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11441" w14:textId="004DBBE5" w:rsidR="00FC32C0" w:rsidRPr="00FC32C0" w:rsidRDefault="00100FE6" w:rsidP="00BD473A">
      <w:pPr>
        <w:rPr>
          <w:rFonts w:ascii="Arial" w:hAnsi="Arial" w:cs="Arial"/>
          <w:iCs/>
          <w:sz w:val="20"/>
        </w:rPr>
      </w:pPr>
      <w:r w:rsidRPr="00FC32C0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61312" behindDoc="1" locked="0" layoutInCell="1" allowOverlap="1" wp14:anchorId="1C5B39C8" wp14:editId="60789643">
            <wp:simplePos x="0" y="0"/>
            <wp:positionH relativeFrom="column">
              <wp:posOffset>-107950</wp:posOffset>
            </wp:positionH>
            <wp:positionV relativeFrom="page">
              <wp:posOffset>266700</wp:posOffset>
            </wp:positionV>
            <wp:extent cx="1214755" cy="909955"/>
            <wp:effectExtent l="0" t="0" r="4445" b="4445"/>
            <wp:wrapTight wrapText="bothSides">
              <wp:wrapPolygon edited="0">
                <wp:start x="0" y="0"/>
                <wp:lineTo x="0" y="21253"/>
                <wp:lineTo x="21340" y="21253"/>
                <wp:lineTo x="213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755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4E6" w:rsidRPr="00FC32C0">
        <w:rPr>
          <w:rFonts w:ascii="Arial" w:hAnsi="Arial" w:cs="Arial"/>
          <w:b/>
          <w:bCs/>
          <w:i/>
          <w:noProof/>
          <w:sz w:val="20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62D1E528" wp14:editId="35051A9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47472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C7AD6" w14:textId="01A74F50" w:rsidR="007964E6" w:rsidRPr="007964E6" w:rsidRDefault="00BD473A" w:rsidP="007964E6">
                            <w:pPr>
                              <w:pBdr>
                                <w:top w:val="single" w:sz="24" w:space="8" w:color="3891A7" w:themeColor="accent1"/>
                                <w:bottom w:val="single" w:sz="24" w:space="8" w:color="3891A7" w:themeColor="accent1"/>
                              </w:pBdr>
                              <w:jc w:val="center"/>
                              <w:rPr>
                                <w:b/>
                                <w:i/>
                                <w:iCs/>
                                <w:color w:val="3891A7" w:themeColor="accen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3891A7" w:themeColor="accent1"/>
                                <w:sz w:val="44"/>
                                <w:szCs w:val="44"/>
                              </w:rPr>
                              <w:t>College Comparison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D1E5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73.6pt;height:110.55pt;z-index:251660288;visibility:visible;mso-wrap-style:square;mso-width-percent:585;mso-height-percent:200;mso-wrap-distance-left:9pt;mso-wrap-distance-top:7.2pt;mso-wrap-distance-right:9pt;mso-wrap-distance-bottom:7.2pt;mso-position-horizontal:center;mso-position-horizontal-relative:margin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" filled="f" stroked="f">
                <v:textbox style="mso-fit-shape-to-text:t">
                  <w:txbxContent>
                    <w:p w14:paraId="540C7AD6" w14:textId="01A74F50" w:rsidR="007964E6" w:rsidRPr="007964E6" w:rsidRDefault="00BD473A" w:rsidP="007964E6">
                      <w:pPr>
                        <w:pBdr>
                          <w:top w:val="single" w:sz="24" w:space="8" w:color="3891A7" w:themeColor="accent1"/>
                          <w:bottom w:val="single" w:sz="24" w:space="8" w:color="3891A7" w:themeColor="accent1"/>
                        </w:pBdr>
                        <w:jc w:val="center"/>
                        <w:rPr>
                          <w:b/>
                          <w:i/>
                          <w:iCs/>
                          <w:color w:val="3891A7" w:themeColor="accent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i/>
                          <w:iCs/>
                          <w:color w:val="3891A7" w:themeColor="accent1"/>
                          <w:sz w:val="44"/>
                          <w:szCs w:val="44"/>
                        </w:rPr>
                        <w:t>College Comparison Chart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964E6" w:rsidRPr="00FC32C0">
        <w:rPr>
          <w:rFonts w:ascii="Arial" w:hAnsi="Arial" w:cs="Arial"/>
          <w:b/>
          <w:bCs/>
          <w:i/>
          <w:sz w:val="20"/>
        </w:rPr>
        <w:t>Directions</w:t>
      </w:r>
      <w:r w:rsidR="007964E6" w:rsidRPr="00FC32C0">
        <w:rPr>
          <w:rFonts w:ascii="Arial" w:hAnsi="Arial" w:cs="Arial"/>
          <w:i/>
          <w:sz w:val="20"/>
        </w:rPr>
        <w:t xml:space="preserve">: </w:t>
      </w:r>
      <w:r w:rsidR="00BD473A" w:rsidRPr="00FC32C0">
        <w:rPr>
          <w:rFonts w:ascii="Arial" w:hAnsi="Arial" w:cs="Arial"/>
          <w:iCs/>
          <w:sz w:val="20"/>
        </w:rPr>
        <w:t xml:space="preserve">Use some or all of these points to compare </w:t>
      </w:r>
      <w:r w:rsidR="00FC32C0" w:rsidRPr="00FC32C0">
        <w:rPr>
          <w:rFonts w:ascii="Arial" w:hAnsi="Arial" w:cs="Arial"/>
          <w:b/>
          <w:bCs/>
          <w:iCs/>
          <w:sz w:val="20"/>
        </w:rPr>
        <w:t>(3)</w:t>
      </w:r>
      <w:r w:rsidR="00FC32C0" w:rsidRPr="00FC32C0">
        <w:rPr>
          <w:rFonts w:ascii="Arial" w:hAnsi="Arial" w:cs="Arial"/>
          <w:iCs/>
          <w:sz w:val="20"/>
        </w:rPr>
        <w:t xml:space="preserve"> colleges</w:t>
      </w:r>
      <w:r w:rsidR="00BD473A" w:rsidRPr="00FC32C0">
        <w:rPr>
          <w:rFonts w:ascii="Arial" w:hAnsi="Arial" w:cs="Arial"/>
          <w:iCs/>
          <w:sz w:val="20"/>
        </w:rPr>
        <w:t xml:space="preserve"> to determine what is important to you. Get facts from: Naviance, collegeboard.com,</w:t>
      </w:r>
      <w:r w:rsidR="00FC32C0" w:rsidRPr="00FC32C0">
        <w:rPr>
          <w:rFonts w:ascii="Arial" w:hAnsi="Arial" w:cs="Arial"/>
          <w:iCs/>
          <w:sz w:val="20"/>
        </w:rPr>
        <w:t xml:space="preserve"> </w:t>
      </w:r>
      <w:r w:rsidR="00BD473A" w:rsidRPr="00FC32C0">
        <w:rPr>
          <w:rFonts w:ascii="Arial" w:hAnsi="Arial" w:cs="Arial"/>
          <w:iCs/>
          <w:sz w:val="20"/>
        </w:rPr>
        <w:t xml:space="preserve">petersons.com, CommonDataSet.org, chronicle.com/institution, fairtest.org, collegeresults.org, collegexpress.com, individual college </w:t>
      </w:r>
      <w:r w:rsidR="00FC32C0" w:rsidRPr="00FC32C0">
        <w:rPr>
          <w:rFonts w:ascii="Arial" w:hAnsi="Arial" w:cs="Arial"/>
          <w:iCs/>
          <w:sz w:val="20"/>
        </w:rPr>
        <w:t>websites</w:t>
      </w:r>
      <w:r w:rsidR="00BD473A" w:rsidRPr="00FC32C0">
        <w:rPr>
          <w:rFonts w:ascii="Arial" w:hAnsi="Arial" w:cs="Arial"/>
          <w:iCs/>
          <w:sz w:val="20"/>
        </w:rPr>
        <w:t>.</w:t>
      </w:r>
      <w:r w:rsidR="00FC32C0" w:rsidRPr="00FC32C0">
        <w:rPr>
          <w:rFonts w:ascii="Arial" w:hAnsi="Arial" w:cs="Arial"/>
          <w:iCs/>
          <w:sz w:val="20"/>
        </w:rPr>
        <w:t xml:space="preserve"> (NOTE: Not ALL fields have to be filled in depending on available info.)</w:t>
      </w:r>
    </w:p>
    <w:p w14:paraId="211B0831" w14:textId="77777777" w:rsidR="00FC32C0" w:rsidRPr="00FC32C0" w:rsidRDefault="00FC32C0" w:rsidP="00BD473A">
      <w:pPr>
        <w:rPr>
          <w:rFonts w:ascii="Arial" w:hAnsi="Arial" w:cs="Arial"/>
          <w:iCs/>
          <w:sz w:val="20"/>
        </w:rPr>
      </w:pPr>
    </w:p>
    <w:p w14:paraId="1418BA88" w14:textId="2515F4A1" w:rsidR="00FC32C0" w:rsidRPr="00FC32C0" w:rsidRDefault="00FC32C0" w:rsidP="00BD473A">
      <w:pPr>
        <w:rPr>
          <w:rFonts w:ascii="Arial" w:hAnsi="Arial" w:cs="Arial"/>
          <w:iCs/>
          <w:sz w:val="20"/>
        </w:rPr>
      </w:pPr>
      <w:r w:rsidRPr="00FC32C0">
        <w:rPr>
          <w:rFonts w:ascii="Arial" w:hAnsi="Arial" w:cs="Arial"/>
          <w:iCs/>
          <w:sz w:val="20"/>
        </w:rPr>
        <w:t xml:space="preserve">Assignment is worth </w:t>
      </w:r>
      <w:r w:rsidRPr="00FC32C0">
        <w:rPr>
          <w:rFonts w:ascii="Arial" w:hAnsi="Arial" w:cs="Arial"/>
          <w:b/>
          <w:bCs/>
          <w:iCs/>
          <w:sz w:val="20"/>
        </w:rPr>
        <w:t>100 points.</w:t>
      </w:r>
    </w:p>
    <w:p w14:paraId="2E3A5A06" w14:textId="77777777" w:rsidR="00FC32C0" w:rsidRDefault="00FC32C0" w:rsidP="00BD473A">
      <w:pPr>
        <w:rPr>
          <w:rFonts w:ascii="Arial" w:hAnsi="Arial" w:cs="Arial"/>
          <w:iCs/>
          <w:sz w:val="22"/>
          <w:szCs w:val="22"/>
        </w:rPr>
      </w:pPr>
    </w:p>
    <w:p w14:paraId="1681EF81" w14:textId="77777777" w:rsidR="00FC32C0" w:rsidRDefault="00FC32C0" w:rsidP="00BD473A">
      <w:pPr>
        <w:rPr>
          <w:rFonts w:ascii="Arial" w:hAnsi="Arial" w:cs="Arial"/>
          <w:i/>
          <w:sz w:val="22"/>
          <w:szCs w:val="22"/>
        </w:rPr>
      </w:pPr>
      <w:r>
        <w:rPr>
          <w:noProof/>
        </w:rPr>
        <w:drawing>
          <wp:inline distT="0" distB="0" distL="0" distR="0" wp14:anchorId="4EC958B6" wp14:editId="645D9081">
            <wp:extent cx="6858000" cy="2546985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4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FC83D" w14:textId="77777777" w:rsidR="00FC32C0" w:rsidRDefault="00FC32C0" w:rsidP="00BD473A">
      <w:pPr>
        <w:rPr>
          <w:rFonts w:ascii="Arial" w:hAnsi="Arial" w:cs="Arial"/>
          <w:i/>
          <w:sz w:val="22"/>
          <w:szCs w:val="22"/>
        </w:rPr>
      </w:pPr>
      <w:r>
        <w:rPr>
          <w:noProof/>
        </w:rPr>
        <w:drawing>
          <wp:inline distT="0" distB="0" distL="0" distR="0" wp14:anchorId="44A2B861" wp14:editId="132743B7">
            <wp:extent cx="6858000" cy="306451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6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D5562" w14:textId="77777777" w:rsidR="00FC32C0" w:rsidRDefault="00FC32C0" w:rsidP="00BD473A">
      <w:pPr>
        <w:rPr>
          <w:rFonts w:ascii="Arial" w:hAnsi="Arial" w:cs="Arial"/>
          <w:i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1E99043A" wp14:editId="6865597F">
            <wp:extent cx="6858000" cy="237490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28BE8" w14:textId="1926FBC5" w:rsidR="007964E6" w:rsidRDefault="004E05EF" w:rsidP="00BD473A">
      <w:pPr>
        <w:rPr>
          <w:rFonts w:ascii="Arial" w:hAnsi="Arial" w:cs="Arial"/>
          <w:i/>
          <w:sz w:val="22"/>
          <w:szCs w:val="22"/>
        </w:rPr>
      </w:pPr>
      <w:r w:rsidRPr="004E05EF">
        <w:rPr>
          <w:rFonts w:ascii="Arial" w:hAnsi="Arial" w:cs="Arial"/>
          <w:i/>
          <w:sz w:val="22"/>
          <w:szCs w:val="22"/>
        </w:rPr>
        <w:t xml:space="preserve"> </w:t>
      </w:r>
      <w:r w:rsidR="00FC32C0">
        <w:rPr>
          <w:noProof/>
        </w:rPr>
        <w:drawing>
          <wp:inline distT="0" distB="0" distL="0" distR="0" wp14:anchorId="343D0E4D" wp14:editId="6943C83A">
            <wp:extent cx="6858000" cy="39084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90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58066" w14:textId="5A028376" w:rsidR="00FC32C0" w:rsidRDefault="00FC32C0" w:rsidP="00BD473A">
      <w:pPr>
        <w:rPr>
          <w:rFonts w:ascii="Arial" w:hAnsi="Arial" w:cs="Arial"/>
          <w:i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2D7A2780" wp14:editId="1A9BE242">
            <wp:extent cx="6858000" cy="4453255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45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148F1" w14:textId="77777777" w:rsidR="004E05EF" w:rsidRPr="004E05EF" w:rsidRDefault="004E05EF" w:rsidP="00814516">
      <w:pPr>
        <w:rPr>
          <w:rFonts w:ascii="Arial" w:hAnsi="Arial" w:cs="Arial"/>
          <w:iCs/>
          <w:sz w:val="22"/>
          <w:szCs w:val="22"/>
        </w:rPr>
      </w:pPr>
    </w:p>
    <w:p w14:paraId="1C9CE2FA" w14:textId="2F954317" w:rsidR="00100FE6" w:rsidRDefault="00100FE6" w:rsidP="00814516">
      <w:pPr>
        <w:rPr>
          <w:iCs/>
          <w:sz w:val="22"/>
          <w:szCs w:val="22"/>
        </w:rPr>
      </w:pPr>
    </w:p>
    <w:p w14:paraId="11F1FDC0" w14:textId="0BA06D65" w:rsidR="0088079C" w:rsidRDefault="0088079C" w:rsidP="00814516">
      <w:pPr>
        <w:rPr>
          <w:iCs/>
          <w:sz w:val="22"/>
          <w:szCs w:val="22"/>
        </w:rPr>
      </w:pPr>
    </w:p>
    <w:p w14:paraId="24916979" w14:textId="7988201E" w:rsidR="0088079C" w:rsidRDefault="0088079C" w:rsidP="00814516">
      <w:pPr>
        <w:rPr>
          <w:iCs/>
          <w:sz w:val="22"/>
          <w:szCs w:val="22"/>
        </w:rPr>
      </w:pPr>
    </w:p>
    <w:p w14:paraId="764524F1" w14:textId="55A7301B" w:rsidR="0088079C" w:rsidRDefault="0088079C" w:rsidP="00814516">
      <w:pPr>
        <w:rPr>
          <w:iCs/>
          <w:sz w:val="22"/>
          <w:szCs w:val="22"/>
        </w:rPr>
      </w:pPr>
    </w:p>
    <w:p w14:paraId="09ED4DB5" w14:textId="6FCAE0AF" w:rsidR="0088079C" w:rsidRDefault="0088079C" w:rsidP="00814516">
      <w:pPr>
        <w:rPr>
          <w:iCs/>
          <w:sz w:val="22"/>
          <w:szCs w:val="22"/>
        </w:rPr>
      </w:pPr>
    </w:p>
    <w:p w14:paraId="551A81CC" w14:textId="77777777" w:rsidR="0088079C" w:rsidRDefault="0088079C" w:rsidP="00814516">
      <w:pPr>
        <w:rPr>
          <w:iCs/>
          <w:sz w:val="22"/>
          <w:szCs w:val="22"/>
        </w:rPr>
      </w:pPr>
    </w:p>
    <w:p w14:paraId="76625283" w14:textId="42AD9890" w:rsidR="0088079C" w:rsidRDefault="0088079C" w:rsidP="00814516">
      <w:pPr>
        <w:rPr>
          <w:iCs/>
          <w:sz w:val="22"/>
          <w:szCs w:val="22"/>
        </w:rPr>
      </w:pPr>
    </w:p>
    <w:p w14:paraId="7D66BB64" w14:textId="18C29F43" w:rsidR="0088079C" w:rsidRDefault="0088079C" w:rsidP="00814516">
      <w:pPr>
        <w:rPr>
          <w:iCs/>
          <w:sz w:val="22"/>
          <w:szCs w:val="22"/>
        </w:rPr>
      </w:pPr>
    </w:p>
    <w:p w14:paraId="2FEA5C32" w14:textId="7D6483BC" w:rsidR="0088079C" w:rsidRPr="004E05EF" w:rsidRDefault="0088079C" w:rsidP="00814516">
      <w:pPr>
        <w:rPr>
          <w:iCs/>
          <w:sz w:val="22"/>
          <w:szCs w:val="22"/>
        </w:rPr>
      </w:pPr>
    </w:p>
    <w:sectPr w:rsidR="0088079C" w:rsidRPr="004E05EF" w:rsidSect="00100FE6">
      <w:headerReference w:type="default" r:id="rId19"/>
      <w:footerReference w:type="default" r:id="rId20"/>
      <w:headerReference w:type="first" r:id="rId21"/>
      <w:footerReference w:type="first" r:id="rId22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1C683" w14:textId="77777777" w:rsidR="001B6D66" w:rsidRDefault="001B6D66">
      <w:pPr>
        <w:spacing w:before="0" w:line="240" w:lineRule="auto"/>
      </w:pPr>
      <w:r>
        <w:separator/>
      </w:r>
    </w:p>
  </w:endnote>
  <w:endnote w:type="continuationSeparator" w:id="0">
    <w:p w14:paraId="00908543" w14:textId="77777777" w:rsidR="001B6D66" w:rsidRDefault="001B6D6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4E05EF" w14:paraId="565D5A03" w14:textId="77777777">
      <w:trPr>
        <w:trHeight w:hRule="exact" w:val="115"/>
        <w:jc w:val="center"/>
      </w:trPr>
      <w:tc>
        <w:tcPr>
          <w:tcW w:w="4686" w:type="dxa"/>
          <w:shd w:val="clear" w:color="auto" w:fill="3891A7" w:themeFill="accent1"/>
          <w:tcMar>
            <w:top w:w="0" w:type="dxa"/>
            <w:bottom w:w="0" w:type="dxa"/>
          </w:tcMar>
        </w:tcPr>
        <w:p w14:paraId="7061F6F0" w14:textId="77777777" w:rsidR="004E05EF" w:rsidRDefault="004E05EF">
          <w:pPr>
            <w:pStyle w:val="Header"/>
            <w:tabs>
              <w:tab w:val="clear" w:pos="4680"/>
              <w:tab w:val="clear" w:pos="9360"/>
            </w:tabs>
            <w:rPr>
              <w:caps/>
            </w:rPr>
          </w:pPr>
        </w:p>
      </w:tc>
      <w:tc>
        <w:tcPr>
          <w:tcW w:w="4674" w:type="dxa"/>
          <w:shd w:val="clear" w:color="auto" w:fill="3891A7" w:themeFill="accent1"/>
          <w:tcMar>
            <w:top w:w="0" w:type="dxa"/>
            <w:bottom w:w="0" w:type="dxa"/>
          </w:tcMar>
        </w:tcPr>
        <w:p w14:paraId="794B3C83" w14:textId="77777777" w:rsidR="004E05EF" w:rsidRDefault="004E05EF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</w:rPr>
          </w:pPr>
        </w:p>
      </w:tc>
    </w:tr>
    <w:tr w:rsidR="004E05EF" w14:paraId="0DABACEE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9916DCA3BACD421CB5BE17FE7AD6D65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5652F8A2" w14:textId="1AC6EE32" w:rsidR="004E05EF" w:rsidRDefault="004E05EF" w:rsidP="004E05EF">
              <w:pPr>
                <w:pStyle w:val="Footer"/>
                <w:tabs>
                  <w:tab w:val="clear" w:pos="4680"/>
                  <w:tab w:val="clear" w:pos="9360"/>
                </w:tabs>
                <w:jc w:val="lef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career exploration unit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48194CFF" w14:textId="1731F6DC" w:rsidR="004E05EF" w:rsidRDefault="004E05EF" w:rsidP="004E05EF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page 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3985909" w14:textId="05D01E05" w:rsidR="001F417B" w:rsidRPr="00602AD8" w:rsidRDefault="001F417B" w:rsidP="00602A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5B348" w14:textId="4C9638ED" w:rsidR="005F0D46" w:rsidRDefault="00602AD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12AC93" wp14:editId="7973457C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1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4EF1F" w14:textId="0CF49B64" w:rsidR="00602AD8" w:rsidRDefault="001B6D66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</w:pPr>
                            <w:sdt>
                              <w:sdtPr>
                                <w:rPr>
                                  <w:caps/>
                                  <w:color w:val="3891A7" w:themeColor="accent1"/>
                                  <w:sz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02AD8">
                                  <w:rPr>
                                    <w:caps/>
                                    <w:color w:val="3891A7" w:themeColor="accent1"/>
                                    <w:sz w:val="20"/>
                                  </w:rPr>
                                  <w:t>Career Exploration Unit</w:t>
                                </w:r>
                              </w:sdtContent>
                            </w:sdt>
                            <w:r w:rsidR="00602AD8">
                              <w:rPr>
                                <w:caps/>
                                <w:color w:val="808080" w:themeColor="background1" w:themeShade="80"/>
                                <w:sz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00FE6">
                                  <w:rPr>
                                    <w:color w:val="808080" w:themeColor="background1" w:themeShade="80"/>
                                    <w:sz w:val="20"/>
                                  </w:rPr>
                                  <w:t>Student Handout #6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12AC93" id="Group 164" o:spid="_x0000_s1027" style="position:absolute;left:0;text-align:left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2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144EF1F" w14:textId="0CF49B64" w:rsidR="00602AD8" w:rsidRDefault="001B6D66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</w:pPr>
                      <w:sdt>
                        <w:sdtPr>
                          <w:rPr>
                            <w:caps/>
                            <w:color w:val="3891A7" w:themeColor="accent1"/>
                            <w:sz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602AD8">
                            <w:rPr>
                              <w:caps/>
                              <w:color w:val="3891A7" w:themeColor="accent1"/>
                              <w:sz w:val="20"/>
                            </w:rPr>
                            <w:t>Career Exploration Unit</w:t>
                          </w:r>
                        </w:sdtContent>
                      </w:sdt>
                      <w:r w:rsidR="00602AD8">
                        <w:rPr>
                          <w:caps/>
                          <w:color w:val="808080" w:themeColor="background1" w:themeShade="80"/>
                          <w:sz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100FE6">
                            <w:rPr>
                              <w:color w:val="808080" w:themeColor="background1" w:themeShade="80"/>
                              <w:sz w:val="20"/>
                            </w:rPr>
                            <w:t>Student Handout #6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182D1" w14:textId="77777777" w:rsidR="001B6D66" w:rsidRDefault="001B6D66">
      <w:pPr>
        <w:spacing w:before="0" w:line="240" w:lineRule="auto"/>
      </w:pPr>
      <w:r>
        <w:separator/>
      </w:r>
    </w:p>
  </w:footnote>
  <w:footnote w:type="continuationSeparator" w:id="0">
    <w:p w14:paraId="40C7961F" w14:textId="77777777" w:rsidR="001B6D66" w:rsidRDefault="001B6D6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351EF" w14:textId="15E609B8" w:rsidR="00B9233B" w:rsidRDefault="00B9233B" w:rsidP="00B9233B">
    <w:pPr>
      <w:pStyle w:val="Header"/>
      <w:jc w:val="right"/>
    </w:pPr>
    <w:r>
      <w:t>Name _______________________</w:t>
    </w:r>
    <w:r w:rsidR="00100FE6">
      <w:t>_ Class</w:t>
    </w:r>
    <w:r>
      <w:t xml:space="preserve"> ______</w:t>
    </w:r>
  </w:p>
  <w:p w14:paraId="0084C724" w14:textId="77777777" w:rsidR="00B9233B" w:rsidRDefault="00B923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212D0" w14:textId="77777777" w:rsidR="002F4A9A" w:rsidRDefault="002F4A9A" w:rsidP="002F4A9A">
    <w:pPr>
      <w:pStyle w:val="Header"/>
      <w:jc w:val="right"/>
    </w:pPr>
    <w:r>
      <w:t>Name __________________________ Class ____</w:t>
    </w:r>
  </w:p>
  <w:p w14:paraId="076880A5" w14:textId="77777777" w:rsidR="002F4A9A" w:rsidRDefault="002F4A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F6302"/>
    <w:multiLevelType w:val="multilevel"/>
    <w:tmpl w:val="3F2CF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D2"/>
    <w:rsid w:val="000C32A6"/>
    <w:rsid w:val="00100FE6"/>
    <w:rsid w:val="001B6D66"/>
    <w:rsid w:val="001B7AF9"/>
    <w:rsid w:val="001F417B"/>
    <w:rsid w:val="00270D4C"/>
    <w:rsid w:val="002B25E6"/>
    <w:rsid w:val="002B59C5"/>
    <w:rsid w:val="002C7BF9"/>
    <w:rsid w:val="002D0E08"/>
    <w:rsid w:val="002F4A9A"/>
    <w:rsid w:val="00325649"/>
    <w:rsid w:val="004A540E"/>
    <w:rsid w:val="004E05EF"/>
    <w:rsid w:val="005F0D46"/>
    <w:rsid w:val="00602AD8"/>
    <w:rsid w:val="00696BAB"/>
    <w:rsid w:val="006F42CE"/>
    <w:rsid w:val="00713C39"/>
    <w:rsid w:val="00774C7F"/>
    <w:rsid w:val="00781E84"/>
    <w:rsid w:val="007964E6"/>
    <w:rsid w:val="007B1CD2"/>
    <w:rsid w:val="00806267"/>
    <w:rsid w:val="00814516"/>
    <w:rsid w:val="0081562D"/>
    <w:rsid w:val="0088079C"/>
    <w:rsid w:val="00884D4B"/>
    <w:rsid w:val="00970569"/>
    <w:rsid w:val="009840DF"/>
    <w:rsid w:val="009F0AD9"/>
    <w:rsid w:val="009F1C7A"/>
    <w:rsid w:val="00A94D29"/>
    <w:rsid w:val="00B814A7"/>
    <w:rsid w:val="00B9233B"/>
    <w:rsid w:val="00BD473A"/>
    <w:rsid w:val="00C36E74"/>
    <w:rsid w:val="00C46287"/>
    <w:rsid w:val="00E64EB6"/>
    <w:rsid w:val="00F45466"/>
    <w:rsid w:val="00F730BD"/>
    <w:rsid w:val="00FC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FF8D6"/>
  <w15:chartTrackingRefBased/>
  <w15:docId w15:val="{6E058D81-390C-4E37-8B7A-FCF55E93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713C3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9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microsoft.com/office/2007/relationships/hdphoto" Target="media/hdphoto5.wdp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3.wdp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VASSAB\AppData\Roaming\Microsoft\Templates\Business%20tri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916DCA3BACD421CB5BE17FE7AD6D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E7533-0B66-4085-81EF-C20D7BB00125}"/>
      </w:docPartPr>
      <w:docPartBody>
        <w:p w:rsidR="00000000" w:rsidRDefault="00250335" w:rsidP="00250335">
          <w:pPr>
            <w:pStyle w:val="9916DCA3BACD421CB5BE17FE7AD6D659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35"/>
    <w:rsid w:val="00250335"/>
    <w:rsid w:val="0091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0335"/>
    <w:rPr>
      <w:color w:val="808080"/>
    </w:rPr>
  </w:style>
  <w:style w:type="paragraph" w:customStyle="1" w:styleId="9916DCA3BACD421CB5BE17FE7AD6D659">
    <w:name w:val="9916DCA3BACD421CB5BE17FE7AD6D659"/>
    <w:rsid w:val="00250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</Template>
  <TotalTime>10</TotalTime>
  <Pages>3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Exploration Unit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Exploration Unit</dc:title>
  <dc:subject>Student Handout #6</dc:subject>
  <dc:creator>career exploration unit</dc:creator>
  <cp:keywords/>
  <cp:lastModifiedBy>ARIANE KAVASS</cp:lastModifiedBy>
  <cp:revision>3</cp:revision>
  <cp:lastPrinted>2019-04-14T11:03:00Z</cp:lastPrinted>
  <dcterms:created xsi:type="dcterms:W3CDTF">2020-07-01T12:05:00Z</dcterms:created>
  <dcterms:modified xsi:type="dcterms:W3CDTF">2020-07-01T12:11:00Z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