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27C2C" w14:textId="08B86593" w:rsidR="005E7C7A" w:rsidRDefault="005E357C" w:rsidP="005E357C">
      <w:pPr>
        <w:rPr>
          <w:b/>
          <w:bCs/>
          <w:color w:val="005494" w:themeColor="accent1" w:themeShade="BF"/>
          <w:sz w:val="36"/>
          <w:szCs w:val="36"/>
        </w:rPr>
      </w:pPr>
      <w:r w:rsidRPr="005E357C">
        <w:rPr>
          <w:b/>
          <w:bCs/>
          <w:noProof/>
          <w:color w:val="005494" w:themeColor="accent1" w:themeShade="B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C4A27C" wp14:editId="5060193C">
            <wp:simplePos x="0" y="0"/>
            <wp:positionH relativeFrom="margin">
              <wp:posOffset>-363855</wp:posOffset>
            </wp:positionH>
            <wp:positionV relativeFrom="page">
              <wp:posOffset>495300</wp:posOffset>
            </wp:positionV>
            <wp:extent cx="16668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77" y="21130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357C">
        <w:rPr>
          <w:b/>
          <w:bCs/>
          <w:color w:val="005494" w:themeColor="accent1" w:themeShade="BF"/>
          <w:sz w:val="36"/>
          <w:szCs w:val="36"/>
        </w:rPr>
        <w:t>ACTIVITY: BRAGGING SHEET FOR RESUME</w:t>
      </w:r>
    </w:p>
    <w:p w14:paraId="251D7E63" w14:textId="5F606E0F" w:rsidR="005E357C" w:rsidRDefault="005E357C" w:rsidP="005E357C">
      <w:pPr>
        <w:rPr>
          <w:b/>
          <w:bCs/>
          <w:color w:val="005494" w:themeColor="accent1" w:themeShade="BF"/>
          <w:sz w:val="36"/>
          <w:szCs w:val="36"/>
        </w:rPr>
      </w:pPr>
    </w:p>
    <w:p w14:paraId="116B1297" w14:textId="1A51E2E5" w:rsidR="005E357C" w:rsidRDefault="005E357C" w:rsidP="005E357C">
      <w:pPr>
        <w:rPr>
          <w:b/>
          <w:bCs/>
          <w:color w:val="404040" w:themeColor="text1" w:themeTint="BF"/>
          <w:sz w:val="36"/>
          <w:szCs w:val="36"/>
        </w:rPr>
      </w:pPr>
      <w:r w:rsidRPr="005E357C">
        <w:rPr>
          <w:b/>
          <w:bCs/>
          <w:color w:val="404040" w:themeColor="text1" w:themeTint="BF"/>
          <w:sz w:val="36"/>
          <w:szCs w:val="36"/>
        </w:rPr>
        <w:t>Name: ________________</w:t>
      </w:r>
    </w:p>
    <w:p w14:paraId="527A1899" w14:textId="77777777" w:rsidR="005E357C" w:rsidRPr="005E357C" w:rsidRDefault="005E357C" w:rsidP="005E357C">
      <w:pPr>
        <w:rPr>
          <w:b/>
          <w:bCs/>
          <w:color w:val="404040" w:themeColor="text1" w:themeTint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5E357C" w14:paraId="20F98D91" w14:textId="77777777" w:rsidTr="005E357C">
        <w:tc>
          <w:tcPr>
            <w:tcW w:w="3404" w:type="dxa"/>
            <w:shd w:val="clear" w:color="auto" w:fill="C0E4FF" w:themeFill="accent1" w:themeFillTint="33"/>
          </w:tcPr>
          <w:p w14:paraId="649A12E5" w14:textId="56B7F21C" w:rsidR="005E357C" w:rsidRPr="005E357C" w:rsidRDefault="005E357C" w:rsidP="005E357C">
            <w:pPr>
              <w:rPr>
                <w:b/>
                <w:bCs/>
                <w:color w:val="005494" w:themeColor="accent1" w:themeShade="BF"/>
              </w:rPr>
            </w:pPr>
            <w:r w:rsidRPr="005E357C">
              <w:rPr>
                <w:b/>
                <w:bCs/>
                <w:color w:val="005494" w:themeColor="accent1" w:themeShade="BF"/>
              </w:rPr>
              <w:t>Resume Section</w:t>
            </w:r>
          </w:p>
        </w:tc>
        <w:tc>
          <w:tcPr>
            <w:tcW w:w="3405" w:type="dxa"/>
            <w:shd w:val="clear" w:color="auto" w:fill="C0E4FF" w:themeFill="accent1" w:themeFillTint="33"/>
          </w:tcPr>
          <w:p w14:paraId="05D3D913" w14:textId="60A6B2F9" w:rsidR="005E357C" w:rsidRPr="005E357C" w:rsidRDefault="005E357C" w:rsidP="005E357C">
            <w:pPr>
              <w:rPr>
                <w:b/>
                <w:bCs/>
                <w:color w:val="005494" w:themeColor="accent1" w:themeShade="BF"/>
              </w:rPr>
            </w:pPr>
            <w:r w:rsidRPr="005E357C">
              <w:rPr>
                <w:b/>
                <w:bCs/>
                <w:color w:val="005494" w:themeColor="accent1" w:themeShade="BF"/>
              </w:rPr>
              <w:t>Bragging Rights</w:t>
            </w:r>
          </w:p>
        </w:tc>
        <w:tc>
          <w:tcPr>
            <w:tcW w:w="3405" w:type="dxa"/>
            <w:shd w:val="clear" w:color="auto" w:fill="C0E4FF" w:themeFill="accent1" w:themeFillTint="33"/>
          </w:tcPr>
          <w:p w14:paraId="2B3B6760" w14:textId="5991B84C" w:rsidR="005E357C" w:rsidRPr="005E357C" w:rsidRDefault="005E357C" w:rsidP="005E357C">
            <w:pPr>
              <w:rPr>
                <w:b/>
                <w:bCs/>
                <w:color w:val="005494" w:themeColor="accent1" w:themeShade="BF"/>
              </w:rPr>
            </w:pPr>
            <w:r w:rsidRPr="005E357C">
              <w:rPr>
                <w:b/>
                <w:bCs/>
                <w:color w:val="005494" w:themeColor="accent1" w:themeShade="BF"/>
              </w:rPr>
              <w:t>Dates</w:t>
            </w:r>
          </w:p>
        </w:tc>
      </w:tr>
      <w:tr w:rsidR="005E357C" w14:paraId="6FBB4051" w14:textId="77777777" w:rsidTr="005E357C">
        <w:tc>
          <w:tcPr>
            <w:tcW w:w="3404" w:type="dxa"/>
          </w:tcPr>
          <w:p w14:paraId="20B8B64A" w14:textId="6B2FF56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Education</w:t>
            </w:r>
          </w:p>
        </w:tc>
        <w:tc>
          <w:tcPr>
            <w:tcW w:w="3405" w:type="dxa"/>
          </w:tcPr>
          <w:p w14:paraId="6935FAB7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56E02368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7FD2A8D4" w14:textId="77777777" w:rsidTr="005E357C">
        <w:tc>
          <w:tcPr>
            <w:tcW w:w="3404" w:type="dxa"/>
          </w:tcPr>
          <w:p w14:paraId="7D9F6712" w14:textId="4B2A3065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Industry Certifications</w:t>
            </w:r>
          </w:p>
        </w:tc>
        <w:tc>
          <w:tcPr>
            <w:tcW w:w="3405" w:type="dxa"/>
          </w:tcPr>
          <w:p w14:paraId="67422349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F508A33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1FD48808" w14:textId="77777777" w:rsidTr="005E357C">
        <w:tc>
          <w:tcPr>
            <w:tcW w:w="3404" w:type="dxa"/>
          </w:tcPr>
          <w:p w14:paraId="4FA3D935" w14:textId="4EC3ABCB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Computer Skills</w:t>
            </w:r>
          </w:p>
        </w:tc>
        <w:tc>
          <w:tcPr>
            <w:tcW w:w="3405" w:type="dxa"/>
          </w:tcPr>
          <w:p w14:paraId="5BD09A66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CC01438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6AE16F0D" w14:textId="77777777" w:rsidTr="005E357C">
        <w:tc>
          <w:tcPr>
            <w:tcW w:w="3404" w:type="dxa"/>
          </w:tcPr>
          <w:p w14:paraId="37734CBC" w14:textId="284DE43F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Work Experience</w:t>
            </w:r>
          </w:p>
        </w:tc>
        <w:tc>
          <w:tcPr>
            <w:tcW w:w="3405" w:type="dxa"/>
          </w:tcPr>
          <w:p w14:paraId="5D539A1E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6B4C5839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601C076E" w14:textId="77777777" w:rsidTr="005E357C">
        <w:tc>
          <w:tcPr>
            <w:tcW w:w="3404" w:type="dxa"/>
          </w:tcPr>
          <w:p w14:paraId="656E38BC" w14:textId="2A47D3E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Activities</w:t>
            </w:r>
            <w:r w:rsidR="00170CD7">
              <w:rPr>
                <w:b/>
                <w:bCs/>
                <w:color w:val="404040" w:themeColor="text1" w:themeTint="BF"/>
                <w:sz w:val="22"/>
                <w:szCs w:val="22"/>
              </w:rPr>
              <w:t>/Sports</w:t>
            </w:r>
          </w:p>
        </w:tc>
        <w:tc>
          <w:tcPr>
            <w:tcW w:w="3405" w:type="dxa"/>
          </w:tcPr>
          <w:p w14:paraId="50837D9B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5F768011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7F5DEA88" w14:textId="77777777" w:rsidTr="005E357C">
        <w:tc>
          <w:tcPr>
            <w:tcW w:w="3404" w:type="dxa"/>
          </w:tcPr>
          <w:p w14:paraId="2E55FF72" w14:textId="360B9290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Community Service</w:t>
            </w:r>
          </w:p>
        </w:tc>
        <w:tc>
          <w:tcPr>
            <w:tcW w:w="3405" w:type="dxa"/>
          </w:tcPr>
          <w:p w14:paraId="34359540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06AB941E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52732170" w14:textId="77777777" w:rsidTr="005E357C">
        <w:tc>
          <w:tcPr>
            <w:tcW w:w="3404" w:type="dxa"/>
          </w:tcPr>
          <w:p w14:paraId="77DFB577" w14:textId="3411A9CF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Awards/Honors</w:t>
            </w:r>
          </w:p>
        </w:tc>
        <w:tc>
          <w:tcPr>
            <w:tcW w:w="3405" w:type="dxa"/>
          </w:tcPr>
          <w:p w14:paraId="5C4191DC" w14:textId="77777777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5A859A09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170CD7" w14:paraId="522D0603" w14:textId="77777777" w:rsidTr="005E357C">
        <w:tc>
          <w:tcPr>
            <w:tcW w:w="3404" w:type="dxa"/>
          </w:tcPr>
          <w:p w14:paraId="0B3FE8CB" w14:textId="407F36D2" w:rsidR="00170CD7" w:rsidRPr="005E357C" w:rsidRDefault="00170CD7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>
              <w:rPr>
                <w:b/>
                <w:bCs/>
                <w:color w:val="404040" w:themeColor="text1" w:themeTint="BF"/>
                <w:sz w:val="22"/>
                <w:szCs w:val="22"/>
              </w:rPr>
              <w:t>Language(s)</w:t>
            </w:r>
          </w:p>
        </w:tc>
        <w:tc>
          <w:tcPr>
            <w:tcW w:w="3405" w:type="dxa"/>
          </w:tcPr>
          <w:p w14:paraId="2DD27768" w14:textId="77777777" w:rsidR="00170CD7" w:rsidRPr="005E357C" w:rsidRDefault="00170CD7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405" w:type="dxa"/>
          </w:tcPr>
          <w:p w14:paraId="7E3BAB71" w14:textId="77777777" w:rsidR="00170CD7" w:rsidRDefault="00170CD7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  <w:tr w:rsidR="005E357C" w14:paraId="65D4EE2D" w14:textId="77777777" w:rsidTr="005E357C">
        <w:tc>
          <w:tcPr>
            <w:tcW w:w="3404" w:type="dxa"/>
          </w:tcPr>
          <w:p w14:paraId="1805670B" w14:textId="00DFAEB8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References</w:t>
            </w:r>
          </w:p>
        </w:tc>
        <w:tc>
          <w:tcPr>
            <w:tcW w:w="3405" w:type="dxa"/>
          </w:tcPr>
          <w:p w14:paraId="224EC7B2" w14:textId="3453C1CD" w:rsidR="005E357C" w:rsidRPr="005E357C" w:rsidRDefault="005E357C" w:rsidP="005E357C">
            <w:pPr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005E357C">
              <w:rPr>
                <w:b/>
                <w:bCs/>
                <w:color w:val="404040" w:themeColor="text1" w:themeTint="BF"/>
                <w:sz w:val="22"/>
                <w:szCs w:val="22"/>
              </w:rPr>
              <w:t>(3) Available on Request</w:t>
            </w:r>
          </w:p>
        </w:tc>
        <w:tc>
          <w:tcPr>
            <w:tcW w:w="3405" w:type="dxa"/>
          </w:tcPr>
          <w:p w14:paraId="434FC211" w14:textId="77777777" w:rsidR="005E357C" w:rsidRDefault="005E357C" w:rsidP="005E357C">
            <w:pPr>
              <w:rPr>
                <w:b/>
                <w:bCs/>
                <w:color w:val="005494" w:themeColor="accent1" w:themeShade="BF"/>
                <w:sz w:val="36"/>
                <w:szCs w:val="36"/>
              </w:rPr>
            </w:pPr>
          </w:p>
        </w:tc>
      </w:tr>
    </w:tbl>
    <w:p w14:paraId="7A628886" w14:textId="77777777" w:rsidR="005E357C" w:rsidRPr="005E357C" w:rsidRDefault="005E357C" w:rsidP="005E357C">
      <w:pPr>
        <w:rPr>
          <w:b/>
          <w:bCs/>
          <w:color w:val="005494" w:themeColor="accent1" w:themeShade="BF"/>
          <w:sz w:val="36"/>
          <w:szCs w:val="36"/>
        </w:rPr>
      </w:pPr>
    </w:p>
    <w:sectPr w:rsidR="005E357C" w:rsidRPr="005E357C">
      <w:footerReference w:type="default" r:id="rId11"/>
      <w:footerReference w:type="first" r:id="rId12"/>
      <w:pgSz w:w="12240" w:h="15840" w:code="1"/>
      <w:pgMar w:top="1440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D1DEE" w14:textId="77777777" w:rsidR="003070DD" w:rsidRDefault="003070DD" w:rsidP="00DD2107">
      <w:pPr>
        <w:spacing w:before="0" w:after="0" w:line="240" w:lineRule="auto"/>
      </w:pPr>
      <w:r>
        <w:separator/>
      </w:r>
    </w:p>
    <w:p w14:paraId="2321F5C7" w14:textId="77777777" w:rsidR="003070DD" w:rsidRDefault="003070DD"/>
  </w:endnote>
  <w:endnote w:type="continuationSeparator" w:id="0">
    <w:p w14:paraId="3DEA11FC" w14:textId="77777777" w:rsidR="003070DD" w:rsidRDefault="003070DD" w:rsidP="00DD2107">
      <w:pPr>
        <w:spacing w:before="0" w:after="0" w:line="240" w:lineRule="auto"/>
      </w:pPr>
      <w:r>
        <w:continuationSeparator/>
      </w:r>
    </w:p>
    <w:p w14:paraId="57C0D1A7" w14:textId="77777777" w:rsidR="003070DD" w:rsidRDefault="0030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55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8398B" w14:textId="77777777" w:rsidR="005E30F5" w:rsidRDefault="00DD21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A49E" w14:textId="69E53C94" w:rsidR="005E30F5" w:rsidRPr="005E357C" w:rsidRDefault="005E357C" w:rsidP="005E357C">
    <w:pPr>
      <w:pStyle w:val="Footer"/>
    </w:pPr>
    <w:r>
      <w:t>Supply Chain II-Electronic Career Portfolio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6D644" w14:textId="77777777" w:rsidR="003070DD" w:rsidRDefault="003070DD" w:rsidP="00DD2107">
      <w:pPr>
        <w:spacing w:before="0" w:after="0" w:line="240" w:lineRule="auto"/>
      </w:pPr>
      <w:r>
        <w:separator/>
      </w:r>
    </w:p>
    <w:p w14:paraId="78A6BBA7" w14:textId="77777777" w:rsidR="003070DD" w:rsidRDefault="003070DD"/>
  </w:footnote>
  <w:footnote w:type="continuationSeparator" w:id="0">
    <w:p w14:paraId="723C7BF7" w14:textId="77777777" w:rsidR="003070DD" w:rsidRDefault="003070DD" w:rsidP="00DD2107">
      <w:pPr>
        <w:spacing w:before="0" w:after="0" w:line="240" w:lineRule="auto"/>
      </w:pPr>
      <w:r>
        <w:continuationSeparator/>
      </w:r>
    </w:p>
    <w:p w14:paraId="156C9B2F" w14:textId="77777777" w:rsidR="003070DD" w:rsidRDefault="003070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EAB3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A28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3E95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E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00D2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64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6294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F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7C5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90F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F4B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24718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7DF28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C"/>
    <w:rsid w:val="000D58B9"/>
    <w:rsid w:val="00170CD7"/>
    <w:rsid w:val="001A42FA"/>
    <w:rsid w:val="00232455"/>
    <w:rsid w:val="003070DD"/>
    <w:rsid w:val="005D5DAC"/>
    <w:rsid w:val="005E30F5"/>
    <w:rsid w:val="005E357C"/>
    <w:rsid w:val="005E7C7A"/>
    <w:rsid w:val="00CE33F0"/>
    <w:rsid w:val="00DD2107"/>
    <w:rsid w:val="00D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7287E"/>
  <w15:chartTrackingRefBased/>
  <w15:docId w15:val="{8D22412C-6F72-4750-9AA2-1F5861F4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C7A"/>
  </w:style>
  <w:style w:type="paragraph" w:styleId="Heading1">
    <w:name w:val="heading 1"/>
    <w:basedOn w:val="Normal"/>
    <w:next w:val="Normal"/>
    <w:link w:val="Heading1Char"/>
    <w:uiPriority w:val="9"/>
    <w:qFormat/>
    <w:rsid w:val="000D58B9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8B9"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8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8B9"/>
    <w:pPr>
      <w:keepNext/>
      <w:keepLines/>
      <w:spacing w:before="0"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8B9"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8B9"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8B9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8B9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8B9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pPr>
      <w:spacing w:after="600" w:line="240" w:lineRule="auto"/>
      <w:ind w:right="3024"/>
      <w:contextualSpacing/>
    </w:pPr>
    <w:rPr>
      <w:caps/>
      <w:spacing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D58B9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ClosingChar">
    <w:name w:val="Closing Char"/>
    <w:basedOn w:val="DefaultParagraphFont"/>
    <w:link w:val="Closing"/>
    <w:uiPriority w:val="4"/>
    <w:rsid w:val="000D58B9"/>
    <w:rPr>
      <w:rFonts w:eastAsiaTheme="minorEastAsia"/>
      <w:bCs/>
      <w:caps/>
      <w:spacing w:val="28"/>
      <w:szCs w:val="18"/>
    </w:rPr>
  </w:style>
  <w:style w:type="paragraph" w:styleId="Signature">
    <w:name w:val="Signature"/>
    <w:basedOn w:val="Normal"/>
    <w:link w:val="SignatureChar"/>
    <w:uiPriority w:val="5"/>
    <w:unhideWhenUsed/>
    <w:qFormat/>
    <w:pPr>
      <w:spacing w:before="1080" w:after="28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SignatureChar">
    <w:name w:val="Signature Char"/>
    <w:basedOn w:val="DefaultParagraphFont"/>
    <w:link w:val="Signature"/>
    <w:uiPriority w:val="5"/>
    <w:rsid w:val="000D58B9"/>
    <w:rPr>
      <w:rFonts w:eastAsiaTheme="minorEastAsia"/>
      <w:bCs/>
      <w:caps/>
      <w:spacing w:val="28"/>
      <w:szCs w:val="18"/>
    </w:rPr>
  </w:style>
  <w:style w:type="paragraph" w:styleId="Date">
    <w:name w:val="Date"/>
    <w:basedOn w:val="Normal"/>
    <w:link w:val="DateChar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eChar">
    <w:name w:val="Date Char"/>
    <w:basedOn w:val="DefaultParagraphFont"/>
    <w:link w:val="Date"/>
    <w:uiPriority w:val="1"/>
    <w:rPr>
      <w:b/>
      <w:spacing w:val="28"/>
      <w:sz w:val="32"/>
    </w:rPr>
  </w:style>
  <w:style w:type="character" w:styleId="Emphasis">
    <w:name w:val="Emphasis"/>
    <w:basedOn w:val="DefaultParagraphFont"/>
    <w:uiPriority w:val="20"/>
    <w:semiHidden/>
    <w:unhideWhenUsed/>
    <w:qFormat/>
    <w:rsid w:val="000D58B9"/>
    <w:rPr>
      <w:i/>
      <w:iCs/>
      <w:color w:val="8A4203" w:themeColor="accent2" w:themeShade="80"/>
    </w:rPr>
  </w:style>
  <w:style w:type="paragraph" w:styleId="Title">
    <w:name w:val="Title"/>
    <w:basedOn w:val="Normal"/>
    <w:next w:val="Normal"/>
    <w:link w:val="TitleChar"/>
    <w:uiPriority w:val="1"/>
    <w:semiHidden/>
    <w:unhideWhenUsed/>
    <w:rsid w:val="000D58B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D58B9"/>
    <w:rPr>
      <w:b/>
      <w:i/>
      <w:iCs/>
      <w:color w:val="8A4203" w:themeColor="accent2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58B9"/>
    <w:pPr>
      <w:spacing w:before="360" w:after="360" w:line="240" w:lineRule="auto"/>
      <w:ind w:left="691" w:right="691"/>
    </w:pPr>
    <w:rPr>
      <w:i/>
      <w:iCs/>
      <w:color w:val="8A4203" w:themeColor="accent2" w:themeShade="80"/>
      <w:spacing w:val="14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58B9"/>
    <w:rPr>
      <w:i/>
      <w:iCs/>
      <w:color w:val="8A4203" w:themeColor="accent2" w:themeShade="80"/>
      <w:spacing w:val="14"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D58B9"/>
    <w:rPr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72C6" w:themeColor="accent1"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semiHidden/>
    <w:rsid w:val="000D58B9"/>
    <w:rPr>
      <w:rFonts w:asciiTheme="majorHAnsi" w:eastAsiaTheme="majorEastAsia" w:hAnsiTheme="majorHAnsi" w:cstheme="majorBidi"/>
      <w:color w:val="8A4203" w:themeColor="accent2" w:themeShade="80"/>
      <w:spacing w:val="-10"/>
      <w:kern w:val="28"/>
      <w:sz w:val="84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Salutation">
    <w:name w:val="Salutation"/>
    <w:basedOn w:val="Normal"/>
    <w:next w:val="Address"/>
    <w:link w:val="SalutationChar"/>
    <w:uiPriority w:val="2"/>
    <w:unhideWhenUsed/>
    <w:qFormat/>
    <w:pPr>
      <w:spacing w:before="1000" w:after="120" w:line="240" w:lineRule="auto"/>
      <w:contextualSpacing/>
    </w:pPr>
    <w:rPr>
      <w:rFonts w:asciiTheme="majorHAnsi" w:hAnsiTheme="majorHAnsi"/>
      <w:caps/>
      <w:color w:val="0072C6" w:themeColor="accent1"/>
      <w:sz w:val="72"/>
    </w:rPr>
  </w:style>
  <w:style w:type="character" w:customStyle="1" w:styleId="SalutationChar">
    <w:name w:val="Salutation Char"/>
    <w:basedOn w:val="DefaultParagraphFont"/>
    <w:link w:val="Salutation"/>
    <w:uiPriority w:val="2"/>
    <w:rsid w:val="000D58B9"/>
    <w:rPr>
      <w:rFonts w:asciiTheme="majorHAnsi" w:hAnsiTheme="majorHAnsi"/>
      <w:caps/>
      <w:color w:val="0072C6" w:themeColor="accent1"/>
      <w:sz w:val="72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9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58B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58B9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58B9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58B9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58B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8B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8B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8B9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58B9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58B9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58B9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0D58B9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9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9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58B9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D58B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0D5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58B9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8B9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8B9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ba\AppData\Local\Microsoft\Office\16.0\DTS\en-US%7b6D4E36DA-B799-45A9-A441-1CEF3DFB360E%7d\%7b1ECAFF34-7C74-451D-8794-F767566089DC%7dtf16392885_win32.dotx" TargetMode="External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{1ECAFF34-7C74-451D-8794-F767566089DC}tf16392885_win32</Template>
  <TotalTime>11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Biba Kavass</dc:creator>
  <cp:keywords/>
  <dc:description/>
  <cp:lastModifiedBy>ARIANE B KAVASS</cp:lastModifiedBy>
  <cp:revision>3</cp:revision>
  <dcterms:created xsi:type="dcterms:W3CDTF">2020-10-09T17:37:00Z</dcterms:created>
  <dcterms:modified xsi:type="dcterms:W3CDTF">2020-10-09T17:57:00Z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  <property fmtid="{D5CDD505-2E9C-101B-9397-08002B2CF9AE}" pid="4" name="AssetID">
    <vt:lpwstr>TF10002007</vt:lpwstr>
  </property>
</Properties>
</file>