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C6290" w14:textId="1F91653C" w:rsidR="00183128" w:rsidRDefault="00F211C8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  <w:r w:rsidRPr="00A0291B">
        <w:rPr>
          <w:b/>
          <w:noProof/>
          <w:color w:val="20415C" w:themeColor="accent1" w:themeShade="80"/>
          <w:sz w:val="36"/>
          <w:szCs w:val="36"/>
          <w:lang w:eastAsia="en-US"/>
        </w:rPr>
        <w:drawing>
          <wp:anchor distT="0" distB="0" distL="114300" distR="114300" simplePos="0" relativeHeight="251658240" behindDoc="1" locked="0" layoutInCell="1" allowOverlap="1" wp14:anchorId="76A9B8EF" wp14:editId="2C0AF787">
            <wp:simplePos x="0" y="0"/>
            <wp:positionH relativeFrom="margin">
              <wp:posOffset>-104775</wp:posOffset>
            </wp:positionH>
            <wp:positionV relativeFrom="margin">
              <wp:posOffset>-407035</wp:posOffset>
            </wp:positionV>
            <wp:extent cx="768985" cy="768985"/>
            <wp:effectExtent l="0" t="0" r="0" b="0"/>
            <wp:wrapThrough wrapText="bothSides">
              <wp:wrapPolygon edited="0">
                <wp:start x="0" y="0"/>
                <wp:lineTo x="0" y="20869"/>
                <wp:lineTo x="20869" y="20869"/>
                <wp:lineTo x="2086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2FB4B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8FA" w:rsidRPr="00183128">
        <w:rPr>
          <w:i/>
          <w:iCs/>
          <w:noProof/>
          <w:color w:val="4183B8" w:themeColor="accen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28A8F5E" wp14:editId="273DE8E4">
                <wp:simplePos x="0" y="0"/>
                <wp:positionH relativeFrom="margin">
                  <wp:align>right</wp:align>
                </wp:positionH>
                <wp:positionV relativeFrom="page">
                  <wp:posOffset>333375</wp:posOffset>
                </wp:positionV>
                <wp:extent cx="6838950" cy="4857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857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DED7D" w14:textId="7363AD21" w:rsidR="004D3FE8" w:rsidRPr="00F211C8" w:rsidRDefault="00F211C8" w:rsidP="004D3FE8">
                            <w:pPr>
                              <w:spacing w:before="120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211C8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ACTIVITY: Can You Solve This?</w:t>
                            </w:r>
                          </w:p>
                          <w:p w14:paraId="3583A2A1" w14:textId="531BCF3E" w:rsidR="00183128" w:rsidRPr="00183128" w:rsidRDefault="004D3FE8" w:rsidP="00183128">
                            <w:pPr>
                              <w:spacing w:before="120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A8F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26.25pt;width:538.5pt;height:38.25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" fillcolor="#4183b8 [3204]" strokecolor="#4183b8 [3204]" strokeweight=".5pt">
                <v:textbox>
                  <w:txbxContent>
                    <w:p w14:paraId="771DED7D" w14:textId="7363AD21" w:rsidR="004D3FE8" w:rsidRPr="00F211C8" w:rsidRDefault="00F211C8" w:rsidP="004D3FE8">
                      <w:pPr>
                        <w:spacing w:before="120"/>
                        <w:jc w:val="right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F211C8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ACTIVITY: Can You Solve This?</w:t>
                      </w:r>
                    </w:p>
                    <w:p w14:paraId="3583A2A1" w14:textId="531BCF3E" w:rsidR="00183128" w:rsidRPr="00183128" w:rsidRDefault="004D3FE8" w:rsidP="00183128">
                      <w:pPr>
                        <w:spacing w:before="120"/>
                        <w:jc w:val="right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E7F304D" w14:textId="7B890F2B" w:rsidR="00183128" w:rsidRDefault="00183128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5E6DB4F9" w14:textId="77777777" w:rsidR="00183128" w:rsidRDefault="00183128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5D6881B6" w14:textId="3BC6C518" w:rsidR="00183128" w:rsidRDefault="00183128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5383F565" w14:textId="4B8C519F" w:rsidR="00F211C8" w:rsidRDefault="00F211C8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55DEED6B" w14:textId="2A2B0D5F" w:rsidR="00A1093B" w:rsidRPr="00A1093B" w:rsidRDefault="00A1093B" w:rsidP="00A1093B">
      <w:pPr>
        <w:shd w:val="clear" w:color="auto" w:fill="FFFFFF"/>
        <w:spacing w:after="0"/>
        <w:jc w:val="left"/>
        <w:outlineLvl w:val="2"/>
        <w:rPr>
          <w:rFonts w:ascii="Helvetica" w:eastAsia="Times New Roman" w:hAnsi="Helvetica" w:cs="Helvetica"/>
          <w:b/>
          <w:bCs/>
          <w:color w:val="0A202A"/>
          <w:sz w:val="28"/>
          <w:szCs w:val="28"/>
          <w:lang w:eastAsia="en-US"/>
        </w:rPr>
      </w:pPr>
      <w:r w:rsidRPr="00A1093B">
        <w:rPr>
          <w:rFonts w:ascii="Helvetica" w:eastAsia="Times New Roman" w:hAnsi="Helvetica" w:cs="Helvetica"/>
          <w:b/>
          <w:bCs/>
          <w:color w:val="0A202A"/>
          <w:sz w:val="28"/>
          <w:szCs w:val="28"/>
          <w:lang w:eastAsia="en-US"/>
        </w:rPr>
        <w:t>Puzzle</w:t>
      </w:r>
      <w:r w:rsidR="00771759">
        <w:rPr>
          <w:rFonts w:ascii="Helvetica" w:eastAsia="Times New Roman" w:hAnsi="Helvetica" w:cs="Helvetica"/>
          <w:b/>
          <w:bCs/>
          <w:color w:val="0A202A"/>
          <w:sz w:val="28"/>
          <w:szCs w:val="28"/>
          <w:lang w:eastAsia="en-US"/>
        </w:rPr>
        <w:t xml:space="preserve"> #1</w:t>
      </w:r>
      <w:r w:rsidRPr="00A1093B">
        <w:rPr>
          <w:rFonts w:ascii="Helvetica" w:eastAsia="Times New Roman" w:hAnsi="Helvetica" w:cs="Helvetica"/>
          <w:b/>
          <w:bCs/>
          <w:color w:val="0A202A"/>
          <w:sz w:val="28"/>
          <w:szCs w:val="28"/>
          <w:lang w:eastAsia="en-US"/>
        </w:rPr>
        <w:t xml:space="preserve">: </w:t>
      </w:r>
      <w:r w:rsidR="00771759">
        <w:rPr>
          <w:rFonts w:ascii="Helvetica" w:eastAsia="Times New Roman" w:hAnsi="Helvetica" w:cs="Helvetica"/>
          <w:b/>
          <w:bCs/>
          <w:color w:val="0A202A"/>
          <w:sz w:val="28"/>
          <w:szCs w:val="28"/>
          <w:lang w:eastAsia="en-US"/>
        </w:rPr>
        <w:t xml:space="preserve">Warehousing - </w:t>
      </w:r>
      <w:r w:rsidRPr="00A1093B">
        <w:rPr>
          <w:rFonts w:ascii="Helvetica" w:eastAsia="Times New Roman" w:hAnsi="Helvetica" w:cs="Helvetica"/>
          <w:b/>
          <w:bCs/>
          <w:color w:val="0A202A"/>
          <w:sz w:val="28"/>
          <w:szCs w:val="28"/>
          <w:lang w:eastAsia="en-US"/>
        </w:rPr>
        <w:t>Space Out of Nowhere</w:t>
      </w:r>
    </w:p>
    <w:p w14:paraId="6446F50A" w14:textId="02B19ECA" w:rsidR="00A1093B" w:rsidRDefault="00A1093B" w:rsidP="00A1093B">
      <w:pPr>
        <w:shd w:val="clear" w:color="auto" w:fill="FFFFFF"/>
        <w:spacing w:after="270"/>
        <w:jc w:val="left"/>
        <w:rPr>
          <w:rFonts w:ascii="Helvetica" w:eastAsia="Times New Roman" w:hAnsi="Helvetica" w:cs="Helvetica"/>
          <w:color w:val="0A202A"/>
          <w:lang w:eastAsia="en-US"/>
        </w:rPr>
      </w:pPr>
      <w:r w:rsidRPr="00A1093B">
        <w:rPr>
          <w:rFonts w:ascii="Helvetica" w:eastAsia="Times New Roman" w:hAnsi="Helvetica" w:cs="Helvetica"/>
          <w:color w:val="0A202A"/>
          <w:lang w:eastAsia="en-US"/>
        </w:rPr>
        <w:t>One of our favorite pastimes is handling a space crisis quick, fast, in a hurry. See if you can create some extra space above by moving three lines to make 7 boxes out of the 5.</w:t>
      </w:r>
    </w:p>
    <w:p w14:paraId="1FB01ADD" w14:textId="732566CC" w:rsidR="00A1093B" w:rsidRPr="00A1093B" w:rsidRDefault="00A1093B" w:rsidP="00A1093B">
      <w:pPr>
        <w:shd w:val="clear" w:color="auto" w:fill="FFFFFF"/>
        <w:spacing w:after="270"/>
        <w:jc w:val="left"/>
        <w:rPr>
          <w:rFonts w:ascii="Helvetica" w:eastAsia="Times New Roman" w:hAnsi="Helvetica" w:cs="Helvetica"/>
          <w:color w:val="0A202A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98EED1B" wp14:editId="6717B323">
            <wp:simplePos x="0" y="0"/>
            <wp:positionH relativeFrom="column">
              <wp:posOffset>1009650</wp:posOffset>
            </wp:positionH>
            <wp:positionV relativeFrom="page">
              <wp:posOffset>2352675</wp:posOffset>
            </wp:positionV>
            <wp:extent cx="4581525" cy="3086100"/>
            <wp:effectExtent l="0" t="0" r="9525" b="0"/>
            <wp:wrapTight wrapText="bothSides">
              <wp:wrapPolygon edited="0">
                <wp:start x="0" y="0"/>
                <wp:lineTo x="0" y="21467"/>
                <wp:lineTo x="21555" y="21467"/>
                <wp:lineTo x="215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2419C6" w14:textId="5B443321" w:rsidR="00A1093B" w:rsidRDefault="00A1093B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626A59DE" w14:textId="25069488" w:rsidR="00771759" w:rsidRDefault="0077175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087CFB0E" w14:textId="3DB7ECCD" w:rsidR="00771759" w:rsidRDefault="0077175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54044E76" w14:textId="4442E47A" w:rsidR="00771759" w:rsidRDefault="0077175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5543ED77" w14:textId="29F9E392" w:rsidR="00771759" w:rsidRDefault="0077175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729C1CBF" w14:textId="6A07BAE1" w:rsidR="00771759" w:rsidRDefault="0077175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45992E5E" w14:textId="2094A3D1" w:rsidR="00771759" w:rsidRDefault="0077175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015D5056" w14:textId="73DFAAB0" w:rsidR="00771759" w:rsidRDefault="0077175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66A40BA9" w14:textId="3E604329" w:rsidR="00771759" w:rsidRDefault="0077175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0DFD63E6" w14:textId="4CEE2687" w:rsidR="00771759" w:rsidRDefault="0077175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6748D6D1" w14:textId="7065FE98" w:rsidR="00771759" w:rsidRDefault="0077175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13E4F1ED" w14:textId="5121C95E" w:rsidR="00771759" w:rsidRDefault="0077175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183704CD" w14:textId="11BFE44C" w:rsidR="00771759" w:rsidRDefault="0077175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09A5F774" w14:textId="3F12C753" w:rsidR="00771759" w:rsidRDefault="0077175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4E759F1B" w14:textId="1165B47D" w:rsidR="00771759" w:rsidRDefault="0077175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05C9E58C" w14:textId="2D77DFF0" w:rsidR="00771759" w:rsidRDefault="0077175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6AD6B6E1" w14:textId="4A32B486" w:rsidR="00771759" w:rsidRDefault="0077175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164449FB" w14:textId="54D6D8BB" w:rsidR="00771759" w:rsidRDefault="0077175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514560C3" w14:textId="6D9E0914" w:rsidR="00771759" w:rsidRDefault="0077175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62CF4836" w14:textId="45123AE0" w:rsidR="00771759" w:rsidRDefault="0077175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3E7E0298" w14:textId="03365990" w:rsidR="00771759" w:rsidRDefault="0077175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5D0BC481" w14:textId="4F7EAC88" w:rsidR="00771759" w:rsidRDefault="00771759" w:rsidP="00771759">
      <w:pPr>
        <w:shd w:val="clear" w:color="auto" w:fill="FFFFFF"/>
        <w:spacing w:after="0"/>
        <w:jc w:val="left"/>
        <w:outlineLvl w:val="2"/>
        <w:rPr>
          <w:rFonts w:ascii="Helvetica" w:eastAsia="Times New Roman" w:hAnsi="Helvetica" w:cs="Helvetica"/>
          <w:b/>
          <w:bCs/>
          <w:color w:val="0A202A"/>
          <w:sz w:val="28"/>
          <w:szCs w:val="28"/>
          <w:lang w:eastAsia="en-US"/>
        </w:rPr>
      </w:pPr>
      <w:r w:rsidRPr="00A1093B">
        <w:rPr>
          <w:rFonts w:ascii="Helvetica" w:eastAsia="Times New Roman" w:hAnsi="Helvetica" w:cs="Helvetica"/>
          <w:b/>
          <w:bCs/>
          <w:color w:val="0A202A"/>
          <w:sz w:val="28"/>
          <w:szCs w:val="28"/>
          <w:lang w:eastAsia="en-US"/>
        </w:rPr>
        <w:t>Puzzle</w:t>
      </w:r>
      <w:r>
        <w:rPr>
          <w:rFonts w:ascii="Helvetica" w:eastAsia="Times New Roman" w:hAnsi="Helvetica" w:cs="Helvetica"/>
          <w:b/>
          <w:bCs/>
          <w:color w:val="0A202A"/>
          <w:sz w:val="28"/>
          <w:szCs w:val="28"/>
          <w:lang w:eastAsia="en-US"/>
        </w:rPr>
        <w:t xml:space="preserve"> #2</w:t>
      </w:r>
      <w:r w:rsidRPr="00A1093B">
        <w:rPr>
          <w:rFonts w:ascii="Helvetica" w:eastAsia="Times New Roman" w:hAnsi="Helvetica" w:cs="Helvetica"/>
          <w:b/>
          <w:bCs/>
          <w:color w:val="0A202A"/>
          <w:sz w:val="28"/>
          <w:szCs w:val="28"/>
          <w:lang w:eastAsia="en-US"/>
        </w:rPr>
        <w:t xml:space="preserve">: </w:t>
      </w:r>
      <w:r>
        <w:rPr>
          <w:rFonts w:ascii="Helvetica" w:eastAsia="Times New Roman" w:hAnsi="Helvetica" w:cs="Helvetica"/>
          <w:b/>
          <w:bCs/>
          <w:color w:val="0A202A"/>
          <w:sz w:val="28"/>
          <w:szCs w:val="28"/>
          <w:lang w:eastAsia="en-US"/>
        </w:rPr>
        <w:t>One Smart Move</w:t>
      </w:r>
    </w:p>
    <w:p w14:paraId="49ADADF4" w14:textId="70CA1A97" w:rsidR="00771759" w:rsidRPr="00A1093B" w:rsidRDefault="00771759" w:rsidP="00771759">
      <w:pPr>
        <w:shd w:val="clear" w:color="auto" w:fill="FFFFFF"/>
        <w:spacing w:after="0"/>
        <w:jc w:val="left"/>
        <w:outlineLvl w:val="2"/>
        <w:rPr>
          <w:rFonts w:ascii="Helvetica" w:eastAsia="Times New Roman" w:hAnsi="Helvetica" w:cs="Helvetica"/>
          <w:color w:val="0A202A"/>
          <w:lang w:eastAsia="en-US"/>
        </w:rPr>
      </w:pPr>
      <w:r w:rsidRPr="00771759">
        <w:rPr>
          <w:rFonts w:ascii="Helvetica" w:eastAsia="Times New Roman" w:hAnsi="Helvetica" w:cs="Helvetica"/>
          <w:color w:val="0A202A"/>
          <w:lang w:eastAsia="en-US"/>
        </w:rPr>
        <w:t>With freight services, it’s all about making the most out of your moves. See if you can, moving only 1 bucket, make the pattern alternate between full and empty buckets.</w:t>
      </w:r>
    </w:p>
    <w:p w14:paraId="5716A2B5" w14:textId="1D724D41" w:rsidR="00771759" w:rsidRDefault="0077175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38249F7D" w14:textId="450A8523" w:rsidR="00771759" w:rsidRDefault="00063AA1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E0F622C" wp14:editId="3FA27757">
            <wp:simplePos x="0" y="0"/>
            <wp:positionH relativeFrom="margin">
              <wp:align>center</wp:align>
            </wp:positionH>
            <wp:positionV relativeFrom="margin">
              <wp:posOffset>6355715</wp:posOffset>
            </wp:positionV>
            <wp:extent cx="5924550" cy="1950085"/>
            <wp:effectExtent l="0" t="0" r="0" b="0"/>
            <wp:wrapTight wrapText="bothSides">
              <wp:wrapPolygon edited="0">
                <wp:start x="0" y="0"/>
                <wp:lineTo x="0" y="21312"/>
                <wp:lineTo x="21531" y="21312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195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138266" w14:textId="410F1B80" w:rsidR="00771759" w:rsidRDefault="0077175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067DB92B" w14:textId="20355BF9" w:rsidR="00771759" w:rsidRDefault="0077175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3A161F85" w14:textId="7DC416C4" w:rsidR="00771759" w:rsidRDefault="0077175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66AA5B28" w14:textId="3077F469" w:rsidR="00771759" w:rsidRDefault="0077175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04E822AF" w14:textId="58875270" w:rsidR="00771759" w:rsidRDefault="0077175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5A727BBC" w14:textId="7501CE75" w:rsidR="00771759" w:rsidRDefault="0077175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615A65AC" w14:textId="63FB6B66" w:rsidR="00771759" w:rsidRDefault="0077175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3F5401D2" w14:textId="14D69FFF" w:rsidR="00771759" w:rsidRDefault="0077175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08C4B0CA" w14:textId="7CBEDCDE" w:rsidR="00771759" w:rsidRDefault="0077175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412C2649" w14:textId="55C59F40" w:rsidR="00771759" w:rsidRDefault="0077175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197B4733" w14:textId="2967270D" w:rsidR="00771759" w:rsidRDefault="00771759">
      <w:pPr>
        <w:rPr>
          <w:rFonts w:ascii="Arial" w:hAnsi="Arial" w:cs="Arial"/>
          <w:b/>
          <w:color w:val="093D67" w:themeColor="background2" w:themeShade="40"/>
          <w:sz w:val="24"/>
        </w:rPr>
      </w:pPr>
      <w:r>
        <w:rPr>
          <w:rFonts w:ascii="Arial" w:hAnsi="Arial" w:cs="Arial"/>
          <w:b/>
          <w:color w:val="093D67" w:themeColor="background2" w:themeShade="40"/>
          <w:sz w:val="24"/>
        </w:rPr>
        <w:br w:type="page"/>
      </w:r>
      <w:bookmarkStart w:id="0" w:name="_GoBack"/>
      <w:bookmarkEnd w:id="0"/>
    </w:p>
    <w:p w14:paraId="4B2D974F" w14:textId="2296C302" w:rsidR="00771759" w:rsidRDefault="00771759" w:rsidP="00771759">
      <w:pPr>
        <w:shd w:val="clear" w:color="auto" w:fill="FFFFFF"/>
        <w:spacing w:after="0"/>
        <w:jc w:val="left"/>
        <w:outlineLvl w:val="2"/>
        <w:rPr>
          <w:rFonts w:ascii="Helvetica" w:eastAsia="Times New Roman" w:hAnsi="Helvetica" w:cs="Helvetica"/>
          <w:b/>
          <w:bCs/>
          <w:color w:val="0A202A"/>
          <w:sz w:val="28"/>
          <w:szCs w:val="28"/>
          <w:lang w:eastAsia="en-US"/>
        </w:rPr>
      </w:pPr>
      <w:r w:rsidRPr="00A1093B">
        <w:rPr>
          <w:rFonts w:ascii="Helvetica" w:eastAsia="Times New Roman" w:hAnsi="Helvetica" w:cs="Helvetica"/>
          <w:b/>
          <w:bCs/>
          <w:color w:val="0A202A"/>
          <w:sz w:val="28"/>
          <w:szCs w:val="28"/>
          <w:lang w:eastAsia="en-US"/>
        </w:rPr>
        <w:lastRenderedPageBreak/>
        <w:t>Puzzle</w:t>
      </w:r>
      <w:r>
        <w:rPr>
          <w:rFonts w:ascii="Helvetica" w:eastAsia="Times New Roman" w:hAnsi="Helvetica" w:cs="Helvetica"/>
          <w:b/>
          <w:bCs/>
          <w:color w:val="0A202A"/>
          <w:sz w:val="28"/>
          <w:szCs w:val="28"/>
          <w:lang w:eastAsia="en-US"/>
        </w:rPr>
        <w:t xml:space="preserve"> #3</w:t>
      </w:r>
      <w:r w:rsidRPr="00A1093B">
        <w:rPr>
          <w:rFonts w:ascii="Helvetica" w:eastAsia="Times New Roman" w:hAnsi="Helvetica" w:cs="Helvetica"/>
          <w:b/>
          <w:bCs/>
          <w:color w:val="0A202A"/>
          <w:sz w:val="28"/>
          <w:szCs w:val="28"/>
          <w:lang w:eastAsia="en-US"/>
        </w:rPr>
        <w:t xml:space="preserve">: </w:t>
      </w:r>
      <w:r w:rsidR="00FE2739">
        <w:rPr>
          <w:rFonts w:ascii="Helvetica" w:eastAsia="Times New Roman" w:hAnsi="Helvetica" w:cs="Helvetica"/>
          <w:b/>
          <w:bCs/>
          <w:color w:val="0A202A"/>
          <w:sz w:val="28"/>
          <w:szCs w:val="28"/>
          <w:lang w:eastAsia="en-US"/>
        </w:rPr>
        <w:t>Freight Services – Let’s Turn This Thing Around</w:t>
      </w:r>
    </w:p>
    <w:p w14:paraId="2AC1A52C" w14:textId="5D178595" w:rsidR="00FE2739" w:rsidRPr="00FE2739" w:rsidRDefault="00FE2739" w:rsidP="00FE2739">
      <w:pPr>
        <w:shd w:val="clear" w:color="auto" w:fill="FFFFFF"/>
        <w:spacing w:after="270"/>
        <w:jc w:val="left"/>
        <w:rPr>
          <w:rFonts w:ascii="Helvetica" w:eastAsia="Times New Roman" w:hAnsi="Helvetica" w:cs="Helvetica"/>
          <w:color w:val="0A202A"/>
          <w:lang w:eastAsia="en-US"/>
        </w:rPr>
      </w:pPr>
      <w:r w:rsidRPr="00FE2739">
        <w:rPr>
          <w:rFonts w:ascii="Helvetica" w:eastAsia="Times New Roman" w:hAnsi="Helvetica" w:cs="Helvetica"/>
          <w:color w:val="0A202A"/>
          <w:lang w:eastAsia="en-US"/>
        </w:rPr>
        <w:t>In the logistics business, sometimes you have to turn things around in one heck of a hurry. See if you can, moving only 3 batteries, get this shipment pointed in the opposite direction.</w:t>
      </w:r>
    </w:p>
    <w:p w14:paraId="7C72CB4E" w14:textId="06653848" w:rsidR="00FE2739" w:rsidRDefault="00063AA1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4040CA3" wp14:editId="1B0112D5">
            <wp:simplePos x="0" y="0"/>
            <wp:positionH relativeFrom="margin">
              <wp:posOffset>1028700</wp:posOffset>
            </wp:positionH>
            <wp:positionV relativeFrom="page">
              <wp:posOffset>1264285</wp:posOffset>
            </wp:positionV>
            <wp:extent cx="4606290" cy="2976245"/>
            <wp:effectExtent l="0" t="0" r="3810" b="0"/>
            <wp:wrapTight wrapText="bothSides">
              <wp:wrapPolygon edited="0">
                <wp:start x="0" y="0"/>
                <wp:lineTo x="0" y="21429"/>
                <wp:lineTo x="21529" y="21429"/>
                <wp:lineTo x="215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06290" cy="297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5408D0" w14:textId="008D9646" w:rsidR="00FE2739" w:rsidRDefault="00FE273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79E31ACE" w14:textId="77777777" w:rsidR="00FE2739" w:rsidRDefault="00FE273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418E1350" w14:textId="77777777" w:rsidR="00FE2739" w:rsidRDefault="00FE273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2BBB4208" w14:textId="77777777" w:rsidR="00FE2739" w:rsidRDefault="00FE273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57D2A150" w14:textId="1BF44E1C" w:rsidR="00FE2739" w:rsidRDefault="00FE273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37C65020" w14:textId="49A16D4B" w:rsidR="00FE2739" w:rsidRDefault="00FE273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7097013F" w14:textId="77777777" w:rsidR="00FE2739" w:rsidRDefault="00FE273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68895741" w14:textId="063EDCBB" w:rsidR="00FE2739" w:rsidRDefault="00FE273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33736846" w14:textId="77777777" w:rsidR="00FE2739" w:rsidRDefault="00FE273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18178BD0" w14:textId="336BAC9F" w:rsidR="00FE2739" w:rsidRDefault="00FE273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01D6CD68" w14:textId="77777777" w:rsidR="00FE2739" w:rsidRDefault="00FE273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2241637F" w14:textId="77777777" w:rsidR="00FE2739" w:rsidRDefault="00FE273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36AC823F" w14:textId="77777777" w:rsidR="00FE2739" w:rsidRDefault="00FE273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08CF0391" w14:textId="77777777" w:rsidR="00FE2739" w:rsidRDefault="00FE273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0D5035DF" w14:textId="77777777" w:rsidR="00FE2739" w:rsidRDefault="00FE273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0BF5D2FD" w14:textId="77777777" w:rsidR="00FE2739" w:rsidRDefault="00FE273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0CCD3EAB" w14:textId="77777777" w:rsidR="00FE2739" w:rsidRDefault="00FE273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7E30D58B" w14:textId="77777777" w:rsidR="00FE2739" w:rsidRDefault="00FE273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08DDE1A4" w14:textId="77777777" w:rsidR="00FE2739" w:rsidRDefault="00FE273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14C95419" w14:textId="77777777" w:rsidR="00FE2739" w:rsidRDefault="00FE273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0AABFE94" w14:textId="4A90AE85" w:rsidR="00FE2739" w:rsidRDefault="00FE2739" w:rsidP="00FE2739">
      <w:pPr>
        <w:shd w:val="clear" w:color="auto" w:fill="FFFFFF"/>
        <w:spacing w:after="0"/>
        <w:jc w:val="left"/>
        <w:outlineLvl w:val="2"/>
        <w:rPr>
          <w:rFonts w:ascii="Helvetica" w:eastAsia="Times New Roman" w:hAnsi="Helvetica" w:cs="Helvetica"/>
          <w:b/>
          <w:bCs/>
          <w:color w:val="0A202A"/>
          <w:sz w:val="28"/>
          <w:szCs w:val="28"/>
          <w:lang w:eastAsia="en-US"/>
        </w:rPr>
      </w:pPr>
      <w:r w:rsidRPr="00A1093B">
        <w:rPr>
          <w:rFonts w:ascii="Helvetica" w:eastAsia="Times New Roman" w:hAnsi="Helvetica" w:cs="Helvetica"/>
          <w:b/>
          <w:bCs/>
          <w:color w:val="0A202A"/>
          <w:sz w:val="28"/>
          <w:szCs w:val="28"/>
          <w:lang w:eastAsia="en-US"/>
        </w:rPr>
        <w:t>Puzzle</w:t>
      </w:r>
      <w:r>
        <w:rPr>
          <w:rFonts w:ascii="Helvetica" w:eastAsia="Times New Roman" w:hAnsi="Helvetica" w:cs="Helvetica"/>
          <w:b/>
          <w:bCs/>
          <w:color w:val="0A202A"/>
          <w:sz w:val="28"/>
          <w:szCs w:val="28"/>
          <w:lang w:eastAsia="en-US"/>
        </w:rPr>
        <w:t xml:space="preserve"> #4</w:t>
      </w:r>
      <w:r w:rsidRPr="00A1093B">
        <w:rPr>
          <w:rFonts w:ascii="Helvetica" w:eastAsia="Times New Roman" w:hAnsi="Helvetica" w:cs="Helvetica"/>
          <w:b/>
          <w:bCs/>
          <w:color w:val="0A202A"/>
          <w:sz w:val="28"/>
          <w:szCs w:val="28"/>
          <w:lang w:eastAsia="en-US"/>
        </w:rPr>
        <w:t xml:space="preserve">: </w:t>
      </w:r>
      <w:r>
        <w:rPr>
          <w:rFonts w:ascii="Helvetica" w:eastAsia="Times New Roman" w:hAnsi="Helvetica" w:cs="Helvetica"/>
          <w:b/>
          <w:bCs/>
          <w:color w:val="0A202A"/>
          <w:sz w:val="28"/>
          <w:szCs w:val="28"/>
          <w:lang w:eastAsia="en-US"/>
        </w:rPr>
        <w:t>Value-Added Services – Breaking Down the Boxes</w:t>
      </w:r>
    </w:p>
    <w:p w14:paraId="03EF5921" w14:textId="12478C97" w:rsidR="00FE2739" w:rsidRPr="00FE2739" w:rsidRDefault="00FE2739" w:rsidP="00FE2739">
      <w:pPr>
        <w:shd w:val="clear" w:color="auto" w:fill="FFFFFF"/>
        <w:spacing w:after="0"/>
        <w:jc w:val="left"/>
        <w:outlineLvl w:val="2"/>
        <w:rPr>
          <w:rFonts w:ascii="Helvetica" w:eastAsia="Times New Roman" w:hAnsi="Helvetica" w:cs="Helvetica"/>
          <w:color w:val="0A202A"/>
          <w:lang w:eastAsia="en-US"/>
        </w:rPr>
      </w:pPr>
      <w:r w:rsidRPr="00FE2739">
        <w:rPr>
          <w:rFonts w:ascii="Helvetica" w:eastAsia="Times New Roman" w:hAnsi="Helvetica" w:cs="Helvetica"/>
          <w:color w:val="0A202A"/>
          <w:lang w:eastAsia="en-US"/>
        </w:rPr>
        <w:t>RBW handles lots of bulk everything, as you can imagine. Often, we take 1 big thing and break it down into lots of little ones for our partners. See if you can make 3 equal boxes moving only 3 lines.</w:t>
      </w:r>
    </w:p>
    <w:p w14:paraId="1C501192" w14:textId="77777777" w:rsidR="00FE2739" w:rsidRDefault="00FE273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732B22E7" w14:textId="77777777" w:rsidR="00FE2739" w:rsidRDefault="00FE273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2E1A6269" w14:textId="7C9CDC9A" w:rsidR="00FE2739" w:rsidRDefault="00063AA1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C376F63" wp14:editId="49CE5D7E">
            <wp:simplePos x="0" y="0"/>
            <wp:positionH relativeFrom="margin">
              <wp:posOffset>857250</wp:posOffset>
            </wp:positionH>
            <wp:positionV relativeFrom="margin">
              <wp:posOffset>5267325</wp:posOffset>
            </wp:positionV>
            <wp:extent cx="492442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558" y="21515"/>
                <wp:lineTo x="2155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4B7AE" w14:textId="77777777" w:rsidR="00FE2739" w:rsidRDefault="00FE273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682E1141" w14:textId="28C3DA5D" w:rsidR="00FE2739" w:rsidRDefault="00FE273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4E665A6B" w14:textId="77777777" w:rsidR="00FE2739" w:rsidRDefault="00FE273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04A1A90A" w14:textId="77777777" w:rsidR="00FE2739" w:rsidRDefault="00FE273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20DCC08F" w14:textId="19544C8A" w:rsidR="00FE2739" w:rsidRDefault="00FE273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10562EEF" w14:textId="77777777" w:rsidR="00FE2739" w:rsidRDefault="00FE273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76747C2F" w14:textId="72FFA679" w:rsidR="00FE2739" w:rsidRDefault="00FE273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6D0ED27A" w14:textId="77777777" w:rsidR="00FE2739" w:rsidRDefault="00FE273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557FA29B" w14:textId="77777777" w:rsidR="00FE2739" w:rsidRDefault="00FE273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0B1B834F" w14:textId="799F5CD6" w:rsidR="00FE2739" w:rsidRDefault="00FE273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5DAAC2EE" w14:textId="3016DC07" w:rsidR="00FE2739" w:rsidRDefault="00FE273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0D1D794C" w14:textId="77777777" w:rsidR="00FE2739" w:rsidRDefault="00FE273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5E70DA1B" w14:textId="3D36A7AA" w:rsidR="00FE2739" w:rsidRDefault="00FE273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144C1982" w14:textId="77777777" w:rsidR="00FE2739" w:rsidRDefault="00FE273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033A128C" w14:textId="77777777" w:rsidR="00FE2739" w:rsidRDefault="00FE273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4C9BC673" w14:textId="77777777" w:rsidR="00FE2739" w:rsidRDefault="00FE273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4EEBA7B7" w14:textId="00025856" w:rsidR="00FE2739" w:rsidRDefault="00FE273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2DE7590B" w14:textId="3EFF4A06" w:rsidR="00FE2739" w:rsidRPr="00FE2739" w:rsidRDefault="00FE2739" w:rsidP="001941B2">
      <w:pPr>
        <w:spacing w:after="0"/>
        <w:jc w:val="left"/>
        <w:rPr>
          <w:rFonts w:ascii="Arial" w:hAnsi="Arial" w:cs="Arial"/>
          <w:bCs/>
          <w:i/>
          <w:iCs/>
          <w:color w:val="093D67" w:themeColor="background2" w:themeShade="40"/>
          <w:sz w:val="20"/>
          <w:szCs w:val="20"/>
        </w:rPr>
      </w:pPr>
      <w:r w:rsidRPr="00FE2739">
        <w:rPr>
          <w:rFonts w:ascii="Arial" w:hAnsi="Arial" w:cs="Arial"/>
          <w:bCs/>
          <w:i/>
          <w:iCs/>
          <w:color w:val="093D67" w:themeColor="background2" w:themeShade="40"/>
          <w:sz w:val="20"/>
          <w:szCs w:val="20"/>
        </w:rPr>
        <w:t>Source</w:t>
      </w:r>
      <w:r>
        <w:rPr>
          <w:rFonts w:ascii="Arial" w:hAnsi="Arial" w:cs="Arial"/>
          <w:b/>
          <w:i/>
          <w:iCs/>
          <w:color w:val="093D67" w:themeColor="background2" w:themeShade="40"/>
          <w:sz w:val="24"/>
        </w:rPr>
        <w:t>:</w:t>
      </w:r>
      <w:r w:rsidRPr="00FE2739">
        <w:t xml:space="preserve"> </w:t>
      </w:r>
      <w:hyperlink r:id="rId12" w:history="1">
        <w:r w:rsidRPr="00FE2739">
          <w:rPr>
            <w:rFonts w:ascii="Arial" w:hAnsi="Arial" w:cs="Arial"/>
            <w:bCs/>
            <w:i/>
            <w:iCs/>
            <w:color w:val="093D67" w:themeColor="background2" w:themeShade="40"/>
            <w:sz w:val="20"/>
            <w:szCs w:val="20"/>
          </w:rPr>
          <w:t>https://www.rbwlogistics.com/puzzles</w:t>
        </w:r>
      </w:hyperlink>
      <w:r w:rsidRPr="00FE2739">
        <w:rPr>
          <w:rFonts w:ascii="Arial" w:hAnsi="Arial" w:cs="Arial"/>
          <w:bCs/>
          <w:i/>
          <w:iCs/>
          <w:color w:val="093D67" w:themeColor="background2" w:themeShade="40"/>
          <w:sz w:val="20"/>
          <w:szCs w:val="20"/>
        </w:rPr>
        <w:t xml:space="preserve"> </w:t>
      </w:r>
    </w:p>
    <w:p w14:paraId="7551E80C" w14:textId="1FB34957" w:rsidR="00771759" w:rsidRDefault="0077175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sectPr w:rsidR="00771759" w:rsidSect="00BB2E54">
      <w:footerReference w:type="default" r:id="rId13"/>
      <w:footerReference w:type="first" r:id="rId14"/>
      <w:pgSz w:w="12240" w:h="15840"/>
      <w:pgMar w:top="720" w:right="720" w:bottom="1080" w:left="720" w:header="64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1D7D5" w14:textId="77777777" w:rsidR="00950939" w:rsidRDefault="00950939">
      <w:pPr>
        <w:spacing w:after="0"/>
      </w:pPr>
      <w:r>
        <w:separator/>
      </w:r>
    </w:p>
  </w:endnote>
  <w:endnote w:type="continuationSeparator" w:id="0">
    <w:p w14:paraId="187D4518" w14:textId="77777777" w:rsidR="00950939" w:rsidRDefault="009509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BB2E54" w14:paraId="53A560B9" w14:textId="77777777">
      <w:trPr>
        <w:trHeight w:hRule="exact" w:val="115"/>
        <w:jc w:val="center"/>
      </w:trPr>
      <w:tc>
        <w:tcPr>
          <w:tcW w:w="4686" w:type="dxa"/>
          <w:shd w:val="clear" w:color="auto" w:fill="4183B8" w:themeFill="accent1"/>
          <w:tcMar>
            <w:top w:w="0" w:type="dxa"/>
            <w:bottom w:w="0" w:type="dxa"/>
          </w:tcMar>
        </w:tcPr>
        <w:p w14:paraId="6E6DB2DE" w14:textId="77777777" w:rsidR="00BB2E54" w:rsidRDefault="00BB2E54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183B8" w:themeFill="accent1"/>
          <w:tcMar>
            <w:top w:w="0" w:type="dxa"/>
            <w:bottom w:w="0" w:type="dxa"/>
          </w:tcMar>
        </w:tcPr>
        <w:p w14:paraId="0173D455" w14:textId="77777777" w:rsidR="00BB2E54" w:rsidRDefault="00BB2E54">
          <w:pPr>
            <w:pStyle w:val="Header"/>
            <w:jc w:val="right"/>
            <w:rPr>
              <w:caps/>
              <w:sz w:val="18"/>
            </w:rPr>
          </w:pPr>
        </w:p>
      </w:tc>
    </w:tr>
    <w:tr w:rsidR="00BB2E54" w14:paraId="07EE5078" w14:textId="77777777">
      <w:trPr>
        <w:jc w:val="center"/>
      </w:trPr>
      <w:sdt>
        <w:sdtPr>
          <w:rPr>
            <w:rFonts w:ascii="Century Gothic" w:hAnsi="Century Gothic"/>
            <w:caps/>
            <w:color w:val="808080" w:themeColor="background1" w:themeShade="80"/>
            <w:sz w:val="16"/>
            <w:szCs w:val="16"/>
          </w:rPr>
          <w:alias w:val="Author"/>
          <w:tag w:val=""/>
          <w:id w:val="-1391269493"/>
          <w:placeholder>
            <w:docPart w:val="A2F398617D094B9B9399A4BD52BCE81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0A7C7A9E" w14:textId="0FFA3A02" w:rsidR="00BB2E54" w:rsidRDefault="00BB2E54" w:rsidP="00BB2E54">
              <w:pPr>
                <w:pStyle w:val="Footer"/>
                <w:jc w:val="both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BB2E54">
                <w:rPr>
                  <w:rFonts w:ascii="Century Gothic" w:hAnsi="Century Gothic"/>
                  <w:caps/>
                  <w:color w:val="808080" w:themeColor="background1" w:themeShade="80"/>
                  <w:sz w:val="16"/>
                  <w:szCs w:val="16"/>
                </w:rPr>
                <w:t>intro to logistics|Student Handout #</w:t>
              </w:r>
              <w:r w:rsidR="008B28A5">
                <w:rPr>
                  <w:rFonts w:ascii="Century Gothic" w:hAnsi="Century Gothic"/>
                  <w:caps/>
                  <w:color w:val="808080" w:themeColor="background1" w:themeShade="80"/>
                  <w:sz w:val="16"/>
                  <w:szCs w:val="16"/>
                </w:rPr>
                <w:t>3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6478C36E" w14:textId="3A7C669D" w:rsidR="00BB2E54" w:rsidRPr="00BB2E54" w:rsidRDefault="00BB2E54">
          <w:pPr>
            <w:pStyle w:val="Footer"/>
            <w:jc w:val="right"/>
            <w:rPr>
              <w:rFonts w:ascii="Century Gothic" w:hAnsi="Century Gothic"/>
              <w:caps/>
              <w:color w:val="808080" w:themeColor="background1" w:themeShade="80"/>
              <w:sz w:val="16"/>
              <w:szCs w:val="16"/>
            </w:rPr>
          </w:pPr>
          <w:r>
            <w:rPr>
              <w:rFonts w:ascii="Century Gothic" w:hAnsi="Century Gothic"/>
              <w:caps/>
              <w:color w:val="808080" w:themeColor="background1" w:themeShade="80"/>
              <w:sz w:val="16"/>
              <w:szCs w:val="16"/>
            </w:rPr>
            <w:t xml:space="preserve">page </w:t>
          </w:r>
          <w:r w:rsidRPr="00BB2E54">
            <w:rPr>
              <w:rFonts w:ascii="Century Gothic" w:hAnsi="Century Gothic"/>
              <w:caps/>
              <w:color w:val="808080" w:themeColor="background1" w:themeShade="80"/>
              <w:sz w:val="16"/>
              <w:szCs w:val="16"/>
            </w:rPr>
            <w:fldChar w:fldCharType="begin"/>
          </w:r>
          <w:r w:rsidRPr="00BB2E54">
            <w:rPr>
              <w:rFonts w:ascii="Century Gothic" w:hAnsi="Century Gothic"/>
              <w:caps/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Pr="00BB2E54">
            <w:rPr>
              <w:rFonts w:ascii="Century Gothic" w:hAnsi="Century Gothic"/>
              <w:caps/>
              <w:color w:val="808080" w:themeColor="background1" w:themeShade="80"/>
              <w:sz w:val="16"/>
              <w:szCs w:val="16"/>
            </w:rPr>
            <w:fldChar w:fldCharType="separate"/>
          </w:r>
          <w:r w:rsidRPr="00BB2E54">
            <w:rPr>
              <w:rFonts w:ascii="Century Gothic" w:hAnsi="Century Gothic"/>
              <w:caps/>
              <w:noProof/>
              <w:color w:val="808080" w:themeColor="background1" w:themeShade="80"/>
              <w:sz w:val="16"/>
              <w:szCs w:val="16"/>
            </w:rPr>
            <w:t>2</w:t>
          </w:r>
          <w:r w:rsidRPr="00BB2E54">
            <w:rPr>
              <w:rFonts w:ascii="Century Gothic" w:hAnsi="Century Gothic"/>
              <w:caps/>
              <w:noProof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</w:tbl>
  <w:p w14:paraId="4F2F23F2" w14:textId="514BB6B9" w:rsidR="00EF78BF" w:rsidRDefault="00EF78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6C0D8D" w14:paraId="58DAA885" w14:textId="77777777">
      <w:trPr>
        <w:trHeight w:hRule="exact" w:val="115"/>
        <w:jc w:val="center"/>
      </w:trPr>
      <w:tc>
        <w:tcPr>
          <w:tcW w:w="4686" w:type="dxa"/>
          <w:shd w:val="clear" w:color="auto" w:fill="4183B8" w:themeFill="accent1"/>
          <w:tcMar>
            <w:top w:w="0" w:type="dxa"/>
            <w:bottom w:w="0" w:type="dxa"/>
          </w:tcMar>
        </w:tcPr>
        <w:p w14:paraId="4720A41F" w14:textId="77777777" w:rsidR="006C0D8D" w:rsidRDefault="006C0D8D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183B8" w:themeFill="accent1"/>
          <w:tcMar>
            <w:top w:w="0" w:type="dxa"/>
            <w:bottom w:w="0" w:type="dxa"/>
          </w:tcMar>
        </w:tcPr>
        <w:p w14:paraId="4A451F9D" w14:textId="77777777" w:rsidR="006C0D8D" w:rsidRDefault="006C0D8D">
          <w:pPr>
            <w:pStyle w:val="Header"/>
            <w:jc w:val="right"/>
            <w:rPr>
              <w:caps/>
              <w:sz w:val="18"/>
            </w:rPr>
          </w:pPr>
        </w:p>
      </w:tc>
    </w:tr>
    <w:tr w:rsidR="006C0D8D" w14:paraId="4094DB8C" w14:textId="77777777">
      <w:trPr>
        <w:jc w:val="center"/>
      </w:trPr>
      <w:sdt>
        <w:sdtPr>
          <w:rPr>
            <w:rFonts w:ascii="Century Gothic" w:hAnsi="Century Gothic"/>
            <w:caps/>
            <w:color w:val="808080" w:themeColor="background1" w:themeShade="80"/>
            <w:sz w:val="16"/>
            <w:szCs w:val="16"/>
          </w:rPr>
          <w:alias w:val="Author"/>
          <w:tag w:val=""/>
          <w:id w:val="1534151868"/>
          <w:placeholder>
            <w:docPart w:val="3FA7AD7B12FF45F2A32190B53C69446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577FD207" w14:textId="375E94CA" w:rsidR="006C0D8D" w:rsidRDefault="008B28A5" w:rsidP="006C0D8D">
              <w:pPr>
                <w:pStyle w:val="Footer"/>
                <w:jc w:val="both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Century Gothic" w:hAnsi="Century Gothic"/>
                  <w:caps/>
                  <w:color w:val="808080" w:themeColor="background1" w:themeShade="80"/>
                  <w:sz w:val="16"/>
                  <w:szCs w:val="16"/>
                </w:rPr>
                <w:t>intro to logistics|Student Handout #3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DA93CF8" w14:textId="2A3C936D" w:rsidR="006C0D8D" w:rsidRDefault="006C0D8D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 w:rsidRPr="006C0D8D">
            <w:rPr>
              <w:rFonts w:ascii="Century Gothic" w:hAnsi="Century Gothic"/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6C0D8D">
            <w:rPr>
              <w:rFonts w:ascii="Century Gothic" w:hAnsi="Century Gothic"/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6C0D8D">
            <w:rPr>
              <w:rFonts w:ascii="Century Gothic" w:hAnsi="Century Gothic"/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Pr="006C0D8D">
            <w:rPr>
              <w:rFonts w:ascii="Century Gothic" w:hAnsi="Century Gothic"/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 w:rsidRPr="006C0D8D">
            <w:rPr>
              <w:rFonts w:ascii="Century Gothic" w:hAnsi="Century Gothic"/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BD285AA" w14:textId="587632BC" w:rsidR="008935AF" w:rsidRDefault="008935AF" w:rsidP="00A0291B">
    <w:pPr>
      <w:pStyle w:val="Footer"/>
      <w:spacing w:before="1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2CB2A" w14:textId="77777777" w:rsidR="00950939" w:rsidRDefault="00950939">
      <w:pPr>
        <w:spacing w:after="0"/>
      </w:pPr>
      <w:r>
        <w:separator/>
      </w:r>
    </w:p>
  </w:footnote>
  <w:footnote w:type="continuationSeparator" w:id="0">
    <w:p w14:paraId="24EDCC46" w14:textId="77777777" w:rsidR="00950939" w:rsidRDefault="009509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3EA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822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081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344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F07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023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2AD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86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A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62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415D7"/>
    <w:multiLevelType w:val="hybridMultilevel"/>
    <w:tmpl w:val="37CE35BA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374382"/>
    <w:multiLevelType w:val="hybridMultilevel"/>
    <w:tmpl w:val="32B83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D543F0"/>
    <w:multiLevelType w:val="hybridMultilevel"/>
    <w:tmpl w:val="344CC7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B5593"/>
    <w:multiLevelType w:val="hybridMultilevel"/>
    <w:tmpl w:val="4976B710"/>
    <w:lvl w:ilvl="0" w:tplc="445856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300313DE"/>
    <w:multiLevelType w:val="hybridMultilevel"/>
    <w:tmpl w:val="A7CCE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B1CBC"/>
    <w:multiLevelType w:val="multilevel"/>
    <w:tmpl w:val="338855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022145"/>
    <w:multiLevelType w:val="hybridMultilevel"/>
    <w:tmpl w:val="F71C7D80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14192"/>
    <w:multiLevelType w:val="hybridMultilevel"/>
    <w:tmpl w:val="E9B435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4"/>
  </w:num>
  <w:num w:numId="14">
    <w:abstractNumId w:val="11"/>
  </w:num>
  <w:num w:numId="15">
    <w:abstractNumId w:val="17"/>
  </w:num>
  <w:num w:numId="16">
    <w:abstractNumId w:val="15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51"/>
    <w:rsid w:val="0001351D"/>
    <w:rsid w:val="00032951"/>
    <w:rsid w:val="00052747"/>
    <w:rsid w:val="00063AA1"/>
    <w:rsid w:val="000F7C92"/>
    <w:rsid w:val="00110333"/>
    <w:rsid w:val="00183128"/>
    <w:rsid w:val="001941B2"/>
    <w:rsid w:val="001C0366"/>
    <w:rsid w:val="001C2783"/>
    <w:rsid w:val="002018D4"/>
    <w:rsid w:val="002336CC"/>
    <w:rsid w:val="00277969"/>
    <w:rsid w:val="002A594B"/>
    <w:rsid w:val="002A7D96"/>
    <w:rsid w:val="002E3876"/>
    <w:rsid w:val="00300A21"/>
    <w:rsid w:val="003645A2"/>
    <w:rsid w:val="003C1BA3"/>
    <w:rsid w:val="003F4E25"/>
    <w:rsid w:val="00423EFD"/>
    <w:rsid w:val="00427C7A"/>
    <w:rsid w:val="00436FAD"/>
    <w:rsid w:val="00476A62"/>
    <w:rsid w:val="004D3FE8"/>
    <w:rsid w:val="004E0483"/>
    <w:rsid w:val="00566FBC"/>
    <w:rsid w:val="006C0D8D"/>
    <w:rsid w:val="006D712C"/>
    <w:rsid w:val="007413B9"/>
    <w:rsid w:val="00771759"/>
    <w:rsid w:val="007D3250"/>
    <w:rsid w:val="0085121C"/>
    <w:rsid w:val="00854CF6"/>
    <w:rsid w:val="008935AF"/>
    <w:rsid w:val="008A733D"/>
    <w:rsid w:val="008B28A5"/>
    <w:rsid w:val="00950939"/>
    <w:rsid w:val="00957E31"/>
    <w:rsid w:val="009A2340"/>
    <w:rsid w:val="009B1D35"/>
    <w:rsid w:val="009E15A5"/>
    <w:rsid w:val="00A0291B"/>
    <w:rsid w:val="00A1093B"/>
    <w:rsid w:val="00BB2E54"/>
    <w:rsid w:val="00BB5193"/>
    <w:rsid w:val="00C0504D"/>
    <w:rsid w:val="00CF48FA"/>
    <w:rsid w:val="00D312E0"/>
    <w:rsid w:val="00DA0051"/>
    <w:rsid w:val="00DA7007"/>
    <w:rsid w:val="00E1718F"/>
    <w:rsid w:val="00EF78BF"/>
    <w:rsid w:val="00F211C8"/>
    <w:rsid w:val="00F607F5"/>
    <w:rsid w:val="00F95A59"/>
    <w:rsid w:val="00FC40E4"/>
    <w:rsid w:val="00FE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FCEC8B"/>
  <w15:chartTrackingRefBased/>
  <w15:docId w15:val="{FCD88244-EED0-492A-8A39-C299534D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A59"/>
  </w:style>
  <w:style w:type="paragraph" w:styleId="Heading1">
    <w:name w:val="heading 1"/>
    <w:basedOn w:val="Normal"/>
    <w:link w:val="Heading1Char"/>
    <w:uiPriority w:val="9"/>
    <w:qFormat/>
    <w:rsid w:val="00F95A59"/>
    <w:pPr>
      <w:keepNext/>
      <w:keepLines/>
      <w:pBdr>
        <w:top w:val="single" w:sz="48" w:space="8" w:color="306189" w:themeColor="accent1" w:themeShade="BF"/>
        <w:bottom w:val="single" w:sz="48" w:space="8" w:color="306189" w:themeColor="accent1" w:themeShade="BF"/>
      </w:pBdr>
      <w:shd w:val="clear" w:color="auto" w:fill="306189" w:themeFill="accent1" w:themeFillShade="BF"/>
      <w:spacing w:before="160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pBdr>
        <w:top w:val="single" w:sz="48" w:space="4" w:color="D8E6F1" w:themeColor="accent1" w:themeTint="33"/>
        <w:bottom w:val="single" w:sz="48" w:space="4" w:color="D8E6F1" w:themeColor="accent1" w:themeTint="33"/>
      </w:pBdr>
      <w:shd w:val="clear" w:color="auto" w:fill="D8E6F1" w:themeFill="accent1" w:themeFillTint="33"/>
      <w:spacing w:before="80" w:after="8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95A59"/>
    <w:rPr>
      <w:b/>
      <w:bCs/>
      <w:caps w:val="0"/>
      <w:smallCaps/>
      <w:color w:val="306189" w:themeColor="accent1" w:themeShade="BF"/>
      <w:spacing w:val="0"/>
    </w:rPr>
  </w:style>
  <w:style w:type="paragraph" w:styleId="Title">
    <w:name w:val="Title"/>
    <w:basedOn w:val="Normal"/>
    <w:link w:val="TitleChar"/>
    <w:uiPriority w:val="1"/>
    <w:qFormat/>
    <w:rsid w:val="00F95A59"/>
    <w:pPr>
      <w:pBdr>
        <w:top w:val="single" w:sz="8" w:space="10" w:color="2B577A" w:themeColor="text2"/>
        <w:bottom w:val="single" w:sz="8" w:space="10" w:color="2B577A" w:themeColor="text2"/>
      </w:pBdr>
      <w:spacing w:before="160"/>
      <w:contextualSpacing/>
    </w:pPr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95A59"/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paragraph" w:styleId="Subtitle">
    <w:name w:val="Subtitle"/>
    <w:basedOn w:val="Normal"/>
    <w:link w:val="SubtitleChar"/>
    <w:uiPriority w:val="11"/>
    <w:qFormat/>
    <w:rsid w:val="00F95A59"/>
    <w:pPr>
      <w:numPr>
        <w:ilvl w:val="1"/>
      </w:numPr>
      <w:spacing w:before="200" w:after="0"/>
      <w:contextualSpacing/>
    </w:pPr>
    <w:rPr>
      <w:color w:val="C23C0C" w:themeColor="accent2" w:themeShade="BF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F95A59"/>
    <w:rPr>
      <w:color w:val="C23C0C" w:themeColor="accent2" w:themeShade="BF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5A59"/>
    <w:rPr>
      <w:rFonts w:asciiTheme="majorHAnsi" w:eastAsiaTheme="majorEastAsia" w:hAnsiTheme="majorHAnsi" w:cstheme="majorBidi"/>
      <w:color w:val="FFFFFF" w:themeColor="background1"/>
      <w:sz w:val="48"/>
      <w:szCs w:val="32"/>
      <w:shd w:val="clear" w:color="auto" w:fill="306189" w:themeFill="accent1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6"/>
      <w:szCs w:val="26"/>
      <w:shd w:val="clear" w:color="auto" w:fill="D8E6F1" w:themeFill="accent1" w:themeFillTint="3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A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59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95A59"/>
    <w:rPr>
      <w:i/>
      <w:iCs/>
      <w:color w:val="3061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95A59"/>
    <w:pPr>
      <w:pBdr>
        <w:top w:val="single" w:sz="4" w:space="10" w:color="306189" w:themeColor="accent1" w:themeShade="BF"/>
        <w:bottom w:val="single" w:sz="4" w:space="10" w:color="306189" w:themeColor="accent1" w:themeShade="BF"/>
      </w:pBdr>
      <w:spacing w:before="360" w:after="360"/>
      <w:ind w:left="864" w:right="864"/>
    </w:pPr>
    <w:rPr>
      <w:i/>
      <w:iCs/>
      <w:color w:val="3061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95A59"/>
    <w:rPr>
      <w:i/>
      <w:iCs/>
      <w:color w:val="306189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F95A59"/>
    <w:pPr>
      <w:pBdr>
        <w:top w:val="single" w:sz="2" w:space="10" w:color="306189" w:themeColor="accent1" w:themeShade="BF" w:shadow="1"/>
        <w:left w:val="single" w:sz="2" w:space="10" w:color="306189" w:themeColor="accent1" w:themeShade="BF" w:shadow="1"/>
        <w:bottom w:val="single" w:sz="2" w:space="10" w:color="306189" w:themeColor="accent1" w:themeShade="BF" w:shadow="1"/>
        <w:right w:val="single" w:sz="2" w:space="10" w:color="306189" w:themeColor="accent1" w:themeShade="BF" w:shadow="1"/>
      </w:pBdr>
      <w:ind w:left="1152" w:right="1152"/>
    </w:pPr>
    <w:rPr>
      <w:i/>
      <w:iCs/>
      <w:color w:val="306189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5A59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941B2"/>
    <w:pPr>
      <w:spacing w:line="256" w:lineRule="auto"/>
      <w:ind w:left="720"/>
      <w:contextualSpacing/>
      <w:jc w:val="left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1941B2"/>
    <w:pPr>
      <w:spacing w:after="0"/>
      <w:jc w:val="left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7C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28759">
          <w:marLeft w:val="3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bwlogistics.com/puzzl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VASSAB\AppData\Roaming\Microsoft\Templates\Summer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A7AD7B12FF45F2A32190B53C694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5D3E8-6F3E-49CE-9840-0132812B3A86}"/>
      </w:docPartPr>
      <w:docPartBody>
        <w:p w:rsidR="00AE7FB2" w:rsidRDefault="00673BE2" w:rsidP="00673BE2">
          <w:pPr>
            <w:pStyle w:val="3FA7AD7B12FF45F2A32190B53C694464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A2F398617D094B9B9399A4BD52BCE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5565D-E958-4DB9-A5D8-DC85956A7906}"/>
      </w:docPartPr>
      <w:docPartBody>
        <w:p w:rsidR="00AE7FB2" w:rsidRDefault="00673BE2" w:rsidP="00673BE2">
          <w:pPr>
            <w:pStyle w:val="A2F398617D094B9B9399A4BD52BCE81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E2"/>
    <w:rsid w:val="0004578E"/>
    <w:rsid w:val="0018792F"/>
    <w:rsid w:val="00204750"/>
    <w:rsid w:val="00673BE2"/>
    <w:rsid w:val="00864E71"/>
    <w:rsid w:val="0093373C"/>
    <w:rsid w:val="00A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3BE2"/>
    <w:rPr>
      <w:color w:val="808080"/>
    </w:rPr>
  </w:style>
  <w:style w:type="paragraph" w:customStyle="1" w:styleId="4646EDA72EE04427AD1A6BF1E7C9B75A">
    <w:name w:val="4646EDA72EE04427AD1A6BF1E7C9B75A"/>
    <w:rsid w:val="00673BE2"/>
  </w:style>
  <w:style w:type="paragraph" w:customStyle="1" w:styleId="3FA7AD7B12FF45F2A32190B53C694464">
    <w:name w:val="3FA7AD7B12FF45F2A32190B53C694464"/>
    <w:rsid w:val="00673BE2"/>
  </w:style>
  <w:style w:type="paragraph" w:customStyle="1" w:styleId="A2F398617D094B9B9399A4BD52BCE81D">
    <w:name w:val="A2F398617D094B9B9399A4BD52BCE81D"/>
    <w:rsid w:val="00673B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5">
      <a:dk1>
        <a:sysClr val="windowText" lastClr="000000"/>
      </a:dk1>
      <a:lt1>
        <a:sysClr val="window" lastClr="FFFFFF"/>
      </a:lt1>
      <a:dk2>
        <a:srgbClr val="2B577A"/>
      </a:dk2>
      <a:lt2>
        <a:srgbClr val="C8E4FA"/>
      </a:lt2>
      <a:accent1>
        <a:srgbClr val="4183B8"/>
      </a:accent1>
      <a:accent2>
        <a:srgbClr val="F15A24"/>
      </a:accent2>
      <a:accent3>
        <a:srgbClr val="EDBB3B"/>
      </a:accent3>
      <a:accent4>
        <a:srgbClr val="9AD957"/>
      </a:accent4>
      <a:accent5>
        <a:srgbClr val="43CCB8"/>
      </a:accent5>
      <a:accent6>
        <a:srgbClr val="C07DC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Summer Flyer</Template>
  <TotalTime>17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intro to logistics|Student Handout #3</dc:creator>
  <cp:keywords/>
  <dc:description/>
  <cp:lastModifiedBy>ARIANE KAVASS</cp:lastModifiedBy>
  <cp:revision>6</cp:revision>
  <cp:lastPrinted>2019-06-07T12:14:00Z</cp:lastPrinted>
  <dcterms:created xsi:type="dcterms:W3CDTF">2019-06-09T13:05:00Z</dcterms:created>
  <dcterms:modified xsi:type="dcterms:W3CDTF">2019-06-12T14:30:00Z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2018-04-12T03:49:00.6746739Z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