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28BE8" w14:textId="5E399857" w:rsidR="007964E6" w:rsidRPr="007964E6" w:rsidRDefault="007964E6" w:rsidP="00814516">
      <w:pPr>
        <w:rPr>
          <w:i/>
          <w:sz w:val="22"/>
          <w:szCs w:val="22"/>
        </w:rPr>
      </w:pPr>
      <w:r w:rsidRPr="007964E6">
        <w:rPr>
          <w:i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2D1E528" wp14:editId="35051A9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C7AD6" w14:textId="387242A4" w:rsidR="007964E6" w:rsidRPr="007964E6" w:rsidRDefault="007964E6" w:rsidP="007964E6">
                            <w:pPr>
                              <w:pBdr>
                                <w:top w:val="single" w:sz="24" w:space="8" w:color="3891A7" w:themeColor="accent1"/>
                                <w:bottom w:val="single" w:sz="24" w:space="8" w:color="3891A7" w:themeColor="accent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</w:pPr>
                            <w:r w:rsidRPr="007964E6"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>Career Video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D1E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3.6pt;height:110.55pt;z-index:251660288;visibility:visible;mso-wrap-style:square;mso-width-percent:585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" filled="f" stroked="f">
                <v:textbox style="mso-fit-shape-to-text:t">
                  <w:txbxContent>
                    <w:p w14:paraId="540C7AD6" w14:textId="387242A4" w:rsidR="007964E6" w:rsidRPr="007964E6" w:rsidRDefault="007964E6" w:rsidP="007964E6">
                      <w:pPr>
                        <w:pBdr>
                          <w:top w:val="single" w:sz="24" w:space="8" w:color="3891A7" w:themeColor="accent1"/>
                          <w:bottom w:val="single" w:sz="24" w:space="8" w:color="3891A7" w:themeColor="accent1"/>
                        </w:pBdr>
                        <w:jc w:val="center"/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</w:pPr>
                      <w:r w:rsidRPr="007964E6"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>Career Video Worksheet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964E6">
        <w:rPr>
          <w:i/>
          <w:sz w:val="22"/>
          <w:szCs w:val="22"/>
        </w:rPr>
        <w:t xml:space="preserve">Directions: Watch </w:t>
      </w:r>
      <w:r w:rsidR="002E0011">
        <w:rPr>
          <w:i/>
          <w:sz w:val="22"/>
          <w:szCs w:val="22"/>
        </w:rPr>
        <w:t>(4)</w:t>
      </w:r>
      <w:r w:rsidRPr="007964E6">
        <w:rPr>
          <w:i/>
          <w:sz w:val="22"/>
          <w:szCs w:val="22"/>
        </w:rPr>
        <w:t xml:space="preserve"> of the videos listed below and then provide the requested information. Each video is worth </w:t>
      </w:r>
      <w:r w:rsidR="002E0011">
        <w:rPr>
          <w:i/>
          <w:sz w:val="22"/>
          <w:szCs w:val="22"/>
        </w:rPr>
        <w:t>25</w:t>
      </w:r>
      <w:r w:rsidRPr="007964E6">
        <w:rPr>
          <w:i/>
          <w:sz w:val="22"/>
          <w:szCs w:val="22"/>
        </w:rPr>
        <w:t xml:space="preserve"> points for a total of 1</w:t>
      </w:r>
      <w:r w:rsidR="002E0011">
        <w:rPr>
          <w:i/>
          <w:sz w:val="22"/>
          <w:szCs w:val="22"/>
        </w:rPr>
        <w:t>00</w:t>
      </w:r>
      <w:r w:rsidRPr="007964E6">
        <w:rPr>
          <w:i/>
          <w:sz w:val="22"/>
          <w:szCs w:val="22"/>
        </w:rPr>
        <w:t xml:space="preserve"> points.</w:t>
      </w:r>
    </w:p>
    <w:p w14:paraId="1B5CD963" w14:textId="5D500B02" w:rsidR="007964E6" w:rsidRDefault="007964E6" w:rsidP="00814516"/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0"/>
        <w:gridCol w:w="2410"/>
        <w:gridCol w:w="4320"/>
        <w:gridCol w:w="1477"/>
        <w:gridCol w:w="1838"/>
        <w:gridCol w:w="2535"/>
      </w:tblGrid>
      <w:tr w:rsidR="00713C39" w14:paraId="5B62BAB5" w14:textId="6C4534F4" w:rsidTr="007964E6">
        <w:trPr>
          <w:tblHeader/>
        </w:trPr>
        <w:tc>
          <w:tcPr>
            <w:tcW w:w="1820" w:type="dxa"/>
            <w:shd w:val="clear" w:color="auto" w:fill="A8D6E2" w:themeFill="accent1" w:themeFillTint="66"/>
          </w:tcPr>
          <w:p w14:paraId="5F8D89F5" w14:textId="2D149D51" w:rsidR="00713C39" w:rsidRPr="00713C39" w:rsidRDefault="00713C39" w:rsidP="00814516">
            <w:pPr>
              <w:spacing w:before="0"/>
              <w:rPr>
                <w:rFonts w:ascii="Calibri" w:hAnsi="Calibri" w:cs="Calibri"/>
                <w:b/>
                <w:sz w:val="24"/>
                <w:szCs w:val="24"/>
              </w:rPr>
            </w:pPr>
            <w:r w:rsidRPr="00713C39">
              <w:rPr>
                <w:rFonts w:ascii="Calibri" w:hAnsi="Calibri" w:cs="Calibri"/>
                <w:b/>
                <w:sz w:val="24"/>
                <w:szCs w:val="24"/>
              </w:rPr>
              <w:t>Career</w:t>
            </w:r>
          </w:p>
        </w:tc>
        <w:tc>
          <w:tcPr>
            <w:tcW w:w="2410" w:type="dxa"/>
            <w:shd w:val="clear" w:color="auto" w:fill="A8D6E2" w:themeFill="accent1" w:themeFillTint="66"/>
          </w:tcPr>
          <w:p w14:paraId="53F2680D" w14:textId="12A88ECC" w:rsidR="00713C39" w:rsidRPr="00713C39" w:rsidRDefault="00713C39" w:rsidP="00814516">
            <w:pPr>
              <w:spacing w:before="0"/>
              <w:rPr>
                <w:rFonts w:ascii="Calibri" w:hAnsi="Calibri" w:cs="Calibri"/>
                <w:b/>
                <w:sz w:val="24"/>
                <w:szCs w:val="24"/>
              </w:rPr>
            </w:pPr>
            <w:r w:rsidRPr="00713C39">
              <w:rPr>
                <w:rFonts w:ascii="Calibri" w:hAnsi="Calibri" w:cs="Calibri"/>
                <w:b/>
                <w:sz w:val="24"/>
                <w:szCs w:val="24"/>
              </w:rPr>
              <w:t>Video Link</w:t>
            </w:r>
          </w:p>
        </w:tc>
        <w:tc>
          <w:tcPr>
            <w:tcW w:w="4320" w:type="dxa"/>
            <w:shd w:val="clear" w:color="auto" w:fill="A8D6E2" w:themeFill="accent1" w:themeFillTint="66"/>
          </w:tcPr>
          <w:p w14:paraId="158E91B8" w14:textId="466B64D1" w:rsidR="00713C39" w:rsidRPr="00713C39" w:rsidRDefault="00713C39" w:rsidP="00814516">
            <w:pPr>
              <w:spacing w:before="0"/>
              <w:rPr>
                <w:rFonts w:ascii="Calibri" w:hAnsi="Calibri" w:cs="Calibri"/>
                <w:b/>
                <w:sz w:val="24"/>
                <w:szCs w:val="24"/>
              </w:rPr>
            </w:pPr>
            <w:r w:rsidRPr="00713C39">
              <w:rPr>
                <w:rFonts w:ascii="Calibri" w:hAnsi="Calibri" w:cs="Calibri"/>
                <w:b/>
                <w:sz w:val="24"/>
                <w:szCs w:val="24"/>
              </w:rPr>
              <w:t>Description of Career</w:t>
            </w:r>
          </w:p>
        </w:tc>
        <w:tc>
          <w:tcPr>
            <w:tcW w:w="1477" w:type="dxa"/>
            <w:shd w:val="clear" w:color="auto" w:fill="A8D6E2" w:themeFill="accent1" w:themeFillTint="66"/>
          </w:tcPr>
          <w:p w14:paraId="1978EEE7" w14:textId="4D0807FF" w:rsidR="00713C39" w:rsidRPr="00713C39" w:rsidRDefault="00713C39" w:rsidP="00713C39">
            <w:pPr>
              <w:spacing w:befor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13C39">
              <w:rPr>
                <w:rFonts w:ascii="Calibri" w:hAnsi="Calibri" w:cs="Calibri"/>
                <w:b/>
                <w:sz w:val="24"/>
                <w:szCs w:val="24"/>
              </w:rPr>
              <w:t>Average Pay</w:t>
            </w:r>
          </w:p>
        </w:tc>
        <w:tc>
          <w:tcPr>
            <w:tcW w:w="1838" w:type="dxa"/>
            <w:shd w:val="clear" w:color="auto" w:fill="A8D6E2" w:themeFill="accent1" w:themeFillTint="66"/>
          </w:tcPr>
          <w:p w14:paraId="4F71CA17" w14:textId="266F8857" w:rsidR="00713C39" w:rsidRPr="00713C39" w:rsidRDefault="00713C39" w:rsidP="00713C39">
            <w:pPr>
              <w:spacing w:befor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13C39">
              <w:rPr>
                <w:rFonts w:ascii="Calibri" w:hAnsi="Calibri" w:cs="Calibri"/>
                <w:b/>
                <w:sz w:val="24"/>
                <w:szCs w:val="24"/>
              </w:rPr>
              <w:t>Career Outlook</w:t>
            </w:r>
          </w:p>
        </w:tc>
        <w:tc>
          <w:tcPr>
            <w:tcW w:w="2535" w:type="dxa"/>
            <w:shd w:val="clear" w:color="auto" w:fill="A8D6E2" w:themeFill="accent1" w:themeFillTint="66"/>
          </w:tcPr>
          <w:p w14:paraId="360D699B" w14:textId="3536BCAC" w:rsidR="00713C39" w:rsidRPr="00713C39" w:rsidRDefault="00713C39" w:rsidP="00713C39">
            <w:pPr>
              <w:spacing w:befor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13C39">
              <w:rPr>
                <w:rFonts w:ascii="Calibri" w:hAnsi="Calibri" w:cs="Calibri"/>
                <w:b/>
                <w:sz w:val="24"/>
                <w:szCs w:val="24"/>
              </w:rPr>
              <w:t>Typical Training</w:t>
            </w:r>
          </w:p>
        </w:tc>
      </w:tr>
      <w:tr w:rsidR="00A94D29" w14:paraId="7D4A96C5" w14:textId="77777777" w:rsidTr="007964E6">
        <w:tc>
          <w:tcPr>
            <w:tcW w:w="1820" w:type="dxa"/>
          </w:tcPr>
          <w:p w14:paraId="56E23A7B" w14:textId="0AE3F423" w:rsidR="00A94D29" w:rsidRPr="00A94D29" w:rsidRDefault="00B9233B" w:rsidP="00806267">
            <w:pPr>
              <w:spacing w:before="0"/>
            </w:pPr>
            <w:r w:rsidRPr="0081451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0B35B2" wp14:editId="46A1F924">
                  <wp:simplePos x="0" y="0"/>
                  <wp:positionH relativeFrom="leftMargin">
                    <wp:posOffset>0</wp:posOffset>
                  </wp:positionH>
                  <wp:positionV relativeFrom="page">
                    <wp:posOffset>-1854200</wp:posOffset>
                  </wp:positionV>
                  <wp:extent cx="1152525" cy="11525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D29" w:rsidRPr="00A94D29">
              <w:t>Agents and Business Managers of Artists, Performers, and Athletes Career </w:t>
            </w:r>
          </w:p>
        </w:tc>
        <w:tc>
          <w:tcPr>
            <w:tcW w:w="2410" w:type="dxa"/>
          </w:tcPr>
          <w:p w14:paraId="3FEA585A" w14:textId="3341272A" w:rsidR="00A94D29" w:rsidRDefault="00692661" w:rsidP="00814516">
            <w:pPr>
              <w:spacing w:before="0"/>
            </w:pPr>
            <w:hyperlink r:id="rId9" w:history="1">
              <w:r w:rsidR="00A94D29">
                <w:rPr>
                  <w:rStyle w:val="Hyperlink"/>
                </w:rPr>
                <w:t>https://www.careeronestop.org/videos/careeronestop-videos.aspx?videocode=13101100</w:t>
              </w:r>
            </w:hyperlink>
          </w:p>
        </w:tc>
        <w:tc>
          <w:tcPr>
            <w:tcW w:w="4320" w:type="dxa"/>
          </w:tcPr>
          <w:p w14:paraId="1C4C3C1B" w14:textId="77777777" w:rsidR="00A94D29" w:rsidRDefault="00A94D29" w:rsidP="00814516">
            <w:pPr>
              <w:spacing w:before="0"/>
            </w:pPr>
          </w:p>
        </w:tc>
        <w:tc>
          <w:tcPr>
            <w:tcW w:w="1477" w:type="dxa"/>
          </w:tcPr>
          <w:p w14:paraId="33AA8F42" w14:textId="77777777" w:rsidR="00A94D29" w:rsidRDefault="00A94D29" w:rsidP="00814516">
            <w:pPr>
              <w:spacing w:before="0"/>
            </w:pPr>
          </w:p>
        </w:tc>
        <w:tc>
          <w:tcPr>
            <w:tcW w:w="1838" w:type="dxa"/>
          </w:tcPr>
          <w:p w14:paraId="31469A57" w14:textId="77777777" w:rsidR="00A94D29" w:rsidRDefault="00A94D29" w:rsidP="00814516">
            <w:pPr>
              <w:spacing w:before="0"/>
            </w:pPr>
          </w:p>
        </w:tc>
        <w:tc>
          <w:tcPr>
            <w:tcW w:w="2535" w:type="dxa"/>
          </w:tcPr>
          <w:p w14:paraId="7C9BBA64" w14:textId="77777777" w:rsidR="00A94D29" w:rsidRDefault="00A94D29" w:rsidP="00814516">
            <w:pPr>
              <w:spacing w:before="0"/>
            </w:pPr>
          </w:p>
        </w:tc>
      </w:tr>
      <w:tr w:rsidR="00713C39" w14:paraId="01CFF9FF" w14:textId="5550AF4B" w:rsidTr="007964E6">
        <w:tc>
          <w:tcPr>
            <w:tcW w:w="1820" w:type="dxa"/>
          </w:tcPr>
          <w:p w14:paraId="5F03B3AA" w14:textId="0C9F5919" w:rsidR="00713C39" w:rsidRDefault="00713C39" w:rsidP="00814516">
            <w:pPr>
              <w:spacing w:before="0"/>
            </w:pPr>
            <w:r>
              <w:t>Cargo and Freight Agents</w:t>
            </w:r>
          </w:p>
        </w:tc>
        <w:tc>
          <w:tcPr>
            <w:tcW w:w="2410" w:type="dxa"/>
          </w:tcPr>
          <w:p w14:paraId="2C106A1C" w14:textId="792CC054" w:rsidR="00713C39" w:rsidRDefault="00692661" w:rsidP="00814516">
            <w:pPr>
              <w:spacing w:before="0"/>
            </w:pPr>
            <w:hyperlink r:id="rId10" w:history="1">
              <w:r w:rsidR="00713C39">
                <w:rPr>
                  <w:rStyle w:val="Hyperlink"/>
                </w:rPr>
                <w:t>https://www.careeronestop.org/videos/careeronestop-videos.aspx?videocode=43501100</w:t>
              </w:r>
            </w:hyperlink>
          </w:p>
        </w:tc>
        <w:tc>
          <w:tcPr>
            <w:tcW w:w="4320" w:type="dxa"/>
          </w:tcPr>
          <w:p w14:paraId="0CC3767D" w14:textId="77777777" w:rsidR="00713C39" w:rsidRDefault="00713C39" w:rsidP="00814516">
            <w:pPr>
              <w:spacing w:before="0"/>
            </w:pPr>
          </w:p>
        </w:tc>
        <w:tc>
          <w:tcPr>
            <w:tcW w:w="1477" w:type="dxa"/>
          </w:tcPr>
          <w:p w14:paraId="41A5435F" w14:textId="77777777" w:rsidR="00713C39" w:rsidRDefault="00713C39" w:rsidP="00814516">
            <w:pPr>
              <w:spacing w:before="0"/>
            </w:pPr>
          </w:p>
        </w:tc>
        <w:tc>
          <w:tcPr>
            <w:tcW w:w="1838" w:type="dxa"/>
          </w:tcPr>
          <w:p w14:paraId="7C16628F" w14:textId="77777777" w:rsidR="00713C39" w:rsidRDefault="00713C39" w:rsidP="00814516">
            <w:pPr>
              <w:spacing w:before="0"/>
            </w:pPr>
          </w:p>
        </w:tc>
        <w:tc>
          <w:tcPr>
            <w:tcW w:w="2535" w:type="dxa"/>
          </w:tcPr>
          <w:p w14:paraId="1361B9F9" w14:textId="77777777" w:rsidR="00713C39" w:rsidRDefault="00713C39" w:rsidP="00814516">
            <w:pPr>
              <w:spacing w:before="0"/>
            </w:pPr>
          </w:p>
        </w:tc>
      </w:tr>
      <w:tr w:rsidR="00A94D29" w14:paraId="4766C5F1" w14:textId="77777777" w:rsidTr="007964E6">
        <w:tc>
          <w:tcPr>
            <w:tcW w:w="1820" w:type="dxa"/>
          </w:tcPr>
          <w:p w14:paraId="7BFDAE1F" w14:textId="034C1252" w:rsidR="00A94D29" w:rsidRPr="00C46287" w:rsidRDefault="00A94D29" w:rsidP="00C46287">
            <w:pPr>
              <w:spacing w:before="0"/>
            </w:pPr>
            <w:r>
              <w:t>Financial Managers</w:t>
            </w:r>
          </w:p>
        </w:tc>
        <w:tc>
          <w:tcPr>
            <w:tcW w:w="2410" w:type="dxa"/>
          </w:tcPr>
          <w:p w14:paraId="4E0DE4C1" w14:textId="385A97AE" w:rsidR="00A94D29" w:rsidRDefault="00692661" w:rsidP="00814516">
            <w:pPr>
              <w:spacing w:before="0"/>
            </w:pPr>
            <w:hyperlink r:id="rId11" w:history="1">
              <w:r w:rsidR="00A94D29">
                <w:rPr>
                  <w:rStyle w:val="Hyperlink"/>
                </w:rPr>
                <w:t>https://www.careeronestop.org/videos/careeronestop-videos.aspx?videocode=11303100</w:t>
              </w:r>
            </w:hyperlink>
          </w:p>
        </w:tc>
        <w:tc>
          <w:tcPr>
            <w:tcW w:w="4320" w:type="dxa"/>
          </w:tcPr>
          <w:p w14:paraId="060DA5F2" w14:textId="77777777" w:rsidR="00A94D29" w:rsidRDefault="00A94D29" w:rsidP="00814516">
            <w:pPr>
              <w:spacing w:before="0"/>
            </w:pPr>
          </w:p>
        </w:tc>
        <w:tc>
          <w:tcPr>
            <w:tcW w:w="1477" w:type="dxa"/>
          </w:tcPr>
          <w:p w14:paraId="54A3E29F" w14:textId="77777777" w:rsidR="00A94D29" w:rsidRDefault="00A94D29" w:rsidP="00814516">
            <w:pPr>
              <w:spacing w:before="0"/>
            </w:pPr>
          </w:p>
        </w:tc>
        <w:tc>
          <w:tcPr>
            <w:tcW w:w="1838" w:type="dxa"/>
          </w:tcPr>
          <w:p w14:paraId="2E39BFF6" w14:textId="77777777" w:rsidR="00A94D29" w:rsidRDefault="00A94D29" w:rsidP="00814516">
            <w:pPr>
              <w:spacing w:before="0"/>
            </w:pPr>
          </w:p>
        </w:tc>
        <w:tc>
          <w:tcPr>
            <w:tcW w:w="2535" w:type="dxa"/>
          </w:tcPr>
          <w:p w14:paraId="7885FDCE" w14:textId="77777777" w:rsidR="00A94D29" w:rsidRDefault="00A94D29" w:rsidP="00814516">
            <w:pPr>
              <w:spacing w:before="0"/>
            </w:pPr>
          </w:p>
        </w:tc>
      </w:tr>
      <w:tr w:rsidR="00713C39" w14:paraId="57055AEC" w14:textId="27284440" w:rsidTr="007964E6">
        <w:tc>
          <w:tcPr>
            <w:tcW w:w="1820" w:type="dxa"/>
          </w:tcPr>
          <w:p w14:paraId="7EA6EDAB" w14:textId="77777777" w:rsidR="00C46287" w:rsidRPr="00C46287" w:rsidRDefault="00C46287" w:rsidP="00C46287">
            <w:pPr>
              <w:spacing w:before="0"/>
            </w:pPr>
            <w:r w:rsidRPr="00C46287">
              <w:t>Hand Laborers and Freight, Stock, and Material Movers</w:t>
            </w:r>
          </w:p>
          <w:p w14:paraId="22B64A6F" w14:textId="77777777" w:rsidR="00713C39" w:rsidRDefault="00713C39" w:rsidP="00814516">
            <w:pPr>
              <w:spacing w:before="0"/>
            </w:pPr>
          </w:p>
        </w:tc>
        <w:tc>
          <w:tcPr>
            <w:tcW w:w="2410" w:type="dxa"/>
          </w:tcPr>
          <w:p w14:paraId="465250E7" w14:textId="5A0133E0" w:rsidR="00713C39" w:rsidRDefault="00692661" w:rsidP="00814516">
            <w:pPr>
              <w:spacing w:before="0"/>
            </w:pPr>
            <w:hyperlink r:id="rId12" w:history="1">
              <w:r w:rsidR="00C46287">
                <w:rPr>
                  <w:rStyle w:val="Hyperlink"/>
                </w:rPr>
                <w:t>https://www.careeronestop.org/videos/careeronestop-videos.aspx?videocode=53706200</w:t>
              </w:r>
            </w:hyperlink>
          </w:p>
        </w:tc>
        <w:tc>
          <w:tcPr>
            <w:tcW w:w="4320" w:type="dxa"/>
          </w:tcPr>
          <w:p w14:paraId="5EF690D2" w14:textId="77777777" w:rsidR="00713C39" w:rsidRDefault="00713C39" w:rsidP="00814516">
            <w:pPr>
              <w:spacing w:before="0"/>
            </w:pPr>
          </w:p>
        </w:tc>
        <w:tc>
          <w:tcPr>
            <w:tcW w:w="1477" w:type="dxa"/>
          </w:tcPr>
          <w:p w14:paraId="341EBF80" w14:textId="77777777" w:rsidR="00713C39" w:rsidRDefault="00713C39" w:rsidP="00814516">
            <w:pPr>
              <w:spacing w:before="0"/>
            </w:pPr>
          </w:p>
        </w:tc>
        <w:tc>
          <w:tcPr>
            <w:tcW w:w="1838" w:type="dxa"/>
          </w:tcPr>
          <w:p w14:paraId="1AA56AF8" w14:textId="77777777" w:rsidR="00713C39" w:rsidRDefault="00713C39" w:rsidP="00814516">
            <w:pPr>
              <w:spacing w:before="0"/>
            </w:pPr>
          </w:p>
        </w:tc>
        <w:tc>
          <w:tcPr>
            <w:tcW w:w="2535" w:type="dxa"/>
          </w:tcPr>
          <w:p w14:paraId="4ECF06F8" w14:textId="77777777" w:rsidR="00713C39" w:rsidRDefault="00713C39" w:rsidP="00814516">
            <w:pPr>
              <w:spacing w:before="0"/>
            </w:pPr>
          </w:p>
        </w:tc>
      </w:tr>
      <w:tr w:rsidR="00A94D29" w14:paraId="57E15313" w14:textId="77777777" w:rsidTr="007964E6">
        <w:tc>
          <w:tcPr>
            <w:tcW w:w="1820" w:type="dxa"/>
          </w:tcPr>
          <w:p w14:paraId="7EFFB014" w14:textId="08135072" w:rsidR="00A94D29" w:rsidRDefault="00A94D29" w:rsidP="00814516">
            <w:pPr>
              <w:spacing w:before="0"/>
            </w:pPr>
            <w:r>
              <w:t>Logisticians</w:t>
            </w:r>
          </w:p>
        </w:tc>
        <w:tc>
          <w:tcPr>
            <w:tcW w:w="2410" w:type="dxa"/>
          </w:tcPr>
          <w:p w14:paraId="3212EDBF" w14:textId="231096D9" w:rsidR="00A94D29" w:rsidRDefault="00692661" w:rsidP="00814516">
            <w:pPr>
              <w:spacing w:before="0"/>
            </w:pPr>
            <w:hyperlink r:id="rId13" w:history="1">
              <w:r w:rsidR="00A94D29">
                <w:rPr>
                  <w:rStyle w:val="Hyperlink"/>
                </w:rPr>
                <w:t>https://www.careeronestop.org/videos/careeronestop-videos.aspx?videocode=13108100</w:t>
              </w:r>
            </w:hyperlink>
          </w:p>
        </w:tc>
        <w:tc>
          <w:tcPr>
            <w:tcW w:w="4320" w:type="dxa"/>
          </w:tcPr>
          <w:p w14:paraId="1B378EC8" w14:textId="77777777" w:rsidR="00A94D29" w:rsidRDefault="00A94D29" w:rsidP="00814516">
            <w:pPr>
              <w:spacing w:before="0"/>
            </w:pPr>
          </w:p>
        </w:tc>
        <w:tc>
          <w:tcPr>
            <w:tcW w:w="1477" w:type="dxa"/>
          </w:tcPr>
          <w:p w14:paraId="3D6D52B1" w14:textId="77777777" w:rsidR="00A94D29" w:rsidRDefault="00A94D29" w:rsidP="00814516">
            <w:pPr>
              <w:spacing w:before="0"/>
            </w:pPr>
          </w:p>
        </w:tc>
        <w:tc>
          <w:tcPr>
            <w:tcW w:w="1838" w:type="dxa"/>
          </w:tcPr>
          <w:p w14:paraId="260A2772" w14:textId="77777777" w:rsidR="00A94D29" w:rsidRDefault="00A94D29" w:rsidP="00814516">
            <w:pPr>
              <w:spacing w:before="0"/>
            </w:pPr>
          </w:p>
        </w:tc>
        <w:tc>
          <w:tcPr>
            <w:tcW w:w="2535" w:type="dxa"/>
          </w:tcPr>
          <w:p w14:paraId="6E97FD67" w14:textId="77777777" w:rsidR="00A94D29" w:rsidRDefault="00A94D29" w:rsidP="00814516">
            <w:pPr>
              <w:spacing w:before="0"/>
            </w:pPr>
          </w:p>
        </w:tc>
      </w:tr>
      <w:tr w:rsidR="00C46287" w14:paraId="47C66615" w14:textId="77777777" w:rsidTr="007964E6">
        <w:tc>
          <w:tcPr>
            <w:tcW w:w="1820" w:type="dxa"/>
          </w:tcPr>
          <w:p w14:paraId="0C0F1CD6" w14:textId="7CAD2B91" w:rsidR="00C46287" w:rsidRDefault="00C46287" w:rsidP="00814516">
            <w:pPr>
              <w:spacing w:before="0"/>
            </w:pPr>
            <w:r>
              <w:t>Logistics Manager</w:t>
            </w:r>
          </w:p>
        </w:tc>
        <w:tc>
          <w:tcPr>
            <w:tcW w:w="2410" w:type="dxa"/>
          </w:tcPr>
          <w:p w14:paraId="3AD1EAA0" w14:textId="1854D635" w:rsidR="00C46287" w:rsidRDefault="00692661" w:rsidP="00814516">
            <w:pPr>
              <w:spacing w:before="0"/>
            </w:pPr>
            <w:hyperlink r:id="rId14" w:history="1">
              <w:r w:rsidR="00C46287">
                <w:rPr>
                  <w:rStyle w:val="Hyperlink"/>
                </w:rPr>
                <w:t>https://www.careeronestop.org/videos/careeronestop-videos.aspx?videocode=11307103</w:t>
              </w:r>
            </w:hyperlink>
          </w:p>
        </w:tc>
        <w:tc>
          <w:tcPr>
            <w:tcW w:w="4320" w:type="dxa"/>
          </w:tcPr>
          <w:p w14:paraId="2222CE66" w14:textId="77777777" w:rsidR="00C46287" w:rsidRDefault="00C46287" w:rsidP="00814516">
            <w:pPr>
              <w:spacing w:before="0"/>
            </w:pPr>
          </w:p>
        </w:tc>
        <w:tc>
          <w:tcPr>
            <w:tcW w:w="1477" w:type="dxa"/>
          </w:tcPr>
          <w:p w14:paraId="2C54E377" w14:textId="77777777" w:rsidR="00C46287" w:rsidRDefault="00C46287" w:rsidP="00814516">
            <w:pPr>
              <w:spacing w:before="0"/>
            </w:pPr>
          </w:p>
        </w:tc>
        <w:tc>
          <w:tcPr>
            <w:tcW w:w="1838" w:type="dxa"/>
          </w:tcPr>
          <w:p w14:paraId="4FA71FDA" w14:textId="77777777" w:rsidR="00C46287" w:rsidRDefault="00C46287" w:rsidP="00814516">
            <w:pPr>
              <w:spacing w:before="0"/>
            </w:pPr>
          </w:p>
        </w:tc>
        <w:tc>
          <w:tcPr>
            <w:tcW w:w="2535" w:type="dxa"/>
          </w:tcPr>
          <w:p w14:paraId="597DBCF2" w14:textId="77777777" w:rsidR="00C46287" w:rsidRDefault="00C46287" w:rsidP="00814516">
            <w:pPr>
              <w:spacing w:before="0"/>
            </w:pPr>
          </w:p>
        </w:tc>
      </w:tr>
      <w:tr w:rsidR="001B7AF9" w14:paraId="6FB4B553" w14:textId="77777777" w:rsidTr="007964E6">
        <w:tc>
          <w:tcPr>
            <w:tcW w:w="1820" w:type="dxa"/>
          </w:tcPr>
          <w:p w14:paraId="077DC651" w14:textId="0B07CF23" w:rsidR="001B7AF9" w:rsidRPr="00C46287" w:rsidRDefault="001B7AF9" w:rsidP="00C46287">
            <w:pPr>
              <w:spacing w:before="0"/>
            </w:pPr>
            <w:r>
              <w:t>Marketing Manager</w:t>
            </w:r>
          </w:p>
        </w:tc>
        <w:tc>
          <w:tcPr>
            <w:tcW w:w="2410" w:type="dxa"/>
          </w:tcPr>
          <w:p w14:paraId="7F2DD71B" w14:textId="48A9DA92" w:rsidR="001B7AF9" w:rsidRDefault="00692661" w:rsidP="00814516">
            <w:pPr>
              <w:spacing w:before="0"/>
            </w:pPr>
            <w:hyperlink r:id="rId15" w:history="1">
              <w:r w:rsidR="001B7AF9">
                <w:rPr>
                  <w:rStyle w:val="Hyperlink"/>
                </w:rPr>
                <w:t>https://www.careeronestop.org/videos/careeronestop-videos.aspx?videocode=11202100</w:t>
              </w:r>
            </w:hyperlink>
          </w:p>
        </w:tc>
        <w:tc>
          <w:tcPr>
            <w:tcW w:w="4320" w:type="dxa"/>
          </w:tcPr>
          <w:p w14:paraId="1CA2242B" w14:textId="77777777" w:rsidR="001B7AF9" w:rsidRDefault="001B7AF9" w:rsidP="00814516">
            <w:pPr>
              <w:spacing w:before="0"/>
            </w:pPr>
          </w:p>
        </w:tc>
        <w:tc>
          <w:tcPr>
            <w:tcW w:w="1477" w:type="dxa"/>
          </w:tcPr>
          <w:p w14:paraId="135234C1" w14:textId="77777777" w:rsidR="001B7AF9" w:rsidRDefault="001B7AF9" w:rsidP="00814516">
            <w:pPr>
              <w:spacing w:before="0"/>
            </w:pPr>
          </w:p>
        </w:tc>
        <w:tc>
          <w:tcPr>
            <w:tcW w:w="1838" w:type="dxa"/>
          </w:tcPr>
          <w:p w14:paraId="53BE8D41" w14:textId="77777777" w:rsidR="001B7AF9" w:rsidRDefault="001B7AF9" w:rsidP="00814516">
            <w:pPr>
              <w:spacing w:before="0"/>
            </w:pPr>
          </w:p>
        </w:tc>
        <w:tc>
          <w:tcPr>
            <w:tcW w:w="2535" w:type="dxa"/>
          </w:tcPr>
          <w:p w14:paraId="503DD8D8" w14:textId="77777777" w:rsidR="001B7AF9" w:rsidRDefault="001B7AF9" w:rsidP="00814516">
            <w:pPr>
              <w:spacing w:before="0"/>
            </w:pPr>
          </w:p>
        </w:tc>
      </w:tr>
      <w:tr w:rsidR="00806267" w14:paraId="5A093335" w14:textId="77777777" w:rsidTr="007964E6">
        <w:tc>
          <w:tcPr>
            <w:tcW w:w="1820" w:type="dxa"/>
          </w:tcPr>
          <w:p w14:paraId="60D3AE23" w14:textId="5F0C776C" w:rsidR="00806267" w:rsidRPr="00C46287" w:rsidRDefault="00806267" w:rsidP="00C46287">
            <w:pPr>
              <w:spacing w:before="0"/>
            </w:pPr>
            <w:r>
              <w:t>Purchasing Manager</w:t>
            </w:r>
          </w:p>
        </w:tc>
        <w:tc>
          <w:tcPr>
            <w:tcW w:w="2410" w:type="dxa"/>
          </w:tcPr>
          <w:p w14:paraId="33CC585F" w14:textId="1C4CD032" w:rsidR="00806267" w:rsidRDefault="00692661" w:rsidP="00814516">
            <w:pPr>
              <w:spacing w:before="0"/>
            </w:pPr>
            <w:hyperlink r:id="rId16" w:history="1">
              <w:r w:rsidR="00806267">
                <w:rPr>
                  <w:rStyle w:val="Hyperlink"/>
                </w:rPr>
                <w:t>https://www.careeronestop.org/videos/careeronestop-videos.aspx?videocode=11306100</w:t>
              </w:r>
            </w:hyperlink>
          </w:p>
        </w:tc>
        <w:tc>
          <w:tcPr>
            <w:tcW w:w="4320" w:type="dxa"/>
          </w:tcPr>
          <w:p w14:paraId="4166FE51" w14:textId="77777777" w:rsidR="00806267" w:rsidRDefault="00806267" w:rsidP="00814516">
            <w:pPr>
              <w:spacing w:before="0"/>
            </w:pPr>
          </w:p>
        </w:tc>
        <w:tc>
          <w:tcPr>
            <w:tcW w:w="1477" w:type="dxa"/>
          </w:tcPr>
          <w:p w14:paraId="2737400B" w14:textId="77777777" w:rsidR="00806267" w:rsidRDefault="00806267" w:rsidP="00814516">
            <w:pPr>
              <w:spacing w:before="0"/>
            </w:pPr>
          </w:p>
        </w:tc>
        <w:tc>
          <w:tcPr>
            <w:tcW w:w="1838" w:type="dxa"/>
          </w:tcPr>
          <w:p w14:paraId="0DA0BEF0" w14:textId="77777777" w:rsidR="00806267" w:rsidRDefault="00806267" w:rsidP="00814516">
            <w:pPr>
              <w:spacing w:before="0"/>
            </w:pPr>
          </w:p>
        </w:tc>
        <w:tc>
          <w:tcPr>
            <w:tcW w:w="2535" w:type="dxa"/>
          </w:tcPr>
          <w:p w14:paraId="6AC9C7F7" w14:textId="77777777" w:rsidR="00806267" w:rsidRDefault="00806267" w:rsidP="00814516">
            <w:pPr>
              <w:spacing w:before="0"/>
            </w:pPr>
          </w:p>
        </w:tc>
      </w:tr>
      <w:tr w:rsidR="00806267" w14:paraId="2A788990" w14:textId="77777777" w:rsidTr="007964E6">
        <w:tc>
          <w:tcPr>
            <w:tcW w:w="1820" w:type="dxa"/>
          </w:tcPr>
          <w:p w14:paraId="2C2204A7" w14:textId="2AF23FF7" w:rsidR="00806267" w:rsidRPr="00C46287" w:rsidRDefault="00806267" w:rsidP="00C46287">
            <w:pPr>
              <w:spacing w:before="0"/>
            </w:pPr>
            <w:r>
              <w:t xml:space="preserve">Quality Control </w:t>
            </w:r>
            <w:r w:rsidR="007964E6">
              <w:t>S</w:t>
            </w:r>
            <w:r>
              <w:t>ystems Manager</w:t>
            </w:r>
          </w:p>
        </w:tc>
        <w:tc>
          <w:tcPr>
            <w:tcW w:w="2410" w:type="dxa"/>
          </w:tcPr>
          <w:p w14:paraId="30194EBD" w14:textId="29918DC5" w:rsidR="00806267" w:rsidRDefault="00692661" w:rsidP="00814516">
            <w:pPr>
              <w:spacing w:before="0"/>
            </w:pPr>
            <w:hyperlink r:id="rId17" w:history="1">
              <w:r w:rsidR="00806267">
                <w:rPr>
                  <w:rStyle w:val="Hyperlink"/>
                </w:rPr>
                <w:t>https://www.careeronestop.org/videos/careeronestop-videos.aspx?videocode=11305101</w:t>
              </w:r>
            </w:hyperlink>
          </w:p>
        </w:tc>
        <w:tc>
          <w:tcPr>
            <w:tcW w:w="4320" w:type="dxa"/>
          </w:tcPr>
          <w:p w14:paraId="55EE7ADB" w14:textId="77777777" w:rsidR="00806267" w:rsidRDefault="00806267" w:rsidP="00814516">
            <w:pPr>
              <w:spacing w:before="0"/>
            </w:pPr>
          </w:p>
        </w:tc>
        <w:tc>
          <w:tcPr>
            <w:tcW w:w="1477" w:type="dxa"/>
          </w:tcPr>
          <w:p w14:paraId="38EC075D" w14:textId="77777777" w:rsidR="00806267" w:rsidRDefault="00806267" w:rsidP="00814516">
            <w:pPr>
              <w:spacing w:before="0"/>
            </w:pPr>
          </w:p>
        </w:tc>
        <w:tc>
          <w:tcPr>
            <w:tcW w:w="1838" w:type="dxa"/>
          </w:tcPr>
          <w:p w14:paraId="51E35287" w14:textId="77777777" w:rsidR="00806267" w:rsidRDefault="00806267" w:rsidP="00814516">
            <w:pPr>
              <w:spacing w:before="0"/>
            </w:pPr>
          </w:p>
        </w:tc>
        <w:tc>
          <w:tcPr>
            <w:tcW w:w="2535" w:type="dxa"/>
          </w:tcPr>
          <w:p w14:paraId="18E1D36C" w14:textId="77777777" w:rsidR="00806267" w:rsidRDefault="00806267" w:rsidP="00814516">
            <w:pPr>
              <w:spacing w:before="0"/>
            </w:pPr>
          </w:p>
        </w:tc>
      </w:tr>
      <w:tr w:rsidR="00C46287" w14:paraId="46565FF6" w14:textId="77777777" w:rsidTr="007964E6">
        <w:tc>
          <w:tcPr>
            <w:tcW w:w="1820" w:type="dxa"/>
          </w:tcPr>
          <w:p w14:paraId="5EF2D4B3" w14:textId="77777777" w:rsidR="00B9233B" w:rsidRDefault="00B9233B" w:rsidP="00C46287">
            <w:pPr>
              <w:spacing w:before="0"/>
            </w:pPr>
          </w:p>
          <w:p w14:paraId="5C76F8DE" w14:textId="77777777" w:rsidR="00B9233B" w:rsidRDefault="00B9233B" w:rsidP="00C46287">
            <w:pPr>
              <w:spacing w:before="0"/>
            </w:pPr>
          </w:p>
          <w:p w14:paraId="795F5722" w14:textId="24D6B8A9" w:rsidR="00C46287" w:rsidRPr="00C46287" w:rsidRDefault="007964E6" w:rsidP="00C46287">
            <w:pPr>
              <w:spacing w:before="0"/>
            </w:pPr>
            <w:r>
              <w:lastRenderedPageBreak/>
              <w:t>S</w:t>
            </w:r>
            <w:r w:rsidR="00C46287" w:rsidRPr="00C46287">
              <w:t>hipping, Receiving, and Traffic Clerks</w:t>
            </w:r>
          </w:p>
          <w:p w14:paraId="635C2FE0" w14:textId="77777777" w:rsidR="00C46287" w:rsidRDefault="00C46287" w:rsidP="00814516">
            <w:pPr>
              <w:spacing w:before="0"/>
            </w:pPr>
          </w:p>
        </w:tc>
        <w:tc>
          <w:tcPr>
            <w:tcW w:w="2410" w:type="dxa"/>
          </w:tcPr>
          <w:p w14:paraId="4E86B506" w14:textId="77777777" w:rsidR="00B9233B" w:rsidRDefault="00B9233B" w:rsidP="00814516">
            <w:pPr>
              <w:spacing w:before="0"/>
            </w:pPr>
          </w:p>
          <w:p w14:paraId="206FE8CD" w14:textId="77777777" w:rsidR="00B9233B" w:rsidRDefault="00B9233B" w:rsidP="00814516">
            <w:pPr>
              <w:spacing w:before="0"/>
            </w:pPr>
          </w:p>
          <w:p w14:paraId="62A58C99" w14:textId="3DA59DD4" w:rsidR="00C46287" w:rsidRDefault="00692661" w:rsidP="00814516">
            <w:pPr>
              <w:spacing w:before="0"/>
            </w:pPr>
            <w:hyperlink r:id="rId18" w:history="1">
              <w:r w:rsidR="00B9233B" w:rsidRPr="0036634A">
                <w:rPr>
                  <w:rStyle w:val="Hyperlink"/>
                </w:rPr>
                <w:t>https://www.careeronestop.org/videos/careeronestop-videos.aspx?videocode=43506100</w:t>
              </w:r>
            </w:hyperlink>
          </w:p>
        </w:tc>
        <w:tc>
          <w:tcPr>
            <w:tcW w:w="4320" w:type="dxa"/>
          </w:tcPr>
          <w:p w14:paraId="040FBCD3" w14:textId="77777777" w:rsidR="00C46287" w:rsidRDefault="00C46287" w:rsidP="00814516">
            <w:pPr>
              <w:spacing w:before="0"/>
            </w:pPr>
          </w:p>
        </w:tc>
        <w:tc>
          <w:tcPr>
            <w:tcW w:w="1477" w:type="dxa"/>
          </w:tcPr>
          <w:p w14:paraId="6ACBAC10" w14:textId="77777777" w:rsidR="00C46287" w:rsidRDefault="00C46287" w:rsidP="00814516">
            <w:pPr>
              <w:spacing w:before="0"/>
            </w:pPr>
          </w:p>
        </w:tc>
        <w:tc>
          <w:tcPr>
            <w:tcW w:w="1838" w:type="dxa"/>
          </w:tcPr>
          <w:p w14:paraId="2294D19C" w14:textId="77777777" w:rsidR="00C46287" w:rsidRDefault="00C46287" w:rsidP="00814516">
            <w:pPr>
              <w:spacing w:before="0"/>
            </w:pPr>
          </w:p>
        </w:tc>
        <w:tc>
          <w:tcPr>
            <w:tcW w:w="2535" w:type="dxa"/>
          </w:tcPr>
          <w:p w14:paraId="423A0173" w14:textId="77777777" w:rsidR="00C46287" w:rsidRDefault="00C46287" w:rsidP="00814516">
            <w:pPr>
              <w:spacing w:before="0"/>
            </w:pPr>
          </w:p>
        </w:tc>
      </w:tr>
      <w:tr w:rsidR="00C46287" w14:paraId="6CF2B6A4" w14:textId="77777777" w:rsidTr="007964E6">
        <w:tc>
          <w:tcPr>
            <w:tcW w:w="1820" w:type="dxa"/>
          </w:tcPr>
          <w:p w14:paraId="67272483" w14:textId="428AFB44" w:rsidR="00C46287" w:rsidRDefault="00C46287" w:rsidP="00814516">
            <w:pPr>
              <w:spacing w:before="0"/>
            </w:pPr>
            <w:r>
              <w:t>Supply Chain Managers</w:t>
            </w:r>
          </w:p>
        </w:tc>
        <w:tc>
          <w:tcPr>
            <w:tcW w:w="2410" w:type="dxa"/>
          </w:tcPr>
          <w:p w14:paraId="63B0A621" w14:textId="32F62811" w:rsidR="00C46287" w:rsidRDefault="00692661" w:rsidP="00C46287">
            <w:pPr>
              <w:spacing w:before="0"/>
              <w:jc w:val="center"/>
            </w:pPr>
            <w:hyperlink r:id="rId19" w:history="1">
              <w:r w:rsidR="00C46287">
                <w:rPr>
                  <w:rStyle w:val="Hyperlink"/>
                </w:rPr>
                <w:t>https://www.careeronestop.org/videos/careeronestop-videos.aspx?videocode=11919904</w:t>
              </w:r>
            </w:hyperlink>
          </w:p>
        </w:tc>
        <w:tc>
          <w:tcPr>
            <w:tcW w:w="4320" w:type="dxa"/>
          </w:tcPr>
          <w:p w14:paraId="0AE23973" w14:textId="77777777" w:rsidR="00C46287" w:rsidRDefault="00C46287" w:rsidP="00814516">
            <w:pPr>
              <w:spacing w:before="0"/>
            </w:pPr>
          </w:p>
        </w:tc>
        <w:tc>
          <w:tcPr>
            <w:tcW w:w="1477" w:type="dxa"/>
          </w:tcPr>
          <w:p w14:paraId="23C2B51D" w14:textId="77777777" w:rsidR="00C46287" w:rsidRDefault="00C46287" w:rsidP="00814516">
            <w:pPr>
              <w:spacing w:before="0"/>
            </w:pPr>
          </w:p>
        </w:tc>
        <w:tc>
          <w:tcPr>
            <w:tcW w:w="1838" w:type="dxa"/>
          </w:tcPr>
          <w:p w14:paraId="7FAAE62F" w14:textId="77777777" w:rsidR="00C46287" w:rsidRDefault="00C46287" w:rsidP="00814516">
            <w:pPr>
              <w:spacing w:before="0"/>
            </w:pPr>
          </w:p>
        </w:tc>
        <w:tc>
          <w:tcPr>
            <w:tcW w:w="2535" w:type="dxa"/>
          </w:tcPr>
          <w:p w14:paraId="5A4D924F" w14:textId="77777777" w:rsidR="00C46287" w:rsidRDefault="00C46287" w:rsidP="00814516">
            <w:pPr>
              <w:spacing w:before="0"/>
            </w:pPr>
          </w:p>
        </w:tc>
      </w:tr>
      <w:tr w:rsidR="00C46287" w14:paraId="14E36B81" w14:textId="77777777" w:rsidTr="007964E6">
        <w:tc>
          <w:tcPr>
            <w:tcW w:w="1820" w:type="dxa"/>
          </w:tcPr>
          <w:p w14:paraId="62077689" w14:textId="6D805274" w:rsidR="00C46287" w:rsidRDefault="00C46287" w:rsidP="00814516">
            <w:pPr>
              <w:spacing w:before="0"/>
            </w:pPr>
            <w:r>
              <w:t>Transportation Managers</w:t>
            </w:r>
          </w:p>
        </w:tc>
        <w:tc>
          <w:tcPr>
            <w:tcW w:w="2410" w:type="dxa"/>
          </w:tcPr>
          <w:p w14:paraId="535B582F" w14:textId="4E89E16F" w:rsidR="00C46287" w:rsidRDefault="00692661" w:rsidP="00814516">
            <w:pPr>
              <w:spacing w:before="0"/>
            </w:pPr>
            <w:hyperlink r:id="rId20" w:history="1">
              <w:r w:rsidR="00C46287">
                <w:rPr>
                  <w:rStyle w:val="Hyperlink"/>
                </w:rPr>
                <w:t>https://www.careeronestop.org/videos/careeronestop-videos.aspx?videocode=11307101</w:t>
              </w:r>
            </w:hyperlink>
          </w:p>
        </w:tc>
        <w:tc>
          <w:tcPr>
            <w:tcW w:w="4320" w:type="dxa"/>
          </w:tcPr>
          <w:p w14:paraId="7252EAEC" w14:textId="77777777" w:rsidR="00C46287" w:rsidRDefault="00C46287" w:rsidP="00814516">
            <w:pPr>
              <w:spacing w:before="0"/>
            </w:pPr>
          </w:p>
        </w:tc>
        <w:tc>
          <w:tcPr>
            <w:tcW w:w="1477" w:type="dxa"/>
          </w:tcPr>
          <w:p w14:paraId="720B567E" w14:textId="77777777" w:rsidR="00C46287" w:rsidRDefault="00C46287" w:rsidP="00814516">
            <w:pPr>
              <w:spacing w:before="0"/>
            </w:pPr>
          </w:p>
        </w:tc>
        <w:tc>
          <w:tcPr>
            <w:tcW w:w="1838" w:type="dxa"/>
          </w:tcPr>
          <w:p w14:paraId="38021C3B" w14:textId="77777777" w:rsidR="00C46287" w:rsidRDefault="00C46287" w:rsidP="00814516">
            <w:pPr>
              <w:spacing w:before="0"/>
            </w:pPr>
          </w:p>
        </w:tc>
        <w:tc>
          <w:tcPr>
            <w:tcW w:w="2535" w:type="dxa"/>
          </w:tcPr>
          <w:p w14:paraId="4401D209" w14:textId="77777777" w:rsidR="00C46287" w:rsidRDefault="00C46287" w:rsidP="00814516">
            <w:pPr>
              <w:spacing w:before="0"/>
            </w:pPr>
          </w:p>
        </w:tc>
      </w:tr>
      <w:tr w:rsidR="00C46287" w14:paraId="266F38E7" w14:textId="77777777" w:rsidTr="007964E6">
        <w:tc>
          <w:tcPr>
            <w:tcW w:w="1820" w:type="dxa"/>
          </w:tcPr>
          <w:p w14:paraId="2C944AA6" w14:textId="77777777" w:rsidR="00C46287" w:rsidRPr="00C46287" w:rsidRDefault="00C46287" w:rsidP="00C46287">
            <w:pPr>
              <w:spacing w:before="0"/>
            </w:pPr>
            <w:r w:rsidRPr="00C46287">
              <w:t>Truck Drivers, Heavy and Tractor-Trailer </w:t>
            </w:r>
          </w:p>
          <w:p w14:paraId="7415E661" w14:textId="77777777" w:rsidR="00C46287" w:rsidRDefault="00C46287" w:rsidP="00814516">
            <w:pPr>
              <w:spacing w:before="0"/>
            </w:pPr>
          </w:p>
        </w:tc>
        <w:tc>
          <w:tcPr>
            <w:tcW w:w="2410" w:type="dxa"/>
          </w:tcPr>
          <w:p w14:paraId="07341040" w14:textId="49BEDF22" w:rsidR="00C46287" w:rsidRDefault="00692661" w:rsidP="00814516">
            <w:pPr>
              <w:spacing w:before="0"/>
            </w:pPr>
            <w:hyperlink r:id="rId21" w:history="1">
              <w:r w:rsidR="00C46287">
                <w:rPr>
                  <w:rStyle w:val="Hyperlink"/>
                </w:rPr>
                <w:t>https://www.careeronestop.org/videos/careeronestop-videos.aspx?videocode=53303200</w:t>
              </w:r>
            </w:hyperlink>
          </w:p>
        </w:tc>
        <w:tc>
          <w:tcPr>
            <w:tcW w:w="4320" w:type="dxa"/>
          </w:tcPr>
          <w:p w14:paraId="73602836" w14:textId="77777777" w:rsidR="00C46287" w:rsidRDefault="00C46287" w:rsidP="00814516">
            <w:pPr>
              <w:spacing w:before="0"/>
            </w:pPr>
          </w:p>
        </w:tc>
        <w:tc>
          <w:tcPr>
            <w:tcW w:w="1477" w:type="dxa"/>
          </w:tcPr>
          <w:p w14:paraId="4AF38BF7" w14:textId="77777777" w:rsidR="00C46287" w:rsidRDefault="00C46287" w:rsidP="00814516">
            <w:pPr>
              <w:spacing w:before="0"/>
            </w:pPr>
          </w:p>
        </w:tc>
        <w:tc>
          <w:tcPr>
            <w:tcW w:w="1838" w:type="dxa"/>
          </w:tcPr>
          <w:p w14:paraId="7C4D4F61" w14:textId="77777777" w:rsidR="00C46287" w:rsidRDefault="00C46287" w:rsidP="00814516">
            <w:pPr>
              <w:spacing w:before="0"/>
            </w:pPr>
          </w:p>
        </w:tc>
        <w:tc>
          <w:tcPr>
            <w:tcW w:w="2535" w:type="dxa"/>
          </w:tcPr>
          <w:p w14:paraId="3CEB3579" w14:textId="77777777" w:rsidR="00C46287" w:rsidRDefault="00C46287" w:rsidP="00814516">
            <w:pPr>
              <w:spacing w:before="0"/>
            </w:pPr>
          </w:p>
        </w:tc>
      </w:tr>
    </w:tbl>
    <w:p w14:paraId="62FBF3BF" w14:textId="4AA7C46B" w:rsidR="00814516" w:rsidRDefault="00814516" w:rsidP="00814516">
      <w:pPr>
        <w:spacing w:before="0"/>
      </w:pPr>
    </w:p>
    <w:p w14:paraId="21271524" w14:textId="7362B881" w:rsidR="00602AD8" w:rsidRPr="00602AD8" w:rsidRDefault="00602AD8" w:rsidP="00602AD8"/>
    <w:p w14:paraId="2D4D1012" w14:textId="006E48E7" w:rsidR="00602AD8" w:rsidRPr="00602AD8" w:rsidRDefault="00602AD8" w:rsidP="00602AD8"/>
    <w:p w14:paraId="21EF6889" w14:textId="788A2676" w:rsidR="00602AD8" w:rsidRPr="00602AD8" w:rsidRDefault="00602AD8" w:rsidP="00602AD8"/>
    <w:p w14:paraId="66F26846" w14:textId="7C974122" w:rsidR="00602AD8" w:rsidRPr="00602AD8" w:rsidRDefault="00602AD8" w:rsidP="00602AD8"/>
    <w:p w14:paraId="51475600" w14:textId="38BB1A8A" w:rsidR="00602AD8" w:rsidRPr="00602AD8" w:rsidRDefault="00602AD8" w:rsidP="00602AD8"/>
    <w:p w14:paraId="7CF5E01E" w14:textId="7FA3E3BE" w:rsidR="00602AD8" w:rsidRPr="00602AD8" w:rsidRDefault="00602AD8" w:rsidP="00602AD8"/>
    <w:p w14:paraId="4D64F22C" w14:textId="34AB6F75" w:rsidR="00602AD8" w:rsidRPr="00602AD8" w:rsidRDefault="00602AD8" w:rsidP="00602AD8"/>
    <w:p w14:paraId="2FDF9D71" w14:textId="30A7CBE6" w:rsidR="00602AD8" w:rsidRPr="00602AD8" w:rsidRDefault="00602AD8" w:rsidP="00602AD8"/>
    <w:p w14:paraId="3045F3D9" w14:textId="06A895A4" w:rsidR="00602AD8" w:rsidRPr="00602AD8" w:rsidRDefault="00602AD8" w:rsidP="00602AD8"/>
    <w:p w14:paraId="0C8164D6" w14:textId="5B061851" w:rsidR="00602AD8" w:rsidRPr="00602AD8" w:rsidRDefault="00602AD8" w:rsidP="00602AD8"/>
    <w:p w14:paraId="13DFCC92" w14:textId="0BB7BB28" w:rsidR="00602AD8" w:rsidRPr="00602AD8" w:rsidRDefault="00602AD8" w:rsidP="00602AD8"/>
    <w:p w14:paraId="2293B743" w14:textId="17EA54FE" w:rsidR="00602AD8" w:rsidRPr="00602AD8" w:rsidRDefault="00602AD8" w:rsidP="00602AD8"/>
    <w:p w14:paraId="13CB4AF9" w14:textId="7907FCDC" w:rsidR="00602AD8" w:rsidRPr="00602AD8" w:rsidRDefault="00602AD8" w:rsidP="00602AD8"/>
    <w:p w14:paraId="427C6BEC" w14:textId="3A451B12" w:rsidR="00602AD8" w:rsidRPr="00602AD8" w:rsidRDefault="00602AD8" w:rsidP="00602AD8"/>
    <w:p w14:paraId="082C4F52" w14:textId="26EB9EBC" w:rsidR="00602AD8" w:rsidRPr="00602AD8" w:rsidRDefault="00602AD8" w:rsidP="00602AD8"/>
    <w:p w14:paraId="383550A3" w14:textId="70635BD9" w:rsidR="00602AD8" w:rsidRDefault="00602AD8" w:rsidP="00602AD8"/>
    <w:p w14:paraId="2EC77D7B" w14:textId="3625B605" w:rsidR="00602AD8" w:rsidRPr="00602AD8" w:rsidRDefault="00602AD8" w:rsidP="00602AD8"/>
    <w:p w14:paraId="5FC4AB97" w14:textId="16F7AE87" w:rsidR="00602AD8" w:rsidRPr="00602AD8" w:rsidRDefault="00602AD8" w:rsidP="00602AD8">
      <w:pPr>
        <w:tabs>
          <w:tab w:val="left" w:pos="13335"/>
        </w:tabs>
      </w:pPr>
      <w:r>
        <w:tab/>
      </w:r>
    </w:p>
    <w:sectPr w:rsidR="00602AD8" w:rsidRPr="00602AD8" w:rsidSect="002950AD">
      <w:headerReference w:type="default" r:id="rId22"/>
      <w:footerReference w:type="default" r:id="rId23"/>
      <w:headerReference w:type="first" r:id="rId24"/>
      <w:footerReference w:type="first" r:id="rId25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CF49E" w14:textId="77777777" w:rsidR="00692661" w:rsidRDefault="00692661">
      <w:pPr>
        <w:spacing w:before="0" w:line="240" w:lineRule="auto"/>
      </w:pPr>
      <w:r>
        <w:separator/>
      </w:r>
    </w:p>
  </w:endnote>
  <w:endnote w:type="continuationSeparator" w:id="0">
    <w:p w14:paraId="2CF23BBF" w14:textId="77777777" w:rsidR="00692661" w:rsidRDefault="006926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09"/>
      <w:gridCol w:w="7191"/>
    </w:tblGrid>
    <w:tr w:rsidR="00C613A1" w14:paraId="14A100A5" w14:textId="77777777">
      <w:trPr>
        <w:trHeight w:hRule="exact" w:val="115"/>
        <w:jc w:val="center"/>
      </w:trPr>
      <w:tc>
        <w:tcPr>
          <w:tcW w:w="4686" w:type="dxa"/>
          <w:shd w:val="clear" w:color="auto" w:fill="3891A7" w:themeFill="accent1"/>
          <w:tcMar>
            <w:top w:w="0" w:type="dxa"/>
            <w:bottom w:w="0" w:type="dxa"/>
          </w:tcMar>
        </w:tcPr>
        <w:p w14:paraId="6EECE9C3" w14:textId="77777777" w:rsidR="00C613A1" w:rsidRDefault="00C613A1">
          <w:pPr>
            <w:pStyle w:val="Header"/>
            <w:tabs>
              <w:tab w:val="clear" w:pos="4680"/>
              <w:tab w:val="clear" w:pos="9360"/>
            </w:tabs>
            <w:rPr>
              <w:caps/>
            </w:rPr>
          </w:pPr>
        </w:p>
      </w:tc>
      <w:tc>
        <w:tcPr>
          <w:tcW w:w="4674" w:type="dxa"/>
          <w:shd w:val="clear" w:color="auto" w:fill="3891A7" w:themeFill="accent1"/>
          <w:tcMar>
            <w:top w:w="0" w:type="dxa"/>
            <w:bottom w:w="0" w:type="dxa"/>
          </w:tcMar>
        </w:tcPr>
        <w:p w14:paraId="11D0DC52" w14:textId="77777777" w:rsidR="00C613A1" w:rsidRDefault="00C613A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</w:rPr>
          </w:pPr>
        </w:p>
      </w:tc>
    </w:tr>
    <w:tr w:rsidR="00C613A1" w14:paraId="6B9CA94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4848E0C8D8CC4A25AA592596B41CB3B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FA27F06" w14:textId="254A7144" w:rsidR="00C613A1" w:rsidRDefault="00C613A1" w:rsidP="00C613A1">
              <w:pPr>
                <w:pStyle w:val="Footer"/>
                <w:tabs>
                  <w:tab w:val="clear" w:pos="4680"/>
                  <w:tab w:val="clear" w:pos="9360"/>
                </w:tabs>
                <w:jc w:val="lef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career exploration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7EFF527" w14:textId="61ACDAC5" w:rsidR="00C613A1" w:rsidRDefault="00C613A1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3985909" w14:textId="266A6241" w:rsidR="001F417B" w:rsidRPr="00602AD8" w:rsidRDefault="001F417B" w:rsidP="00602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B348" w14:textId="4C9638ED" w:rsidR="005F0D46" w:rsidRDefault="00602AD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12AC93" wp14:editId="7973457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4EF1F" w14:textId="0A4315CB" w:rsidR="00602AD8" w:rsidRDefault="0069266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sdt>
                              <w:sdtPr>
                                <w:rPr>
                                  <w:caps/>
                                  <w:color w:val="3891A7" w:themeColor="accent1"/>
                                  <w:sz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02AD8">
                                  <w:rPr>
                                    <w:caps/>
                                    <w:color w:val="3891A7" w:themeColor="accent1"/>
                                    <w:sz w:val="20"/>
                                  </w:rPr>
                                  <w:t>Career Exploration Unit</w:t>
                                </w:r>
                              </w:sdtContent>
                            </w:sdt>
                            <w:r w:rsidR="00602AD8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02AD8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Student Handout #5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12AC93" id="Group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144EF1F" w14:textId="0A4315CB" w:rsidR="00602AD8" w:rsidRDefault="0069266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</w:pPr>
                      <w:sdt>
                        <w:sdtPr>
                          <w:rPr>
                            <w:caps/>
                            <w:color w:val="3891A7" w:themeColor="accent1"/>
                            <w:sz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02AD8">
                            <w:rPr>
                              <w:caps/>
                              <w:color w:val="3891A7" w:themeColor="accent1"/>
                              <w:sz w:val="20"/>
                            </w:rPr>
                            <w:t>Career Exploration Unit</w:t>
                          </w:r>
                        </w:sdtContent>
                      </w:sdt>
                      <w:r w:rsidR="00602AD8">
                        <w:rPr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02AD8">
                            <w:rPr>
                              <w:color w:val="808080" w:themeColor="background1" w:themeShade="80"/>
                              <w:sz w:val="20"/>
                            </w:rPr>
                            <w:t>Student Handout #5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0F6A9" w14:textId="77777777" w:rsidR="00692661" w:rsidRDefault="00692661">
      <w:pPr>
        <w:spacing w:before="0" w:line="240" w:lineRule="auto"/>
      </w:pPr>
      <w:r>
        <w:separator/>
      </w:r>
    </w:p>
  </w:footnote>
  <w:footnote w:type="continuationSeparator" w:id="0">
    <w:p w14:paraId="53600AFE" w14:textId="77777777" w:rsidR="00692661" w:rsidRDefault="0069266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51EF" w14:textId="57BE43D6" w:rsidR="00B9233B" w:rsidRDefault="00B9233B" w:rsidP="00B9233B">
    <w:pPr>
      <w:pStyle w:val="Header"/>
      <w:jc w:val="right"/>
    </w:pPr>
    <w:r>
      <w:t>Name _______________________</w:t>
    </w:r>
    <w:proofErr w:type="gramStart"/>
    <w:r>
      <w:t>_  Class</w:t>
    </w:r>
    <w:proofErr w:type="gramEnd"/>
    <w:r>
      <w:t xml:space="preserve"> ______</w:t>
    </w:r>
  </w:p>
  <w:p w14:paraId="0084C724" w14:textId="77777777" w:rsidR="00B9233B" w:rsidRDefault="00B92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12D0" w14:textId="77777777" w:rsidR="002F4A9A" w:rsidRDefault="002F4A9A" w:rsidP="002F4A9A">
    <w:pPr>
      <w:pStyle w:val="Header"/>
      <w:jc w:val="right"/>
    </w:pPr>
    <w:r>
      <w:t>Name __________________________ Class ____</w:t>
    </w:r>
  </w:p>
  <w:p w14:paraId="076880A5" w14:textId="77777777" w:rsidR="002F4A9A" w:rsidRDefault="002F4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D2"/>
    <w:rsid w:val="000C32A6"/>
    <w:rsid w:val="001B7AF9"/>
    <w:rsid w:val="001F417B"/>
    <w:rsid w:val="00270D4C"/>
    <w:rsid w:val="002950AD"/>
    <w:rsid w:val="002C7BF9"/>
    <w:rsid w:val="002D0E08"/>
    <w:rsid w:val="002E0011"/>
    <w:rsid w:val="002F4A9A"/>
    <w:rsid w:val="00325649"/>
    <w:rsid w:val="005F0D46"/>
    <w:rsid w:val="00602AD8"/>
    <w:rsid w:val="00692661"/>
    <w:rsid w:val="006F42CE"/>
    <w:rsid w:val="00713C39"/>
    <w:rsid w:val="00774C7F"/>
    <w:rsid w:val="00781E84"/>
    <w:rsid w:val="007964E6"/>
    <w:rsid w:val="007B1CD2"/>
    <w:rsid w:val="00806267"/>
    <w:rsid w:val="00814516"/>
    <w:rsid w:val="00884D4B"/>
    <w:rsid w:val="00970569"/>
    <w:rsid w:val="009F0AD9"/>
    <w:rsid w:val="009F1C7A"/>
    <w:rsid w:val="00A94D29"/>
    <w:rsid w:val="00B9233B"/>
    <w:rsid w:val="00C36E74"/>
    <w:rsid w:val="00C46287"/>
    <w:rsid w:val="00C613A1"/>
    <w:rsid w:val="00E4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FF8D6"/>
  <w15:chartTrackingRefBased/>
  <w15:docId w15:val="{6E058D81-390C-4E37-8B7A-FCF55E9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13C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reeronestop.org/videos/careeronestop-videos.aspx?videocode=13108100" TargetMode="External"/><Relationship Id="rId18" Type="http://schemas.openxmlformats.org/officeDocument/2006/relationships/hyperlink" Target="https://www.careeronestop.org/videos/careeronestop-videos.aspx?videocode=435061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areeronestop.org/videos/careeronestop-videos.aspx?videocode=533032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reeronestop.org/videos/careeronestop-videos.aspx?videocode=53706200" TargetMode="External"/><Relationship Id="rId17" Type="http://schemas.openxmlformats.org/officeDocument/2006/relationships/hyperlink" Target="https://www.careeronestop.org/videos/careeronestop-videos.aspx?videocode=11305101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careeronestop.org/videos/careeronestop-videos.aspx?videocode=11306100" TargetMode="External"/><Relationship Id="rId20" Type="http://schemas.openxmlformats.org/officeDocument/2006/relationships/hyperlink" Target="https://www.careeronestop.org/videos/careeronestop-videos.aspx?videocode=113071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eeronestop.org/videos/careeronestop-videos.aspx?videocode=1130310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careeronestop.org/videos/careeronestop-videos.aspx?videocode=1120210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careeronestop.org/videos/careeronestop-videos.aspx?videocode=43501100" TargetMode="External"/><Relationship Id="rId19" Type="http://schemas.openxmlformats.org/officeDocument/2006/relationships/hyperlink" Target="https://www.careeronestop.org/videos/careeronestop-videos.aspx?videocode=11919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eeronestop.org/videos/careeronestop-videos.aspx?videocode=13101100" TargetMode="External"/><Relationship Id="rId14" Type="http://schemas.openxmlformats.org/officeDocument/2006/relationships/hyperlink" Target="https://www.careeronestop.org/videos/careeronestop-videos.aspx?videocode=11307103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48E0C8D8CC4A25AA592596B41C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0E65-3A09-4526-AB55-2AAA6AAC6B39}"/>
      </w:docPartPr>
      <w:docPartBody>
        <w:p w:rsidR="00000000" w:rsidRDefault="005E44B2" w:rsidP="005E44B2">
          <w:pPr>
            <w:pStyle w:val="4848E0C8D8CC4A25AA592596B41CB3B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B2"/>
    <w:rsid w:val="003805D5"/>
    <w:rsid w:val="005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4B2"/>
    <w:rPr>
      <w:color w:val="808080"/>
    </w:rPr>
  </w:style>
  <w:style w:type="paragraph" w:customStyle="1" w:styleId="4848E0C8D8CC4A25AA592596B41CB3B4">
    <w:name w:val="4848E0C8D8CC4A25AA592596B41CB3B4"/>
    <w:rsid w:val="005E4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56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Exploration Unit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Exploration Unit</dc:title>
  <dc:subject>Student Handout #5</dc:subject>
  <dc:creator>career exploration unit</dc:creator>
  <cp:keywords/>
  <cp:lastModifiedBy>ARIANE B KAVASS</cp:lastModifiedBy>
  <cp:revision>11</cp:revision>
  <cp:lastPrinted>2012-07-31T23:37:00Z</cp:lastPrinted>
  <dcterms:created xsi:type="dcterms:W3CDTF">2019-04-13T11:55:00Z</dcterms:created>
  <dcterms:modified xsi:type="dcterms:W3CDTF">2020-11-01T13:01:00Z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