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E2FA" w14:textId="63A71FF7" w:rsidR="00100FE6" w:rsidRPr="00245F0E" w:rsidRDefault="00245F0E" w:rsidP="00814516">
      <w:pPr>
        <w:rPr>
          <w:rFonts w:ascii="Calibri" w:hAnsi="Calibri" w:cs="Calibri"/>
          <w:i/>
          <w:sz w:val="22"/>
          <w:szCs w:val="22"/>
        </w:rPr>
      </w:pPr>
      <w:r w:rsidRPr="00BA6EFB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C5B39C8" wp14:editId="78850DBE">
            <wp:simplePos x="0" y="0"/>
            <wp:positionH relativeFrom="column">
              <wp:posOffset>-257175</wp:posOffset>
            </wp:positionH>
            <wp:positionV relativeFrom="margin">
              <wp:align>top</wp:align>
            </wp:positionV>
            <wp:extent cx="155194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11" y="21352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EFB">
        <w:rPr>
          <w:b/>
          <w:i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2D1E528" wp14:editId="2AB16142">
                <wp:simplePos x="0" y="0"/>
                <wp:positionH relativeFrom="margin">
                  <wp:posOffset>1418590</wp:posOffset>
                </wp:positionH>
                <wp:positionV relativeFrom="paragraph">
                  <wp:posOffset>0</wp:posOffset>
                </wp:positionV>
                <wp:extent cx="5343525" cy="1403985"/>
                <wp:effectExtent l="0" t="0" r="0" b="254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7AD6" w14:textId="1CFBA307" w:rsidR="007964E6" w:rsidRPr="007964E6" w:rsidRDefault="00245F0E" w:rsidP="007964E6">
                            <w:pPr>
                              <w:pBdr>
                                <w:top w:val="single" w:sz="24" w:space="8" w:color="3891A7" w:themeColor="accent1"/>
                                <w:bottom w:val="single" w:sz="24" w:space="8" w:color="3891A7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>“How to Find and Do Work You Love”</w:t>
                            </w:r>
                            <w:r w:rsidR="007964E6" w:rsidRPr="007964E6"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D1E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pt;margin-top:0;width:420.75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" filled="f" stroked="f">
                <v:textbox style="mso-fit-shape-to-text:t">
                  <w:txbxContent>
                    <w:p w14:paraId="540C7AD6" w14:textId="1CFBA307" w:rsidR="007964E6" w:rsidRPr="007964E6" w:rsidRDefault="00245F0E" w:rsidP="007964E6">
                      <w:pPr>
                        <w:pBdr>
                          <w:top w:val="single" w:sz="24" w:space="8" w:color="3891A7" w:themeColor="accent1"/>
                          <w:bottom w:val="single" w:sz="24" w:space="8" w:color="3891A7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>“How to Find and Do Work You Love”</w:t>
                      </w:r>
                      <w:r w:rsidR="007964E6" w:rsidRPr="007964E6"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 xml:space="preserve"> Worksheet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A6EFB">
        <w:rPr>
          <w:rFonts w:ascii="Calibri" w:hAnsi="Calibri" w:cs="Calibri"/>
          <w:b/>
          <w:i/>
          <w:sz w:val="22"/>
          <w:szCs w:val="22"/>
        </w:rPr>
        <w:t>Directions</w:t>
      </w:r>
      <w:r>
        <w:rPr>
          <w:rFonts w:ascii="Calibri" w:hAnsi="Calibri" w:cs="Calibri"/>
          <w:i/>
          <w:sz w:val="22"/>
          <w:szCs w:val="22"/>
        </w:rPr>
        <w:t>: After watching the TED Talk from Scott Dinsmore (</w:t>
      </w:r>
      <w:hyperlink r:id="rId9" w:history="1">
        <w:r w:rsidRPr="00245F0E">
          <w:rPr>
            <w:color w:val="0000FF"/>
            <w:u w:val="single"/>
          </w:rPr>
          <w:t>https://www.youtube.com/watch?v=jpe-LKn-4gM&amp;t=229s</w:t>
        </w:r>
      </w:hyperlink>
      <w:r>
        <w:t>)</w:t>
      </w:r>
      <w:r w:rsidR="00BA6EFB">
        <w:t xml:space="preserve">, </w:t>
      </w:r>
      <w:r w:rsidR="00BA6EFB" w:rsidRPr="00BA6EFB">
        <w:rPr>
          <w:rFonts w:ascii="Calibri" w:hAnsi="Calibri" w:cs="Calibri"/>
          <w:i/>
          <w:sz w:val="22"/>
          <w:szCs w:val="22"/>
        </w:rPr>
        <w:t>complete the following. Assignment is worth 50 points.</w:t>
      </w:r>
    </w:p>
    <w:p w14:paraId="5638ED6B" w14:textId="77777777" w:rsidR="00100FE6" w:rsidRPr="00100FE6" w:rsidRDefault="00100FE6" w:rsidP="00814516">
      <w:pPr>
        <w:rPr>
          <w:sz w:val="22"/>
          <w:szCs w:val="22"/>
        </w:rPr>
      </w:pPr>
    </w:p>
    <w:p w14:paraId="5FC4AB97" w14:textId="095EF65B" w:rsidR="00BA6EFB" w:rsidRDefault="00BA6EFB" w:rsidP="00602AD8">
      <w:pPr>
        <w:tabs>
          <w:tab w:val="left" w:pos="13335"/>
        </w:tabs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1E4A8" wp14:editId="45539E84">
                <wp:simplePos x="0" y="0"/>
                <wp:positionH relativeFrom="column">
                  <wp:posOffset>0</wp:posOffset>
                </wp:positionH>
                <wp:positionV relativeFrom="paragraph">
                  <wp:posOffset>603250</wp:posOffset>
                </wp:positionV>
                <wp:extent cx="6915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F643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7.5pt" to="544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" strokecolor="#3891a7 [3204]" strokeweight="1.5pt">
                <v:stroke joinstyle="miter"/>
              </v:line>
            </w:pict>
          </mc:Fallback>
        </mc:AlternateContent>
      </w:r>
      <w:r w:rsidRPr="00BA6EFB">
        <w:rPr>
          <w:rFonts w:ascii="Calibri" w:hAnsi="Calibri" w:cs="Calibri"/>
          <w:sz w:val="22"/>
          <w:szCs w:val="22"/>
        </w:rPr>
        <w:t>Write a 5-paragraph essay that describes your dreams for the future and what you believe in life wil</w:t>
      </w:r>
      <w:r>
        <w:rPr>
          <w:rFonts w:ascii="Calibri" w:hAnsi="Calibri" w:cs="Calibri"/>
          <w:sz w:val="22"/>
          <w:szCs w:val="22"/>
        </w:rPr>
        <w:t>l make you happy. Include information</w:t>
      </w:r>
      <w:r w:rsidRPr="00BA6EFB">
        <w:rPr>
          <w:rFonts w:ascii="Calibri" w:hAnsi="Calibri" w:cs="Calibri"/>
          <w:sz w:val="22"/>
          <w:szCs w:val="22"/>
        </w:rPr>
        <w:t xml:space="preserve"> on how you plan to achieve these goals.</w:t>
      </w:r>
      <w:r w:rsidR="00602AD8" w:rsidRPr="00BA6EFB">
        <w:tab/>
      </w:r>
    </w:p>
    <w:p w14:paraId="26F2F643" w14:textId="51DE25A1" w:rsidR="00602AD8" w:rsidRPr="00BA6EFB" w:rsidRDefault="00BA6EFB" w:rsidP="00BA6EFB">
      <w:pPr>
        <w:tabs>
          <w:tab w:val="left" w:pos="7230"/>
        </w:tabs>
      </w:pPr>
      <w:r>
        <w:tab/>
      </w:r>
      <w:bookmarkStart w:id="0" w:name="_GoBack"/>
      <w:bookmarkEnd w:id="0"/>
    </w:p>
    <w:sectPr w:rsidR="00602AD8" w:rsidRPr="00BA6EFB" w:rsidSect="00100F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7E2B" w14:textId="77777777" w:rsidR="007B62F9" w:rsidRDefault="007B62F9">
      <w:pPr>
        <w:spacing w:before="0" w:line="240" w:lineRule="auto"/>
      </w:pPr>
      <w:r>
        <w:separator/>
      </w:r>
    </w:p>
  </w:endnote>
  <w:endnote w:type="continuationSeparator" w:id="0">
    <w:p w14:paraId="0E939DE9" w14:textId="77777777" w:rsidR="007B62F9" w:rsidRDefault="007B62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85909" w14:textId="2E277690" w:rsidR="001F417B" w:rsidRPr="00602AD8" w:rsidRDefault="00602AD8" w:rsidP="00602AD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FC4842" wp14:editId="7FD20033">
              <wp:simplePos x="0" y="0"/>
              <wp:positionH relativeFrom="page">
                <wp:posOffset>1828800</wp:posOffset>
              </wp:positionH>
              <wp:positionV relativeFrom="bottomMargin">
                <wp:posOffset>133985</wp:posOffset>
              </wp:positionV>
              <wp:extent cx="5943600" cy="29337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93370"/>
                        <a:chOff x="228600" y="-19050"/>
                        <a:chExt cx="5943600" cy="29337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2057400" y="-19050"/>
                          <a:ext cx="3438525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35743" w14:textId="75A80D73" w:rsidR="00602AD8" w:rsidRDefault="007B62F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sdt>
                              <w:sdtPr>
                                <w:rPr>
                                  <w:caps/>
                                  <w:color w:val="3891A7" w:themeColor="accent1"/>
                                  <w:sz w:val="20"/>
                                </w:rPr>
                                <w:alias w:val="Title"/>
                                <w:tag w:val=""/>
                                <w:id w:val="-27772089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02AD8">
                                  <w:rPr>
                                    <w:caps/>
                                    <w:color w:val="3891A7" w:themeColor="accent1"/>
                                    <w:sz w:val="20"/>
                                  </w:rPr>
                                  <w:t>Career Exploration Unit</w:t>
                                </w:r>
                              </w:sdtContent>
                            </w:sdt>
                            <w:r w:rsidR="00602AD8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162784330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00FE6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Student Handout #</w:t>
                                </w:r>
                                <w:r w:rsidR="00BA6EFB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13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FC4842" id="Group 5" o:spid="_x0000_s1027" style="position:absolute;left:0;text-align:left;margin-left:2in;margin-top:10.55pt;width:468pt;height:23.1pt;z-index:251661312;mso-position-horizontal-relative:page;mso-position-vertical-relative:bottom-margin-area;mso-width-relative:margin;mso-height-relative:margin" coordorigin="2286,-190" coordsize="59436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">
              <v:rect id="Rectangle 6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0574;top:-190;width:34385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4FB35743" w14:textId="75A80D73" w:rsidR="00602AD8" w:rsidRDefault="007B62F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sdt>
                        <w:sdtPr>
                          <w:rPr>
                            <w:caps/>
                            <w:color w:val="3891A7" w:themeColor="accent1"/>
                            <w:sz w:val="20"/>
                          </w:rPr>
                          <w:alias w:val="Title"/>
                          <w:tag w:val=""/>
                          <w:id w:val="-27772089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02AD8">
                            <w:rPr>
                              <w:caps/>
                              <w:color w:val="3891A7" w:themeColor="accent1"/>
                              <w:sz w:val="20"/>
                            </w:rPr>
                            <w:t>Career Exploration Unit</w:t>
                          </w:r>
                        </w:sdtContent>
                      </w:sdt>
                      <w:r w:rsidR="00602AD8"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1627843303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00FE6">
                            <w:rPr>
                              <w:color w:val="808080" w:themeColor="background1" w:themeShade="80"/>
                              <w:sz w:val="20"/>
                            </w:rPr>
                            <w:t>Student Handout #</w:t>
                          </w:r>
                          <w:r w:rsidR="00BA6EFB">
                            <w:rPr>
                              <w:color w:val="808080" w:themeColor="background1" w:themeShade="80"/>
                              <w:sz w:val="20"/>
                            </w:rPr>
                            <w:t>13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B348" w14:textId="4C9638ED" w:rsidR="005F0D46" w:rsidRDefault="00602AD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12AC93" wp14:editId="7973457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4EF1F" w14:textId="17195755" w:rsidR="00602AD8" w:rsidRDefault="007B62F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sdt>
                              <w:sdtPr>
                                <w:rPr>
                                  <w:caps/>
                                  <w:color w:val="3891A7" w:themeColor="accent1"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02AD8">
                                  <w:rPr>
                                    <w:caps/>
                                    <w:color w:val="3891A7" w:themeColor="accent1"/>
                                    <w:sz w:val="20"/>
                                  </w:rPr>
                                  <w:t>Career Exploration Unit</w:t>
                                </w:r>
                              </w:sdtContent>
                            </w:sdt>
                            <w:r w:rsidR="00602AD8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A6EFB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Student Handout #13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12AC93" id="Group 164" o:spid="_x0000_s1030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">
              <v:rect id="Rectangle 165" o:spid="_x0000_s1031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2" type="#_x0000_t202" style="position:absolute;top:95;width:5943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144EF1F" w14:textId="17195755" w:rsidR="00602AD8" w:rsidRDefault="007B62F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sdt>
                        <w:sdtPr>
                          <w:rPr>
                            <w:caps/>
                            <w:color w:val="3891A7" w:themeColor="accent1"/>
                            <w:sz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02AD8">
                            <w:rPr>
                              <w:caps/>
                              <w:color w:val="3891A7" w:themeColor="accent1"/>
                              <w:sz w:val="20"/>
                            </w:rPr>
                            <w:t>Career Exploration Unit</w:t>
                          </w:r>
                        </w:sdtContent>
                      </w:sdt>
                      <w:r w:rsidR="00602AD8"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A6EFB">
                            <w:rPr>
                              <w:color w:val="808080" w:themeColor="background1" w:themeShade="80"/>
                              <w:sz w:val="20"/>
                            </w:rPr>
                            <w:t>Student Handout #13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5480" w14:textId="77777777" w:rsidR="007B62F9" w:rsidRDefault="007B62F9">
      <w:pPr>
        <w:spacing w:before="0" w:line="240" w:lineRule="auto"/>
      </w:pPr>
      <w:r>
        <w:separator/>
      </w:r>
    </w:p>
  </w:footnote>
  <w:footnote w:type="continuationSeparator" w:id="0">
    <w:p w14:paraId="47D52C4D" w14:textId="77777777" w:rsidR="007B62F9" w:rsidRDefault="007B62F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51EF" w14:textId="15E609B8" w:rsidR="00B9233B" w:rsidRDefault="00B9233B" w:rsidP="00B9233B">
    <w:pPr>
      <w:pStyle w:val="Header"/>
      <w:jc w:val="right"/>
    </w:pPr>
    <w:r>
      <w:t>Name _______________________</w:t>
    </w:r>
    <w:r w:rsidR="00100FE6">
      <w:t>_ Class</w:t>
    </w:r>
    <w:r>
      <w:t xml:space="preserve"> ______</w:t>
    </w:r>
  </w:p>
  <w:p w14:paraId="0084C724" w14:textId="77777777" w:rsidR="00B9233B" w:rsidRDefault="00B92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12D0" w14:textId="77777777" w:rsidR="002F4A9A" w:rsidRDefault="002F4A9A" w:rsidP="002F4A9A">
    <w:pPr>
      <w:pStyle w:val="Header"/>
      <w:jc w:val="right"/>
    </w:pPr>
    <w:r>
      <w:t>Name __________________________ Class ____</w:t>
    </w:r>
  </w:p>
  <w:p w14:paraId="076880A5" w14:textId="77777777" w:rsidR="002F4A9A" w:rsidRDefault="002F4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302"/>
    <w:multiLevelType w:val="multilevel"/>
    <w:tmpl w:val="3F2C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2"/>
    <w:rsid w:val="000C32A6"/>
    <w:rsid w:val="00100FE6"/>
    <w:rsid w:val="001B7AF9"/>
    <w:rsid w:val="001F417B"/>
    <w:rsid w:val="00245F0E"/>
    <w:rsid w:val="00270D4C"/>
    <w:rsid w:val="002B25E6"/>
    <w:rsid w:val="002C7BF9"/>
    <w:rsid w:val="002D0E08"/>
    <w:rsid w:val="002F4A9A"/>
    <w:rsid w:val="00325649"/>
    <w:rsid w:val="00474FBD"/>
    <w:rsid w:val="004A540E"/>
    <w:rsid w:val="005E6A3D"/>
    <w:rsid w:val="005F0D46"/>
    <w:rsid w:val="00602AD8"/>
    <w:rsid w:val="00696BAB"/>
    <w:rsid w:val="006F42CE"/>
    <w:rsid w:val="00713C39"/>
    <w:rsid w:val="00774C7F"/>
    <w:rsid w:val="00781E84"/>
    <w:rsid w:val="007964E6"/>
    <w:rsid w:val="007B1CD2"/>
    <w:rsid w:val="007B62F9"/>
    <w:rsid w:val="00806267"/>
    <w:rsid w:val="00814516"/>
    <w:rsid w:val="00884D4B"/>
    <w:rsid w:val="00970569"/>
    <w:rsid w:val="009840DF"/>
    <w:rsid w:val="009F0AD9"/>
    <w:rsid w:val="009F1C7A"/>
    <w:rsid w:val="00A94D29"/>
    <w:rsid w:val="00B814A7"/>
    <w:rsid w:val="00B9233B"/>
    <w:rsid w:val="00BA6EFB"/>
    <w:rsid w:val="00C36E74"/>
    <w:rsid w:val="00C46287"/>
    <w:rsid w:val="00E64EB6"/>
    <w:rsid w:val="00F45466"/>
    <w:rsid w:val="00F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F8D6"/>
  <w15:chartTrackingRefBased/>
  <w15:docId w15:val="{6E058D81-390C-4E37-8B7A-FCF55E9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13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pe-LKn-4gM&amp;t=229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Exploration Unit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Unit</dc:title>
  <dc:subject>Student Handout #13</dc:subject>
  <dc:creator>ARIANE B KAVASS</dc:creator>
  <cp:keywords/>
  <cp:lastModifiedBy>ARIANE B KAVASS</cp:lastModifiedBy>
  <cp:revision>3</cp:revision>
  <cp:lastPrinted>2019-04-29T13:38:00Z</cp:lastPrinted>
  <dcterms:created xsi:type="dcterms:W3CDTF">2019-04-29T13:38:00Z</dcterms:created>
  <dcterms:modified xsi:type="dcterms:W3CDTF">2019-04-29T13:52:00Z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