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1E53" w14:textId="0535450B" w:rsidR="00E216AB" w:rsidRDefault="00B74532" w:rsidP="007337C7">
      <w:pPr>
        <w:jc w:val="right"/>
        <w:rPr>
          <w:rFonts w:ascii="Calibri" w:hAnsi="Calibri" w:cs="Calibri"/>
          <w:i/>
          <w:sz w:val="24"/>
          <w:szCs w:val="24"/>
        </w:rPr>
      </w:pPr>
      <w:r w:rsidRPr="007337C7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33B035E" wp14:editId="0F059BFE">
            <wp:simplePos x="0" y="0"/>
            <wp:positionH relativeFrom="margin">
              <wp:posOffset>-93345</wp:posOffset>
            </wp:positionH>
            <wp:positionV relativeFrom="page">
              <wp:posOffset>238125</wp:posOffset>
            </wp:positionV>
            <wp:extent cx="1245870" cy="1196975"/>
            <wp:effectExtent l="19050" t="19050" r="11430" b="222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19697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49" w:rsidRPr="007337C7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B371283" wp14:editId="0C76DF56">
                <wp:simplePos x="0" y="0"/>
                <wp:positionH relativeFrom="margin">
                  <wp:posOffset>1314450</wp:posOffset>
                </wp:positionH>
                <wp:positionV relativeFrom="paragraph">
                  <wp:posOffset>43815</wp:posOffset>
                </wp:positionV>
                <wp:extent cx="5267325" cy="140398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029F" w14:textId="7129D14F" w:rsidR="00372449" w:rsidRPr="007964E6" w:rsidRDefault="00B74532" w:rsidP="00372449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Entrepreneurship Worksheet</w:t>
                            </w:r>
                            <w:r w:rsidR="00372449"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71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3.45pt;width:414.75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" filled="f" stroked="f">
                <v:textbox style="mso-fit-shape-to-text:t">
                  <w:txbxContent>
                    <w:p w14:paraId="7DD1029F" w14:textId="7129D14F" w:rsidR="00372449" w:rsidRPr="007964E6" w:rsidRDefault="00B74532" w:rsidP="00372449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Entrepreneurship Worksheet</w:t>
                      </w:r>
                      <w:r w:rsidR="00372449"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37C7" w:rsidRPr="007337C7">
        <w:rPr>
          <w:rFonts w:ascii="Calibri" w:hAnsi="Calibri" w:cs="Calibri"/>
          <w:b/>
          <w:i/>
          <w:sz w:val="24"/>
          <w:szCs w:val="24"/>
        </w:rPr>
        <w:t>Assignment is worth 30 points</w:t>
      </w:r>
      <w:r w:rsidR="007337C7">
        <w:rPr>
          <w:rFonts w:ascii="Calibri" w:hAnsi="Calibri" w:cs="Calibri"/>
          <w:i/>
          <w:sz w:val="24"/>
          <w:szCs w:val="24"/>
        </w:rPr>
        <w:t>.</w:t>
      </w:r>
    </w:p>
    <w:p w14:paraId="1893BE1D" w14:textId="77777777" w:rsidR="007337C7" w:rsidRDefault="007337C7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69B4AC18" w14:textId="53B66D81" w:rsidR="00750DFF" w:rsidRDefault="00A80CC1" w:rsidP="00A80CC1">
      <w:pPr>
        <w:tabs>
          <w:tab w:val="left" w:pos="3045"/>
        </w:tabs>
      </w:pPr>
      <w:r>
        <w:rPr>
          <w:rFonts w:ascii="Calibri" w:hAnsi="Calibri" w:cs="Calibri"/>
          <w:b/>
          <w:color w:val="2A6C7D" w:themeColor="accent1" w:themeShade="BF"/>
          <w:sz w:val="28"/>
          <w:szCs w:val="28"/>
        </w:rPr>
        <w:t xml:space="preserve">Entrepreneur - </w:t>
      </w:r>
      <w:r w:rsidRPr="00A80CC1">
        <w:rPr>
          <w:rFonts w:ascii="Source Sans Pro" w:hAnsi="Source Sans Pro"/>
          <w:i/>
          <w:color w:val="000000"/>
          <w:sz w:val="21"/>
          <w:szCs w:val="21"/>
          <w:shd w:val="clear" w:color="auto" w:fill="ECECEC"/>
        </w:rPr>
        <w:t xml:space="preserve">The capacity and willingness to develop, organize and manage a business venture along with any of its risks </w:t>
      </w:r>
      <w:proofErr w:type="gramStart"/>
      <w:r w:rsidRPr="00A80CC1">
        <w:rPr>
          <w:rFonts w:ascii="Source Sans Pro" w:hAnsi="Source Sans Pro"/>
          <w:i/>
          <w:color w:val="000000"/>
          <w:sz w:val="21"/>
          <w:szCs w:val="21"/>
          <w:shd w:val="clear" w:color="auto" w:fill="ECECEC"/>
        </w:rPr>
        <w:t>in order to</w:t>
      </w:r>
      <w:proofErr w:type="gramEnd"/>
      <w:r w:rsidRPr="00A80CC1">
        <w:rPr>
          <w:rFonts w:ascii="Source Sans Pro" w:hAnsi="Source Sans Pro"/>
          <w:i/>
          <w:color w:val="000000"/>
          <w:sz w:val="21"/>
          <w:szCs w:val="21"/>
          <w:shd w:val="clear" w:color="auto" w:fill="ECECEC"/>
        </w:rPr>
        <w:t xml:space="preserve"> make a profit.</w:t>
      </w:r>
      <w:r w:rsidRPr="00A80CC1">
        <w:rPr>
          <w:rFonts w:ascii="Source Sans Pro" w:hAnsi="Source Sans Pro"/>
          <w:i/>
          <w:color w:val="000000"/>
          <w:sz w:val="21"/>
          <w:szCs w:val="21"/>
        </w:rPr>
        <w:br/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C54882">
        <w:rPr>
          <w:sz w:val="20"/>
        </w:rPr>
        <w:t>What do these people have in common—Bill Gates, Oprah Winfrey, Diddy, Martha Stewart, and Walt Disney? They are all entrepreneurs. They started small companies and grew very successful by providing a service or product that many of us use today. Some started their companies out of a garage or an extra room of their house.</w:t>
      </w:r>
    </w:p>
    <w:p w14:paraId="141B5BED" w14:textId="405B162D" w:rsidR="00A80CC1" w:rsidRDefault="00A80CC1" w:rsidP="00A80CC1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14:paraId="1D34EC3D" w14:textId="1A30C825" w:rsidR="00A80CC1" w:rsidRPr="00C54882" w:rsidRDefault="00C54882" w:rsidP="00C54882">
      <w:pPr>
        <w:tabs>
          <w:tab w:val="left" w:pos="3045"/>
        </w:tabs>
        <w:spacing w:before="0"/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  <w:r w:rsidRPr="00C54882">
        <w:rPr>
          <w:rFonts w:ascii="Calibri" w:hAnsi="Calibri" w:cs="Calibri"/>
          <w:b/>
          <w:color w:val="2A6C7D" w:themeColor="accent1" w:themeShade="BF"/>
          <w:sz w:val="28"/>
          <w:szCs w:val="28"/>
        </w:rPr>
        <w:t>Do You Recognize these Names?</w:t>
      </w:r>
    </w:p>
    <w:p w14:paraId="0806341D" w14:textId="1836AC9E" w:rsidR="00C54882" w:rsidRDefault="00C54882" w:rsidP="00C54882">
      <w:pPr>
        <w:tabs>
          <w:tab w:val="left" w:pos="3045"/>
        </w:tabs>
        <w:spacing w:before="0"/>
        <w:rPr>
          <w:rFonts w:ascii="Calibri" w:hAnsi="Calibri" w:cs="Calibri"/>
          <w:color w:val="000000" w:themeColor="text1"/>
          <w:sz w:val="24"/>
          <w:szCs w:val="24"/>
        </w:rPr>
      </w:pPr>
      <w:r w:rsidRPr="00A80CC1">
        <w:rPr>
          <w:noProof/>
        </w:rPr>
        <w:drawing>
          <wp:anchor distT="0" distB="0" distL="114300" distR="114300" simplePos="0" relativeHeight="251676672" behindDoc="1" locked="0" layoutInCell="1" allowOverlap="1" wp14:anchorId="387C2602" wp14:editId="3B295947">
            <wp:simplePos x="0" y="0"/>
            <wp:positionH relativeFrom="margin">
              <wp:align>right</wp:align>
            </wp:positionH>
            <wp:positionV relativeFrom="page">
              <wp:posOffset>3343275</wp:posOffset>
            </wp:positionV>
            <wp:extent cx="20383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98" y="21402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  What are the following individuals known for?</w:t>
      </w:r>
    </w:p>
    <w:p w14:paraId="48AA3924" w14:textId="455EED06" w:rsidR="00A80CC1" w:rsidRDefault="00A80CC1" w:rsidP="00A80CC1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14:paraId="34063E06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Jeff Bezos ____________________________</w:t>
      </w:r>
    </w:p>
    <w:p w14:paraId="6E863B9A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Debbie Fields ____________________________</w:t>
      </w:r>
    </w:p>
    <w:p w14:paraId="2EA97177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Richard Branson ____________________________</w:t>
      </w:r>
    </w:p>
    <w:p w14:paraId="3572B913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Ben Cohen ____________________________</w:t>
      </w:r>
    </w:p>
    <w:p w14:paraId="0D32D563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Michael Dell ____________________________</w:t>
      </w:r>
    </w:p>
    <w:p w14:paraId="7230F561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Craig Newmark ____________________________</w:t>
      </w:r>
    </w:p>
    <w:p w14:paraId="5B426FD7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George Lucas ____________________________</w:t>
      </w:r>
    </w:p>
    <w:p w14:paraId="1EC970A3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Ray Kroc ____________________________</w:t>
      </w:r>
    </w:p>
    <w:p w14:paraId="30F2D56A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Sam Walton ____________________________</w:t>
      </w:r>
    </w:p>
    <w:p w14:paraId="6EF1FFD3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Ted Turner ____________________________</w:t>
      </w:r>
    </w:p>
    <w:p w14:paraId="54F023F5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Steve Wozniak ____________________________</w:t>
      </w:r>
    </w:p>
    <w:p w14:paraId="1BA053D6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David Filo and Jerry Yang____________________________</w:t>
      </w:r>
    </w:p>
    <w:p w14:paraId="70BCE672" w14:textId="77777777" w:rsidR="00C54882" w:rsidRPr="00C54882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Philip Knight ____________________________</w:t>
      </w:r>
    </w:p>
    <w:p w14:paraId="65B7DBF0" w14:textId="19E19BFA" w:rsidR="00A80CC1" w:rsidRDefault="00C54882" w:rsidP="00C54882">
      <w:pPr>
        <w:tabs>
          <w:tab w:val="left" w:pos="3045"/>
        </w:tabs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C54882">
        <w:rPr>
          <w:rFonts w:ascii="Calibri" w:hAnsi="Calibri" w:cs="Calibri"/>
          <w:color w:val="000000" w:themeColor="text1"/>
          <w:sz w:val="24"/>
          <w:szCs w:val="24"/>
        </w:rPr>
        <w:t>Pierre Omidyar _________________________________</w:t>
      </w:r>
    </w:p>
    <w:p w14:paraId="1D4A8B42" w14:textId="7D45475E" w:rsidR="00C54882" w:rsidRDefault="00C54882">
      <w:pPr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A6C7D" w:themeColor="accent1" w:themeShade="BF"/>
          <w:sz w:val="28"/>
          <w:szCs w:val="28"/>
        </w:rPr>
        <w:br w:type="page"/>
      </w:r>
    </w:p>
    <w:p w14:paraId="65CFEDF0" w14:textId="74E7F5B6" w:rsidR="00C54882" w:rsidRDefault="00C54882" w:rsidP="00E216AB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01CA4C0B" w14:textId="48D3FE77" w:rsidR="00C54882" w:rsidRDefault="00C54882" w:rsidP="00E216AB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07D5E51E" w14:textId="1C2D1B8E" w:rsidR="00C54882" w:rsidRDefault="00C54882" w:rsidP="00E216AB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  <w:r>
        <w:rPr>
          <w:rFonts w:ascii="Calibri" w:hAnsi="Calibri" w:cs="Calibri"/>
          <w:b/>
          <w:color w:val="2A6C7D" w:themeColor="accent1" w:themeShade="BF"/>
          <w:sz w:val="28"/>
          <w:szCs w:val="28"/>
        </w:rPr>
        <w:t>Do You Have Entrepreneurial Characteristics?</w:t>
      </w:r>
    </w:p>
    <w:p w14:paraId="0986D202" w14:textId="14334BC7" w:rsidR="007337C7" w:rsidRDefault="007337C7" w:rsidP="007337C7">
      <w:pPr>
        <w:tabs>
          <w:tab w:val="left" w:pos="3045"/>
        </w:tabs>
        <w:spacing w:before="0"/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7B672723" w14:textId="1C502C43" w:rsidR="007337C7" w:rsidRPr="007337C7" w:rsidRDefault="007337C7" w:rsidP="007337C7">
      <w:pPr>
        <w:tabs>
          <w:tab w:val="left" w:pos="3045"/>
        </w:tabs>
        <w:spacing w:before="0"/>
        <w:rPr>
          <w:rFonts w:ascii="Calibri" w:hAnsi="Calibri" w:cs="Calibri"/>
          <w:sz w:val="22"/>
          <w:szCs w:val="22"/>
        </w:rPr>
      </w:pPr>
      <w:r w:rsidRPr="007337C7">
        <w:rPr>
          <w:rFonts w:ascii="Calibri" w:hAnsi="Calibri" w:cs="Calibri"/>
          <w:sz w:val="22"/>
          <w:szCs w:val="22"/>
        </w:rPr>
        <w:t xml:space="preserve">While all entrepreneurs don’t have the </w:t>
      </w:r>
      <w:r>
        <w:rPr>
          <w:rFonts w:ascii="Calibri" w:hAnsi="Calibri" w:cs="Calibri"/>
          <w:sz w:val="22"/>
          <w:szCs w:val="22"/>
        </w:rPr>
        <w:t xml:space="preserve">exact </w:t>
      </w:r>
      <w:r w:rsidRPr="007337C7">
        <w:rPr>
          <w:rFonts w:ascii="Calibri" w:hAnsi="Calibri" w:cs="Calibri"/>
          <w:sz w:val="22"/>
          <w:szCs w:val="22"/>
        </w:rPr>
        <w:t>same personality, some personality traits are shared by most entrepreneurs. The list below shows several important entrepreneurial characteristics.</w:t>
      </w:r>
    </w:p>
    <w:p w14:paraId="0EEEDBDA" w14:textId="4ABEC07C" w:rsidR="007337C7" w:rsidRDefault="007337C7" w:rsidP="00E216AB">
      <w:pPr>
        <w:tabs>
          <w:tab w:val="left" w:pos="3045"/>
        </w:tabs>
        <w:rPr>
          <w:rFonts w:ascii="Calibri" w:hAnsi="Calibri" w:cs="Calibri"/>
          <w:sz w:val="22"/>
          <w:szCs w:val="22"/>
        </w:rPr>
      </w:pPr>
      <w:r w:rsidRPr="007337C7">
        <w:rPr>
          <w:rFonts w:ascii="Calibri" w:hAnsi="Calibri" w:cs="Calibri"/>
          <w:sz w:val="22"/>
          <w:szCs w:val="22"/>
        </w:rPr>
        <w:t>Place an “X” in the “Low,” “Medium,” or “High” box to rate yourself. If most of your responses are “Medium” or “High,” you may be a promising entrepreneur. If most of your responses are “Low” or “Medium,” you may be better suited to working for a company instead of owning it.</w:t>
      </w:r>
    </w:p>
    <w:p w14:paraId="12EB2D17" w14:textId="632D8F3D" w:rsidR="007337C7" w:rsidRDefault="007337C7" w:rsidP="00E216AB">
      <w:pPr>
        <w:tabs>
          <w:tab w:val="left" w:pos="3045"/>
        </w:tabs>
        <w:rPr>
          <w:rFonts w:ascii="Calibri" w:hAnsi="Calibri" w:cs="Calibri"/>
          <w:sz w:val="22"/>
          <w:szCs w:val="22"/>
        </w:rPr>
      </w:pPr>
    </w:p>
    <w:p w14:paraId="0C61D12D" w14:textId="5050FC83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1. I don’t mind taking risks. 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>_____Low_____Medium____High</w:t>
      </w:r>
    </w:p>
    <w:p w14:paraId="1FA25CF4" w14:textId="4DF40541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2. I like a lot of responsibility. 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>_____Low_____Medium____High</w:t>
      </w:r>
    </w:p>
    <w:p w14:paraId="32D4B98F" w14:textId="629C45D6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3. I’m willing to work in my free time. </w:t>
      </w:r>
      <w:r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>_____Low_____Medium____High</w:t>
      </w:r>
    </w:p>
    <w:p w14:paraId="25DF7047" w14:textId="04EA098F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4. I like to work for myself. 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>_____Low_____Medium____High</w:t>
      </w:r>
    </w:p>
    <w:p w14:paraId="07E318A8" w14:textId="20300580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>5. I am creative and industrious.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 xml:space="preserve"> _____Low_____Medium____High</w:t>
      </w:r>
    </w:p>
    <w:p w14:paraId="2E3595BC" w14:textId="193B99FF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>6. I have tons of energy.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 xml:space="preserve"> _____Low_____Medium____High</w:t>
      </w:r>
    </w:p>
    <w:p w14:paraId="58BE29AF" w14:textId="51F77C9B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7. I like to achieve. 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>_____Low_____Medium____High</w:t>
      </w:r>
    </w:p>
    <w:p w14:paraId="1251F6FE" w14:textId="0FBDC86E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 xml:space="preserve">8. I don’t mind uncertainty. 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>_____Low_____Medium____High</w:t>
      </w:r>
    </w:p>
    <w:p w14:paraId="6D7D2EA2" w14:textId="38B8BD71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>9. I am optimistic.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 xml:space="preserve"> _____Low_____Medium____High</w:t>
      </w:r>
    </w:p>
    <w:p w14:paraId="65DD06BA" w14:textId="0CA5414B" w:rsidR="007337C7" w:rsidRPr="007337C7" w:rsidRDefault="007337C7" w:rsidP="007337C7">
      <w:pPr>
        <w:tabs>
          <w:tab w:val="left" w:pos="304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7337C7">
        <w:rPr>
          <w:rFonts w:ascii="Calibri" w:hAnsi="Calibri" w:cs="Calibri"/>
          <w:color w:val="000000" w:themeColor="text1"/>
          <w:sz w:val="24"/>
          <w:szCs w:val="24"/>
        </w:rPr>
        <w:t>10. I adapt easily to new circumstances.</w:t>
      </w:r>
      <w:r w:rsidRPr="007337C7">
        <w:rPr>
          <w:rFonts w:ascii="Calibri" w:hAnsi="Calibri" w:cs="Calibri"/>
          <w:color w:val="000000" w:themeColor="text1"/>
          <w:sz w:val="24"/>
          <w:szCs w:val="24"/>
        </w:rPr>
        <w:tab/>
        <w:t xml:space="preserve"> _____Low_____Medium____High</w:t>
      </w:r>
    </w:p>
    <w:sectPr w:rsidR="007337C7" w:rsidRPr="007337C7" w:rsidSect="0010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BB7F" w14:textId="77777777" w:rsidR="000B2912" w:rsidRDefault="000B2912">
      <w:pPr>
        <w:spacing w:before="0" w:line="240" w:lineRule="auto"/>
      </w:pPr>
      <w:r>
        <w:separator/>
      </w:r>
    </w:p>
  </w:endnote>
  <w:endnote w:type="continuationSeparator" w:id="0">
    <w:p w14:paraId="1CDDEB1E" w14:textId="77777777" w:rsidR="000B2912" w:rsidRDefault="000B29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EAC1" w14:textId="77777777" w:rsidR="005A1D51" w:rsidRDefault="005A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909" w14:textId="2E277690" w:rsidR="001F417B" w:rsidRPr="00602AD8" w:rsidRDefault="00602AD8" w:rsidP="00602AD8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FC4842" wp14:editId="28D65967">
              <wp:simplePos x="0" y="0"/>
              <wp:positionH relativeFrom="page">
                <wp:posOffset>3333750</wp:posOffset>
              </wp:positionH>
              <wp:positionV relativeFrom="bottomMargin">
                <wp:posOffset>114935</wp:posOffset>
              </wp:positionV>
              <wp:extent cx="4067175" cy="3124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7175" cy="312420"/>
                        <a:chOff x="228600" y="-38100"/>
                        <a:chExt cx="5943600" cy="31242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1571625" y="-38100"/>
                          <a:ext cx="4524375" cy="22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743" w14:textId="179C9A7D" w:rsidR="00602AD8" w:rsidRPr="00105641" w:rsidRDefault="000B291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7772089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 w:rsidRPr="00105641">
                                  <w:rPr>
                                    <w:caps/>
                                    <w:color w:val="3891A7" w:themeColor="accent1"/>
                                    <w:sz w:val="18"/>
                                    <w:szCs w:val="18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 w:rsidRPr="00105641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162784330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1D51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Student Handout #10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C4842" id="Group 5" o:spid="_x0000_s1027" style="position:absolute;left:0;text-align:left;margin-left:262.5pt;margin-top:9.05pt;width:320.25pt;height:24.6pt;z-index:251661312;mso-position-horizontal-relative:page;mso-position-vertical-relative:bottom-margin-area;mso-width-relative:margin;mso-height-relative:margin" coordorigin="2286,-381" coordsize="59436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">
              <v:rect id="Rectangle 6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15716;top:-381;width:4524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<v:textbox inset="0,,0">
                  <w:txbxContent>
                    <w:p w14:paraId="4FB35743" w14:textId="179C9A7D" w:rsidR="00602AD8" w:rsidRPr="00105641" w:rsidRDefault="000B291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7772089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 w:rsidRPr="00105641">
                            <w:rPr>
                              <w:caps/>
                              <w:color w:val="3891A7" w:themeColor="accent1"/>
                              <w:sz w:val="18"/>
                              <w:szCs w:val="18"/>
                            </w:rPr>
                            <w:t>Career Exploration Unit</w:t>
                          </w:r>
                        </w:sdtContent>
                      </w:sdt>
                      <w:r w:rsidR="00602AD8" w:rsidRPr="00105641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162784330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A1D5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Student Handout #10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093DD6BB" w:rsidR="00602AD8" w:rsidRDefault="000B291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1D51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30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093DD6BB" w:rsidR="00602AD8" w:rsidRDefault="000B291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A1D51">
                            <w:rPr>
                              <w:color w:val="808080" w:themeColor="background1" w:themeShade="80"/>
                              <w:sz w:val="20"/>
                            </w:rPr>
                            <w:t>Student Handout #9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9596" w14:textId="77777777" w:rsidR="000B2912" w:rsidRDefault="000B2912">
      <w:pPr>
        <w:spacing w:before="0" w:line="240" w:lineRule="auto"/>
      </w:pPr>
      <w:r>
        <w:separator/>
      </w:r>
    </w:p>
  </w:footnote>
  <w:footnote w:type="continuationSeparator" w:id="0">
    <w:p w14:paraId="3666B13C" w14:textId="77777777" w:rsidR="000B2912" w:rsidRDefault="000B29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C1CF" w14:textId="77777777" w:rsidR="005A1D51" w:rsidRDefault="005A1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AA"/>
    <w:multiLevelType w:val="hybridMultilevel"/>
    <w:tmpl w:val="CB88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B0F"/>
    <w:multiLevelType w:val="hybridMultilevel"/>
    <w:tmpl w:val="34F28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CF4"/>
    <w:multiLevelType w:val="hybridMultilevel"/>
    <w:tmpl w:val="60703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59FE"/>
    <w:multiLevelType w:val="hybridMultilevel"/>
    <w:tmpl w:val="504CD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A612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071B"/>
    <w:multiLevelType w:val="hybridMultilevel"/>
    <w:tmpl w:val="85C2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571C"/>
    <w:multiLevelType w:val="hybridMultilevel"/>
    <w:tmpl w:val="06484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73A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C2505"/>
    <w:multiLevelType w:val="hybridMultilevel"/>
    <w:tmpl w:val="D3563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E29F0"/>
    <w:multiLevelType w:val="hybridMultilevel"/>
    <w:tmpl w:val="0AD4E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B2912"/>
    <w:rsid w:val="000C32A6"/>
    <w:rsid w:val="00100FE6"/>
    <w:rsid w:val="00105641"/>
    <w:rsid w:val="001851C0"/>
    <w:rsid w:val="001B7AF9"/>
    <w:rsid w:val="001E4FC3"/>
    <w:rsid w:val="001F417B"/>
    <w:rsid w:val="002101E8"/>
    <w:rsid w:val="00270D4C"/>
    <w:rsid w:val="002B25E6"/>
    <w:rsid w:val="002C7BF9"/>
    <w:rsid w:val="002D0E08"/>
    <w:rsid w:val="002F4A9A"/>
    <w:rsid w:val="00325649"/>
    <w:rsid w:val="00372449"/>
    <w:rsid w:val="0038076D"/>
    <w:rsid w:val="003B04C9"/>
    <w:rsid w:val="003E6F1A"/>
    <w:rsid w:val="004A540E"/>
    <w:rsid w:val="004A69FD"/>
    <w:rsid w:val="004E3373"/>
    <w:rsid w:val="005A1D51"/>
    <w:rsid w:val="005F0D46"/>
    <w:rsid w:val="00602AD8"/>
    <w:rsid w:val="00696BAB"/>
    <w:rsid w:val="006A245E"/>
    <w:rsid w:val="006F411A"/>
    <w:rsid w:val="006F42CE"/>
    <w:rsid w:val="007014C3"/>
    <w:rsid w:val="00713C39"/>
    <w:rsid w:val="007337C7"/>
    <w:rsid w:val="00733F85"/>
    <w:rsid w:val="00750DFF"/>
    <w:rsid w:val="007633CB"/>
    <w:rsid w:val="00774C7F"/>
    <w:rsid w:val="00781E84"/>
    <w:rsid w:val="00794FD1"/>
    <w:rsid w:val="007964E6"/>
    <w:rsid w:val="007A1DD5"/>
    <w:rsid w:val="007B1CD2"/>
    <w:rsid w:val="00806267"/>
    <w:rsid w:val="00814516"/>
    <w:rsid w:val="00884D4B"/>
    <w:rsid w:val="00893BC3"/>
    <w:rsid w:val="00970569"/>
    <w:rsid w:val="009840DF"/>
    <w:rsid w:val="009F0AD9"/>
    <w:rsid w:val="009F1C7A"/>
    <w:rsid w:val="00A522CD"/>
    <w:rsid w:val="00A80CC1"/>
    <w:rsid w:val="00A94D29"/>
    <w:rsid w:val="00AA1652"/>
    <w:rsid w:val="00B74532"/>
    <w:rsid w:val="00B75187"/>
    <w:rsid w:val="00B814A7"/>
    <w:rsid w:val="00B9233B"/>
    <w:rsid w:val="00C36E74"/>
    <w:rsid w:val="00C46287"/>
    <w:rsid w:val="00C54882"/>
    <w:rsid w:val="00D12119"/>
    <w:rsid w:val="00D243B8"/>
    <w:rsid w:val="00DF0BE2"/>
    <w:rsid w:val="00E16736"/>
    <w:rsid w:val="00E216AB"/>
    <w:rsid w:val="00E228BB"/>
    <w:rsid w:val="00E64EB6"/>
    <w:rsid w:val="00F45466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A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#9</dc:subject>
  <dc:creator>ARIANE B KAVASS</dc:creator>
  <cp:keywords/>
  <cp:lastModifiedBy>ARIANE B KAVASS</cp:lastModifiedBy>
  <cp:revision>3</cp:revision>
  <cp:lastPrinted>2019-04-15T17:22:00Z</cp:lastPrinted>
  <dcterms:created xsi:type="dcterms:W3CDTF">2019-04-15T17:24:00Z</dcterms:created>
  <dcterms:modified xsi:type="dcterms:W3CDTF">2019-04-15T18:08:00Z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