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6BFF" w14:textId="78A0C6BD" w:rsidR="00532CB9" w:rsidRDefault="00532CB9" w:rsidP="00814516">
      <w:pPr>
        <w:rPr>
          <w:rFonts w:ascii="Calibri" w:hAnsi="Calibri" w:cs="Calibri"/>
          <w:i/>
          <w:sz w:val="22"/>
          <w:szCs w:val="22"/>
        </w:rPr>
      </w:pPr>
      <w:r w:rsidRPr="00C512CD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2D1E528" wp14:editId="47EA4483">
                <wp:simplePos x="0" y="0"/>
                <wp:positionH relativeFrom="margin">
                  <wp:posOffset>1480185</wp:posOffset>
                </wp:positionH>
                <wp:positionV relativeFrom="paragraph">
                  <wp:posOffset>297180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C7AD6" w14:textId="0C86A509" w:rsidR="007964E6" w:rsidRPr="007964E6" w:rsidRDefault="00A234E1" w:rsidP="007964E6">
                            <w:pPr>
                              <w:pBdr>
                                <w:top w:val="single" w:sz="24" w:space="8" w:color="3891A7" w:themeColor="accent1"/>
                                <w:bottom w:val="single" w:sz="24" w:space="8" w:color="3891A7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>Interest Assessment</w:t>
                            </w:r>
                            <w:r w:rsidR="007964E6" w:rsidRPr="007964E6">
                              <w:rPr>
                                <w:b/>
                                <w:i/>
                                <w:iCs/>
                                <w:color w:val="3891A7" w:themeColor="accent1"/>
                                <w:sz w:val="44"/>
                                <w:szCs w:val="44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1E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5pt;margin-top:23.4pt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" filled="f" stroked="f">
                <v:textbox style="mso-fit-shape-to-text:t">
                  <w:txbxContent>
                    <w:p w14:paraId="540C7AD6" w14:textId="0C86A509" w:rsidR="007964E6" w:rsidRPr="007964E6" w:rsidRDefault="00A234E1" w:rsidP="007964E6">
                      <w:pPr>
                        <w:pBdr>
                          <w:top w:val="single" w:sz="24" w:space="8" w:color="3891A7" w:themeColor="accent1"/>
                          <w:bottom w:val="single" w:sz="24" w:space="8" w:color="3891A7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>Interest Assessment</w:t>
                      </w:r>
                      <w:r w:rsidR="007964E6" w:rsidRPr="007964E6">
                        <w:rPr>
                          <w:b/>
                          <w:i/>
                          <w:iCs/>
                          <w:color w:val="3891A7" w:themeColor="accent1"/>
                          <w:sz w:val="44"/>
                          <w:szCs w:val="44"/>
                        </w:rPr>
                        <w:t xml:space="preserve"> Worksheet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728BE8" w14:textId="51021022" w:rsidR="007964E6" w:rsidRDefault="00C512CD" w:rsidP="00814516">
      <w:pPr>
        <w:rPr>
          <w:i/>
          <w:sz w:val="22"/>
          <w:szCs w:val="22"/>
        </w:rPr>
      </w:pPr>
      <w:r w:rsidRPr="00C512C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A0B35B2" wp14:editId="4B490996">
            <wp:simplePos x="0" y="0"/>
            <wp:positionH relativeFrom="leftMargin">
              <wp:posOffset>631825</wp:posOffset>
            </wp:positionH>
            <wp:positionV relativeFrom="page">
              <wp:posOffset>200025</wp:posOffset>
            </wp:positionV>
            <wp:extent cx="87884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4E6" w:rsidRPr="00C512CD">
        <w:rPr>
          <w:rFonts w:ascii="Calibri" w:hAnsi="Calibri" w:cs="Calibri"/>
          <w:i/>
          <w:sz w:val="22"/>
          <w:szCs w:val="22"/>
        </w:rPr>
        <w:t xml:space="preserve">Directions: </w:t>
      </w:r>
      <w:r w:rsidRPr="00C512CD">
        <w:rPr>
          <w:rFonts w:ascii="Calibri" w:hAnsi="Calibri" w:cs="Calibri"/>
          <w:i/>
          <w:sz w:val="22"/>
          <w:szCs w:val="22"/>
        </w:rPr>
        <w:t>Complete both of the Interest Assessments listed below and then provide a summary</w:t>
      </w:r>
      <w:r w:rsidR="00867E8A">
        <w:rPr>
          <w:rFonts w:ascii="Calibri" w:hAnsi="Calibri" w:cs="Calibri"/>
          <w:i/>
          <w:sz w:val="22"/>
          <w:szCs w:val="22"/>
        </w:rPr>
        <w:t xml:space="preserve"> for each by answering the listed questions</w:t>
      </w:r>
      <w:r w:rsidRPr="00C512CD">
        <w:rPr>
          <w:rFonts w:ascii="Calibri" w:hAnsi="Calibri" w:cs="Calibri"/>
          <w:i/>
          <w:sz w:val="22"/>
          <w:szCs w:val="22"/>
        </w:rPr>
        <w:t xml:space="preserve"> of what you discovered about yourself. Each Assessment and Summary are worth 20 points for a total of </w:t>
      </w:r>
      <w:r w:rsidRPr="00867E8A">
        <w:rPr>
          <w:rFonts w:ascii="Calibri" w:hAnsi="Calibri" w:cs="Calibri"/>
          <w:b/>
          <w:bCs/>
          <w:i/>
          <w:sz w:val="22"/>
          <w:szCs w:val="22"/>
        </w:rPr>
        <w:t>40 points</w:t>
      </w:r>
      <w:r>
        <w:rPr>
          <w:i/>
          <w:sz w:val="22"/>
          <w:szCs w:val="22"/>
        </w:rPr>
        <w:t>.</w:t>
      </w:r>
    </w:p>
    <w:p w14:paraId="3BCA3F78" w14:textId="58F1BB34" w:rsidR="00C512CD" w:rsidRDefault="00C512CD" w:rsidP="00814516">
      <w:pPr>
        <w:rPr>
          <w:i/>
          <w:sz w:val="22"/>
          <w:szCs w:val="22"/>
        </w:rPr>
      </w:pPr>
    </w:p>
    <w:p w14:paraId="4CA7A736" w14:textId="56C69CFB" w:rsidR="00C512CD" w:rsidRDefault="00C512CD" w:rsidP="00814516">
      <w:pPr>
        <w:rPr>
          <w:i/>
          <w:sz w:val="22"/>
          <w:szCs w:val="22"/>
        </w:rPr>
      </w:pPr>
    </w:p>
    <w:p w14:paraId="1C812546" w14:textId="609E740F" w:rsidR="00C512CD" w:rsidRPr="00C512CD" w:rsidRDefault="00C512CD" w:rsidP="00814516">
      <w:pPr>
        <w:rPr>
          <w:rFonts w:ascii="Calibri" w:hAnsi="Calibri" w:cs="Calibri"/>
          <w:b/>
          <w:sz w:val="28"/>
          <w:szCs w:val="28"/>
        </w:rPr>
      </w:pPr>
      <w:r w:rsidRPr="00C512CD">
        <w:rPr>
          <w:rFonts w:ascii="Calibri" w:hAnsi="Calibri" w:cs="Calibri"/>
          <w:b/>
          <w:sz w:val="28"/>
          <w:szCs w:val="28"/>
          <w:u w:val="single"/>
        </w:rPr>
        <w:t>O*Net Interest Profiler™</w:t>
      </w:r>
    </w:p>
    <w:p w14:paraId="39D74C33" w14:textId="4A0EE996" w:rsidR="00C512CD" w:rsidRDefault="00C157A9" w:rsidP="00814516">
      <w:r>
        <w:t>Website:</w:t>
      </w:r>
      <w:r>
        <w:tab/>
      </w:r>
      <w:hyperlink r:id="rId9" w:history="1">
        <w:r w:rsidRPr="00D91B90">
          <w:rPr>
            <w:rStyle w:val="Hyperlink"/>
          </w:rPr>
          <w:t>https://www.careeronestop.org/Toolkit/Careers/interest-assessment.aspx</w:t>
        </w:r>
      </w:hyperlink>
    </w:p>
    <w:p w14:paraId="00DBE9DA" w14:textId="0FA6F31D" w:rsidR="00C512CD" w:rsidRDefault="00C512CD" w:rsidP="00814516"/>
    <w:p w14:paraId="5A2A4F41" w14:textId="2CC2A648" w:rsidR="00C157A9" w:rsidRDefault="00867E8A" w:rsidP="00C157A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were 3 career choices provided for you?</w:t>
      </w:r>
    </w:p>
    <w:p w14:paraId="4271E15D" w14:textId="537C3636" w:rsidR="00867E8A" w:rsidRDefault="00867E8A" w:rsidP="00867E8A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  <w:r>
        <w:rPr>
          <w:rFonts w:ascii="Calibri" w:hAnsi="Calibri" w:cs="Calibri"/>
          <w:sz w:val="24"/>
          <w:szCs w:val="24"/>
        </w:rPr>
        <w:tab/>
        <w:t>_______________________</w:t>
      </w:r>
      <w:r>
        <w:rPr>
          <w:rFonts w:ascii="Calibri" w:hAnsi="Calibri" w:cs="Calibri"/>
          <w:sz w:val="24"/>
          <w:szCs w:val="24"/>
        </w:rPr>
        <w:tab/>
        <w:t>_____________________</w:t>
      </w:r>
    </w:p>
    <w:p w14:paraId="5F3890F4" w14:textId="77777777" w:rsidR="00867E8A" w:rsidRPr="00C157A9" w:rsidRDefault="00867E8A" w:rsidP="00867E8A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14:paraId="12C96BBE" w14:textId="6DB019E2" w:rsidR="00C512CD" w:rsidRPr="00C157A9" w:rsidRDefault="00C157A9" w:rsidP="00C157A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157A9">
        <w:rPr>
          <w:rFonts w:ascii="Calibri" w:hAnsi="Calibri" w:cs="Calibri"/>
          <w:sz w:val="24"/>
          <w:szCs w:val="24"/>
        </w:rPr>
        <w:t>Based on the information provided by the Interest Assessment, a</w:t>
      </w:r>
      <w:r w:rsidR="00C512CD" w:rsidRPr="00C157A9">
        <w:rPr>
          <w:rFonts w:ascii="Calibri" w:hAnsi="Calibri" w:cs="Calibri"/>
          <w:sz w:val="24"/>
          <w:szCs w:val="24"/>
        </w:rPr>
        <w:t>nswer the following questions</w:t>
      </w:r>
      <w:r w:rsidRPr="00C157A9">
        <w:rPr>
          <w:rFonts w:ascii="Calibri" w:hAnsi="Calibri" w:cs="Calibri"/>
          <w:sz w:val="24"/>
          <w:szCs w:val="24"/>
        </w:rPr>
        <w:t>:</w:t>
      </w:r>
    </w:p>
    <w:p w14:paraId="6336F119" w14:textId="7C7A38E2" w:rsidR="00C157A9" w:rsidRPr="00C157A9" w:rsidRDefault="00C157A9" w:rsidP="00C157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157A9">
        <w:rPr>
          <w:rFonts w:ascii="Calibri" w:hAnsi="Calibri" w:cs="Calibri"/>
          <w:sz w:val="24"/>
          <w:szCs w:val="24"/>
        </w:rPr>
        <w:t>Were you surprised by the info provided?</w:t>
      </w:r>
    </w:p>
    <w:p w14:paraId="77E52AFD" w14:textId="256DABF4" w:rsidR="00C157A9" w:rsidRDefault="00C157A9" w:rsidP="00C157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157A9">
        <w:rPr>
          <w:rFonts w:ascii="Calibri" w:hAnsi="Calibri" w:cs="Calibri"/>
          <w:sz w:val="24"/>
          <w:szCs w:val="24"/>
        </w:rPr>
        <w:t>Does this change your mind and/or provide direction as to what career you might want to focus</w:t>
      </w:r>
      <w:r>
        <w:rPr>
          <w:rFonts w:ascii="Calibri" w:hAnsi="Calibri" w:cs="Calibri"/>
          <w:sz w:val="24"/>
          <w:szCs w:val="24"/>
        </w:rPr>
        <w:t xml:space="preserve"> on</w:t>
      </w:r>
      <w:r w:rsidRPr="00C157A9">
        <w:rPr>
          <w:rFonts w:ascii="Calibri" w:hAnsi="Calibri" w:cs="Calibri"/>
          <w:sz w:val="24"/>
          <w:szCs w:val="24"/>
        </w:rPr>
        <w:t>?</w:t>
      </w:r>
    </w:p>
    <w:p w14:paraId="7B6A7A91" w14:textId="666236C7" w:rsidR="00532CB9" w:rsidRDefault="00532CB9" w:rsidP="00C157A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your next step to reach your career goals?</w:t>
      </w:r>
    </w:p>
    <w:p w14:paraId="596D4CE2" w14:textId="500E1DB3" w:rsidR="00C157A9" w:rsidRDefault="00C157A9" w:rsidP="00C157A9">
      <w:pPr>
        <w:rPr>
          <w:rFonts w:ascii="Calibri" w:hAnsi="Calibri" w:cs="Calibri"/>
          <w:sz w:val="24"/>
          <w:szCs w:val="24"/>
        </w:rPr>
      </w:pPr>
    </w:p>
    <w:p w14:paraId="48963711" w14:textId="24925C6E" w:rsidR="00C157A9" w:rsidRPr="00C157A9" w:rsidRDefault="00C157A9" w:rsidP="00C157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0BC2F" wp14:editId="3B067D37">
                <wp:simplePos x="0" y="0"/>
                <wp:positionH relativeFrom="column">
                  <wp:posOffset>-9525</wp:posOffset>
                </wp:positionH>
                <wp:positionV relativeFrom="paragraph">
                  <wp:posOffset>144145</wp:posOffset>
                </wp:positionV>
                <wp:extent cx="69532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7A73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35pt" to="54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" strokecolor="#3891a7 [3204]" strokeweight="2.25pt">
                <v:stroke joinstyle="miter"/>
              </v:line>
            </w:pict>
          </mc:Fallback>
        </mc:AlternateContent>
      </w:r>
    </w:p>
    <w:p w14:paraId="1E6F5A23" w14:textId="02FE7536" w:rsidR="00C157A9" w:rsidRDefault="00C157A9" w:rsidP="00814516">
      <w:pPr>
        <w:rPr>
          <w:sz w:val="22"/>
          <w:szCs w:val="22"/>
        </w:rPr>
      </w:pPr>
    </w:p>
    <w:p w14:paraId="4E5BA147" w14:textId="53F13B62" w:rsidR="00704441" w:rsidRPr="00704441" w:rsidRDefault="00704441" w:rsidP="00814516">
      <w:pPr>
        <w:rPr>
          <w:rFonts w:ascii="Calibri" w:hAnsi="Calibri" w:cs="Calibri"/>
          <w:b/>
          <w:sz w:val="28"/>
          <w:szCs w:val="28"/>
          <w:u w:val="single"/>
        </w:rPr>
      </w:pPr>
      <w:r w:rsidRPr="00704441">
        <w:rPr>
          <w:rFonts w:ascii="Calibri" w:hAnsi="Calibri" w:cs="Calibri"/>
          <w:b/>
          <w:sz w:val="28"/>
          <w:szCs w:val="28"/>
          <w:u w:val="single"/>
        </w:rPr>
        <w:t>C</w:t>
      </w:r>
      <w:r w:rsidR="00532CB9">
        <w:rPr>
          <w:rFonts w:ascii="Calibri" w:hAnsi="Calibri" w:cs="Calibri"/>
          <w:b/>
          <w:sz w:val="28"/>
          <w:szCs w:val="28"/>
          <w:u w:val="single"/>
        </w:rPr>
        <w:t>areer Quiz – Princeton Review</w:t>
      </w:r>
    </w:p>
    <w:p w14:paraId="76E35502" w14:textId="562B98D6" w:rsidR="00C157A9" w:rsidRDefault="00704441" w:rsidP="00814516">
      <w:r w:rsidRPr="00704441">
        <w:t>Website:</w:t>
      </w:r>
      <w:r>
        <w:rPr>
          <w:sz w:val="22"/>
          <w:szCs w:val="22"/>
        </w:rPr>
        <w:t xml:space="preserve"> </w:t>
      </w:r>
      <w:hyperlink r:id="rId10" w:history="1">
        <w:r w:rsidR="00532CB9">
          <w:rPr>
            <w:rStyle w:val="Hyperlink"/>
          </w:rPr>
          <w:t>https://www.princetonreview.com/quiz/career-quiz</w:t>
        </w:r>
      </w:hyperlink>
    </w:p>
    <w:p w14:paraId="47480A52" w14:textId="77777777" w:rsidR="00704441" w:rsidRPr="00C512CD" w:rsidRDefault="00704441" w:rsidP="00814516">
      <w:pPr>
        <w:rPr>
          <w:sz w:val="22"/>
          <w:szCs w:val="22"/>
        </w:rPr>
      </w:pPr>
    </w:p>
    <w:p w14:paraId="1C65025C" w14:textId="7857C21F" w:rsidR="00532CB9" w:rsidRDefault="00867E8A" w:rsidP="00532CB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were 3 career choices provided for you?</w:t>
      </w:r>
    </w:p>
    <w:p w14:paraId="59BF22E9" w14:textId="7786E76C" w:rsidR="00867E8A" w:rsidRDefault="00867E8A" w:rsidP="00867E8A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  <w:r>
        <w:rPr>
          <w:rFonts w:ascii="Calibri" w:hAnsi="Calibri" w:cs="Calibri"/>
          <w:sz w:val="24"/>
          <w:szCs w:val="24"/>
        </w:rPr>
        <w:tab/>
        <w:t>______________________</w:t>
      </w:r>
      <w:r>
        <w:rPr>
          <w:rFonts w:ascii="Calibri" w:hAnsi="Calibri" w:cs="Calibri"/>
          <w:sz w:val="24"/>
          <w:szCs w:val="24"/>
        </w:rPr>
        <w:tab/>
        <w:t>___________________</w:t>
      </w:r>
    </w:p>
    <w:p w14:paraId="0D690755" w14:textId="77777777" w:rsidR="00867E8A" w:rsidRPr="00C157A9" w:rsidRDefault="00867E8A" w:rsidP="00867E8A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14:paraId="6A185338" w14:textId="77777777" w:rsidR="00532CB9" w:rsidRPr="00C157A9" w:rsidRDefault="00532CB9" w:rsidP="00532CB9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157A9">
        <w:rPr>
          <w:rFonts w:ascii="Calibri" w:hAnsi="Calibri" w:cs="Calibri"/>
          <w:sz w:val="24"/>
          <w:szCs w:val="24"/>
        </w:rPr>
        <w:t>Based on the information provided by the Interest Assessment, answer the following questions:</w:t>
      </w:r>
    </w:p>
    <w:p w14:paraId="423D7657" w14:textId="77777777" w:rsidR="00532CB9" w:rsidRPr="00C157A9" w:rsidRDefault="00532CB9" w:rsidP="00532CB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C157A9">
        <w:rPr>
          <w:rFonts w:ascii="Calibri" w:hAnsi="Calibri" w:cs="Calibri"/>
          <w:sz w:val="24"/>
          <w:szCs w:val="24"/>
        </w:rPr>
        <w:t>Were you surprised by the info provided?</w:t>
      </w:r>
    </w:p>
    <w:p w14:paraId="4AF1D021" w14:textId="60DC5299" w:rsidR="00532CB9" w:rsidRDefault="00532CB9" w:rsidP="00532CB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C157A9">
        <w:rPr>
          <w:rFonts w:ascii="Calibri" w:hAnsi="Calibri" w:cs="Calibri"/>
          <w:sz w:val="24"/>
          <w:szCs w:val="24"/>
        </w:rPr>
        <w:t>Does this change your mind and/or provide direction as to what career you might want to focus</w:t>
      </w:r>
      <w:r>
        <w:rPr>
          <w:rFonts w:ascii="Calibri" w:hAnsi="Calibri" w:cs="Calibri"/>
          <w:sz w:val="24"/>
          <w:szCs w:val="24"/>
        </w:rPr>
        <w:t xml:space="preserve"> on</w:t>
      </w:r>
      <w:r w:rsidRPr="00C157A9">
        <w:rPr>
          <w:rFonts w:ascii="Calibri" w:hAnsi="Calibri" w:cs="Calibri"/>
          <w:sz w:val="24"/>
          <w:szCs w:val="24"/>
        </w:rPr>
        <w:t>?</w:t>
      </w:r>
    </w:p>
    <w:p w14:paraId="7F599D68" w14:textId="734765A1" w:rsidR="00532CB9" w:rsidRDefault="00532CB9" w:rsidP="00532CB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your next step to reach your career goals?</w:t>
      </w:r>
    </w:p>
    <w:p w14:paraId="39CA6ABD" w14:textId="77777777" w:rsidR="00532CB9" w:rsidRDefault="00532CB9" w:rsidP="00532CB9">
      <w:pPr>
        <w:rPr>
          <w:rFonts w:ascii="Calibri" w:hAnsi="Calibri" w:cs="Calibri"/>
          <w:sz w:val="24"/>
          <w:szCs w:val="24"/>
        </w:rPr>
      </w:pPr>
    </w:p>
    <w:p w14:paraId="62FBF3BF" w14:textId="4B653CE7" w:rsidR="00814516" w:rsidRPr="00814516" w:rsidRDefault="00814516" w:rsidP="00814516">
      <w:pPr>
        <w:spacing w:before="0"/>
      </w:pPr>
    </w:p>
    <w:sectPr w:rsidR="00814516" w:rsidRPr="00814516" w:rsidSect="00C512C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2117" w14:textId="77777777" w:rsidR="00654C3F" w:rsidRDefault="00654C3F">
      <w:pPr>
        <w:spacing w:before="0" w:line="240" w:lineRule="auto"/>
      </w:pPr>
      <w:r>
        <w:separator/>
      </w:r>
    </w:p>
  </w:endnote>
  <w:endnote w:type="continuationSeparator" w:id="0">
    <w:p w14:paraId="02E0DAF0" w14:textId="77777777" w:rsidR="00654C3F" w:rsidRDefault="00654C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5909" w14:textId="77777777" w:rsidR="001F417B" w:rsidRDefault="002C7BF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B348" w14:textId="77777777" w:rsidR="005F0D46" w:rsidRDefault="005F0D4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CBBEA9" wp14:editId="255E44E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6B806" w14:textId="304BD167" w:rsidR="005F0D46" w:rsidRDefault="00654C3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3891A7" w:themeColor="accent1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F0D46" w:rsidRPr="00814516">
                                  <w:rPr>
                                    <w:caps/>
                                    <w:color w:val="3891A7" w:themeColor="accent1"/>
                                    <w:szCs w:val="16"/>
                                  </w:rPr>
                                  <w:t>Career Exploration Unit</w:t>
                                </w:r>
                              </w:sdtContent>
                            </w:sdt>
                            <w:r w:rsidR="005F0D46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7E8A">
                                  <w:rPr>
                                    <w:color w:val="808080" w:themeColor="background1" w:themeShade="80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CBBEA9" id="Group 164" o:spid="_x0000_s1027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FIpsWHwDAACvCgAADgAAAAAAAAAAAAAAAAAuAgAAZHJzL2Uyb0RvYy54&#10;bWxQSwECLQAUAAYACAAAACEA8YbAetsAAAAEAQAADwAAAAAAAAAAAAAAAADWBQAAZHJzL2Rvd25y&#10;ZXYueG1sUEsFBgAAAAAEAAQA8wAAAN4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C86B806" w14:textId="304BD167" w:rsidR="005F0D46" w:rsidRDefault="00654C3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sdt>
                        <w:sdtPr>
                          <w:rPr>
                            <w:caps/>
                            <w:color w:val="3891A7" w:themeColor="accent1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F0D46" w:rsidRPr="00814516">
                            <w:rPr>
                              <w:caps/>
                              <w:color w:val="3891A7" w:themeColor="accent1"/>
                              <w:szCs w:val="16"/>
                            </w:rPr>
                            <w:t>Career Exploration Unit</w:t>
                          </w:r>
                        </w:sdtContent>
                      </w:sdt>
                      <w:r w:rsidR="005F0D46">
                        <w:rPr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67E8A">
                            <w:rPr>
                              <w:color w:val="808080" w:themeColor="background1" w:themeShade="80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1907" w14:textId="77777777" w:rsidR="00654C3F" w:rsidRDefault="00654C3F">
      <w:pPr>
        <w:spacing w:before="0" w:line="240" w:lineRule="auto"/>
      </w:pPr>
      <w:r>
        <w:separator/>
      </w:r>
    </w:p>
  </w:footnote>
  <w:footnote w:type="continuationSeparator" w:id="0">
    <w:p w14:paraId="640AE841" w14:textId="77777777" w:rsidR="00654C3F" w:rsidRDefault="00654C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12D0" w14:textId="77777777" w:rsidR="002F4A9A" w:rsidRDefault="002F4A9A" w:rsidP="002F4A9A">
    <w:pPr>
      <w:pStyle w:val="Header"/>
      <w:jc w:val="right"/>
    </w:pPr>
    <w:r>
      <w:t>Name __________________________ Class ____</w:t>
    </w:r>
  </w:p>
  <w:p w14:paraId="076880A5" w14:textId="77777777" w:rsidR="002F4A9A" w:rsidRDefault="002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A5C07"/>
    <w:multiLevelType w:val="hybridMultilevel"/>
    <w:tmpl w:val="6AC44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32B73"/>
    <w:multiLevelType w:val="hybridMultilevel"/>
    <w:tmpl w:val="39446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5B48"/>
    <w:multiLevelType w:val="hybridMultilevel"/>
    <w:tmpl w:val="6AC44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2"/>
    <w:rsid w:val="000C32A6"/>
    <w:rsid w:val="001435F3"/>
    <w:rsid w:val="001B7AF9"/>
    <w:rsid w:val="001F417B"/>
    <w:rsid w:val="00270D4C"/>
    <w:rsid w:val="002C7BF9"/>
    <w:rsid w:val="002D0E08"/>
    <w:rsid w:val="002F4A9A"/>
    <w:rsid w:val="00532CB9"/>
    <w:rsid w:val="005F0D46"/>
    <w:rsid w:val="00654C3F"/>
    <w:rsid w:val="006F42CE"/>
    <w:rsid w:val="00704441"/>
    <w:rsid w:val="00713C39"/>
    <w:rsid w:val="00774C7F"/>
    <w:rsid w:val="00781E84"/>
    <w:rsid w:val="007964E6"/>
    <w:rsid w:val="007B1CD2"/>
    <w:rsid w:val="00806267"/>
    <w:rsid w:val="00814516"/>
    <w:rsid w:val="00867E8A"/>
    <w:rsid w:val="00884D4B"/>
    <w:rsid w:val="009D033D"/>
    <w:rsid w:val="009F0AD9"/>
    <w:rsid w:val="009F1C7A"/>
    <w:rsid w:val="00A234E1"/>
    <w:rsid w:val="00A94D29"/>
    <w:rsid w:val="00C157A9"/>
    <w:rsid w:val="00C46287"/>
    <w:rsid w:val="00C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F8D6"/>
  <w15:chartTrackingRefBased/>
  <w15:docId w15:val="{6E058D81-390C-4E37-8B7A-FCF55E93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713C3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C157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incetonreview.com/quiz/career-qu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eronestop.org/Toolkit/Careers/interest-assessment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Exploration Unit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Exploration Unit</dc:title>
  <dc:subject/>
  <dc:creator>ARIANE B KAVASS</dc:creator>
  <cp:keywords/>
  <cp:lastModifiedBy>ARIANE B KAVASS</cp:lastModifiedBy>
  <cp:revision>4</cp:revision>
  <cp:lastPrinted>2012-07-31T23:37:00Z</cp:lastPrinted>
  <dcterms:created xsi:type="dcterms:W3CDTF">2019-04-13T13:06:00Z</dcterms:created>
  <dcterms:modified xsi:type="dcterms:W3CDTF">2020-11-07T13:56:00Z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