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7120B13B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4D8E6FA8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C5E529A" w14:textId="6E0017FC" w:rsidR="00356BB9" w:rsidRPr="009C48A0" w:rsidRDefault="009C48A0" w:rsidP="00356BB9">
            <w:pPr>
              <w:pStyle w:val="ContactInfo"/>
              <w:rPr>
                <w:sz w:val="36"/>
                <w:szCs w:val="36"/>
              </w:rPr>
            </w:pPr>
            <w:r w:rsidRPr="009C48A0">
              <w:rPr>
                <w:sz w:val="36"/>
                <w:szCs w:val="36"/>
              </w:rPr>
              <w:t>ACTIVITY: INTERNATIONAL TRADE AND SUPPLY CHAINS VIDEO</w: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7993BE3A" w14:textId="77777777" w:rsidR="00356BB9" w:rsidRPr="00356BB9" w:rsidRDefault="00356BB9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58240" behindDoc="1" locked="0" layoutInCell="1" allowOverlap="1" wp14:anchorId="5FE4C4B3" wp14:editId="1D1056E3">
                  <wp:simplePos x="0" y="0"/>
                  <wp:positionH relativeFrom="column">
                    <wp:posOffset>600075</wp:posOffset>
                  </wp:positionH>
                  <wp:positionV relativeFrom="page">
                    <wp:posOffset>-85725</wp:posOffset>
                  </wp:positionV>
                  <wp:extent cx="9715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76" y="21333"/>
                      <wp:lineTo x="21176" y="0"/>
                      <wp:lineTo x="0" y="0"/>
                    </wp:wrapPolygon>
                  </wp:wrapTight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33F5A0A5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321A4CA0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p w14:paraId="0E3C15BB" w14:textId="6D4CDEEF" w:rsidR="001A58E9" w:rsidRPr="00FB6300" w:rsidRDefault="00FB6300" w:rsidP="00FB6300">
            <w:pPr>
              <w:pStyle w:val="Title"/>
              <w:spacing w:before="0" w:after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NAME:_</w:t>
            </w:r>
            <w:proofErr w:type="gramEnd"/>
            <w:r>
              <w:rPr>
                <w:sz w:val="22"/>
                <w:szCs w:val="22"/>
              </w:rPr>
              <w:t>________________________    CLASS PERIOD: ____</w:t>
            </w:r>
          </w:p>
        </w:tc>
      </w:tr>
      <w:tr w:rsidR="001A58E9" w14:paraId="5FFFF26E" w14:textId="77777777" w:rsidTr="00FB6300">
        <w:trPr>
          <w:trHeight w:val="80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35FA579D" w14:textId="48C6686A" w:rsidR="00FB6300" w:rsidRPr="00825C42" w:rsidRDefault="00FB6300" w:rsidP="00FB6300">
            <w:pPr>
              <w:pStyle w:val="Heading1"/>
            </w:pPr>
          </w:p>
        </w:tc>
      </w:tr>
      <w:tr w:rsidR="001A58E9" w14:paraId="383D9187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79046257" w14:textId="77777777" w:rsidR="001A58E9" w:rsidRPr="00E219DC" w:rsidRDefault="001A58E9" w:rsidP="001A58E9"/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B5E7B2C" w14:textId="77777777" w:rsidTr="00F35F5B">
        <w:trPr>
          <w:trHeight w:val="63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798340EB" w14:textId="56BC75FC" w:rsidR="00825C42" w:rsidRPr="00825C42" w:rsidRDefault="00FB6300" w:rsidP="00F35F5B">
            <w:pPr>
              <w:pStyle w:val="Heading1"/>
              <w:spacing w:after="360"/>
              <w:outlineLvl w:val="0"/>
            </w:pPr>
            <w:r>
              <w:t>global supply chains</w:t>
            </w:r>
            <w:r w:rsidR="00F35F5B">
              <w:t xml:space="preserve"> - </w:t>
            </w:r>
            <w:hyperlink r:id="rId8" w:history="1">
              <w:r w:rsidR="00F35F5B" w:rsidRPr="00C31AFA">
                <w:rPr>
                  <w:rStyle w:val="Hyperlink"/>
                  <w:caps w:val="0"/>
                </w:rPr>
                <w:t>https://www.youtube.com/watch?v=bblo8_b32co&amp;feature=youtu.be</w:t>
              </w:r>
            </w:hyperlink>
          </w:p>
        </w:tc>
      </w:tr>
      <w:tr w:rsidR="00825C42" w14:paraId="742BB0E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32A80DF1" w14:textId="77777777" w:rsidR="00825C42" w:rsidRPr="00E219DC" w:rsidRDefault="00825C42" w:rsidP="00BE6ACF"/>
        </w:tc>
      </w:tr>
    </w:tbl>
    <w:p w14:paraId="4B2EDD18" w14:textId="289A2DC8" w:rsidR="008E3A9C" w:rsidRDefault="00FB6300">
      <w:r>
        <w:t>After watching the video, answer the following questions:</w:t>
      </w:r>
    </w:p>
    <w:p w14:paraId="3DDB116C" w14:textId="17604685" w:rsidR="00FB6300" w:rsidRDefault="00FB6300"/>
    <w:p w14:paraId="32FA8CC8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What is a global supply chain?</w:t>
      </w:r>
    </w:p>
    <w:p w14:paraId="50F792FF" w14:textId="77777777" w:rsidR="00FB6300" w:rsidRDefault="00FB6300" w:rsidP="00FB6300"/>
    <w:p w14:paraId="58EF83B7" w14:textId="77777777" w:rsidR="00FB6300" w:rsidRDefault="00FB6300" w:rsidP="00FB6300"/>
    <w:p w14:paraId="779CE1AA" w14:textId="77777777" w:rsidR="00FB6300" w:rsidRDefault="00FB6300" w:rsidP="00FB6300"/>
    <w:p w14:paraId="588A1CF5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What are some of the reasons for the growth in global supply chains?</w:t>
      </w:r>
    </w:p>
    <w:p w14:paraId="73043A7D" w14:textId="77777777" w:rsidR="00FB6300" w:rsidRDefault="00FB6300" w:rsidP="00FB6300"/>
    <w:p w14:paraId="0444CE37" w14:textId="77777777" w:rsidR="00FB6300" w:rsidRDefault="00FB6300" w:rsidP="00FB6300"/>
    <w:p w14:paraId="5EA7D0BF" w14:textId="77777777" w:rsidR="00FB6300" w:rsidRDefault="00FB6300" w:rsidP="00FB6300"/>
    <w:p w14:paraId="67001523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What are some of the benefits of having global supply chains?</w:t>
      </w:r>
    </w:p>
    <w:p w14:paraId="3DAD6207" w14:textId="77777777" w:rsidR="00FB6300" w:rsidRDefault="00FB6300" w:rsidP="00FB6300"/>
    <w:p w14:paraId="3F9689F9" w14:textId="77777777" w:rsidR="00FB6300" w:rsidRDefault="00FB6300" w:rsidP="00FB6300"/>
    <w:p w14:paraId="0D37F0B9" w14:textId="77777777" w:rsidR="00FB6300" w:rsidRDefault="00FB6300" w:rsidP="00FB6300"/>
    <w:p w14:paraId="361AA5D3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What economic problems might be associated with global supply chains?</w:t>
      </w:r>
    </w:p>
    <w:p w14:paraId="55863BF0" w14:textId="77777777" w:rsidR="00FB6300" w:rsidRDefault="00FB6300" w:rsidP="00FB6300"/>
    <w:p w14:paraId="19B63BC2" w14:textId="77777777" w:rsidR="00FB6300" w:rsidRDefault="00FB6300" w:rsidP="00FB6300"/>
    <w:p w14:paraId="7F1F4595" w14:textId="77777777" w:rsidR="00FB6300" w:rsidRDefault="00FB6300" w:rsidP="00FB6300"/>
    <w:p w14:paraId="6DBD699A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What strategies can be used to reduce these problems?</w:t>
      </w:r>
    </w:p>
    <w:p w14:paraId="24717175" w14:textId="77777777" w:rsidR="00FB6300" w:rsidRDefault="00FB6300" w:rsidP="00FB6300"/>
    <w:p w14:paraId="2F1A59B1" w14:textId="77777777" w:rsidR="00FB6300" w:rsidRDefault="00FB6300" w:rsidP="00FB6300"/>
    <w:p w14:paraId="20EF9A05" w14:textId="77777777" w:rsidR="00FB6300" w:rsidRDefault="00FB6300" w:rsidP="00FB6300"/>
    <w:p w14:paraId="22F46691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Can you think of any social problems resulting from global supply chains?</w:t>
      </w:r>
    </w:p>
    <w:p w14:paraId="13227BE8" w14:textId="77777777" w:rsidR="00FB6300" w:rsidRDefault="00FB6300" w:rsidP="00FB6300"/>
    <w:p w14:paraId="2CF82183" w14:textId="77777777" w:rsidR="00FB6300" w:rsidRDefault="00FB6300" w:rsidP="00FB6300"/>
    <w:p w14:paraId="462A7B33" w14:textId="77777777" w:rsidR="00FB6300" w:rsidRDefault="00FB6300" w:rsidP="00FB6300"/>
    <w:p w14:paraId="66C540D8" w14:textId="77777777" w:rsidR="00FB6300" w:rsidRDefault="00FB6300" w:rsidP="00FB6300">
      <w:pPr>
        <w:pStyle w:val="ListParagraph"/>
        <w:numPr>
          <w:ilvl w:val="0"/>
          <w:numId w:val="6"/>
        </w:numPr>
      </w:pPr>
      <w:r>
        <w:t>Can you think of any environmental problems resulting from global supply chains?</w:t>
      </w:r>
    </w:p>
    <w:p w14:paraId="38559F32" w14:textId="77777777" w:rsidR="00FB6300" w:rsidRDefault="00FB6300" w:rsidP="00FB6300"/>
    <w:p w14:paraId="637E25F8" w14:textId="77777777" w:rsidR="00FB6300" w:rsidRDefault="00FB6300"/>
    <w:sectPr w:rsidR="00FB6300" w:rsidSect="001A58E9">
      <w:footerReference w:type="default" r:id="rId9"/>
      <w:footerReference w:type="first" r:id="rId10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E46A" w14:textId="77777777" w:rsidR="006E71BD" w:rsidRDefault="006E71BD" w:rsidP="00E02929">
      <w:pPr>
        <w:spacing w:after="0"/>
      </w:pPr>
      <w:r>
        <w:separator/>
      </w:r>
    </w:p>
    <w:p w14:paraId="23A26FAE" w14:textId="77777777" w:rsidR="006E71BD" w:rsidRDefault="006E71BD"/>
  </w:endnote>
  <w:endnote w:type="continuationSeparator" w:id="0">
    <w:p w14:paraId="74843F6C" w14:textId="77777777" w:rsidR="006E71BD" w:rsidRDefault="006E71BD" w:rsidP="00E02929">
      <w:pPr>
        <w:spacing w:after="0"/>
      </w:pPr>
      <w:r>
        <w:continuationSeparator/>
      </w:r>
    </w:p>
    <w:p w14:paraId="1081FCEF" w14:textId="77777777" w:rsidR="006E71BD" w:rsidRDefault="006E7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1DC3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CFE7670" w14:textId="77777777" w:rsidR="00321F35" w:rsidRDefault="00321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67"/>
      <w:gridCol w:w="5753"/>
    </w:tblGrid>
    <w:tr w:rsidR="00F35F5B" w14:paraId="0F593DAC" w14:textId="77777777" w:rsidTr="00F35F5B">
      <w:trPr>
        <w:trHeight w:hRule="exact" w:val="115"/>
        <w:jc w:val="center"/>
      </w:trPr>
      <w:tc>
        <w:tcPr>
          <w:tcW w:w="4686" w:type="dxa"/>
          <w:shd w:val="clear" w:color="auto" w:fill="004C4C" w:themeFill="accent3" w:themeFillShade="BF"/>
          <w:tcMar>
            <w:top w:w="0" w:type="dxa"/>
            <w:bottom w:w="0" w:type="dxa"/>
          </w:tcMar>
        </w:tcPr>
        <w:p w14:paraId="04B2F8F0" w14:textId="77777777" w:rsidR="00F35F5B" w:rsidRDefault="00F35F5B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004C4C" w:themeFill="accent3" w:themeFillShade="BF"/>
          <w:tcMar>
            <w:top w:w="0" w:type="dxa"/>
            <w:bottom w:w="0" w:type="dxa"/>
          </w:tcMar>
        </w:tcPr>
        <w:p w14:paraId="6104C728" w14:textId="77777777" w:rsidR="00F35F5B" w:rsidRDefault="00F35F5B">
          <w:pPr>
            <w:pStyle w:val="Header"/>
            <w:jc w:val="right"/>
            <w:rPr>
              <w:caps/>
              <w:sz w:val="18"/>
            </w:rPr>
          </w:pPr>
        </w:p>
      </w:tc>
    </w:tr>
    <w:tr w:rsidR="00F35F5B" w14:paraId="677C1BA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E807C0A4D1D49F59AC93753329A0AFA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D9FB7CA" w14:textId="79EDD4B8" w:rsidR="00F35F5B" w:rsidRDefault="0046605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Style w:val="PlaceholderText"/>
                </w:rPr>
                <w:t>[Author]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5AA517" w14:textId="40B948B8" w:rsidR="00F35F5B" w:rsidRDefault="00F35F5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524B5D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98F8" w14:textId="77777777" w:rsidR="006E71BD" w:rsidRDefault="006E71BD" w:rsidP="00E02929">
      <w:pPr>
        <w:spacing w:after="0"/>
      </w:pPr>
      <w:r>
        <w:separator/>
      </w:r>
    </w:p>
    <w:p w14:paraId="09EE2B01" w14:textId="77777777" w:rsidR="006E71BD" w:rsidRDefault="006E71BD"/>
  </w:footnote>
  <w:footnote w:type="continuationSeparator" w:id="0">
    <w:p w14:paraId="0C48933D" w14:textId="77777777" w:rsidR="006E71BD" w:rsidRDefault="006E71BD" w:rsidP="00E02929">
      <w:pPr>
        <w:spacing w:after="0"/>
      </w:pPr>
      <w:r>
        <w:continuationSeparator/>
      </w:r>
    </w:p>
    <w:p w14:paraId="57455171" w14:textId="77777777" w:rsidR="006E71BD" w:rsidRDefault="006E71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C80973"/>
    <w:multiLevelType w:val="hybridMultilevel"/>
    <w:tmpl w:val="8552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A0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66052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6E71BD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2FA0"/>
    <w:rsid w:val="00913758"/>
    <w:rsid w:val="00923E5C"/>
    <w:rsid w:val="0093672F"/>
    <w:rsid w:val="00974E1C"/>
    <w:rsid w:val="00983FF5"/>
    <w:rsid w:val="009C3F23"/>
    <w:rsid w:val="009C48A0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35F5B"/>
    <w:rsid w:val="00FB6300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95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FB63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F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F5B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lo8_B32Co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07C0A4D1D49F59AC93753329A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1BB-A778-449D-9C22-E4C4D467BB22}"/>
      </w:docPartPr>
      <w:docPartBody>
        <w:p w:rsidR="00000000" w:rsidRDefault="00595BDD" w:rsidP="00595BDD">
          <w:pPr>
            <w:pStyle w:val="3E807C0A4D1D49F59AC93753329A0AF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DD"/>
    <w:rsid w:val="00595BDD"/>
    <w:rsid w:val="00D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BDD"/>
    <w:rPr>
      <w:color w:val="808080"/>
    </w:rPr>
  </w:style>
  <w:style w:type="paragraph" w:customStyle="1" w:styleId="3E807C0A4D1D49F59AC93753329A0AFA">
    <w:name w:val="3E807C0A4D1D49F59AC93753329A0AFA"/>
    <w:rsid w:val="00595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2019-03-18T09:55:00Z</dcterms:created>
  <dcterms:modified xsi:type="dcterms:W3CDTF">2020-08-08T11:16:00Z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