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270"/>
        <w:gridCol w:w="7751"/>
        <w:gridCol w:w="3335"/>
        <w:gridCol w:w="180"/>
      </w:tblGrid>
      <w:tr w:rsidR="00356BB9" w:rsidRPr="00B90FED" w14:paraId="72D36984" w14:textId="77777777" w:rsidTr="00E95427">
        <w:trPr>
          <w:trHeight w:val="810"/>
        </w:trPr>
        <w:tc>
          <w:tcPr>
            <w:tcW w:w="270" w:type="dxa"/>
            <w:shd w:val="clear" w:color="auto" w:fill="006666" w:themeFill="accent3"/>
          </w:tcPr>
          <w:p w14:paraId="77120DA1" w14:textId="77777777" w:rsidR="00356BB9" w:rsidRPr="00E95427" w:rsidRDefault="00356BB9" w:rsidP="00356BB9">
            <w:pPr>
              <w:rPr>
                <w:sz w:val="36"/>
                <w:szCs w:val="36"/>
              </w:rPr>
            </w:pPr>
          </w:p>
        </w:tc>
        <w:tc>
          <w:tcPr>
            <w:tcW w:w="7740" w:type="dxa"/>
            <w:tcBorders>
              <w:right w:val="single" w:sz="36" w:space="0" w:color="FFFFFF" w:themeColor="background1"/>
            </w:tcBorders>
            <w:shd w:val="clear" w:color="auto" w:fill="006666" w:themeFill="accent3"/>
            <w:vAlign w:val="center"/>
          </w:tcPr>
          <w:sdt>
            <w:sdtPr>
              <w:rPr>
                <w:rFonts w:ascii="Abadi" w:hAnsi="Abadi"/>
                <w:sz w:val="36"/>
                <w:szCs w:val="36"/>
              </w:rPr>
              <w:alias w:val="Enter Company:"/>
              <w:tag w:val="Enter Company:"/>
              <w:id w:val="1598371961"/>
              <w:placeholder>
                <w:docPart w:val="4C182BD4EB374DE8A330D81009B51D16"/>
              </w:placeholder>
              <w15:appearance w15:val="hidden"/>
            </w:sdtPr>
            <w:sdtEndPr/>
            <w:sdtContent>
              <w:p w14:paraId="0AA1C670" w14:textId="77777777" w:rsidR="00356BB9" w:rsidRPr="00E95427" w:rsidRDefault="00E95427" w:rsidP="00E95427">
                <w:pPr>
                  <w:pStyle w:val="ContactInfo"/>
                  <w:spacing w:before="240"/>
                  <w:rPr>
                    <w:rFonts w:ascii="Abadi" w:hAnsi="Abadi"/>
                    <w:sz w:val="36"/>
                    <w:szCs w:val="36"/>
                  </w:rPr>
                </w:pPr>
                <w:r w:rsidRPr="00E95427">
                  <w:rPr>
                    <w:rFonts w:ascii="Abadi" w:hAnsi="Abadi"/>
                    <w:sz w:val="36"/>
                    <w:szCs w:val="36"/>
                  </w:rPr>
                  <w:t xml:space="preserve">Activity: </w:t>
                </w:r>
                <w:r w:rsidR="007E5457">
                  <w:rPr>
                    <w:rFonts w:ascii="Abadi" w:hAnsi="Abadi"/>
                    <w:sz w:val="36"/>
                    <w:szCs w:val="36"/>
                  </w:rPr>
                  <w:t>Learn About Your State</w:t>
                </w:r>
              </w:p>
            </w:sdtContent>
          </w:sdt>
          <w:p w14:paraId="7B466E5B" w14:textId="77777777" w:rsidR="00356BB9" w:rsidRPr="00E95427" w:rsidRDefault="00A14A92" w:rsidP="00E95427">
            <w:pPr>
              <w:pStyle w:val="ContactInfo"/>
              <w:spacing w:before="0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375A2B" wp14:editId="568AFC53">
                      <wp:simplePos x="0" y="0"/>
                      <wp:positionH relativeFrom="margin">
                        <wp:posOffset>-142875</wp:posOffset>
                      </wp:positionH>
                      <wp:positionV relativeFrom="paragraph">
                        <wp:posOffset>181610</wp:posOffset>
                      </wp:positionV>
                      <wp:extent cx="7267575" cy="12065"/>
                      <wp:effectExtent l="19050" t="19050" r="28575" b="2603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67575" cy="1206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42B69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25pt,14.3pt" to="56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" strokecolor="#ffeb65 [1941]" strokeweight="2.2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3330" w:type="dxa"/>
            <w:tcBorders>
              <w:left w:val="single" w:sz="36" w:space="0" w:color="FFFFFF" w:themeColor="background1"/>
            </w:tcBorders>
            <w:shd w:val="clear" w:color="auto" w:fill="006666" w:themeFill="accent3"/>
            <w:vAlign w:val="center"/>
          </w:tcPr>
          <w:p w14:paraId="580497B0" w14:textId="77777777" w:rsidR="00356BB9" w:rsidRPr="00356BB9" w:rsidRDefault="00E95427" w:rsidP="00356BB9">
            <w:pPr>
              <w:pStyle w:val="Graphic"/>
            </w:pPr>
            <w:r w:rsidRPr="00356BB9">
              <w:drawing>
                <wp:anchor distT="0" distB="0" distL="114300" distR="114300" simplePos="0" relativeHeight="251662336" behindDoc="1" locked="0" layoutInCell="1" allowOverlap="1" wp14:anchorId="2CFED881" wp14:editId="47C48EA6">
                  <wp:simplePos x="0" y="0"/>
                  <wp:positionH relativeFrom="column">
                    <wp:posOffset>1042670</wp:posOffset>
                  </wp:positionH>
                  <wp:positionV relativeFrom="page">
                    <wp:posOffset>-102235</wp:posOffset>
                  </wp:positionV>
                  <wp:extent cx="1095375" cy="352425"/>
                  <wp:effectExtent l="0" t="0" r="9525" b="9525"/>
                  <wp:wrapTight wrapText="bothSides">
                    <wp:wrapPolygon edited="0">
                      <wp:start x="0" y="0"/>
                      <wp:lineTo x="0" y="21016"/>
                      <wp:lineTo x="21412" y="21016"/>
                      <wp:lineTo x="21412" y="0"/>
                      <wp:lineTo x="0" y="0"/>
                    </wp:wrapPolygon>
                  </wp:wrapTight>
                  <wp:docPr id="9" name="Graphic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9D04A5-4E73-465F-84BA-F9C37CE65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201" descr="logo-placeholder">
                            <a:extLst>
                              <a:ext uri="{FF2B5EF4-FFF2-40B4-BE49-F238E27FC236}">
                                <a16:creationId xmlns:a16="http://schemas.microsoft.com/office/drawing/2014/main" id="{0F9D04A5-4E73-465F-84BA-F9C37CE65E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shd w:val="clear" w:color="auto" w:fill="006666" w:themeFill="accent3"/>
          </w:tcPr>
          <w:p w14:paraId="433C13E1" w14:textId="77777777" w:rsidR="00356BB9" w:rsidRPr="00B90FED" w:rsidRDefault="00356BB9" w:rsidP="001A58E9">
            <w:pPr>
              <w:pStyle w:val="Graphic"/>
              <w:rPr>
                <w:color w:val="006666" w:themeColor="accent3"/>
              </w:rPr>
            </w:pPr>
          </w:p>
        </w:tc>
      </w:tr>
    </w:tbl>
    <w:p w14:paraId="3383D16F" w14:textId="77777777" w:rsidR="008E3A9C" w:rsidRDefault="008E3A9C"/>
    <w:p w14:paraId="63065920" w14:textId="77777777" w:rsidR="005E2BF8" w:rsidRPr="007606CA" w:rsidRDefault="007E5457" w:rsidP="007E5457">
      <w:pPr>
        <w:spacing w:before="0" w:after="0"/>
        <w:jc w:val="center"/>
        <w:rPr>
          <w:rFonts w:ascii="Arial" w:hAnsi="Arial" w:cs="Arial"/>
          <w:b/>
          <w:color w:val="004C4C" w:themeColor="accent3" w:themeShade="BF"/>
        </w:rPr>
      </w:pPr>
      <w:r>
        <w:rPr>
          <w:rFonts w:ascii="Arial" w:hAnsi="Arial" w:cs="Arial"/>
          <w:b/>
          <w:color w:val="004C4C" w:themeColor="accent3" w:themeShade="BF"/>
        </w:rPr>
        <w:t xml:space="preserve">                                                                                                                                    </w:t>
      </w:r>
      <w:r w:rsidR="00A14A92" w:rsidRPr="007606CA">
        <w:rPr>
          <w:rFonts w:ascii="Arial" w:hAnsi="Arial" w:cs="Arial"/>
          <w:b/>
          <w:color w:val="004C4C" w:themeColor="accent3" w:themeShade="BF"/>
        </w:rPr>
        <w:t>Name _______________________ Class ___</w:t>
      </w:r>
    </w:p>
    <w:p w14:paraId="05961D9C" w14:textId="77777777" w:rsidR="00034224" w:rsidRDefault="005E2BF8" w:rsidP="007606CA">
      <w:pPr>
        <w:spacing w:before="0" w:after="0"/>
        <w:rPr>
          <w:rFonts w:ascii="Arial" w:hAnsi="Arial" w:cs="Arial"/>
          <w:b/>
          <w:color w:val="004C4C" w:themeColor="accent3" w:themeShade="BF"/>
          <w:sz w:val="24"/>
        </w:rPr>
      </w:pPr>
      <w:r>
        <w:rPr>
          <w:rFonts w:ascii="Arial" w:hAnsi="Arial" w:cs="Arial"/>
          <w:b/>
          <w:color w:val="004C4C" w:themeColor="accent3" w:themeShade="BF"/>
          <w:sz w:val="24"/>
        </w:rPr>
        <w:t>Directions</w:t>
      </w:r>
    </w:p>
    <w:p w14:paraId="6AFA9C3F" w14:textId="77777777" w:rsidR="00A14A92" w:rsidRPr="007606CA" w:rsidRDefault="007E5457" w:rsidP="00034224">
      <w:pPr>
        <w:spacing w:after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2B78ED">
        <w:rPr>
          <w:rFonts w:ascii="Sitka Text" w:hAnsi="Sitka Text" w:cs="Arial"/>
          <w:i/>
          <w:color w:val="000000" w:themeColor="text1"/>
          <w:sz w:val="22"/>
          <w:szCs w:val="22"/>
        </w:rPr>
        <w:t>Learn about your state by researching answers to the questions below.</w:t>
      </w:r>
      <w:r w:rsidR="007606CA" w:rsidRPr="002B78ED">
        <w:rPr>
          <w:rFonts w:ascii="Sitka Text" w:hAnsi="Sitka Text" w:cs="Arial"/>
          <w:i/>
          <w:color w:val="000000" w:themeColor="text1"/>
          <w:sz w:val="22"/>
          <w:szCs w:val="22"/>
        </w:rPr>
        <w:t xml:space="preserve"> Assignment is worth </w:t>
      </w:r>
      <w:r w:rsidR="00180DB2">
        <w:rPr>
          <w:rFonts w:ascii="Sitka Text" w:hAnsi="Sitka Text" w:cs="Arial"/>
          <w:b/>
          <w:i/>
          <w:color w:val="000000" w:themeColor="text1"/>
          <w:sz w:val="22"/>
          <w:szCs w:val="22"/>
        </w:rPr>
        <w:t>5</w:t>
      </w:r>
      <w:r w:rsidR="002B78ED" w:rsidRPr="002B78ED">
        <w:rPr>
          <w:rFonts w:ascii="Sitka Text" w:hAnsi="Sitka Text" w:cs="Arial"/>
          <w:b/>
          <w:i/>
          <w:color w:val="000000" w:themeColor="text1"/>
          <w:sz w:val="22"/>
          <w:szCs w:val="22"/>
        </w:rPr>
        <w:t>0 points</w:t>
      </w:r>
      <w:r w:rsidR="002B78ED">
        <w:rPr>
          <w:rFonts w:ascii="Arial" w:hAnsi="Arial" w:cs="Arial"/>
          <w:i/>
          <w:color w:val="000000" w:themeColor="text1"/>
          <w:sz w:val="22"/>
          <w:szCs w:val="22"/>
        </w:rPr>
        <w:t>.</w:t>
      </w:r>
    </w:p>
    <w:p w14:paraId="2B490E08" w14:textId="77777777" w:rsidR="00A14A92" w:rsidRDefault="00A14A92" w:rsidP="00034224">
      <w:pPr>
        <w:spacing w:after="0"/>
        <w:rPr>
          <w:rFonts w:ascii="Arial" w:hAnsi="Arial" w:cs="Arial"/>
          <w:b/>
          <w:color w:val="004C4C" w:themeColor="accent3" w:themeShade="BF"/>
          <w:sz w:val="24"/>
        </w:rPr>
      </w:pPr>
    </w:p>
    <w:p w14:paraId="2CAC072C" w14:textId="77777777" w:rsidR="002B78ED" w:rsidRDefault="002B78ED" w:rsidP="00077F72"/>
    <w:p w14:paraId="5E9BFAA6" w14:textId="77777777" w:rsidR="00077F72" w:rsidRPr="002B78ED" w:rsidRDefault="00077F72" w:rsidP="002B78ED">
      <w:pPr>
        <w:pStyle w:val="ListParagraph"/>
        <w:numPr>
          <w:ilvl w:val="0"/>
          <w:numId w:val="8"/>
        </w:numPr>
        <w:rPr>
          <w:rFonts w:ascii="Sitka Text" w:hAnsi="Sitka Text"/>
        </w:rPr>
      </w:pPr>
      <w:r w:rsidRPr="002B78ED">
        <w:rPr>
          <w:rFonts w:ascii="Sitka Text" w:hAnsi="Sitka Text"/>
        </w:rPr>
        <w:t>Which state do you live in? Can you locate it on</w:t>
      </w:r>
      <w:r w:rsidR="002B78ED" w:rsidRPr="002B78ED">
        <w:rPr>
          <w:rFonts w:ascii="Sitka Text" w:hAnsi="Sitka Text"/>
        </w:rPr>
        <w:t xml:space="preserve"> </w:t>
      </w:r>
      <w:r w:rsidRPr="002B78ED">
        <w:rPr>
          <w:rFonts w:ascii="Sitka Text" w:hAnsi="Sitka Text"/>
        </w:rPr>
        <w:t>the map below?</w:t>
      </w:r>
    </w:p>
    <w:p w14:paraId="20EBA014" w14:textId="77777777" w:rsidR="00077F72" w:rsidRPr="002B78ED" w:rsidRDefault="002B78ED" w:rsidP="00077F72">
      <w:pPr>
        <w:rPr>
          <w:rFonts w:ascii="Sitka Text" w:hAnsi="Sitka Text"/>
          <w:sz w:val="22"/>
          <w:szCs w:val="22"/>
        </w:rPr>
      </w:pPr>
      <w:r w:rsidRPr="002B78ED">
        <w:rPr>
          <w:rFonts w:ascii="Sitka Text" w:hAnsi="Sitka Text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5AA16293" wp14:editId="7C4F8D4C">
            <wp:simplePos x="0" y="0"/>
            <wp:positionH relativeFrom="margin">
              <wp:posOffset>1171575</wp:posOffset>
            </wp:positionH>
            <wp:positionV relativeFrom="page">
              <wp:posOffset>2390775</wp:posOffset>
            </wp:positionV>
            <wp:extent cx="3090672" cy="2112264"/>
            <wp:effectExtent l="0" t="0" r="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0672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8D6B7" w14:textId="77777777" w:rsidR="00077F72" w:rsidRPr="002B78ED" w:rsidRDefault="00077F72" w:rsidP="00077F72">
      <w:pPr>
        <w:rPr>
          <w:rFonts w:ascii="Sitka Text" w:hAnsi="Sitka Text"/>
          <w:sz w:val="22"/>
          <w:szCs w:val="22"/>
        </w:rPr>
      </w:pPr>
    </w:p>
    <w:p w14:paraId="7301EDD7" w14:textId="77777777" w:rsidR="00077F72" w:rsidRPr="002B78ED" w:rsidRDefault="00077F72" w:rsidP="00034224">
      <w:pPr>
        <w:spacing w:after="0"/>
        <w:rPr>
          <w:rFonts w:ascii="Sitka Text" w:hAnsi="Sitka Text" w:cs="Arial"/>
          <w:b/>
          <w:color w:val="004C4C" w:themeColor="accent3" w:themeShade="BF"/>
          <w:sz w:val="22"/>
          <w:szCs w:val="22"/>
        </w:rPr>
      </w:pPr>
    </w:p>
    <w:p w14:paraId="2C0E3643" w14:textId="77777777" w:rsidR="00077F72" w:rsidRPr="002B78ED" w:rsidRDefault="00077F72" w:rsidP="00034224">
      <w:pPr>
        <w:spacing w:after="0"/>
        <w:rPr>
          <w:rFonts w:ascii="Sitka Text" w:hAnsi="Sitka Text" w:cs="Arial"/>
          <w:b/>
          <w:color w:val="004C4C" w:themeColor="accent3" w:themeShade="BF"/>
          <w:sz w:val="22"/>
          <w:szCs w:val="22"/>
        </w:rPr>
      </w:pPr>
    </w:p>
    <w:p w14:paraId="38446435" w14:textId="77777777" w:rsidR="00077F72" w:rsidRPr="002B78ED" w:rsidRDefault="00077F72" w:rsidP="00034224">
      <w:pPr>
        <w:spacing w:after="0"/>
        <w:rPr>
          <w:rFonts w:ascii="Sitka Text" w:hAnsi="Sitka Text" w:cs="Arial"/>
          <w:b/>
          <w:color w:val="004C4C" w:themeColor="accent3" w:themeShade="BF"/>
          <w:sz w:val="22"/>
          <w:szCs w:val="22"/>
        </w:rPr>
      </w:pPr>
    </w:p>
    <w:p w14:paraId="32C5241D" w14:textId="77777777" w:rsidR="00077F72" w:rsidRPr="002B78ED" w:rsidRDefault="00077F72" w:rsidP="00034224">
      <w:pPr>
        <w:spacing w:after="0"/>
        <w:rPr>
          <w:rFonts w:ascii="Sitka Text" w:hAnsi="Sitka Text" w:cs="Arial"/>
          <w:b/>
          <w:color w:val="004C4C" w:themeColor="accent3" w:themeShade="BF"/>
          <w:sz w:val="22"/>
          <w:szCs w:val="22"/>
        </w:rPr>
      </w:pPr>
    </w:p>
    <w:p w14:paraId="500744BA" w14:textId="77777777" w:rsidR="00077F72" w:rsidRPr="002B78ED" w:rsidRDefault="00077F72" w:rsidP="00034224">
      <w:pPr>
        <w:spacing w:after="0"/>
        <w:rPr>
          <w:rFonts w:ascii="Sitka Text" w:hAnsi="Sitka Text" w:cs="Arial"/>
          <w:b/>
          <w:color w:val="004C4C" w:themeColor="accent3" w:themeShade="BF"/>
          <w:sz w:val="22"/>
          <w:szCs w:val="22"/>
        </w:rPr>
      </w:pPr>
    </w:p>
    <w:p w14:paraId="41E46564" w14:textId="77777777" w:rsidR="00077F72" w:rsidRPr="002B78ED" w:rsidRDefault="00077F72" w:rsidP="00034224">
      <w:pPr>
        <w:spacing w:after="0"/>
        <w:rPr>
          <w:rFonts w:ascii="Sitka Text" w:hAnsi="Sitka Text" w:cs="Arial"/>
          <w:b/>
          <w:color w:val="004C4C" w:themeColor="accent3" w:themeShade="BF"/>
          <w:sz w:val="22"/>
          <w:szCs w:val="22"/>
        </w:rPr>
      </w:pPr>
    </w:p>
    <w:p w14:paraId="721294A7" w14:textId="77777777" w:rsidR="00077F72" w:rsidRPr="002B78ED" w:rsidRDefault="00077F72" w:rsidP="00034224">
      <w:pPr>
        <w:spacing w:after="0"/>
        <w:rPr>
          <w:rFonts w:ascii="Sitka Text" w:hAnsi="Sitka Text" w:cs="Arial"/>
          <w:b/>
          <w:color w:val="004C4C" w:themeColor="accent3" w:themeShade="BF"/>
          <w:sz w:val="22"/>
          <w:szCs w:val="22"/>
        </w:rPr>
      </w:pPr>
    </w:p>
    <w:p w14:paraId="4DDDB704" w14:textId="77777777" w:rsidR="00077F72" w:rsidRPr="002B78ED" w:rsidRDefault="00077F72" w:rsidP="00034224">
      <w:pPr>
        <w:spacing w:after="0"/>
        <w:rPr>
          <w:rFonts w:ascii="Sitka Text" w:hAnsi="Sitka Text" w:cs="Arial"/>
          <w:b/>
          <w:color w:val="004C4C" w:themeColor="accent3" w:themeShade="BF"/>
          <w:sz w:val="22"/>
          <w:szCs w:val="22"/>
        </w:rPr>
      </w:pPr>
    </w:p>
    <w:p w14:paraId="4DC2E11B" w14:textId="77777777" w:rsidR="00077F72" w:rsidRPr="002B78ED" w:rsidRDefault="00077F72" w:rsidP="00034224">
      <w:pPr>
        <w:spacing w:after="0"/>
        <w:rPr>
          <w:rFonts w:ascii="Sitka Text" w:hAnsi="Sitka Text" w:cs="Arial"/>
          <w:b/>
          <w:color w:val="004C4C" w:themeColor="accent3" w:themeShade="BF"/>
          <w:sz w:val="22"/>
          <w:szCs w:val="22"/>
        </w:rPr>
      </w:pPr>
    </w:p>
    <w:p w14:paraId="48429BAE" w14:textId="77777777" w:rsidR="00077F72" w:rsidRPr="002B78ED" w:rsidRDefault="00077F72" w:rsidP="00034224">
      <w:pPr>
        <w:spacing w:after="0"/>
        <w:rPr>
          <w:rFonts w:ascii="Sitka Text" w:hAnsi="Sitka Text" w:cs="Arial"/>
          <w:b/>
          <w:color w:val="004C4C" w:themeColor="accent3" w:themeShade="BF"/>
          <w:sz w:val="22"/>
          <w:szCs w:val="22"/>
        </w:rPr>
      </w:pPr>
    </w:p>
    <w:p w14:paraId="3E5B3801" w14:textId="77777777" w:rsidR="00077F72" w:rsidRPr="002B78ED" w:rsidRDefault="00077F72" w:rsidP="00034224">
      <w:pPr>
        <w:spacing w:after="0"/>
        <w:rPr>
          <w:rFonts w:ascii="Sitka Text" w:hAnsi="Sitka Text" w:cs="Arial"/>
          <w:b/>
          <w:color w:val="004C4C" w:themeColor="accent3" w:themeShade="BF"/>
          <w:sz w:val="22"/>
          <w:szCs w:val="22"/>
        </w:rPr>
      </w:pPr>
    </w:p>
    <w:p w14:paraId="4C805761" w14:textId="77777777" w:rsidR="002B78ED" w:rsidRPr="002B78ED" w:rsidRDefault="002B78ED" w:rsidP="002B78ED">
      <w:pPr>
        <w:pStyle w:val="ListParagraph"/>
        <w:numPr>
          <w:ilvl w:val="0"/>
          <w:numId w:val="8"/>
        </w:numPr>
        <w:spacing w:after="0"/>
        <w:rPr>
          <w:rFonts w:ascii="Sitka Text" w:hAnsi="Sitka Text"/>
        </w:rPr>
      </w:pPr>
      <w:r w:rsidRPr="002B78ED">
        <w:rPr>
          <w:rFonts w:ascii="Sitka Text" w:hAnsi="Sitka Text"/>
        </w:rPr>
        <w:t>What states border your state?</w:t>
      </w:r>
    </w:p>
    <w:p w14:paraId="72A4F5FB" w14:textId="77777777" w:rsidR="002B78ED" w:rsidRPr="002B78ED" w:rsidRDefault="002B78ED" w:rsidP="002B78ED">
      <w:pPr>
        <w:pStyle w:val="ListParagraph"/>
        <w:spacing w:after="0"/>
        <w:rPr>
          <w:rFonts w:ascii="Sitka Text" w:hAnsi="Sitka Text"/>
        </w:rPr>
      </w:pPr>
    </w:p>
    <w:p w14:paraId="3D7DA4E8" w14:textId="77777777" w:rsidR="00077F72" w:rsidRPr="002B78ED" w:rsidRDefault="00077F72" w:rsidP="002B78ED">
      <w:pPr>
        <w:pStyle w:val="ListParagraph"/>
        <w:numPr>
          <w:ilvl w:val="0"/>
          <w:numId w:val="8"/>
        </w:numPr>
        <w:spacing w:after="0"/>
        <w:rPr>
          <w:rFonts w:ascii="Sitka Text" w:hAnsi="Sitka Text"/>
        </w:rPr>
      </w:pPr>
      <w:r w:rsidRPr="002B78ED">
        <w:rPr>
          <w:rFonts w:ascii="Sitka Text" w:hAnsi="Sitka Text"/>
        </w:rPr>
        <w:t>What is the capital city of your state?</w:t>
      </w:r>
    </w:p>
    <w:p w14:paraId="182C228A" w14:textId="77777777" w:rsidR="00077F72" w:rsidRPr="002B78ED" w:rsidRDefault="00077F72" w:rsidP="00034224">
      <w:pPr>
        <w:spacing w:after="0"/>
        <w:rPr>
          <w:rFonts w:ascii="Sitka Text" w:hAnsi="Sitka Text"/>
          <w:sz w:val="22"/>
          <w:szCs w:val="22"/>
        </w:rPr>
      </w:pPr>
    </w:p>
    <w:p w14:paraId="7035BBD5" w14:textId="77777777" w:rsidR="00077F72" w:rsidRPr="002B78ED" w:rsidRDefault="00077F72" w:rsidP="002B78ED">
      <w:pPr>
        <w:pStyle w:val="ListParagraph"/>
        <w:numPr>
          <w:ilvl w:val="0"/>
          <w:numId w:val="8"/>
        </w:numPr>
        <w:spacing w:after="0"/>
        <w:rPr>
          <w:rFonts w:ascii="Sitka Text" w:hAnsi="Sitka Text"/>
        </w:rPr>
      </w:pPr>
      <w:r w:rsidRPr="002B78ED">
        <w:rPr>
          <w:rFonts w:ascii="Sitka Text" w:hAnsi="Sitka Text"/>
        </w:rPr>
        <w:t>Who is the current Governor of your state?</w:t>
      </w:r>
    </w:p>
    <w:p w14:paraId="5873C0F4" w14:textId="77777777" w:rsidR="00077F72" w:rsidRPr="002B78ED" w:rsidRDefault="00077F72" w:rsidP="00034224">
      <w:pPr>
        <w:spacing w:after="0"/>
        <w:rPr>
          <w:rFonts w:ascii="Sitka Text" w:hAnsi="Sitka Text"/>
          <w:sz w:val="22"/>
          <w:szCs w:val="22"/>
        </w:rPr>
      </w:pPr>
    </w:p>
    <w:p w14:paraId="6BBE441A" w14:textId="77777777" w:rsidR="00077F72" w:rsidRPr="002B78ED" w:rsidRDefault="00077F72" w:rsidP="002B78ED">
      <w:pPr>
        <w:pStyle w:val="ListParagraph"/>
        <w:numPr>
          <w:ilvl w:val="0"/>
          <w:numId w:val="8"/>
        </w:numPr>
        <w:spacing w:after="0"/>
        <w:rPr>
          <w:rFonts w:ascii="Sitka Text" w:hAnsi="Sitka Text"/>
        </w:rPr>
      </w:pPr>
      <w:r w:rsidRPr="002B78ED">
        <w:rPr>
          <w:rFonts w:ascii="Sitka Text" w:hAnsi="Sitka Text"/>
        </w:rPr>
        <w:t>How many representatives does your state have in the House of Representatives in Washington, D.C.?</w:t>
      </w:r>
    </w:p>
    <w:p w14:paraId="7D47961F" w14:textId="77777777" w:rsidR="00077F72" w:rsidRPr="002B78ED" w:rsidRDefault="00077F72" w:rsidP="00034224">
      <w:pPr>
        <w:spacing w:after="0"/>
        <w:rPr>
          <w:rFonts w:ascii="Sitka Text" w:hAnsi="Sitka Text"/>
          <w:sz w:val="22"/>
          <w:szCs w:val="22"/>
        </w:rPr>
      </w:pPr>
    </w:p>
    <w:p w14:paraId="3E572D0E" w14:textId="77777777" w:rsidR="00077F72" w:rsidRPr="002B78ED" w:rsidRDefault="00077F72" w:rsidP="002B78ED">
      <w:pPr>
        <w:pStyle w:val="ListParagraph"/>
        <w:numPr>
          <w:ilvl w:val="0"/>
          <w:numId w:val="8"/>
        </w:numPr>
        <w:spacing w:after="0"/>
        <w:rPr>
          <w:rFonts w:ascii="Sitka Text" w:hAnsi="Sitka Text"/>
        </w:rPr>
      </w:pPr>
      <w:r w:rsidRPr="002B78ED">
        <w:rPr>
          <w:rFonts w:ascii="Sitka Text" w:hAnsi="Sitka Text"/>
        </w:rPr>
        <w:t>What is the population of your state? What is the population of Shelby County</w:t>
      </w:r>
      <w:r w:rsidR="002B78ED">
        <w:rPr>
          <w:rFonts w:ascii="Sitka Text" w:hAnsi="Sitka Text"/>
        </w:rPr>
        <w:t>?</w:t>
      </w:r>
      <w:r w:rsidRPr="002B78ED">
        <w:rPr>
          <w:rFonts w:ascii="Sitka Text" w:hAnsi="Sitka Text"/>
        </w:rPr>
        <w:t xml:space="preserve"> of Memphis?</w:t>
      </w:r>
    </w:p>
    <w:p w14:paraId="31684D6D" w14:textId="77777777" w:rsidR="00077F72" w:rsidRPr="002B78ED" w:rsidRDefault="00077F72" w:rsidP="00034224">
      <w:pPr>
        <w:spacing w:after="0"/>
        <w:rPr>
          <w:rFonts w:ascii="Sitka Text" w:hAnsi="Sitka Text"/>
          <w:sz w:val="22"/>
          <w:szCs w:val="22"/>
        </w:rPr>
      </w:pPr>
    </w:p>
    <w:p w14:paraId="096F1230" w14:textId="77777777" w:rsidR="00077F72" w:rsidRPr="002B78ED" w:rsidRDefault="00077F72" w:rsidP="002B78ED">
      <w:pPr>
        <w:pStyle w:val="ListParagraph"/>
        <w:numPr>
          <w:ilvl w:val="0"/>
          <w:numId w:val="8"/>
        </w:numPr>
        <w:spacing w:after="0"/>
        <w:rPr>
          <w:rFonts w:ascii="Sitka Text" w:hAnsi="Sitka Text"/>
        </w:rPr>
      </w:pPr>
      <w:r w:rsidRPr="002B78ED">
        <w:rPr>
          <w:rFonts w:ascii="Sitka Text" w:hAnsi="Sitka Text"/>
        </w:rPr>
        <w:t>What are the top agricultural items for your state?</w:t>
      </w:r>
    </w:p>
    <w:p w14:paraId="051968C6" w14:textId="77777777" w:rsidR="00077F72" w:rsidRPr="002B78ED" w:rsidRDefault="00077F72" w:rsidP="00034224">
      <w:pPr>
        <w:spacing w:after="0"/>
        <w:rPr>
          <w:rFonts w:ascii="Sitka Text" w:hAnsi="Sitka Text"/>
          <w:sz w:val="22"/>
          <w:szCs w:val="22"/>
        </w:rPr>
      </w:pPr>
    </w:p>
    <w:p w14:paraId="3AD52349" w14:textId="77777777" w:rsidR="00077F72" w:rsidRPr="002B78ED" w:rsidRDefault="00077F72" w:rsidP="002B78ED">
      <w:pPr>
        <w:pStyle w:val="ListParagraph"/>
        <w:numPr>
          <w:ilvl w:val="0"/>
          <w:numId w:val="8"/>
        </w:numPr>
        <w:spacing w:after="0"/>
        <w:rPr>
          <w:rFonts w:ascii="Sitka Text" w:hAnsi="Sitka Text"/>
        </w:rPr>
      </w:pPr>
      <w:r w:rsidRPr="002B78ED">
        <w:rPr>
          <w:rFonts w:ascii="Sitka Text" w:hAnsi="Sitka Text"/>
        </w:rPr>
        <w:t xml:space="preserve">Who are some of the </w:t>
      </w:r>
      <w:r w:rsidR="002B78ED">
        <w:rPr>
          <w:rFonts w:ascii="Sitka Text" w:hAnsi="Sitka Text"/>
        </w:rPr>
        <w:t xml:space="preserve">major </w:t>
      </w:r>
      <w:r w:rsidRPr="002B78ED">
        <w:rPr>
          <w:rFonts w:ascii="Sitka Text" w:hAnsi="Sitka Text"/>
        </w:rPr>
        <w:t xml:space="preserve">manufacturing companies </w:t>
      </w:r>
      <w:r w:rsidR="002B78ED" w:rsidRPr="002B78ED">
        <w:rPr>
          <w:rFonts w:ascii="Sitka Text" w:hAnsi="Sitka Text"/>
        </w:rPr>
        <w:t>in</w:t>
      </w:r>
      <w:r w:rsidRPr="002B78ED">
        <w:rPr>
          <w:rFonts w:ascii="Sitka Text" w:hAnsi="Sitka Text"/>
        </w:rPr>
        <w:t xml:space="preserve"> your state?</w:t>
      </w:r>
    </w:p>
    <w:p w14:paraId="1DB77992" w14:textId="77777777" w:rsidR="00077F72" w:rsidRPr="002B78ED" w:rsidRDefault="00077F72" w:rsidP="00034224">
      <w:pPr>
        <w:spacing w:after="0"/>
        <w:rPr>
          <w:rFonts w:ascii="Sitka Text" w:hAnsi="Sitka Text"/>
          <w:sz w:val="22"/>
          <w:szCs w:val="22"/>
        </w:rPr>
      </w:pPr>
    </w:p>
    <w:p w14:paraId="22BF858C" w14:textId="77777777" w:rsidR="00077F72" w:rsidRPr="002B78ED" w:rsidRDefault="00077F72" w:rsidP="002B78ED">
      <w:pPr>
        <w:pStyle w:val="ListParagraph"/>
        <w:numPr>
          <w:ilvl w:val="0"/>
          <w:numId w:val="8"/>
        </w:numPr>
        <w:spacing w:after="0"/>
        <w:rPr>
          <w:rFonts w:ascii="Sitka Text" w:hAnsi="Sitka Text"/>
        </w:rPr>
      </w:pPr>
      <w:r w:rsidRPr="002B78ED">
        <w:rPr>
          <w:rFonts w:ascii="Sitka Text" w:hAnsi="Sitka Text"/>
        </w:rPr>
        <w:t>Who are the 3 largest companies that have world headquarters in Memphis?</w:t>
      </w:r>
    </w:p>
    <w:p w14:paraId="2873057B" w14:textId="77777777" w:rsidR="00077F72" w:rsidRPr="002B78ED" w:rsidRDefault="00077F72" w:rsidP="00034224">
      <w:pPr>
        <w:spacing w:after="0"/>
        <w:rPr>
          <w:rFonts w:ascii="Sitka Text" w:hAnsi="Sitka Text" w:cs="Arial"/>
          <w:b/>
          <w:color w:val="004C4C" w:themeColor="accent3" w:themeShade="BF"/>
          <w:sz w:val="22"/>
          <w:szCs w:val="22"/>
        </w:rPr>
      </w:pPr>
    </w:p>
    <w:p w14:paraId="5FA60D4F" w14:textId="77777777" w:rsidR="002B78ED" w:rsidRPr="002B78ED" w:rsidRDefault="00077F72" w:rsidP="002B78ED">
      <w:pPr>
        <w:pStyle w:val="ListParagraph"/>
        <w:numPr>
          <w:ilvl w:val="0"/>
          <w:numId w:val="8"/>
        </w:numPr>
        <w:spacing w:after="0"/>
        <w:rPr>
          <w:rFonts w:ascii="Sitka Text" w:hAnsi="Sitka Text"/>
        </w:rPr>
      </w:pPr>
      <w:r w:rsidRPr="002B78ED">
        <w:rPr>
          <w:rFonts w:ascii="Sitka Text" w:hAnsi="Sitka Text"/>
        </w:rPr>
        <w:t>Which railroads travel through the Memphis area?</w:t>
      </w:r>
    </w:p>
    <w:p w14:paraId="31563C6B" w14:textId="77777777" w:rsidR="00601846" w:rsidRPr="00601846" w:rsidRDefault="00601846" w:rsidP="00601846">
      <w:pPr>
        <w:rPr>
          <w:rFonts w:ascii="Arial" w:hAnsi="Arial" w:cs="Arial"/>
          <w:sz w:val="24"/>
        </w:rPr>
      </w:pPr>
      <w:bookmarkStart w:id="0" w:name="_GoBack"/>
      <w:bookmarkEnd w:id="0"/>
    </w:p>
    <w:p w14:paraId="1021E7C1" w14:textId="77777777" w:rsidR="00601846" w:rsidRPr="00601846" w:rsidRDefault="00601846" w:rsidP="00601846">
      <w:pPr>
        <w:rPr>
          <w:rFonts w:ascii="Arial" w:hAnsi="Arial" w:cs="Arial"/>
          <w:sz w:val="24"/>
        </w:rPr>
      </w:pPr>
    </w:p>
    <w:p w14:paraId="2DA4654A" w14:textId="77777777" w:rsidR="00601846" w:rsidRPr="00601846" w:rsidRDefault="00601846" w:rsidP="00601846">
      <w:pPr>
        <w:rPr>
          <w:rFonts w:ascii="Arial" w:hAnsi="Arial" w:cs="Arial"/>
          <w:sz w:val="24"/>
        </w:rPr>
      </w:pPr>
    </w:p>
    <w:p w14:paraId="5A2D3626" w14:textId="77777777" w:rsidR="00601846" w:rsidRPr="00601846" w:rsidRDefault="00601846" w:rsidP="00601846">
      <w:pPr>
        <w:rPr>
          <w:rFonts w:ascii="Arial" w:hAnsi="Arial" w:cs="Arial"/>
          <w:sz w:val="24"/>
        </w:rPr>
      </w:pPr>
    </w:p>
    <w:sectPr w:rsidR="00601846" w:rsidRPr="00601846" w:rsidSect="001E6596">
      <w:footerReference w:type="default" r:id="rId9"/>
      <w:footerReference w:type="first" r:id="rId10"/>
      <w:pgSz w:w="12240" w:h="15840" w:code="1"/>
      <w:pgMar w:top="360" w:right="360" w:bottom="360" w:left="36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CC223" w14:textId="77777777" w:rsidR="005461F9" w:rsidRDefault="005461F9" w:rsidP="00E02929">
      <w:pPr>
        <w:spacing w:after="0"/>
      </w:pPr>
      <w:r>
        <w:separator/>
      </w:r>
    </w:p>
    <w:p w14:paraId="29B07B54" w14:textId="77777777" w:rsidR="005461F9" w:rsidRDefault="005461F9"/>
  </w:endnote>
  <w:endnote w:type="continuationSeparator" w:id="0">
    <w:p w14:paraId="02583A44" w14:textId="77777777" w:rsidR="005461F9" w:rsidRDefault="005461F9" w:rsidP="00E02929">
      <w:pPr>
        <w:spacing w:after="0"/>
      </w:pPr>
      <w:r>
        <w:continuationSeparator/>
      </w:r>
    </w:p>
    <w:p w14:paraId="0DBFE998" w14:textId="77777777" w:rsidR="005461F9" w:rsidRDefault="005461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32"/>
      <w:gridCol w:w="461"/>
      <w:gridCol w:w="5527"/>
    </w:tblGrid>
    <w:tr w:rsidR="00AE6C2B" w14:paraId="5D3FC448" w14:textId="77777777">
      <w:tc>
        <w:tcPr>
          <w:tcW w:w="2401" w:type="pct"/>
        </w:tcPr>
        <w:p w14:paraId="5A6A03EA" w14:textId="4FF51B19" w:rsidR="00AE6C2B" w:rsidRDefault="00AE6C2B">
          <w:pPr>
            <w:pStyle w:val="Footer"/>
            <w:rPr>
              <w:caps/>
              <w:color w:val="7E97AD" w:themeColor="accent1"/>
              <w:sz w:val="18"/>
              <w:szCs w:val="18"/>
            </w:rPr>
          </w:pPr>
          <w:r>
            <w:rPr>
              <w:caps/>
              <w:color w:val="7E97AD" w:themeColor="accent1"/>
              <w:sz w:val="18"/>
              <w:szCs w:val="18"/>
            </w:rPr>
            <w:t>intro to map skills unit | student HANDOUT #</w:t>
          </w:r>
          <w:r w:rsidR="00601846">
            <w:rPr>
              <w:caps/>
              <w:color w:val="7E97AD" w:themeColor="accent1"/>
              <w:sz w:val="18"/>
              <w:szCs w:val="18"/>
            </w:rPr>
            <w:t>4</w:t>
          </w:r>
        </w:p>
      </w:tc>
      <w:tc>
        <w:tcPr>
          <w:tcW w:w="200" w:type="pct"/>
        </w:tcPr>
        <w:p w14:paraId="30251F4C" w14:textId="77777777" w:rsidR="00AE6C2B" w:rsidRDefault="00AE6C2B">
          <w:pPr>
            <w:pStyle w:val="Footer"/>
            <w:rPr>
              <w:caps/>
              <w:color w:val="7E97AD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1B2E60AE" w14:textId="36CBF67C" w:rsidR="00AE6C2B" w:rsidRDefault="00AE6C2B" w:rsidP="00AE6C2B">
          <w:pPr>
            <w:pStyle w:val="Footer"/>
            <w:jc w:val="center"/>
            <w:rPr>
              <w:caps/>
              <w:color w:val="7E97AD" w:themeColor="accent1"/>
              <w:sz w:val="18"/>
              <w:szCs w:val="18"/>
            </w:rPr>
          </w:pPr>
          <w:r>
            <w:rPr>
              <w:caps/>
              <w:color w:val="7E97AD" w:themeColor="accent1"/>
              <w:sz w:val="18"/>
              <w:szCs w:val="18"/>
            </w:rPr>
            <w:t xml:space="preserve">                                                                                                            page </w:t>
          </w:r>
          <w:r w:rsidRPr="00AE6C2B">
            <w:rPr>
              <w:caps/>
              <w:color w:val="7E97AD" w:themeColor="accent1"/>
              <w:sz w:val="18"/>
              <w:szCs w:val="18"/>
            </w:rPr>
            <w:fldChar w:fldCharType="begin"/>
          </w:r>
          <w:r w:rsidRPr="00AE6C2B">
            <w:rPr>
              <w:caps/>
              <w:color w:val="7E97AD" w:themeColor="accent1"/>
              <w:sz w:val="18"/>
              <w:szCs w:val="18"/>
            </w:rPr>
            <w:instrText xml:space="preserve"> PAGE   \* MERGEFORMAT </w:instrText>
          </w:r>
          <w:r w:rsidRPr="00AE6C2B">
            <w:rPr>
              <w:caps/>
              <w:color w:val="7E97AD" w:themeColor="accent1"/>
              <w:sz w:val="18"/>
              <w:szCs w:val="18"/>
            </w:rPr>
            <w:fldChar w:fldCharType="separate"/>
          </w:r>
          <w:r w:rsidRPr="00AE6C2B">
            <w:rPr>
              <w:caps/>
              <w:noProof/>
              <w:color w:val="7E97AD" w:themeColor="accent1"/>
              <w:sz w:val="18"/>
              <w:szCs w:val="18"/>
            </w:rPr>
            <w:t>1</w:t>
          </w:r>
          <w:r w:rsidRPr="00AE6C2B">
            <w:rPr>
              <w:caps/>
              <w:noProof/>
              <w:color w:val="7E97AD" w:themeColor="accent1"/>
              <w:sz w:val="18"/>
              <w:szCs w:val="18"/>
            </w:rPr>
            <w:fldChar w:fldCharType="end"/>
          </w:r>
        </w:p>
      </w:tc>
    </w:tr>
  </w:tbl>
  <w:p w14:paraId="3F4ADAC4" w14:textId="77777777" w:rsidR="00AE6C2B" w:rsidRDefault="00AE6C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32"/>
      <w:gridCol w:w="461"/>
      <w:gridCol w:w="5527"/>
    </w:tblGrid>
    <w:tr w:rsidR="00180DB2" w14:paraId="238C232C" w14:textId="77777777">
      <w:tc>
        <w:tcPr>
          <w:tcW w:w="2401" w:type="pct"/>
        </w:tcPr>
        <w:p w14:paraId="0D2C7302" w14:textId="4C0FEAA5" w:rsidR="00180DB2" w:rsidRDefault="00180DB2">
          <w:pPr>
            <w:pStyle w:val="Footer"/>
            <w:rPr>
              <w:caps/>
              <w:color w:val="7E97AD" w:themeColor="accent1"/>
              <w:sz w:val="18"/>
              <w:szCs w:val="18"/>
            </w:rPr>
          </w:pPr>
          <w:r>
            <w:rPr>
              <w:caps/>
              <w:color w:val="7E97AD" w:themeColor="accent1"/>
              <w:sz w:val="18"/>
              <w:szCs w:val="18"/>
            </w:rPr>
            <w:t>intro to map skills | student handout #3</w:t>
          </w:r>
          <w:sdt>
            <w:sdtPr>
              <w:rPr>
                <w:caps/>
                <w:color w:val="7E97AD" w:themeColor="accent1"/>
                <w:sz w:val="18"/>
                <w:szCs w:val="18"/>
              </w:rPr>
              <w:alias w:val="Title"/>
              <w:tag w:val=""/>
              <w:id w:val="886384654"/>
              <w:placeholder>
                <w:docPart w:val="6C3C0C568FAE4340A4C32CEB98C62B3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01846">
                <w:rPr>
                  <w:caps/>
                  <w:color w:val="7E97AD" w:themeColor="accent1"/>
                  <w:sz w:val="18"/>
                  <w:szCs w:val="18"/>
                </w:rPr>
                <w:t>[Document title]</w:t>
              </w:r>
            </w:sdtContent>
          </w:sdt>
        </w:p>
      </w:tc>
      <w:tc>
        <w:tcPr>
          <w:tcW w:w="200" w:type="pct"/>
        </w:tcPr>
        <w:p w14:paraId="7D44C83F" w14:textId="77777777" w:rsidR="00180DB2" w:rsidRDefault="00180DB2">
          <w:pPr>
            <w:pStyle w:val="Footer"/>
            <w:rPr>
              <w:caps/>
              <w:color w:val="7E97AD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52C325C0" w14:textId="77777777" w:rsidR="00180DB2" w:rsidRDefault="00180DB2" w:rsidP="00180DB2">
          <w:pPr>
            <w:pStyle w:val="Footer"/>
            <w:tabs>
              <w:tab w:val="center" w:pos="2763"/>
              <w:tab w:val="left" w:pos="4005"/>
            </w:tabs>
            <w:rPr>
              <w:caps/>
              <w:color w:val="7E97AD" w:themeColor="accent1"/>
              <w:sz w:val="18"/>
              <w:szCs w:val="18"/>
            </w:rPr>
          </w:pPr>
          <w:r>
            <w:rPr>
              <w:caps/>
              <w:color w:val="7E97AD" w:themeColor="accent1"/>
              <w:sz w:val="18"/>
              <w:szCs w:val="18"/>
            </w:rPr>
            <w:tab/>
          </w:r>
          <w:r>
            <w:rPr>
              <w:caps/>
              <w:color w:val="7E97AD" w:themeColor="accent1"/>
              <w:sz w:val="18"/>
              <w:szCs w:val="18"/>
            </w:rPr>
            <w:tab/>
            <w:t xml:space="preserve">                    Page </w:t>
          </w:r>
          <w:r w:rsidRPr="00180DB2">
            <w:rPr>
              <w:caps/>
              <w:color w:val="7E97AD" w:themeColor="accent1"/>
              <w:sz w:val="18"/>
              <w:szCs w:val="18"/>
            </w:rPr>
            <w:fldChar w:fldCharType="begin"/>
          </w:r>
          <w:r w:rsidRPr="00180DB2">
            <w:rPr>
              <w:caps/>
              <w:color w:val="7E97AD" w:themeColor="accent1"/>
              <w:sz w:val="18"/>
              <w:szCs w:val="18"/>
            </w:rPr>
            <w:instrText xml:space="preserve"> PAGE   \* MERGEFORMAT </w:instrText>
          </w:r>
          <w:r w:rsidRPr="00180DB2">
            <w:rPr>
              <w:caps/>
              <w:color w:val="7E97AD" w:themeColor="accent1"/>
              <w:sz w:val="18"/>
              <w:szCs w:val="18"/>
            </w:rPr>
            <w:fldChar w:fldCharType="separate"/>
          </w:r>
          <w:r w:rsidRPr="00180DB2">
            <w:rPr>
              <w:caps/>
              <w:noProof/>
              <w:color w:val="7E97AD" w:themeColor="accent1"/>
              <w:sz w:val="18"/>
              <w:szCs w:val="18"/>
            </w:rPr>
            <w:t>1</w:t>
          </w:r>
          <w:r w:rsidRPr="00180DB2">
            <w:rPr>
              <w:caps/>
              <w:noProof/>
              <w:color w:val="7E97AD" w:themeColor="accent1"/>
              <w:sz w:val="18"/>
              <w:szCs w:val="18"/>
            </w:rPr>
            <w:fldChar w:fldCharType="end"/>
          </w:r>
        </w:p>
      </w:tc>
    </w:tr>
  </w:tbl>
  <w:p w14:paraId="522E2274" w14:textId="77777777" w:rsidR="00627691" w:rsidRDefault="00180DB2" w:rsidP="00180DB2">
    <w:pPr>
      <w:pStyle w:val="Footer"/>
      <w:pBdr>
        <w:top w:val="single" w:sz="4" w:space="5" w:color="B1C0CD" w:themeColor="accent1" w:themeTint="99"/>
      </w:pBdr>
      <w:spacing w:befor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488E8" w14:textId="77777777" w:rsidR="005461F9" w:rsidRDefault="005461F9" w:rsidP="00E02929">
      <w:pPr>
        <w:spacing w:after="0"/>
      </w:pPr>
      <w:r>
        <w:separator/>
      </w:r>
    </w:p>
    <w:p w14:paraId="4284FD34" w14:textId="77777777" w:rsidR="005461F9" w:rsidRDefault="005461F9"/>
  </w:footnote>
  <w:footnote w:type="continuationSeparator" w:id="0">
    <w:p w14:paraId="2F31053A" w14:textId="77777777" w:rsidR="005461F9" w:rsidRDefault="005461F9" w:rsidP="00E02929">
      <w:pPr>
        <w:spacing w:after="0"/>
      </w:pPr>
      <w:r>
        <w:continuationSeparator/>
      </w:r>
    </w:p>
    <w:p w14:paraId="06A24A15" w14:textId="77777777" w:rsidR="005461F9" w:rsidRDefault="005461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2415D7"/>
    <w:multiLevelType w:val="hybridMultilevel"/>
    <w:tmpl w:val="37CE35BA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22145"/>
    <w:multiLevelType w:val="hybridMultilevel"/>
    <w:tmpl w:val="F71C7D80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D1F5C"/>
    <w:multiLevelType w:val="hybridMultilevel"/>
    <w:tmpl w:val="86B8B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B8"/>
    <w:rsid w:val="00002E34"/>
    <w:rsid w:val="00023FED"/>
    <w:rsid w:val="000260A9"/>
    <w:rsid w:val="00034224"/>
    <w:rsid w:val="00077F72"/>
    <w:rsid w:val="000A1AF9"/>
    <w:rsid w:val="000B7024"/>
    <w:rsid w:val="000C215D"/>
    <w:rsid w:val="000C321B"/>
    <w:rsid w:val="0013652A"/>
    <w:rsid w:val="00145D68"/>
    <w:rsid w:val="0015744E"/>
    <w:rsid w:val="00166CFC"/>
    <w:rsid w:val="00180DB2"/>
    <w:rsid w:val="001960E4"/>
    <w:rsid w:val="001A58E9"/>
    <w:rsid w:val="001B0C6F"/>
    <w:rsid w:val="001D2D76"/>
    <w:rsid w:val="001E6596"/>
    <w:rsid w:val="001F31F6"/>
    <w:rsid w:val="0020390E"/>
    <w:rsid w:val="00240B38"/>
    <w:rsid w:val="00251688"/>
    <w:rsid w:val="002517EA"/>
    <w:rsid w:val="00274D9E"/>
    <w:rsid w:val="00290F0F"/>
    <w:rsid w:val="00292EF3"/>
    <w:rsid w:val="0029418F"/>
    <w:rsid w:val="002B78ED"/>
    <w:rsid w:val="002F61F6"/>
    <w:rsid w:val="003120E0"/>
    <w:rsid w:val="00321270"/>
    <w:rsid w:val="00321F35"/>
    <w:rsid w:val="0033460E"/>
    <w:rsid w:val="00356BB9"/>
    <w:rsid w:val="0038652D"/>
    <w:rsid w:val="00386800"/>
    <w:rsid w:val="00392E08"/>
    <w:rsid w:val="00393D6F"/>
    <w:rsid w:val="003C1FC0"/>
    <w:rsid w:val="003C3319"/>
    <w:rsid w:val="003C46A7"/>
    <w:rsid w:val="003C78CB"/>
    <w:rsid w:val="003D6565"/>
    <w:rsid w:val="004257E0"/>
    <w:rsid w:val="0044378E"/>
    <w:rsid w:val="004502DA"/>
    <w:rsid w:val="004537C5"/>
    <w:rsid w:val="00465B79"/>
    <w:rsid w:val="00495301"/>
    <w:rsid w:val="004A234F"/>
    <w:rsid w:val="004F46FC"/>
    <w:rsid w:val="00504074"/>
    <w:rsid w:val="005235FF"/>
    <w:rsid w:val="00527C72"/>
    <w:rsid w:val="005461F9"/>
    <w:rsid w:val="00554FFA"/>
    <w:rsid w:val="005848AD"/>
    <w:rsid w:val="00587DBA"/>
    <w:rsid w:val="005A2C96"/>
    <w:rsid w:val="005A49E4"/>
    <w:rsid w:val="005C4039"/>
    <w:rsid w:val="005E2BF8"/>
    <w:rsid w:val="005F4C34"/>
    <w:rsid w:val="005F61B2"/>
    <w:rsid w:val="00601846"/>
    <w:rsid w:val="00607D89"/>
    <w:rsid w:val="00610040"/>
    <w:rsid w:val="00614E11"/>
    <w:rsid w:val="00627691"/>
    <w:rsid w:val="00631F6B"/>
    <w:rsid w:val="00667735"/>
    <w:rsid w:val="006B7FF7"/>
    <w:rsid w:val="006D7E96"/>
    <w:rsid w:val="006E1492"/>
    <w:rsid w:val="006F13B8"/>
    <w:rsid w:val="00717354"/>
    <w:rsid w:val="00723158"/>
    <w:rsid w:val="007455C5"/>
    <w:rsid w:val="007606CA"/>
    <w:rsid w:val="00781081"/>
    <w:rsid w:val="00785B50"/>
    <w:rsid w:val="00791ED5"/>
    <w:rsid w:val="00794F82"/>
    <w:rsid w:val="007A565D"/>
    <w:rsid w:val="007B57C2"/>
    <w:rsid w:val="007E5457"/>
    <w:rsid w:val="008105F2"/>
    <w:rsid w:val="00813E52"/>
    <w:rsid w:val="0081578A"/>
    <w:rsid w:val="00825C42"/>
    <w:rsid w:val="008411EF"/>
    <w:rsid w:val="00872777"/>
    <w:rsid w:val="008A2200"/>
    <w:rsid w:val="008E3A9C"/>
    <w:rsid w:val="008E448C"/>
    <w:rsid w:val="00913758"/>
    <w:rsid w:val="00923E5C"/>
    <w:rsid w:val="0093672F"/>
    <w:rsid w:val="00974E1C"/>
    <w:rsid w:val="00983FF5"/>
    <w:rsid w:val="009C3F23"/>
    <w:rsid w:val="009F7D00"/>
    <w:rsid w:val="00A01BF8"/>
    <w:rsid w:val="00A14A92"/>
    <w:rsid w:val="00A14DE6"/>
    <w:rsid w:val="00A1749D"/>
    <w:rsid w:val="00A22F77"/>
    <w:rsid w:val="00A269E5"/>
    <w:rsid w:val="00A36711"/>
    <w:rsid w:val="00A45804"/>
    <w:rsid w:val="00A60984"/>
    <w:rsid w:val="00A653DA"/>
    <w:rsid w:val="00A87814"/>
    <w:rsid w:val="00AA0C94"/>
    <w:rsid w:val="00AA224B"/>
    <w:rsid w:val="00AB2FD7"/>
    <w:rsid w:val="00AB739B"/>
    <w:rsid w:val="00AE6C2B"/>
    <w:rsid w:val="00AF1675"/>
    <w:rsid w:val="00B343E5"/>
    <w:rsid w:val="00B41BE0"/>
    <w:rsid w:val="00B42B3B"/>
    <w:rsid w:val="00B45802"/>
    <w:rsid w:val="00B83AB0"/>
    <w:rsid w:val="00B90FED"/>
    <w:rsid w:val="00BA0F5B"/>
    <w:rsid w:val="00BB4CB0"/>
    <w:rsid w:val="00BE05B1"/>
    <w:rsid w:val="00BE36A4"/>
    <w:rsid w:val="00BF15F8"/>
    <w:rsid w:val="00C12475"/>
    <w:rsid w:val="00C551F8"/>
    <w:rsid w:val="00C73764"/>
    <w:rsid w:val="00CA3293"/>
    <w:rsid w:val="00CA4D00"/>
    <w:rsid w:val="00CA5660"/>
    <w:rsid w:val="00CB4B76"/>
    <w:rsid w:val="00CC0778"/>
    <w:rsid w:val="00CC43C3"/>
    <w:rsid w:val="00D05E23"/>
    <w:rsid w:val="00D11BC5"/>
    <w:rsid w:val="00D9659E"/>
    <w:rsid w:val="00DA3872"/>
    <w:rsid w:val="00DB6653"/>
    <w:rsid w:val="00DC0B39"/>
    <w:rsid w:val="00DE1834"/>
    <w:rsid w:val="00DE7600"/>
    <w:rsid w:val="00DF3922"/>
    <w:rsid w:val="00DF625C"/>
    <w:rsid w:val="00E02929"/>
    <w:rsid w:val="00E06FC8"/>
    <w:rsid w:val="00E16F2B"/>
    <w:rsid w:val="00E219DC"/>
    <w:rsid w:val="00E30731"/>
    <w:rsid w:val="00E443B7"/>
    <w:rsid w:val="00E62C63"/>
    <w:rsid w:val="00E64456"/>
    <w:rsid w:val="00E7072B"/>
    <w:rsid w:val="00E73678"/>
    <w:rsid w:val="00E95427"/>
    <w:rsid w:val="00EA7D5B"/>
    <w:rsid w:val="00EC0CF1"/>
    <w:rsid w:val="00EC1F4E"/>
    <w:rsid w:val="00ED333F"/>
    <w:rsid w:val="00F06320"/>
    <w:rsid w:val="00F0767F"/>
    <w:rsid w:val="00F30471"/>
    <w:rsid w:val="00F3585F"/>
    <w:rsid w:val="00F91AFC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E905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251688"/>
    <w:rPr>
      <w:color w:val="auto"/>
      <w:kern w:val="20"/>
    </w:rPr>
  </w:style>
  <w:style w:type="paragraph" w:styleId="Heading1">
    <w:name w:val="heading 1"/>
    <w:basedOn w:val="Normal"/>
    <w:link w:val="Heading1Char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1A58E9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0FED"/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customStyle="1" w:styleId="HeaderChar">
    <w:name w:val="Header Char"/>
    <w:basedOn w:val="DefaultParagraphFont"/>
    <w:link w:val="Header"/>
    <w:uiPriority w:val="99"/>
    <w:rsid w:val="00145D68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3A9C"/>
    <w:rPr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StatusReportTable">
    <w:name w:val="Status Report Table"/>
    <w:basedOn w:val="TableNormal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3"/>
    <w:rsid w:val="001A58E9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Graphic">
    <w:name w:val="Graphic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3C1FC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Heading3Char">
    <w:name w:val="Heading 3 Char"/>
    <w:basedOn w:val="DefaultParagraphFont"/>
    <w:link w:val="Heading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3A9C"/>
    <w:rPr>
      <w:i/>
      <w:iCs/>
      <w:color w:val="7E97AD" w:themeColor="accent1"/>
      <w:kern w:val="20"/>
    </w:rPr>
  </w:style>
  <w:style w:type="character" w:styleId="BookTitle">
    <w:name w:val="Book Title"/>
    <w:basedOn w:val="DefaultParagraphFont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PlainTable3">
    <w:name w:val="Plain Table 3"/>
    <w:basedOn w:val="Table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actInfo">
    <w:name w:val="Contact Info"/>
    <w:basedOn w:val="Normal"/>
    <w:uiPriority w:val="1"/>
    <w:qFormat/>
    <w:rsid w:val="00356BB9"/>
    <w:pPr>
      <w:spacing w:after="0"/>
    </w:pPr>
    <w:rPr>
      <w:b/>
      <w:color w:val="FEDE00" w:themeColor="accent2"/>
      <w:sz w:val="24"/>
    </w:rPr>
  </w:style>
  <w:style w:type="paragraph" w:styleId="ListParagraph">
    <w:name w:val="List Paragraph"/>
    <w:basedOn w:val="Normal"/>
    <w:uiPriority w:val="34"/>
    <w:qFormat/>
    <w:rsid w:val="00034224"/>
    <w:pPr>
      <w:spacing w:before="0" w:after="160" w:line="256" w:lineRule="auto"/>
      <w:ind w:left="720"/>
      <w:contextualSpacing/>
    </w:pPr>
    <w:rPr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ba\AppData\Roaming\Microsoft\Templates\Project%20status%20report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182BD4EB374DE8A330D81009B51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1D8E3-3ADD-4373-B5EB-6762D6615D32}"/>
      </w:docPartPr>
      <w:docPartBody>
        <w:p w:rsidR="001E6878" w:rsidRDefault="00B90C6C">
          <w:pPr>
            <w:pStyle w:val="4C182BD4EB374DE8A330D81009B51D16"/>
          </w:pPr>
          <w:r w:rsidRPr="00356BB9">
            <w:t>Company</w:t>
          </w:r>
        </w:p>
      </w:docPartBody>
    </w:docPart>
    <w:docPart>
      <w:docPartPr>
        <w:name w:val="6C3C0C568FAE4340A4C32CEB98C62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F2C15-AAD7-470D-A8B7-3F3FBD926152}"/>
      </w:docPartPr>
      <w:docPartBody>
        <w:p w:rsidR="003B6D37" w:rsidRDefault="00766597" w:rsidP="00766597">
          <w:pPr>
            <w:pStyle w:val="6C3C0C568FAE4340A4C32CEB98C62B34"/>
          </w:pPr>
          <w:r>
            <w:rPr>
              <w:caps/>
              <w:color w:val="4472C4" w:themeColor="accent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02"/>
    <w:rsid w:val="001E6878"/>
    <w:rsid w:val="003B6D37"/>
    <w:rsid w:val="004B21C5"/>
    <w:rsid w:val="004F3402"/>
    <w:rsid w:val="00604573"/>
    <w:rsid w:val="00700E69"/>
    <w:rsid w:val="00766597"/>
    <w:rsid w:val="00B545B3"/>
    <w:rsid w:val="00B90C6C"/>
    <w:rsid w:val="00C86BB7"/>
    <w:rsid w:val="00E0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182BD4EB374DE8A330D81009B51D16">
    <w:name w:val="4C182BD4EB374DE8A330D81009B51D16"/>
  </w:style>
  <w:style w:type="paragraph" w:customStyle="1" w:styleId="FAB4AF9F462D47D1863147111D06B752">
    <w:name w:val="FAB4AF9F462D47D1863147111D06B752"/>
  </w:style>
  <w:style w:type="paragraph" w:customStyle="1" w:styleId="96D929ECA63242DD9BFCD27A87E19FEB">
    <w:name w:val="96D929ECA63242DD9BFCD27A87E19FEB"/>
  </w:style>
  <w:style w:type="paragraph" w:customStyle="1" w:styleId="AF2F801F44FA418099E35179C616C32A">
    <w:name w:val="AF2F801F44FA418099E35179C616C32A"/>
  </w:style>
  <w:style w:type="paragraph" w:customStyle="1" w:styleId="DC0DE18CD00548A6839F82B30E277D54">
    <w:name w:val="DC0DE18CD00548A6839F82B30E277D54"/>
  </w:style>
  <w:style w:type="paragraph" w:customStyle="1" w:styleId="0B0AE046C8414374A7BB6120533E1C44">
    <w:name w:val="0B0AE046C8414374A7BB6120533E1C44"/>
  </w:style>
  <w:style w:type="paragraph" w:customStyle="1" w:styleId="F0029D7B3BB044BE955FC4929AD05ACF">
    <w:name w:val="F0029D7B3BB044BE955FC4929AD05ACF"/>
  </w:style>
  <w:style w:type="paragraph" w:customStyle="1" w:styleId="A607326856984AB9A1A863BFD196C5F1">
    <w:name w:val="A607326856984AB9A1A863BFD196C5F1"/>
  </w:style>
  <w:style w:type="paragraph" w:customStyle="1" w:styleId="5EE7587D3A6348C49C4EECBCEE97DA18">
    <w:name w:val="5EE7587D3A6348C49C4EECBCEE97DA18"/>
  </w:style>
  <w:style w:type="paragraph" w:customStyle="1" w:styleId="3E512835EF274C8E8CBDEF0C4023CF69">
    <w:name w:val="3E512835EF274C8E8CBDEF0C4023CF69"/>
  </w:style>
  <w:style w:type="paragraph" w:customStyle="1" w:styleId="DE1115D2AF17436382E520B039876502">
    <w:name w:val="DE1115D2AF17436382E520B039876502"/>
  </w:style>
  <w:style w:type="paragraph" w:customStyle="1" w:styleId="12424FF913BF402888420A5A58F00FE7">
    <w:name w:val="12424FF913BF402888420A5A58F00FE7"/>
  </w:style>
  <w:style w:type="paragraph" w:customStyle="1" w:styleId="C55EB6F2050C4B35983CF08875E81A08">
    <w:name w:val="C55EB6F2050C4B35983CF08875E81A08"/>
  </w:style>
  <w:style w:type="paragraph" w:customStyle="1" w:styleId="1E08DDACE8424AAE8EBBE7A021FD4A84">
    <w:name w:val="1E08DDACE8424AAE8EBBE7A021FD4A84"/>
  </w:style>
  <w:style w:type="paragraph" w:customStyle="1" w:styleId="D4673FEC0D0D4175B81C01854F8478E4">
    <w:name w:val="D4673FEC0D0D4175B81C01854F8478E4"/>
  </w:style>
  <w:style w:type="paragraph" w:customStyle="1" w:styleId="D24FC65187AF498A87683C4811C9589C">
    <w:name w:val="D24FC65187AF498A87683C4811C9589C"/>
  </w:style>
  <w:style w:type="paragraph" w:customStyle="1" w:styleId="B5C82EBB9B3C4BBBAD381A99CE29ADAE">
    <w:name w:val="B5C82EBB9B3C4BBBAD381A99CE29ADAE"/>
  </w:style>
  <w:style w:type="paragraph" w:customStyle="1" w:styleId="C25077E0986646EC8995C3F3143A8782">
    <w:name w:val="C25077E0986646EC8995C3F3143A8782"/>
  </w:style>
  <w:style w:type="paragraph" w:customStyle="1" w:styleId="52AC9814EB3E4488A2ADB6EF6604D8C7">
    <w:name w:val="52AC9814EB3E4488A2ADB6EF6604D8C7"/>
  </w:style>
  <w:style w:type="paragraph" w:customStyle="1" w:styleId="7688791D77B242CAA8FD992BDB1416F3">
    <w:name w:val="7688791D77B242CAA8FD992BDB1416F3"/>
  </w:style>
  <w:style w:type="paragraph" w:customStyle="1" w:styleId="78094290390B456D925AF290BA888752">
    <w:name w:val="78094290390B456D925AF290BA888752"/>
  </w:style>
  <w:style w:type="paragraph" w:customStyle="1" w:styleId="2AF515E145D142CB9F3365D3AFDA685A">
    <w:name w:val="2AF515E145D142CB9F3365D3AFDA685A"/>
  </w:style>
  <w:style w:type="paragraph" w:customStyle="1" w:styleId="3708454016F240E4BF40B9A5EAD2091A">
    <w:name w:val="3708454016F240E4BF40B9A5EAD2091A"/>
  </w:style>
  <w:style w:type="paragraph" w:customStyle="1" w:styleId="DD2BD3E000924666ADA639D2E4B05087">
    <w:name w:val="DD2BD3E000924666ADA639D2E4B05087"/>
  </w:style>
  <w:style w:type="paragraph" w:customStyle="1" w:styleId="C16DA7D88551410E93537B238EC5D661">
    <w:name w:val="C16DA7D88551410E93537B238EC5D661"/>
  </w:style>
  <w:style w:type="paragraph" w:customStyle="1" w:styleId="A257991E0E9E49FBBA227973ACE321C0">
    <w:name w:val="A257991E0E9E49FBBA227973ACE321C0"/>
  </w:style>
  <w:style w:type="paragraph" w:customStyle="1" w:styleId="50F5BA0A8B5641AD9F9D8D501D5B8F2E">
    <w:name w:val="50F5BA0A8B5641AD9F9D8D501D5B8F2E"/>
  </w:style>
  <w:style w:type="paragraph" w:customStyle="1" w:styleId="AF9680CFC27F4754B84D2E28715F8391">
    <w:name w:val="AF9680CFC27F4754B84D2E28715F8391"/>
  </w:style>
  <w:style w:type="paragraph" w:customStyle="1" w:styleId="DBFE2B82B8F749159862B9BCA2B8C743">
    <w:name w:val="DBFE2B82B8F749159862B9BCA2B8C743"/>
  </w:style>
  <w:style w:type="paragraph" w:customStyle="1" w:styleId="91F013DAA1E94B42941BDA523819A094">
    <w:name w:val="91F013DAA1E94B42941BDA523819A094"/>
  </w:style>
  <w:style w:type="paragraph" w:customStyle="1" w:styleId="156F565F1FB849529F42A51337B5C7DB">
    <w:name w:val="156F565F1FB849529F42A51337B5C7DB"/>
  </w:style>
  <w:style w:type="paragraph" w:customStyle="1" w:styleId="F009C85288DC49D8AC8D2FC7C5E185B5">
    <w:name w:val="F009C85288DC49D8AC8D2FC7C5E185B5"/>
  </w:style>
  <w:style w:type="paragraph" w:customStyle="1" w:styleId="08A6388DA9A949F8A44622CA43A71727">
    <w:name w:val="08A6388DA9A949F8A44622CA43A71727"/>
    <w:rsid w:val="004F3402"/>
  </w:style>
  <w:style w:type="paragraph" w:customStyle="1" w:styleId="6C3C0C568FAE4340A4C32CEB98C62B34">
    <w:name w:val="6C3C0C568FAE4340A4C32CEB98C62B34"/>
    <w:rsid w:val="00766597"/>
  </w:style>
  <w:style w:type="paragraph" w:customStyle="1" w:styleId="3646F5C2414A468FBC36E825A7F1FAD5">
    <w:name w:val="3646F5C2414A468FBC36E825A7F1FAD5"/>
    <w:rsid w:val="00766597"/>
  </w:style>
  <w:style w:type="paragraph" w:customStyle="1" w:styleId="2CBDEE2C19204B4480490FD6F9BE2975">
    <w:name w:val="2CBDEE2C19204B4480490FD6F9BE2975"/>
    <w:rsid w:val="003B6D37"/>
  </w:style>
  <w:style w:type="paragraph" w:customStyle="1" w:styleId="D3DD4BBA3C0646698D003970CE4E4815">
    <w:name w:val="D3DD4BBA3C0646698D003970CE4E4815"/>
    <w:rsid w:val="003B6D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(Timeless design)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2019-05-10T18:11:00Z</dcterms:created>
  <dcterms:modified xsi:type="dcterms:W3CDTF">2019-05-11T11:19:00Z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v-abdarl@microsoft.com</vt:lpwstr>
  </property>
  <property fmtid="{D5CDD505-2E9C-101B-9397-08002B2CF9AE}" pid="5" name="MSIP_Label_f42aa342-8706-4288-bd11-ebb85995028c_SetDate">
    <vt:lpwstr>2019-03-06T19:39:39.1954731Z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3fb1f4f6-cd4c-4802-90d7-846f0d17bb78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