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1E53" w14:textId="183A55B5" w:rsidR="00E216AB" w:rsidRDefault="001702F3" w:rsidP="007337C7">
      <w:pPr>
        <w:jc w:val="right"/>
        <w:rPr>
          <w:rFonts w:ascii="Calibri" w:hAnsi="Calibri" w:cs="Calibri"/>
          <w:i/>
          <w:sz w:val="24"/>
          <w:szCs w:val="24"/>
        </w:rPr>
      </w:pPr>
      <w:r w:rsidRPr="007337C7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433B035E" wp14:editId="71A49D47">
            <wp:simplePos x="0" y="0"/>
            <wp:positionH relativeFrom="margin">
              <wp:align>left</wp:align>
            </wp:positionH>
            <wp:positionV relativeFrom="margin">
              <wp:posOffset>-257175</wp:posOffset>
            </wp:positionV>
            <wp:extent cx="930005" cy="1025614"/>
            <wp:effectExtent l="19050" t="19050" r="22860" b="222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05" cy="1025614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7C7">
        <w:rPr>
          <w:rFonts w:ascii="Calibri" w:hAnsi="Calibri" w:cs="Calibri"/>
          <w:b/>
          <w:i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4B371283" wp14:editId="0C395BD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610225" cy="140398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029F" w14:textId="334D5623" w:rsidR="00372449" w:rsidRPr="007964E6" w:rsidRDefault="001E3C1E" w:rsidP="00372449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Measuring the Value of Education</w:t>
                            </w:r>
                            <w:r w:rsidR="00B74532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  <w:r w:rsidR="00372449" w:rsidRPr="007964E6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71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5pt;margin-top:3.75pt;width:441.75pt;height:110.55pt;z-index:251667456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" filled="f" stroked="f">
                <v:textbox style="mso-fit-shape-to-text:t">
                  <w:txbxContent>
                    <w:p w14:paraId="7DD1029F" w14:textId="334D5623" w:rsidR="00372449" w:rsidRPr="007964E6" w:rsidRDefault="001E3C1E" w:rsidP="00372449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Measuring the Value of Education</w:t>
                      </w:r>
                      <w:r w:rsidR="00B74532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 Worksheet</w:t>
                      </w:r>
                      <w:r w:rsidR="00372449" w:rsidRPr="007964E6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hAnsi="Calibri" w:cs="Calibri"/>
          <w:b/>
          <w:i/>
          <w:sz w:val="24"/>
          <w:szCs w:val="24"/>
        </w:rPr>
        <w:t>Assignment is worth 24</w:t>
      </w:r>
      <w:r w:rsidR="007337C7" w:rsidRPr="007337C7">
        <w:rPr>
          <w:rFonts w:ascii="Calibri" w:hAnsi="Calibri" w:cs="Calibri"/>
          <w:b/>
          <w:i/>
          <w:sz w:val="24"/>
          <w:szCs w:val="24"/>
        </w:rPr>
        <w:t xml:space="preserve"> points</w:t>
      </w:r>
      <w:r w:rsidR="007337C7">
        <w:rPr>
          <w:rFonts w:ascii="Calibri" w:hAnsi="Calibri" w:cs="Calibri"/>
          <w:i/>
          <w:sz w:val="24"/>
          <w:szCs w:val="24"/>
        </w:rPr>
        <w:t>.</w:t>
      </w:r>
    </w:p>
    <w:p w14:paraId="47F1F1F9" w14:textId="53B53D08" w:rsidR="00263AA2" w:rsidRDefault="001702F3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  <w:r w:rsidRPr="00263AA2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C29CDA3" wp14:editId="4A842AE8">
            <wp:simplePos x="0" y="0"/>
            <wp:positionH relativeFrom="margin">
              <wp:posOffset>790575</wp:posOffset>
            </wp:positionH>
            <wp:positionV relativeFrom="page">
              <wp:posOffset>1960245</wp:posOffset>
            </wp:positionV>
            <wp:extent cx="5276850" cy="2967990"/>
            <wp:effectExtent l="0" t="0" r="0" b="3810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21B04" w14:textId="206EBF7F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1E962F42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43CDC521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3786B107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152AA5C3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6A6B5E48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6CE9E80F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7F43A00C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5D2DE906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6015D18C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76DC2742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p w14:paraId="105A5D07" w14:textId="42C87545" w:rsidR="00263AA2" w:rsidRP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>What is the median annual earnings</w:t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>for a Master’s Degree? ____________</w:t>
      </w:r>
    </w:p>
    <w:p w14:paraId="1893BE1D" w14:textId="55835312" w:rsidR="007337C7" w:rsidRP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  <w:t>for a Bachelor’s Degree? ___________</w:t>
      </w:r>
    </w:p>
    <w:p w14:paraId="65F74B58" w14:textId="41EE71EB" w:rsidR="00263AA2" w:rsidRP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  <w:t>for an Associate’s Degree? ____________</w:t>
      </w:r>
    </w:p>
    <w:p w14:paraId="73952B2B" w14:textId="1F47B4AE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 w:rsidRPr="00263AA2"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  <w:t>for a High School diploma? ____________</w:t>
      </w:r>
    </w:p>
    <w:p w14:paraId="1CEB3E2C" w14:textId="07BCD1FD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</w:p>
    <w:p w14:paraId="71D08CA2" w14:textId="0EB7E5FF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>If the average person works for 30 years, what is the lifetime earnings for someone with a</w:t>
      </w:r>
    </w:p>
    <w:p w14:paraId="3FFF0DC7" w14:textId="7B01B005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>Master’s Degree? ______</w:t>
      </w: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</w: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  <w:t>Bachelor’s Degree? _________</w:t>
      </w: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ab/>
        <w:t>Associate’s Degree ______</w:t>
      </w:r>
    </w:p>
    <w:p w14:paraId="0ACAA7A1" w14:textId="1B8D900D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</w:p>
    <w:p w14:paraId="20DBFDEB" w14:textId="754A1E48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>Why does the unemployment level decline as educational attainment increases?  ______________</w:t>
      </w:r>
    </w:p>
    <w:p w14:paraId="3778B30F" w14:textId="3C9FEA6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>__________________________________________________________________________________</w:t>
      </w:r>
    </w:p>
    <w:p w14:paraId="5DF053F2" w14:textId="05806FE4" w:rsidR="00263AA2" w:rsidRP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  <w:r>
        <w:rPr>
          <w:rFonts w:ascii="Calibri" w:hAnsi="Calibri" w:cs="Calibri"/>
          <w:b/>
          <w:color w:val="2A6C7D" w:themeColor="accent1" w:themeShade="BF"/>
          <w:sz w:val="24"/>
          <w:szCs w:val="24"/>
        </w:rPr>
        <w:t>__________________________________________________________________________________</w:t>
      </w:r>
    </w:p>
    <w:p w14:paraId="33A0BA23" w14:textId="3811AB9B" w:rsidR="00263AA2" w:rsidRP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4"/>
          <w:szCs w:val="24"/>
        </w:rPr>
      </w:pPr>
    </w:p>
    <w:p w14:paraId="18F11973" w14:textId="77777777" w:rsidR="00263AA2" w:rsidRDefault="00263AA2" w:rsidP="00A80CC1">
      <w:pPr>
        <w:tabs>
          <w:tab w:val="left" w:pos="3045"/>
        </w:tabs>
        <w:rPr>
          <w:rFonts w:ascii="Calibri" w:hAnsi="Calibri" w:cs="Calibri"/>
          <w:b/>
          <w:color w:val="2A6C7D" w:themeColor="accent1" w:themeShade="BF"/>
          <w:sz w:val="28"/>
          <w:szCs w:val="28"/>
        </w:rPr>
      </w:pPr>
    </w:p>
    <w:sectPr w:rsidR="00263AA2" w:rsidSect="00100F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A2AA" w14:textId="77777777" w:rsidR="00360197" w:rsidRDefault="00360197">
      <w:pPr>
        <w:spacing w:before="0" w:line="240" w:lineRule="auto"/>
      </w:pPr>
      <w:r>
        <w:separator/>
      </w:r>
    </w:p>
  </w:endnote>
  <w:endnote w:type="continuationSeparator" w:id="0">
    <w:p w14:paraId="2513DC14" w14:textId="77777777" w:rsidR="00360197" w:rsidRDefault="003601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5909" w14:textId="2E277690" w:rsidR="001F417B" w:rsidRPr="00602AD8" w:rsidRDefault="00602AD8" w:rsidP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FC4842" wp14:editId="6F30A90B">
              <wp:simplePos x="0" y="0"/>
              <wp:positionH relativeFrom="page">
                <wp:posOffset>3914775</wp:posOffset>
              </wp:positionH>
              <wp:positionV relativeFrom="bottomMargin">
                <wp:posOffset>114935</wp:posOffset>
              </wp:positionV>
              <wp:extent cx="3552825" cy="3619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2825" cy="361950"/>
                        <a:chOff x="79647" y="-19050"/>
                        <a:chExt cx="6173278" cy="36195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79647" y="-19050"/>
                          <a:ext cx="6173278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5743" w14:textId="3E8B1871" w:rsidR="00602AD8" w:rsidRPr="00105641" w:rsidRDefault="0036019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7772089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 w:rsidRPr="00105641">
                                  <w:rPr>
                                    <w:caps/>
                                    <w:color w:val="3891A7" w:themeColor="accent1"/>
                                    <w:sz w:val="18"/>
                                    <w:szCs w:val="18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 w:rsidRPr="00105641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162784330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8816F1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Student  #</w:t>
                                </w:r>
                                <w:proofErr w:type="gramEnd"/>
                                <w:r w:rsidR="008816F1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9#9Handout #9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FC4842" id="Group 5" o:spid="_x0000_s1027" style="position:absolute;left:0;text-align:left;margin-left:308.25pt;margin-top:9.05pt;width:279.75pt;height:28.5pt;z-index:251661312;mso-position-horizontal-relative:page;mso-position-vertical-relative:bottom-margin-area;mso-width-relative:margin;mso-height-relative:margin" coordorigin="796,-190" coordsize="6173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">
              <v:rect id="Rectangle 6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796;top:-190;width:6173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" filled="f" stroked="f" strokeweight=".5pt">
                <v:textbox inset="0,,0">
                  <w:txbxContent>
                    <w:p w14:paraId="4FB35743" w14:textId="3E8B1871" w:rsidR="00602AD8" w:rsidRPr="00105641" w:rsidRDefault="003E61D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7772089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 w:rsidRPr="00105641">
                            <w:rPr>
                              <w:caps/>
                              <w:color w:val="3891A7" w:themeColor="accent1"/>
                              <w:sz w:val="18"/>
                              <w:szCs w:val="18"/>
                            </w:rPr>
                            <w:t>Career Exploration Unit</w:t>
                          </w:r>
                        </w:sdtContent>
                      </w:sdt>
                      <w:r w:rsidR="00602AD8" w:rsidRPr="00105641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162784330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8816F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Student  #</w:t>
                          </w:r>
                          <w:proofErr w:type="gramEnd"/>
                          <w:r w:rsidR="008816F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9#9Handout #9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348" w14:textId="4C9638ED" w:rsidR="005F0D46" w:rsidRDefault="00602A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2AC93" wp14:editId="7973457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EF1F" w14:textId="6F325DC6" w:rsidR="00602AD8" w:rsidRDefault="0036019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02AD8">
                                  <w:rPr>
                                    <w:caps/>
                                    <w:color w:val="3891A7" w:themeColor="accent1"/>
                                    <w:sz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602AD8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1702F3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Student  #</w:t>
                                </w:r>
                                <w:proofErr w:type="gramEnd"/>
                                <w:r w:rsidR="001702F3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>9#9Handout #9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2AC93" id="Group 164" o:spid="_x0000_s1030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144EF1F" w14:textId="6F325DC6" w:rsidR="00602AD8" w:rsidRDefault="003E61D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02AD8">
                            <w:rPr>
                              <w:caps/>
                              <w:color w:val="3891A7" w:themeColor="accent1"/>
                              <w:sz w:val="20"/>
                            </w:rPr>
                            <w:t>Career Exploration Unit</w:t>
                          </w:r>
                        </w:sdtContent>
                      </w:sdt>
                      <w:r w:rsidR="00602AD8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1702F3">
                            <w:rPr>
                              <w:color w:val="808080" w:themeColor="background1" w:themeShade="80"/>
                              <w:sz w:val="20"/>
                            </w:rPr>
                            <w:t>Student  #</w:t>
                          </w:r>
                          <w:proofErr w:type="gramEnd"/>
                          <w:r w:rsidR="001702F3">
                            <w:rPr>
                              <w:color w:val="808080" w:themeColor="background1" w:themeShade="80"/>
                              <w:sz w:val="20"/>
                            </w:rPr>
                            <w:t>9#9Handout #9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7020" w14:textId="77777777" w:rsidR="00360197" w:rsidRDefault="00360197">
      <w:pPr>
        <w:spacing w:before="0" w:line="240" w:lineRule="auto"/>
      </w:pPr>
      <w:r>
        <w:separator/>
      </w:r>
    </w:p>
  </w:footnote>
  <w:footnote w:type="continuationSeparator" w:id="0">
    <w:p w14:paraId="70A41A20" w14:textId="77777777" w:rsidR="00360197" w:rsidRDefault="0036019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51EF" w14:textId="15E609B8" w:rsidR="00B9233B" w:rsidRDefault="00B9233B" w:rsidP="00B9233B">
    <w:pPr>
      <w:pStyle w:val="Header"/>
      <w:jc w:val="right"/>
    </w:pPr>
    <w:r>
      <w:t>Name _______________________</w:t>
    </w:r>
    <w:r w:rsidR="00100FE6">
      <w:t>_ Class</w:t>
    </w:r>
    <w:r>
      <w:t xml:space="preserve"> ______</w:t>
    </w:r>
  </w:p>
  <w:p w14:paraId="0084C724" w14:textId="77777777" w:rsidR="00B9233B" w:rsidRDefault="00B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23AA"/>
    <w:multiLevelType w:val="hybridMultilevel"/>
    <w:tmpl w:val="CB88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302"/>
    <w:multiLevelType w:val="multilevel"/>
    <w:tmpl w:val="3F2C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2B0F"/>
    <w:multiLevelType w:val="hybridMultilevel"/>
    <w:tmpl w:val="34F28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CF4"/>
    <w:multiLevelType w:val="hybridMultilevel"/>
    <w:tmpl w:val="60703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59FE"/>
    <w:multiLevelType w:val="hybridMultilevel"/>
    <w:tmpl w:val="504CDB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A612C"/>
    <w:multiLevelType w:val="hybridMultilevel"/>
    <w:tmpl w:val="1BD8A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071B"/>
    <w:multiLevelType w:val="hybridMultilevel"/>
    <w:tmpl w:val="85C20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A571C"/>
    <w:multiLevelType w:val="hybridMultilevel"/>
    <w:tmpl w:val="06484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73AC"/>
    <w:multiLevelType w:val="hybridMultilevel"/>
    <w:tmpl w:val="1BD8A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C2505"/>
    <w:multiLevelType w:val="hybridMultilevel"/>
    <w:tmpl w:val="D3563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E29F0"/>
    <w:multiLevelType w:val="hybridMultilevel"/>
    <w:tmpl w:val="0AD4E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C32A6"/>
    <w:rsid w:val="00100FE6"/>
    <w:rsid w:val="00105641"/>
    <w:rsid w:val="001702F3"/>
    <w:rsid w:val="001851C0"/>
    <w:rsid w:val="001B7AF9"/>
    <w:rsid w:val="001C4A34"/>
    <w:rsid w:val="001E3C1E"/>
    <w:rsid w:val="001E4FC3"/>
    <w:rsid w:val="001F417B"/>
    <w:rsid w:val="002101E8"/>
    <w:rsid w:val="00243E9A"/>
    <w:rsid w:val="00263AA2"/>
    <w:rsid w:val="00270D4C"/>
    <w:rsid w:val="002B25E6"/>
    <w:rsid w:val="002C7BF9"/>
    <w:rsid w:val="002D0E08"/>
    <w:rsid w:val="002F4A9A"/>
    <w:rsid w:val="00325649"/>
    <w:rsid w:val="00360197"/>
    <w:rsid w:val="00372449"/>
    <w:rsid w:val="0038076D"/>
    <w:rsid w:val="003B04C9"/>
    <w:rsid w:val="003E61DC"/>
    <w:rsid w:val="003E6F1A"/>
    <w:rsid w:val="004A540E"/>
    <w:rsid w:val="004A69FD"/>
    <w:rsid w:val="004E3373"/>
    <w:rsid w:val="005F0D46"/>
    <w:rsid w:val="00602AD8"/>
    <w:rsid w:val="00696BAB"/>
    <w:rsid w:val="006A245E"/>
    <w:rsid w:val="006F411A"/>
    <w:rsid w:val="006F42CE"/>
    <w:rsid w:val="007014C3"/>
    <w:rsid w:val="00713C39"/>
    <w:rsid w:val="007337C7"/>
    <w:rsid w:val="00733F85"/>
    <w:rsid w:val="00750DFF"/>
    <w:rsid w:val="007633CB"/>
    <w:rsid w:val="00774C7F"/>
    <w:rsid w:val="00781E84"/>
    <w:rsid w:val="00794FD1"/>
    <w:rsid w:val="007964E6"/>
    <w:rsid w:val="007A1DD5"/>
    <w:rsid w:val="007B1CD2"/>
    <w:rsid w:val="00806267"/>
    <w:rsid w:val="00814516"/>
    <w:rsid w:val="008816F1"/>
    <w:rsid w:val="00884D4B"/>
    <w:rsid w:val="00893BC3"/>
    <w:rsid w:val="00970569"/>
    <w:rsid w:val="009840DF"/>
    <w:rsid w:val="009F0AD9"/>
    <w:rsid w:val="009F1C7A"/>
    <w:rsid w:val="00A522CD"/>
    <w:rsid w:val="00A80CC1"/>
    <w:rsid w:val="00A94D29"/>
    <w:rsid w:val="00AA1652"/>
    <w:rsid w:val="00B74532"/>
    <w:rsid w:val="00B75187"/>
    <w:rsid w:val="00B814A7"/>
    <w:rsid w:val="00B9233B"/>
    <w:rsid w:val="00C36E74"/>
    <w:rsid w:val="00C46287"/>
    <w:rsid w:val="00C54882"/>
    <w:rsid w:val="00D12119"/>
    <w:rsid w:val="00D243B8"/>
    <w:rsid w:val="00DF0BE2"/>
    <w:rsid w:val="00E16736"/>
    <w:rsid w:val="00E216AB"/>
    <w:rsid w:val="00E228BB"/>
    <w:rsid w:val="00E64EB6"/>
    <w:rsid w:val="00F45466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A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 #9#9Handout #9</dc:subject>
  <dc:creator>ARIANE B KAVASS</dc:creator>
  <cp:keywords/>
  <cp:lastModifiedBy>ARIANE B KAVASS</cp:lastModifiedBy>
  <cp:revision>3</cp:revision>
  <cp:lastPrinted>2019-04-15T17:22:00Z</cp:lastPrinted>
  <dcterms:created xsi:type="dcterms:W3CDTF">2019-04-15T18:07:00Z</dcterms:created>
  <dcterms:modified xsi:type="dcterms:W3CDTF">2020-11-01T12:39:00Z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