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51"/>
        <w:gridCol w:w="3335"/>
        <w:gridCol w:w="180"/>
      </w:tblGrid>
      <w:tr w:rsidR="00356BB9" w:rsidRPr="00B90FED" w14:paraId="152D002A" w14:textId="77777777" w:rsidTr="00E95427">
        <w:trPr>
          <w:trHeight w:val="810"/>
        </w:trPr>
        <w:tc>
          <w:tcPr>
            <w:tcW w:w="270" w:type="dxa"/>
            <w:shd w:val="clear" w:color="auto" w:fill="006666" w:themeFill="accent3"/>
          </w:tcPr>
          <w:p w14:paraId="303DBE84" w14:textId="77777777" w:rsidR="00356BB9" w:rsidRPr="00E95427" w:rsidRDefault="00356BB9" w:rsidP="00356BB9">
            <w:pPr>
              <w:rPr>
                <w:sz w:val="36"/>
                <w:szCs w:val="36"/>
              </w:rPr>
            </w:pPr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Abadi" w:hAnsi="Abadi"/>
                <w:sz w:val="36"/>
                <w:szCs w:val="36"/>
              </w:rPr>
              <w:alias w:val="Enter Company:"/>
              <w:tag w:val="Enter Company:"/>
              <w:id w:val="1598371961"/>
              <w:placeholder>
                <w:docPart w:val="4C182BD4EB374DE8A330D81009B51D16"/>
              </w:placeholder>
              <w15:appearance w15:val="hidden"/>
            </w:sdtPr>
            <w:sdtEndPr/>
            <w:sdtContent>
              <w:p w14:paraId="4BC2A039" w14:textId="00AD86CC" w:rsidR="00356BB9" w:rsidRPr="00E95427" w:rsidRDefault="002243AE" w:rsidP="00E95427">
                <w:pPr>
                  <w:pStyle w:val="ContactInfo"/>
                  <w:spacing w:before="240"/>
                  <w:rPr>
                    <w:rFonts w:ascii="Abadi" w:hAnsi="Abadi"/>
                    <w:sz w:val="36"/>
                    <w:szCs w:val="36"/>
                  </w:rPr>
                </w:pPr>
                <w:r>
                  <w:rPr>
                    <w:rFonts w:ascii="Abadi" w:hAnsi="Abadi"/>
                    <w:sz w:val="36"/>
                    <w:szCs w:val="36"/>
                  </w:rPr>
                  <w:t>Activity: Wh</w:t>
                </w:r>
                <w:r w:rsidR="007F6523">
                  <w:rPr>
                    <w:rFonts w:ascii="Abadi" w:hAnsi="Abadi"/>
                    <w:sz w:val="36"/>
                    <w:szCs w:val="36"/>
                  </w:rPr>
                  <w:t>at State Am I?</w:t>
                </w:r>
              </w:p>
            </w:sdtContent>
          </w:sdt>
          <w:p w14:paraId="0489957C" w14:textId="77777777" w:rsidR="00356BB9" w:rsidRPr="00E95427" w:rsidRDefault="00A14A92" w:rsidP="00E95427">
            <w:pPr>
              <w:pStyle w:val="ContactInfo"/>
              <w:spacing w:before="0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68612" wp14:editId="08B24FA9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200660</wp:posOffset>
                      </wp:positionV>
                      <wp:extent cx="9439275" cy="12065"/>
                      <wp:effectExtent l="19050" t="19050" r="2857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9275" cy="12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73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15.8pt" to="733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" strokecolor="#ffeb65 [1941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2D38634E" w14:textId="77777777" w:rsidR="00356BB9" w:rsidRPr="00356BB9" w:rsidRDefault="00E95427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62336" behindDoc="1" locked="0" layoutInCell="1" allowOverlap="1" wp14:anchorId="3BA6C82F" wp14:editId="085A78FC">
                  <wp:simplePos x="0" y="0"/>
                  <wp:positionH relativeFrom="column">
                    <wp:posOffset>1042670</wp:posOffset>
                  </wp:positionH>
                  <wp:positionV relativeFrom="page">
                    <wp:posOffset>-102235</wp:posOffset>
                  </wp:positionV>
                  <wp:extent cx="10953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412" y="21016"/>
                      <wp:lineTo x="21412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67467615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</w:tbl>
    <w:p w14:paraId="7A6BFA62" w14:textId="77777777" w:rsidR="008E3A9C" w:rsidRDefault="008E3A9C"/>
    <w:p w14:paraId="1B718B79" w14:textId="77777777" w:rsidR="005E2BF8" w:rsidRPr="007606CA" w:rsidRDefault="00A14A92" w:rsidP="007606CA">
      <w:pPr>
        <w:spacing w:before="0" w:after="0"/>
        <w:jc w:val="right"/>
        <w:rPr>
          <w:rFonts w:ascii="Arial" w:hAnsi="Arial" w:cs="Arial"/>
          <w:b/>
          <w:color w:val="004C4C" w:themeColor="accent3" w:themeShade="BF"/>
        </w:rPr>
      </w:pPr>
      <w:r w:rsidRPr="007606CA">
        <w:rPr>
          <w:rFonts w:ascii="Arial" w:hAnsi="Arial" w:cs="Arial"/>
          <w:b/>
          <w:color w:val="004C4C" w:themeColor="accent3" w:themeShade="BF"/>
        </w:rPr>
        <w:t>Name _______________________ Class ___</w:t>
      </w:r>
    </w:p>
    <w:p w14:paraId="6E005CD2" w14:textId="77777777" w:rsidR="00034224" w:rsidRDefault="005E2BF8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  <w:r>
        <w:rPr>
          <w:rFonts w:ascii="Arial" w:hAnsi="Arial" w:cs="Arial"/>
          <w:b/>
          <w:color w:val="004C4C" w:themeColor="accent3" w:themeShade="BF"/>
          <w:sz w:val="24"/>
        </w:rPr>
        <w:t>Directions</w:t>
      </w:r>
    </w:p>
    <w:p w14:paraId="1EF5E984" w14:textId="33341930" w:rsidR="00A14A92" w:rsidRDefault="00042B45" w:rsidP="00034224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Using </w:t>
      </w:r>
      <w:r w:rsidR="007F6523">
        <w:rPr>
          <w:rFonts w:ascii="Arial" w:hAnsi="Arial" w:cs="Arial"/>
          <w:i/>
          <w:color w:val="000000" w:themeColor="text1"/>
          <w:sz w:val="22"/>
          <w:szCs w:val="22"/>
        </w:rPr>
        <w:t>Google</w:t>
      </w:r>
      <w:r w:rsidR="00700B12">
        <w:rPr>
          <w:rFonts w:ascii="Arial" w:hAnsi="Arial" w:cs="Arial"/>
          <w:i/>
          <w:color w:val="000000" w:themeColor="text1"/>
          <w:sz w:val="22"/>
          <w:szCs w:val="22"/>
        </w:rPr>
        <w:t xml:space="preserve">, research the questions below to determine which </w:t>
      </w:r>
      <w:r w:rsidR="007F6523">
        <w:rPr>
          <w:rFonts w:ascii="Arial" w:hAnsi="Arial" w:cs="Arial"/>
          <w:i/>
          <w:color w:val="000000" w:themeColor="text1"/>
          <w:sz w:val="22"/>
          <w:szCs w:val="22"/>
        </w:rPr>
        <w:t>state</w:t>
      </w:r>
      <w:r w:rsidR="00700B12">
        <w:rPr>
          <w:rFonts w:ascii="Arial" w:hAnsi="Arial" w:cs="Arial"/>
          <w:i/>
          <w:color w:val="000000" w:themeColor="text1"/>
          <w:sz w:val="22"/>
          <w:szCs w:val="22"/>
        </w:rPr>
        <w:t xml:space="preserve"> they are referring to. Then label a</w:t>
      </w:r>
      <w:r w:rsidR="00E12A5E">
        <w:rPr>
          <w:rFonts w:ascii="Arial" w:hAnsi="Arial" w:cs="Arial"/>
          <w:i/>
          <w:color w:val="000000" w:themeColor="text1"/>
          <w:sz w:val="22"/>
          <w:szCs w:val="22"/>
        </w:rPr>
        <w:t>ll the</w:t>
      </w:r>
      <w:r w:rsidR="007F6523">
        <w:rPr>
          <w:rFonts w:ascii="Arial" w:hAnsi="Arial" w:cs="Arial"/>
          <w:i/>
          <w:color w:val="000000" w:themeColor="text1"/>
          <w:sz w:val="22"/>
          <w:szCs w:val="22"/>
        </w:rPr>
        <w:t xml:space="preserve"> states</w:t>
      </w:r>
      <w:r w:rsidR="00E12A5E">
        <w:rPr>
          <w:rFonts w:ascii="Arial" w:hAnsi="Arial" w:cs="Arial"/>
          <w:i/>
          <w:color w:val="000000" w:themeColor="text1"/>
          <w:sz w:val="22"/>
          <w:szCs w:val="22"/>
        </w:rPr>
        <w:t xml:space="preserve"> on the </w:t>
      </w:r>
      <w:r w:rsidR="007F6523">
        <w:rPr>
          <w:rFonts w:ascii="Arial" w:hAnsi="Arial" w:cs="Arial"/>
          <w:i/>
          <w:color w:val="000000" w:themeColor="text1"/>
          <w:sz w:val="22"/>
          <w:szCs w:val="22"/>
        </w:rPr>
        <w:t xml:space="preserve">U.S. </w:t>
      </w:r>
      <w:r w:rsidR="00700B12">
        <w:rPr>
          <w:rFonts w:ascii="Arial" w:hAnsi="Arial" w:cs="Arial"/>
          <w:i/>
          <w:color w:val="000000" w:themeColor="text1"/>
          <w:sz w:val="22"/>
          <w:szCs w:val="22"/>
        </w:rPr>
        <w:t xml:space="preserve">map (label Memphis, TN, so you can get a good overview of locations). Assignment is worth </w:t>
      </w:r>
      <w:r w:rsidR="00E12A5E">
        <w:rPr>
          <w:rFonts w:ascii="Arial" w:hAnsi="Arial" w:cs="Arial"/>
          <w:b/>
          <w:i/>
          <w:color w:val="000000" w:themeColor="text1"/>
          <w:sz w:val="22"/>
          <w:szCs w:val="22"/>
        </w:rPr>
        <w:t>30</w:t>
      </w:r>
      <w:r w:rsidR="00700B12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points.</w:t>
      </w:r>
    </w:p>
    <w:p w14:paraId="13EBDCC8" w14:textId="77777777" w:rsidR="00A901AE" w:rsidRDefault="00A901AE" w:rsidP="00034224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5760"/>
        <w:gridCol w:w="1890"/>
      </w:tblGrid>
      <w:tr w:rsidR="007F6523" w:rsidRPr="00BC72FC" w14:paraId="4E73FE11" w14:textId="77777777" w:rsidTr="00276197">
        <w:trPr>
          <w:jc w:val="center"/>
        </w:trPr>
        <w:tc>
          <w:tcPr>
            <w:tcW w:w="535" w:type="dxa"/>
            <w:shd w:val="clear" w:color="auto" w:fill="CBD5DE" w:themeFill="accent1" w:themeFillTint="66"/>
          </w:tcPr>
          <w:p w14:paraId="7B0B7037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  <w:shd w:val="clear" w:color="auto" w:fill="CBD5DE" w:themeFill="accent1" w:themeFillTint="66"/>
          </w:tcPr>
          <w:p w14:paraId="00DCF36F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Question</w:t>
            </w:r>
          </w:p>
        </w:tc>
        <w:tc>
          <w:tcPr>
            <w:tcW w:w="1890" w:type="dxa"/>
            <w:shd w:val="clear" w:color="auto" w:fill="CBD5DE" w:themeFill="accent1" w:themeFillTint="66"/>
          </w:tcPr>
          <w:p w14:paraId="377389C5" w14:textId="07CD5C63" w:rsidR="007F6523" w:rsidRPr="00BC72FC" w:rsidRDefault="007F6523" w:rsidP="00700B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</w:t>
            </w:r>
          </w:p>
        </w:tc>
      </w:tr>
      <w:tr w:rsidR="007F6523" w:rsidRPr="00BC72FC" w14:paraId="1AE29750" w14:textId="77777777" w:rsidTr="00276197">
        <w:trPr>
          <w:jc w:val="center"/>
        </w:trPr>
        <w:tc>
          <w:tcPr>
            <w:tcW w:w="535" w:type="dxa"/>
          </w:tcPr>
          <w:p w14:paraId="52E6AC50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760" w:type="dxa"/>
          </w:tcPr>
          <w:p w14:paraId="766D669B" w14:textId="2A4AD571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Which</w:t>
            </w:r>
            <w:r>
              <w:rPr>
                <w:rFonts w:ascii="Arial" w:hAnsi="Arial" w:cs="Arial"/>
                <w:color w:val="000000" w:themeColor="text1"/>
              </w:rPr>
              <w:t xml:space="preserve"> state </w:t>
            </w:r>
            <w:r w:rsidR="00A901AE">
              <w:rPr>
                <w:rFonts w:ascii="Arial" w:hAnsi="Arial" w:cs="Arial"/>
                <w:color w:val="000000" w:themeColor="text1"/>
              </w:rPr>
              <w:t xml:space="preserve">produces the most agriculture </w:t>
            </w:r>
            <w:r w:rsidRPr="00BC72FC">
              <w:rPr>
                <w:rFonts w:ascii="Arial" w:hAnsi="Arial" w:cs="Arial"/>
                <w:color w:val="000000" w:themeColor="text1"/>
              </w:rPr>
              <w:t>for the US?</w:t>
            </w:r>
          </w:p>
        </w:tc>
        <w:tc>
          <w:tcPr>
            <w:tcW w:w="1890" w:type="dxa"/>
          </w:tcPr>
          <w:p w14:paraId="5E063793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78051CFB" w14:textId="77777777" w:rsidTr="00276197">
        <w:trPr>
          <w:jc w:val="center"/>
        </w:trPr>
        <w:tc>
          <w:tcPr>
            <w:tcW w:w="535" w:type="dxa"/>
          </w:tcPr>
          <w:p w14:paraId="01D39A3A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760" w:type="dxa"/>
          </w:tcPr>
          <w:p w14:paraId="2DD06575" w14:textId="522A4CE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 xml:space="preserve">Which </w:t>
            </w:r>
            <w:r>
              <w:rPr>
                <w:rFonts w:ascii="Arial" w:hAnsi="Arial" w:cs="Arial"/>
                <w:color w:val="000000" w:themeColor="text1"/>
              </w:rPr>
              <w:t>state is known for potatoes?</w:t>
            </w:r>
          </w:p>
        </w:tc>
        <w:tc>
          <w:tcPr>
            <w:tcW w:w="1890" w:type="dxa"/>
          </w:tcPr>
          <w:p w14:paraId="2ED110CD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0D6F1DC1" w14:textId="77777777" w:rsidTr="00276197">
        <w:trPr>
          <w:jc w:val="center"/>
        </w:trPr>
        <w:tc>
          <w:tcPr>
            <w:tcW w:w="535" w:type="dxa"/>
          </w:tcPr>
          <w:p w14:paraId="7735B1DB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760" w:type="dxa"/>
          </w:tcPr>
          <w:p w14:paraId="61F51551" w14:textId="627A9688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Which</w:t>
            </w:r>
            <w:r>
              <w:rPr>
                <w:rFonts w:ascii="Arial" w:hAnsi="Arial" w:cs="Arial"/>
                <w:color w:val="000000" w:themeColor="text1"/>
              </w:rPr>
              <w:t xml:space="preserve"> state is known for oranges?</w:t>
            </w:r>
          </w:p>
        </w:tc>
        <w:tc>
          <w:tcPr>
            <w:tcW w:w="1890" w:type="dxa"/>
          </w:tcPr>
          <w:p w14:paraId="123FC0E3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658FA159" w14:textId="77777777" w:rsidTr="00276197">
        <w:trPr>
          <w:jc w:val="center"/>
        </w:trPr>
        <w:tc>
          <w:tcPr>
            <w:tcW w:w="535" w:type="dxa"/>
          </w:tcPr>
          <w:p w14:paraId="7AD5309A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5760" w:type="dxa"/>
          </w:tcPr>
          <w:p w14:paraId="5FB68CB0" w14:textId="4DF4E565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 xml:space="preserve">Which </w:t>
            </w:r>
            <w:r>
              <w:rPr>
                <w:rFonts w:ascii="Arial" w:hAnsi="Arial" w:cs="Arial"/>
                <w:color w:val="000000" w:themeColor="text1"/>
              </w:rPr>
              <w:t>state is known for peaches?</w:t>
            </w:r>
          </w:p>
        </w:tc>
        <w:tc>
          <w:tcPr>
            <w:tcW w:w="1890" w:type="dxa"/>
          </w:tcPr>
          <w:p w14:paraId="794028CE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4EF7F233" w14:textId="77777777" w:rsidTr="00276197">
        <w:trPr>
          <w:jc w:val="center"/>
        </w:trPr>
        <w:tc>
          <w:tcPr>
            <w:tcW w:w="535" w:type="dxa"/>
          </w:tcPr>
          <w:p w14:paraId="522DB3FD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5760" w:type="dxa"/>
          </w:tcPr>
          <w:p w14:paraId="3E5ED6E3" w14:textId="188BFD16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 xml:space="preserve">Which </w:t>
            </w:r>
            <w:r>
              <w:rPr>
                <w:rFonts w:ascii="Arial" w:hAnsi="Arial" w:cs="Arial"/>
                <w:color w:val="000000" w:themeColor="text1"/>
              </w:rPr>
              <w:t>state produces the most soybeans</w:t>
            </w:r>
            <w:r w:rsidRPr="00BC72FC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1890" w:type="dxa"/>
          </w:tcPr>
          <w:p w14:paraId="5766A478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4A43B26C" w14:textId="77777777" w:rsidTr="00276197">
        <w:trPr>
          <w:jc w:val="center"/>
        </w:trPr>
        <w:tc>
          <w:tcPr>
            <w:tcW w:w="535" w:type="dxa"/>
          </w:tcPr>
          <w:p w14:paraId="19135F3A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5760" w:type="dxa"/>
          </w:tcPr>
          <w:p w14:paraId="1738FF9A" w14:textId="52B35E0B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 xml:space="preserve">Which </w:t>
            </w:r>
            <w:r>
              <w:rPr>
                <w:rFonts w:ascii="Arial" w:hAnsi="Arial" w:cs="Arial"/>
                <w:color w:val="000000" w:themeColor="text1"/>
              </w:rPr>
              <w:t xml:space="preserve">state is known for </w:t>
            </w:r>
            <w:r w:rsidR="00A901AE">
              <w:rPr>
                <w:rFonts w:ascii="Arial" w:hAnsi="Arial" w:cs="Arial"/>
                <w:color w:val="000000" w:themeColor="text1"/>
              </w:rPr>
              <w:t>the most oil reserves</w:t>
            </w:r>
            <w:r w:rsidRPr="00BC72FC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1890" w:type="dxa"/>
          </w:tcPr>
          <w:p w14:paraId="00B26E06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027B6009" w14:textId="77777777" w:rsidTr="00276197">
        <w:trPr>
          <w:jc w:val="center"/>
        </w:trPr>
        <w:tc>
          <w:tcPr>
            <w:tcW w:w="535" w:type="dxa"/>
          </w:tcPr>
          <w:p w14:paraId="2220C4E9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5760" w:type="dxa"/>
          </w:tcPr>
          <w:p w14:paraId="5E2ED2CB" w14:textId="18D0D8D0" w:rsidR="007F6523" w:rsidRPr="00BC72FC" w:rsidRDefault="00A901AE" w:rsidP="000342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state produces the most wheat?</w:t>
            </w:r>
          </w:p>
        </w:tc>
        <w:tc>
          <w:tcPr>
            <w:tcW w:w="1890" w:type="dxa"/>
          </w:tcPr>
          <w:p w14:paraId="45599FC5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  <w:tr w:rsidR="007F6523" w:rsidRPr="00BC72FC" w14:paraId="1243228A" w14:textId="77777777" w:rsidTr="00276197">
        <w:trPr>
          <w:jc w:val="center"/>
        </w:trPr>
        <w:tc>
          <w:tcPr>
            <w:tcW w:w="535" w:type="dxa"/>
          </w:tcPr>
          <w:p w14:paraId="521FE554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5760" w:type="dxa"/>
          </w:tcPr>
          <w:p w14:paraId="2CAD99DE" w14:textId="28D51384" w:rsidR="007F6523" w:rsidRPr="00BC72FC" w:rsidRDefault="00A901AE" w:rsidP="000342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state produces the most cotton?</w:t>
            </w:r>
          </w:p>
        </w:tc>
        <w:tc>
          <w:tcPr>
            <w:tcW w:w="1890" w:type="dxa"/>
          </w:tcPr>
          <w:p w14:paraId="1AF495AB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2487A244" w14:textId="77777777" w:rsidTr="00276197">
        <w:trPr>
          <w:jc w:val="center"/>
        </w:trPr>
        <w:tc>
          <w:tcPr>
            <w:tcW w:w="535" w:type="dxa"/>
          </w:tcPr>
          <w:p w14:paraId="3490B457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5760" w:type="dxa"/>
          </w:tcPr>
          <w:p w14:paraId="2E634DE4" w14:textId="50DF848E" w:rsidR="007F6523" w:rsidRPr="00BC72FC" w:rsidRDefault="00A901AE" w:rsidP="000342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state produces the most sugar?</w:t>
            </w:r>
          </w:p>
        </w:tc>
        <w:tc>
          <w:tcPr>
            <w:tcW w:w="1890" w:type="dxa"/>
          </w:tcPr>
          <w:p w14:paraId="32AFE6F7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F6523" w:rsidRPr="00BC72FC" w14:paraId="360C320E" w14:textId="77777777" w:rsidTr="00276197">
        <w:trPr>
          <w:jc w:val="center"/>
        </w:trPr>
        <w:tc>
          <w:tcPr>
            <w:tcW w:w="535" w:type="dxa"/>
          </w:tcPr>
          <w:p w14:paraId="0268DA81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  <w:r w:rsidRPr="00BC72FC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760" w:type="dxa"/>
          </w:tcPr>
          <w:p w14:paraId="0B934B80" w14:textId="147492A1" w:rsidR="007F6523" w:rsidRPr="00BC72FC" w:rsidRDefault="00A901AE" w:rsidP="0003422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Which state produces the most corn?</w:t>
            </w:r>
          </w:p>
        </w:tc>
        <w:tc>
          <w:tcPr>
            <w:tcW w:w="1890" w:type="dxa"/>
          </w:tcPr>
          <w:p w14:paraId="2CC42FAA" w14:textId="77777777" w:rsidR="007F6523" w:rsidRPr="00BC72FC" w:rsidRDefault="007F6523" w:rsidP="0003422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CE92386" w14:textId="10112BD3" w:rsidR="00700B12" w:rsidRDefault="00700B12" w:rsidP="00034224">
      <w:pPr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313EA256" w14:textId="6EAD8F02" w:rsidR="002243AE" w:rsidRDefault="008B23A4" w:rsidP="00034224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0F6025" wp14:editId="157156CA">
            <wp:simplePos x="0" y="0"/>
            <wp:positionH relativeFrom="margin">
              <wp:posOffset>494665</wp:posOffset>
            </wp:positionH>
            <wp:positionV relativeFrom="page">
              <wp:posOffset>4295775</wp:posOffset>
            </wp:positionV>
            <wp:extent cx="659384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529" y="21515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384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176">
        <w:rPr>
          <w:noProof/>
        </w:rPr>
        <w:t xml:space="preserve">                            </w:t>
      </w:r>
    </w:p>
    <w:p w14:paraId="00CEA2F4" w14:textId="124E11E8" w:rsidR="007F6523" w:rsidRPr="007F6523" w:rsidRDefault="007F6523" w:rsidP="007F6523">
      <w:pPr>
        <w:rPr>
          <w:rFonts w:ascii="Arial" w:hAnsi="Arial" w:cs="Arial"/>
          <w:sz w:val="24"/>
        </w:rPr>
      </w:pPr>
    </w:p>
    <w:p w14:paraId="5811ABA7" w14:textId="724A4B3B" w:rsidR="007F6523" w:rsidRPr="007F6523" w:rsidRDefault="007F6523" w:rsidP="007F6523">
      <w:pPr>
        <w:rPr>
          <w:rFonts w:ascii="Arial" w:hAnsi="Arial" w:cs="Arial"/>
          <w:sz w:val="24"/>
        </w:rPr>
      </w:pPr>
    </w:p>
    <w:p w14:paraId="5C176D3F" w14:textId="09C6E454" w:rsidR="007F6523" w:rsidRPr="007F6523" w:rsidRDefault="007F6523" w:rsidP="007F6523">
      <w:pPr>
        <w:rPr>
          <w:rFonts w:ascii="Arial" w:hAnsi="Arial" w:cs="Arial"/>
          <w:sz w:val="24"/>
        </w:rPr>
      </w:pPr>
    </w:p>
    <w:p w14:paraId="2E322735" w14:textId="5516FB0A" w:rsidR="007F6523" w:rsidRPr="007F6523" w:rsidRDefault="007F6523" w:rsidP="007F6523">
      <w:pPr>
        <w:rPr>
          <w:rFonts w:ascii="Arial" w:hAnsi="Arial" w:cs="Arial"/>
          <w:sz w:val="24"/>
        </w:rPr>
      </w:pPr>
    </w:p>
    <w:p w14:paraId="6DA97FDA" w14:textId="1A9ACA81" w:rsidR="007F6523" w:rsidRPr="007F6523" w:rsidRDefault="007F6523" w:rsidP="007F6523">
      <w:pPr>
        <w:rPr>
          <w:rFonts w:ascii="Arial" w:hAnsi="Arial" w:cs="Arial"/>
          <w:sz w:val="24"/>
        </w:rPr>
      </w:pPr>
    </w:p>
    <w:p w14:paraId="3F577787" w14:textId="19914685" w:rsidR="007F6523" w:rsidRPr="007F6523" w:rsidRDefault="007F6523" w:rsidP="007F6523">
      <w:pPr>
        <w:rPr>
          <w:rFonts w:ascii="Arial" w:hAnsi="Arial" w:cs="Arial"/>
          <w:sz w:val="24"/>
        </w:rPr>
      </w:pPr>
    </w:p>
    <w:p w14:paraId="754B12F0" w14:textId="5C226AFC" w:rsidR="007F6523" w:rsidRPr="007F6523" w:rsidRDefault="007F6523" w:rsidP="007F6523">
      <w:pPr>
        <w:rPr>
          <w:rFonts w:ascii="Arial" w:hAnsi="Arial" w:cs="Arial"/>
          <w:sz w:val="24"/>
        </w:rPr>
      </w:pPr>
    </w:p>
    <w:p w14:paraId="2F6F31AB" w14:textId="57D14B14" w:rsidR="007F6523" w:rsidRPr="007F6523" w:rsidRDefault="007F6523" w:rsidP="007F6523">
      <w:pPr>
        <w:rPr>
          <w:rFonts w:ascii="Arial" w:hAnsi="Arial" w:cs="Arial"/>
          <w:sz w:val="24"/>
        </w:rPr>
      </w:pPr>
    </w:p>
    <w:p w14:paraId="133A35EE" w14:textId="2B484921" w:rsidR="007F6523" w:rsidRPr="007F6523" w:rsidRDefault="007F6523" w:rsidP="007F6523">
      <w:pPr>
        <w:rPr>
          <w:rFonts w:ascii="Arial" w:hAnsi="Arial" w:cs="Arial"/>
          <w:sz w:val="24"/>
        </w:rPr>
      </w:pPr>
    </w:p>
    <w:p w14:paraId="46DB098F" w14:textId="5C0A7CD4" w:rsidR="007F6523" w:rsidRPr="007F6523" w:rsidRDefault="007F6523" w:rsidP="007F6523">
      <w:pPr>
        <w:rPr>
          <w:rFonts w:ascii="Arial" w:hAnsi="Arial" w:cs="Arial"/>
          <w:sz w:val="24"/>
        </w:rPr>
      </w:pPr>
    </w:p>
    <w:p w14:paraId="1963AE9B" w14:textId="202E1EC4" w:rsidR="007F6523" w:rsidRPr="007F6523" w:rsidRDefault="007F6523" w:rsidP="007F6523">
      <w:pPr>
        <w:rPr>
          <w:rFonts w:ascii="Arial" w:hAnsi="Arial" w:cs="Arial"/>
          <w:sz w:val="24"/>
        </w:rPr>
      </w:pPr>
    </w:p>
    <w:p w14:paraId="245F105C" w14:textId="6E035403" w:rsidR="007F6523" w:rsidRPr="007F6523" w:rsidRDefault="007F6523" w:rsidP="007F6523">
      <w:pPr>
        <w:rPr>
          <w:rFonts w:ascii="Arial" w:hAnsi="Arial" w:cs="Arial"/>
          <w:sz w:val="24"/>
        </w:rPr>
      </w:pPr>
    </w:p>
    <w:p w14:paraId="10BAF8F2" w14:textId="6FED0725" w:rsidR="007F6523" w:rsidRPr="007F6523" w:rsidRDefault="007F6523" w:rsidP="007F6523">
      <w:pPr>
        <w:rPr>
          <w:rFonts w:ascii="Arial" w:hAnsi="Arial" w:cs="Arial"/>
          <w:sz w:val="24"/>
        </w:rPr>
      </w:pPr>
    </w:p>
    <w:p w14:paraId="73380F39" w14:textId="75D78B4F" w:rsidR="007F6523" w:rsidRPr="007F6523" w:rsidRDefault="007F6523" w:rsidP="007F6523">
      <w:pPr>
        <w:rPr>
          <w:rFonts w:ascii="Arial" w:hAnsi="Arial" w:cs="Arial"/>
          <w:sz w:val="24"/>
        </w:rPr>
      </w:pPr>
    </w:p>
    <w:p w14:paraId="2E763253" w14:textId="077570A0" w:rsidR="007F6523" w:rsidRPr="007F6523" w:rsidRDefault="007F6523" w:rsidP="007F6523">
      <w:pPr>
        <w:rPr>
          <w:rFonts w:ascii="Arial" w:hAnsi="Arial" w:cs="Arial"/>
          <w:sz w:val="24"/>
        </w:rPr>
      </w:pPr>
    </w:p>
    <w:p w14:paraId="3F6E4EC4" w14:textId="60E5E5CB" w:rsidR="007F6523" w:rsidRPr="007F6523" w:rsidRDefault="007F6523" w:rsidP="007F6523">
      <w:pPr>
        <w:rPr>
          <w:rFonts w:ascii="Arial" w:hAnsi="Arial" w:cs="Arial"/>
          <w:sz w:val="24"/>
        </w:rPr>
      </w:pPr>
    </w:p>
    <w:p w14:paraId="2C06D670" w14:textId="1D5D5776" w:rsidR="007F6523" w:rsidRPr="007F6523" w:rsidRDefault="007F6523" w:rsidP="007F6523">
      <w:pPr>
        <w:rPr>
          <w:rFonts w:ascii="Arial" w:hAnsi="Arial" w:cs="Arial"/>
          <w:sz w:val="24"/>
        </w:rPr>
      </w:pPr>
    </w:p>
    <w:p w14:paraId="20F11C5E" w14:textId="5CD9F519" w:rsidR="007F6523" w:rsidRPr="007F6523" w:rsidRDefault="007F6523" w:rsidP="007F6523">
      <w:pPr>
        <w:rPr>
          <w:rFonts w:ascii="Arial" w:hAnsi="Arial" w:cs="Arial"/>
          <w:sz w:val="24"/>
        </w:rPr>
      </w:pPr>
    </w:p>
    <w:p w14:paraId="309CADB4" w14:textId="05C0A245" w:rsidR="007F6523" w:rsidRPr="007F6523" w:rsidRDefault="007F6523" w:rsidP="007F6523">
      <w:pPr>
        <w:rPr>
          <w:rFonts w:ascii="Arial" w:hAnsi="Arial" w:cs="Arial"/>
          <w:sz w:val="24"/>
        </w:rPr>
      </w:pPr>
    </w:p>
    <w:p w14:paraId="4A1DD64E" w14:textId="75B352BD" w:rsidR="007F6523" w:rsidRPr="007F6523" w:rsidRDefault="007F6523" w:rsidP="007F6523">
      <w:pPr>
        <w:rPr>
          <w:rFonts w:ascii="Arial" w:hAnsi="Arial" w:cs="Arial"/>
          <w:sz w:val="24"/>
        </w:rPr>
      </w:pPr>
    </w:p>
    <w:p w14:paraId="7B7A05C8" w14:textId="133CC3DE" w:rsidR="007F6523" w:rsidRPr="007F6523" w:rsidRDefault="007F6523" w:rsidP="007F6523">
      <w:pPr>
        <w:rPr>
          <w:rFonts w:ascii="Arial" w:hAnsi="Arial" w:cs="Arial"/>
          <w:sz w:val="24"/>
        </w:rPr>
      </w:pPr>
    </w:p>
    <w:p w14:paraId="1D32D904" w14:textId="42BC3F3A" w:rsidR="007F6523" w:rsidRDefault="007F6523" w:rsidP="007F6523">
      <w:pPr>
        <w:rPr>
          <w:noProof/>
        </w:rPr>
      </w:pPr>
    </w:p>
    <w:p w14:paraId="47145488" w14:textId="77777777" w:rsidR="007F6523" w:rsidRPr="007F6523" w:rsidRDefault="007F6523" w:rsidP="007F6523">
      <w:pPr>
        <w:rPr>
          <w:rFonts w:ascii="Arial" w:hAnsi="Arial" w:cs="Arial"/>
          <w:sz w:val="24"/>
        </w:rPr>
      </w:pPr>
    </w:p>
    <w:sectPr w:rsidR="007F6523" w:rsidRPr="007F6523" w:rsidSect="00700B12">
      <w:footerReference w:type="first" r:id="rId9"/>
      <w:pgSz w:w="12240" w:h="15840" w:code="1"/>
      <w:pgMar w:top="360" w:right="360" w:bottom="360" w:left="36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088B" w14:textId="77777777" w:rsidR="00322993" w:rsidRDefault="00322993" w:rsidP="00E02929">
      <w:pPr>
        <w:spacing w:after="0"/>
      </w:pPr>
      <w:r>
        <w:separator/>
      </w:r>
    </w:p>
    <w:p w14:paraId="42217E95" w14:textId="77777777" w:rsidR="00322993" w:rsidRDefault="00322993"/>
  </w:endnote>
  <w:endnote w:type="continuationSeparator" w:id="0">
    <w:p w14:paraId="5929F50E" w14:textId="77777777" w:rsidR="00322993" w:rsidRDefault="00322993" w:rsidP="00E02929">
      <w:pPr>
        <w:spacing w:after="0"/>
      </w:pPr>
      <w:r>
        <w:continuationSeparator/>
      </w:r>
    </w:p>
    <w:p w14:paraId="39AB0B01" w14:textId="77777777" w:rsidR="00322993" w:rsidRDefault="00322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2"/>
      <w:gridCol w:w="461"/>
      <w:gridCol w:w="5527"/>
    </w:tblGrid>
    <w:tr w:rsidR="00276197" w14:paraId="42E6419F" w14:textId="77777777">
      <w:tc>
        <w:tcPr>
          <w:tcW w:w="2401" w:type="pct"/>
        </w:tcPr>
        <w:p w14:paraId="35DDC597" w14:textId="62AF4AA8" w:rsidR="00276197" w:rsidRDefault="00276197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>intro to map skills</w:t>
          </w:r>
          <w:sdt>
            <w:sdtPr>
              <w:rPr>
                <w:caps/>
                <w:color w:val="7E97A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8DEA6594EE2D46A18A01AB573F196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7E97AD" w:themeColor="accent1"/>
                  <w:sz w:val="18"/>
                  <w:szCs w:val="18"/>
                </w:rPr>
                <w:t>| Student handout #</w:t>
              </w:r>
              <w:r w:rsidR="007F6523">
                <w:rPr>
                  <w:caps/>
                  <w:color w:val="7E97AD" w:themeColor="accent1"/>
                  <w:sz w:val="18"/>
                  <w:szCs w:val="18"/>
                </w:rPr>
                <w:t>3</w:t>
              </w:r>
            </w:sdtContent>
          </w:sdt>
        </w:p>
      </w:tc>
      <w:tc>
        <w:tcPr>
          <w:tcW w:w="200" w:type="pct"/>
        </w:tcPr>
        <w:p w14:paraId="17F1F884" w14:textId="77777777" w:rsidR="00276197" w:rsidRDefault="00276197">
          <w:pPr>
            <w:pStyle w:val="Footer"/>
            <w:rPr>
              <w:caps/>
              <w:color w:val="7E97A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38D79E72" w14:textId="77777777" w:rsidR="00276197" w:rsidRDefault="00276197" w:rsidP="00276197">
          <w:pPr>
            <w:pStyle w:val="Footer"/>
            <w:tabs>
              <w:tab w:val="center" w:pos="2763"/>
              <w:tab w:val="left" w:pos="4515"/>
            </w:tabs>
            <w:rPr>
              <w:caps/>
              <w:color w:val="7E97AD" w:themeColor="accent1"/>
              <w:sz w:val="18"/>
              <w:szCs w:val="18"/>
            </w:rPr>
          </w:pPr>
          <w:r>
            <w:rPr>
              <w:caps/>
              <w:color w:val="7E97AD" w:themeColor="accent1"/>
              <w:sz w:val="18"/>
              <w:szCs w:val="18"/>
            </w:rPr>
            <w:tab/>
          </w:r>
          <w:r>
            <w:rPr>
              <w:caps/>
              <w:color w:val="7E97AD" w:themeColor="accent1"/>
              <w:sz w:val="18"/>
              <w:szCs w:val="18"/>
            </w:rPr>
            <w:tab/>
            <w:t xml:space="preserve">         PAGE </w:t>
          </w:r>
          <w:r w:rsidRPr="00276197">
            <w:rPr>
              <w:caps/>
              <w:color w:val="7E97AD" w:themeColor="accent1"/>
              <w:sz w:val="18"/>
              <w:szCs w:val="18"/>
            </w:rPr>
            <w:fldChar w:fldCharType="begin"/>
          </w:r>
          <w:r w:rsidRPr="00276197">
            <w:rPr>
              <w:caps/>
              <w:color w:val="7E97AD" w:themeColor="accent1"/>
              <w:sz w:val="18"/>
              <w:szCs w:val="18"/>
            </w:rPr>
            <w:instrText xml:space="preserve"> PAGE   \* MERGEFORMAT </w:instrText>
          </w:r>
          <w:r w:rsidRPr="00276197">
            <w:rPr>
              <w:caps/>
              <w:color w:val="7E97AD" w:themeColor="accent1"/>
              <w:sz w:val="18"/>
              <w:szCs w:val="18"/>
            </w:rPr>
            <w:fldChar w:fldCharType="separate"/>
          </w:r>
          <w:r w:rsidRPr="00276197">
            <w:rPr>
              <w:caps/>
              <w:noProof/>
              <w:color w:val="7E97AD" w:themeColor="accent1"/>
              <w:sz w:val="18"/>
              <w:szCs w:val="18"/>
            </w:rPr>
            <w:t>1</w:t>
          </w:r>
          <w:r w:rsidRPr="00276197">
            <w:rPr>
              <w:caps/>
              <w:noProof/>
              <w:color w:val="7E97AD" w:themeColor="accent1"/>
              <w:sz w:val="18"/>
              <w:szCs w:val="18"/>
            </w:rPr>
            <w:fldChar w:fldCharType="end"/>
          </w:r>
        </w:p>
      </w:tc>
    </w:tr>
  </w:tbl>
  <w:p w14:paraId="1670522C" w14:textId="77777777" w:rsidR="00627691" w:rsidRDefault="00627691" w:rsidP="00700B1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24CD5" w14:textId="77777777" w:rsidR="00322993" w:rsidRDefault="00322993" w:rsidP="00E02929">
      <w:pPr>
        <w:spacing w:after="0"/>
      </w:pPr>
      <w:r>
        <w:separator/>
      </w:r>
    </w:p>
    <w:p w14:paraId="059A3E3B" w14:textId="77777777" w:rsidR="00322993" w:rsidRDefault="00322993"/>
  </w:footnote>
  <w:footnote w:type="continuationSeparator" w:id="0">
    <w:p w14:paraId="2C260EE8" w14:textId="77777777" w:rsidR="00322993" w:rsidRDefault="00322993" w:rsidP="00E02929">
      <w:pPr>
        <w:spacing w:after="0"/>
      </w:pPr>
      <w:r>
        <w:continuationSeparator/>
      </w:r>
    </w:p>
    <w:p w14:paraId="4B169300" w14:textId="77777777" w:rsidR="00322993" w:rsidRDefault="003229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8"/>
    <w:rsid w:val="00002E34"/>
    <w:rsid w:val="000260A9"/>
    <w:rsid w:val="00034224"/>
    <w:rsid w:val="00042B45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243AE"/>
    <w:rsid w:val="00240B38"/>
    <w:rsid w:val="00251688"/>
    <w:rsid w:val="002517EA"/>
    <w:rsid w:val="00274D9E"/>
    <w:rsid w:val="00276197"/>
    <w:rsid w:val="00290F0F"/>
    <w:rsid w:val="00292EF3"/>
    <w:rsid w:val="0029418F"/>
    <w:rsid w:val="002F61F6"/>
    <w:rsid w:val="003120E0"/>
    <w:rsid w:val="00321270"/>
    <w:rsid w:val="00321F35"/>
    <w:rsid w:val="00322993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35FFD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E2BF8"/>
    <w:rsid w:val="005F4C34"/>
    <w:rsid w:val="005F61B2"/>
    <w:rsid w:val="00607D89"/>
    <w:rsid w:val="00610040"/>
    <w:rsid w:val="00627691"/>
    <w:rsid w:val="00631F6B"/>
    <w:rsid w:val="00667735"/>
    <w:rsid w:val="006B7FF7"/>
    <w:rsid w:val="006D7E96"/>
    <w:rsid w:val="006E1492"/>
    <w:rsid w:val="006F13B8"/>
    <w:rsid w:val="00700B12"/>
    <w:rsid w:val="00717354"/>
    <w:rsid w:val="00723158"/>
    <w:rsid w:val="007455C5"/>
    <w:rsid w:val="007606CA"/>
    <w:rsid w:val="00781081"/>
    <w:rsid w:val="00785B50"/>
    <w:rsid w:val="00791ED5"/>
    <w:rsid w:val="00794F82"/>
    <w:rsid w:val="00796211"/>
    <w:rsid w:val="007A565D"/>
    <w:rsid w:val="007B57C2"/>
    <w:rsid w:val="007F6523"/>
    <w:rsid w:val="008105F2"/>
    <w:rsid w:val="00813E52"/>
    <w:rsid w:val="0081578A"/>
    <w:rsid w:val="00825C42"/>
    <w:rsid w:val="008411EF"/>
    <w:rsid w:val="00872777"/>
    <w:rsid w:val="008A2200"/>
    <w:rsid w:val="008B23A4"/>
    <w:rsid w:val="008E3A9C"/>
    <w:rsid w:val="008E448C"/>
    <w:rsid w:val="00913758"/>
    <w:rsid w:val="00923E5C"/>
    <w:rsid w:val="0093672F"/>
    <w:rsid w:val="00943B53"/>
    <w:rsid w:val="00951E4C"/>
    <w:rsid w:val="00974E1C"/>
    <w:rsid w:val="00983FF5"/>
    <w:rsid w:val="009A25B2"/>
    <w:rsid w:val="009C3F23"/>
    <w:rsid w:val="009F7D00"/>
    <w:rsid w:val="00A01BF8"/>
    <w:rsid w:val="00A14A92"/>
    <w:rsid w:val="00A14DE6"/>
    <w:rsid w:val="00A1749D"/>
    <w:rsid w:val="00A22F77"/>
    <w:rsid w:val="00A269E5"/>
    <w:rsid w:val="00A36711"/>
    <w:rsid w:val="00A45804"/>
    <w:rsid w:val="00A47176"/>
    <w:rsid w:val="00A60984"/>
    <w:rsid w:val="00A653DA"/>
    <w:rsid w:val="00A87814"/>
    <w:rsid w:val="00A901AE"/>
    <w:rsid w:val="00AA224B"/>
    <w:rsid w:val="00AB2FD7"/>
    <w:rsid w:val="00AB739B"/>
    <w:rsid w:val="00AC64CA"/>
    <w:rsid w:val="00AF1675"/>
    <w:rsid w:val="00B16723"/>
    <w:rsid w:val="00B41BE0"/>
    <w:rsid w:val="00B42B3B"/>
    <w:rsid w:val="00B45802"/>
    <w:rsid w:val="00B83AB0"/>
    <w:rsid w:val="00B90FED"/>
    <w:rsid w:val="00BA0F5B"/>
    <w:rsid w:val="00BB4CB0"/>
    <w:rsid w:val="00BC72FC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43C3"/>
    <w:rsid w:val="00D05E23"/>
    <w:rsid w:val="00D11BC5"/>
    <w:rsid w:val="00D663BA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2A5E"/>
    <w:rsid w:val="00E16F2B"/>
    <w:rsid w:val="00E219DC"/>
    <w:rsid w:val="00E30731"/>
    <w:rsid w:val="00E443B7"/>
    <w:rsid w:val="00E62C63"/>
    <w:rsid w:val="00E64456"/>
    <w:rsid w:val="00E7072B"/>
    <w:rsid w:val="00E95427"/>
    <w:rsid w:val="00EA4F8D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FE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qFormat/>
    <w:rsid w:val="00034224"/>
    <w:pPr>
      <w:spacing w:before="0" w:after="160" w:line="256" w:lineRule="auto"/>
      <w:ind w:left="720"/>
      <w:contextualSpacing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82BD4EB374DE8A330D81009B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8E3-3ADD-4373-B5EB-6762D6615D32}"/>
      </w:docPartPr>
      <w:docPartBody>
        <w:p w:rsidR="00F9365E" w:rsidRDefault="001E70BB">
          <w:pPr>
            <w:pStyle w:val="4C182BD4EB374DE8A330D81009B51D16"/>
          </w:pPr>
          <w:r w:rsidRPr="00356BB9">
            <w:t>Company</w:t>
          </w:r>
        </w:p>
      </w:docPartBody>
    </w:docPart>
    <w:docPart>
      <w:docPartPr>
        <w:name w:val="8DEA6594EE2D46A18A01AB573F19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EBC4-AE8F-4C14-B6A8-40DADA7B325F}"/>
      </w:docPartPr>
      <w:docPartBody>
        <w:p w:rsidR="004D1739" w:rsidRDefault="00A32BF3" w:rsidP="00A32BF3">
          <w:pPr>
            <w:pStyle w:val="8DEA6594EE2D46A18A01AB573F196AC4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1E70BB"/>
    <w:rsid w:val="004D1739"/>
    <w:rsid w:val="004F3402"/>
    <w:rsid w:val="00671E30"/>
    <w:rsid w:val="00A32BF3"/>
    <w:rsid w:val="00B65632"/>
    <w:rsid w:val="00CD7494"/>
    <w:rsid w:val="00D11EAE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82BD4EB374DE8A330D81009B51D16">
    <w:name w:val="4C182BD4EB374DE8A330D81009B51D16"/>
  </w:style>
  <w:style w:type="paragraph" w:customStyle="1" w:styleId="FAB4AF9F462D47D1863147111D06B752">
    <w:name w:val="FAB4AF9F462D47D1863147111D06B752"/>
  </w:style>
  <w:style w:type="paragraph" w:customStyle="1" w:styleId="96D929ECA63242DD9BFCD27A87E19FEB">
    <w:name w:val="96D929ECA63242DD9BFCD27A87E19FEB"/>
  </w:style>
  <w:style w:type="paragraph" w:customStyle="1" w:styleId="AF2F801F44FA418099E35179C616C32A">
    <w:name w:val="AF2F801F44FA418099E35179C616C32A"/>
  </w:style>
  <w:style w:type="paragraph" w:customStyle="1" w:styleId="DC0DE18CD00548A6839F82B30E277D54">
    <w:name w:val="DC0DE18CD00548A6839F82B30E277D54"/>
  </w:style>
  <w:style w:type="paragraph" w:customStyle="1" w:styleId="0B0AE046C8414374A7BB6120533E1C44">
    <w:name w:val="0B0AE046C8414374A7BB6120533E1C44"/>
  </w:style>
  <w:style w:type="paragraph" w:customStyle="1" w:styleId="F0029D7B3BB044BE955FC4929AD05ACF">
    <w:name w:val="F0029D7B3BB044BE955FC4929AD05ACF"/>
  </w:style>
  <w:style w:type="paragraph" w:customStyle="1" w:styleId="A607326856984AB9A1A863BFD196C5F1">
    <w:name w:val="A607326856984AB9A1A863BFD196C5F1"/>
  </w:style>
  <w:style w:type="paragraph" w:customStyle="1" w:styleId="5EE7587D3A6348C49C4EECBCEE97DA18">
    <w:name w:val="5EE7587D3A6348C49C4EECBCEE97DA18"/>
  </w:style>
  <w:style w:type="paragraph" w:customStyle="1" w:styleId="3E512835EF274C8E8CBDEF0C4023CF69">
    <w:name w:val="3E512835EF274C8E8CBDEF0C4023CF69"/>
  </w:style>
  <w:style w:type="paragraph" w:customStyle="1" w:styleId="DE1115D2AF17436382E520B039876502">
    <w:name w:val="DE1115D2AF17436382E520B039876502"/>
  </w:style>
  <w:style w:type="paragraph" w:customStyle="1" w:styleId="12424FF913BF402888420A5A58F00FE7">
    <w:name w:val="12424FF913BF402888420A5A58F00FE7"/>
  </w:style>
  <w:style w:type="paragraph" w:customStyle="1" w:styleId="C55EB6F2050C4B35983CF08875E81A08">
    <w:name w:val="C55EB6F2050C4B35983CF08875E81A08"/>
  </w:style>
  <w:style w:type="paragraph" w:customStyle="1" w:styleId="1E08DDACE8424AAE8EBBE7A021FD4A84">
    <w:name w:val="1E08DDACE8424AAE8EBBE7A021FD4A84"/>
  </w:style>
  <w:style w:type="paragraph" w:customStyle="1" w:styleId="D4673FEC0D0D4175B81C01854F8478E4">
    <w:name w:val="D4673FEC0D0D4175B81C01854F8478E4"/>
  </w:style>
  <w:style w:type="paragraph" w:customStyle="1" w:styleId="D24FC65187AF498A87683C4811C9589C">
    <w:name w:val="D24FC65187AF498A87683C4811C9589C"/>
  </w:style>
  <w:style w:type="paragraph" w:customStyle="1" w:styleId="B5C82EBB9B3C4BBBAD381A99CE29ADAE">
    <w:name w:val="B5C82EBB9B3C4BBBAD381A99CE29ADAE"/>
  </w:style>
  <w:style w:type="paragraph" w:customStyle="1" w:styleId="C25077E0986646EC8995C3F3143A8782">
    <w:name w:val="C25077E0986646EC8995C3F3143A8782"/>
  </w:style>
  <w:style w:type="paragraph" w:customStyle="1" w:styleId="52AC9814EB3E4488A2ADB6EF6604D8C7">
    <w:name w:val="52AC9814EB3E4488A2ADB6EF6604D8C7"/>
  </w:style>
  <w:style w:type="paragraph" w:customStyle="1" w:styleId="7688791D77B242CAA8FD992BDB1416F3">
    <w:name w:val="7688791D77B242CAA8FD992BDB1416F3"/>
  </w:style>
  <w:style w:type="paragraph" w:customStyle="1" w:styleId="78094290390B456D925AF290BA888752">
    <w:name w:val="78094290390B456D925AF290BA888752"/>
  </w:style>
  <w:style w:type="paragraph" w:customStyle="1" w:styleId="2AF515E145D142CB9F3365D3AFDA685A">
    <w:name w:val="2AF515E145D142CB9F3365D3AFDA685A"/>
  </w:style>
  <w:style w:type="paragraph" w:customStyle="1" w:styleId="3708454016F240E4BF40B9A5EAD2091A">
    <w:name w:val="3708454016F240E4BF40B9A5EAD2091A"/>
  </w:style>
  <w:style w:type="paragraph" w:customStyle="1" w:styleId="DD2BD3E000924666ADA639D2E4B05087">
    <w:name w:val="DD2BD3E000924666ADA639D2E4B05087"/>
  </w:style>
  <w:style w:type="paragraph" w:customStyle="1" w:styleId="C16DA7D88551410E93537B238EC5D661">
    <w:name w:val="C16DA7D88551410E93537B238EC5D661"/>
  </w:style>
  <w:style w:type="paragraph" w:customStyle="1" w:styleId="A257991E0E9E49FBBA227973ACE321C0">
    <w:name w:val="A257991E0E9E49FBBA227973ACE321C0"/>
  </w:style>
  <w:style w:type="paragraph" w:customStyle="1" w:styleId="50F5BA0A8B5641AD9F9D8D501D5B8F2E">
    <w:name w:val="50F5BA0A8B5641AD9F9D8D501D5B8F2E"/>
  </w:style>
  <w:style w:type="paragraph" w:customStyle="1" w:styleId="AF9680CFC27F4754B84D2E28715F8391">
    <w:name w:val="AF9680CFC27F4754B84D2E28715F8391"/>
  </w:style>
  <w:style w:type="paragraph" w:customStyle="1" w:styleId="DBFE2B82B8F749159862B9BCA2B8C743">
    <w:name w:val="DBFE2B82B8F749159862B9BCA2B8C743"/>
  </w:style>
  <w:style w:type="paragraph" w:customStyle="1" w:styleId="91F013DAA1E94B42941BDA523819A094">
    <w:name w:val="91F013DAA1E94B42941BDA523819A094"/>
  </w:style>
  <w:style w:type="paragraph" w:customStyle="1" w:styleId="156F565F1FB849529F42A51337B5C7DB">
    <w:name w:val="156F565F1FB849529F42A51337B5C7DB"/>
  </w:style>
  <w:style w:type="paragraph" w:customStyle="1" w:styleId="F009C85288DC49D8AC8D2FC7C5E185B5">
    <w:name w:val="F009C85288DC49D8AC8D2FC7C5E185B5"/>
  </w:style>
  <w:style w:type="paragraph" w:customStyle="1" w:styleId="08A6388DA9A949F8A44622CA43A71727">
    <w:name w:val="08A6388DA9A949F8A44622CA43A71727"/>
    <w:rsid w:val="004F3402"/>
  </w:style>
  <w:style w:type="paragraph" w:customStyle="1" w:styleId="8DEA6594EE2D46A18A01AB573F196AC4">
    <w:name w:val="8DEA6594EE2D46A18A01AB573F196AC4"/>
    <w:rsid w:val="00A32BF3"/>
  </w:style>
  <w:style w:type="paragraph" w:customStyle="1" w:styleId="BE7CBC1A53804B9389050E3ABB7032FF">
    <w:name w:val="BE7CBC1A53804B9389050E3ABB7032FF"/>
    <w:rsid w:val="00A32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 Student handout #2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 Student handout #3</dc:title>
  <dc:subject/>
  <dc:creator/>
  <cp:keywords/>
  <dc:description/>
  <cp:lastModifiedBy/>
  <cp:revision>1</cp:revision>
  <dcterms:created xsi:type="dcterms:W3CDTF">2019-05-11T10:43:00Z</dcterms:created>
  <dcterms:modified xsi:type="dcterms:W3CDTF">2019-05-11T10:55:00Z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