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354"/>
        <w:gridCol w:w="10173"/>
        <w:gridCol w:w="4377"/>
        <w:gridCol w:w="237"/>
      </w:tblGrid>
      <w:tr w:rsidR="00356BB9" w:rsidRPr="00B90FED" w:rsidTr="00E95427">
        <w:trPr>
          <w:trHeight w:val="810"/>
        </w:trPr>
        <w:tc>
          <w:tcPr>
            <w:tcW w:w="270" w:type="dxa"/>
            <w:shd w:val="clear" w:color="auto" w:fill="006666" w:themeFill="accent3"/>
          </w:tcPr>
          <w:p w:rsidR="00356BB9" w:rsidRPr="00E95427" w:rsidRDefault="00356BB9" w:rsidP="00356BB9">
            <w:pPr>
              <w:rPr>
                <w:sz w:val="36"/>
                <w:szCs w:val="36"/>
              </w:rPr>
            </w:pPr>
          </w:p>
        </w:tc>
        <w:tc>
          <w:tcPr>
            <w:tcW w:w="7740" w:type="dxa"/>
            <w:tcBorders>
              <w:right w:val="single" w:sz="36" w:space="0" w:color="FFFFFF" w:themeColor="background1"/>
            </w:tcBorders>
            <w:shd w:val="clear" w:color="auto" w:fill="006666" w:themeFill="accent3"/>
            <w:vAlign w:val="center"/>
          </w:tcPr>
          <w:sdt>
            <w:sdtPr>
              <w:rPr>
                <w:rFonts w:ascii="Abadi" w:hAnsi="Abadi"/>
                <w:sz w:val="36"/>
                <w:szCs w:val="36"/>
              </w:rPr>
              <w:alias w:val="Enter Company:"/>
              <w:tag w:val="Enter Company:"/>
              <w:id w:val="1598371961"/>
              <w:placeholder>
                <w:docPart w:val="4C182BD4EB374DE8A330D81009B51D16"/>
              </w:placeholder>
              <w15:appearance w15:val="hidden"/>
            </w:sdtPr>
            <w:sdtEndPr/>
            <w:sdtContent>
              <w:p w:rsidR="00356BB9" w:rsidRPr="00E95427" w:rsidRDefault="00E95427" w:rsidP="00E95427">
                <w:pPr>
                  <w:pStyle w:val="ContactInfo"/>
                  <w:spacing w:before="240"/>
                  <w:rPr>
                    <w:rFonts w:ascii="Abadi" w:hAnsi="Abadi"/>
                    <w:sz w:val="36"/>
                    <w:szCs w:val="36"/>
                  </w:rPr>
                </w:pPr>
                <w:r w:rsidRPr="00E95427">
                  <w:rPr>
                    <w:rFonts w:ascii="Abadi" w:hAnsi="Abadi"/>
                    <w:sz w:val="36"/>
                    <w:szCs w:val="36"/>
                  </w:rPr>
                  <w:t>Activity: Which Continent Am I?</w:t>
                </w:r>
              </w:p>
            </w:sdtContent>
          </w:sdt>
          <w:p w:rsidR="00356BB9" w:rsidRPr="00E95427" w:rsidRDefault="00A14A92" w:rsidP="00E95427">
            <w:pPr>
              <w:pStyle w:val="ContactInfo"/>
              <w:spacing w:before="0"/>
              <w:rPr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-123825</wp:posOffset>
                      </wp:positionH>
                      <wp:positionV relativeFrom="paragraph">
                        <wp:posOffset>200660</wp:posOffset>
                      </wp:positionV>
                      <wp:extent cx="9439275" cy="12065"/>
                      <wp:effectExtent l="19050" t="19050" r="28575" b="2603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39275" cy="1206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5F73F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9.75pt,15.8pt" to="733.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" strokecolor="#ffeb65 [1941]" strokeweight="2.25pt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3330" w:type="dxa"/>
            <w:tcBorders>
              <w:left w:val="single" w:sz="36" w:space="0" w:color="FFFFFF" w:themeColor="background1"/>
            </w:tcBorders>
            <w:shd w:val="clear" w:color="auto" w:fill="006666" w:themeFill="accent3"/>
            <w:vAlign w:val="center"/>
          </w:tcPr>
          <w:p w:rsidR="00356BB9" w:rsidRPr="00356BB9" w:rsidRDefault="00E95427" w:rsidP="00356BB9">
            <w:pPr>
              <w:pStyle w:val="Graphic"/>
            </w:pPr>
            <w:r w:rsidRPr="00356BB9">
              <w:drawing>
                <wp:anchor distT="0" distB="0" distL="114300" distR="114300" simplePos="0" relativeHeight="251662336" behindDoc="1" locked="0" layoutInCell="1" allowOverlap="1" wp14:anchorId="2E5511C7">
                  <wp:simplePos x="0" y="0"/>
                  <wp:positionH relativeFrom="column">
                    <wp:posOffset>1042670</wp:posOffset>
                  </wp:positionH>
                  <wp:positionV relativeFrom="page">
                    <wp:posOffset>-102235</wp:posOffset>
                  </wp:positionV>
                  <wp:extent cx="1095375" cy="352425"/>
                  <wp:effectExtent l="0" t="0" r="9525" b="9525"/>
                  <wp:wrapTight wrapText="bothSides">
                    <wp:wrapPolygon edited="0">
                      <wp:start x="0" y="0"/>
                      <wp:lineTo x="0" y="21016"/>
                      <wp:lineTo x="21412" y="21016"/>
                      <wp:lineTo x="21412" y="0"/>
                      <wp:lineTo x="0" y="0"/>
                    </wp:wrapPolygon>
                  </wp:wrapTight>
                  <wp:docPr id="9" name="Graphic 20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F9D04A5-4E73-465F-84BA-F9C37CE65E8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201" descr="logo-placeholder">
                            <a:extLst>
                              <a:ext uri="{FF2B5EF4-FFF2-40B4-BE49-F238E27FC236}">
                                <a16:creationId xmlns:a16="http://schemas.microsoft.com/office/drawing/2014/main" id="{0F9D04A5-4E73-465F-84BA-F9C37CE65E89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0" w:type="dxa"/>
            <w:shd w:val="clear" w:color="auto" w:fill="006666" w:themeFill="accent3"/>
          </w:tcPr>
          <w:p w:rsidR="00356BB9" w:rsidRPr="00B90FED" w:rsidRDefault="00356BB9" w:rsidP="001A58E9">
            <w:pPr>
              <w:pStyle w:val="Graphic"/>
              <w:rPr>
                <w:color w:val="006666" w:themeColor="accent3"/>
              </w:rPr>
            </w:pPr>
          </w:p>
        </w:tc>
      </w:tr>
    </w:tbl>
    <w:p w:rsidR="008E3A9C" w:rsidRDefault="008E3A9C"/>
    <w:p w:rsidR="005E2BF8" w:rsidRPr="007606CA" w:rsidRDefault="00A14A92" w:rsidP="007606CA">
      <w:pPr>
        <w:spacing w:before="0" w:after="0"/>
        <w:jc w:val="right"/>
        <w:rPr>
          <w:rFonts w:ascii="Arial" w:hAnsi="Arial" w:cs="Arial"/>
          <w:b/>
          <w:color w:val="004C4C" w:themeColor="accent3" w:themeShade="BF"/>
        </w:rPr>
      </w:pPr>
      <w:r w:rsidRPr="007606CA">
        <w:rPr>
          <w:rFonts w:ascii="Arial" w:hAnsi="Arial" w:cs="Arial"/>
          <w:b/>
          <w:color w:val="004C4C" w:themeColor="accent3" w:themeShade="BF"/>
        </w:rPr>
        <w:t>Name _______________________ Class ___</w:t>
      </w:r>
    </w:p>
    <w:p w:rsidR="00034224" w:rsidRDefault="005E2BF8" w:rsidP="007606CA">
      <w:pPr>
        <w:spacing w:before="0" w:after="0"/>
        <w:rPr>
          <w:rFonts w:ascii="Arial" w:hAnsi="Arial" w:cs="Arial"/>
          <w:b/>
          <w:color w:val="004C4C" w:themeColor="accent3" w:themeShade="BF"/>
          <w:sz w:val="24"/>
        </w:rPr>
      </w:pPr>
      <w:r>
        <w:rPr>
          <w:rFonts w:ascii="Arial" w:hAnsi="Arial" w:cs="Arial"/>
          <w:b/>
          <w:color w:val="004C4C" w:themeColor="accent3" w:themeShade="BF"/>
          <w:sz w:val="24"/>
        </w:rPr>
        <w:t>Directions</w:t>
      </w:r>
    </w:p>
    <w:p w:rsidR="00A14A92" w:rsidRPr="007606CA" w:rsidRDefault="00A14A92" w:rsidP="00034224">
      <w:pPr>
        <w:spacing w:after="0"/>
        <w:rPr>
          <w:rFonts w:ascii="Arial" w:hAnsi="Arial" w:cs="Arial"/>
          <w:i/>
          <w:color w:val="000000" w:themeColor="text1"/>
          <w:sz w:val="22"/>
          <w:szCs w:val="22"/>
        </w:rPr>
      </w:pPr>
      <w:r w:rsidRPr="00A14A92">
        <w:rPr>
          <w:rFonts w:ascii="Arial" w:hAnsi="Arial" w:cs="Arial"/>
          <w:i/>
          <w:color w:val="000000" w:themeColor="text1"/>
          <w:sz w:val="22"/>
          <w:szCs w:val="22"/>
        </w:rPr>
        <w:t>Please label all 7 continents and 5 oceans.</w:t>
      </w:r>
      <w:r w:rsidR="007606CA">
        <w:rPr>
          <w:rFonts w:ascii="Arial" w:hAnsi="Arial" w:cs="Arial"/>
          <w:i/>
          <w:color w:val="000000" w:themeColor="text1"/>
          <w:sz w:val="22"/>
          <w:szCs w:val="22"/>
        </w:rPr>
        <w:t xml:space="preserve"> Assignment is worth </w:t>
      </w:r>
      <w:r w:rsidR="007606CA">
        <w:rPr>
          <w:rFonts w:ascii="Arial" w:hAnsi="Arial" w:cs="Arial"/>
          <w:b/>
          <w:i/>
          <w:color w:val="000000" w:themeColor="text1"/>
          <w:sz w:val="22"/>
          <w:szCs w:val="22"/>
        </w:rPr>
        <w:t>24 points.</w:t>
      </w:r>
    </w:p>
    <w:p w:rsidR="00A14A92" w:rsidRDefault="007606CA" w:rsidP="00034224">
      <w:pPr>
        <w:spacing w:after="0"/>
        <w:rPr>
          <w:rFonts w:ascii="Arial" w:hAnsi="Arial" w:cs="Arial"/>
          <w:b/>
          <w:color w:val="004C4C" w:themeColor="accent3" w:themeShade="BF"/>
          <w:sz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8E48703">
            <wp:simplePos x="0" y="0"/>
            <wp:positionH relativeFrom="margin">
              <wp:posOffset>1114425</wp:posOffset>
            </wp:positionH>
            <wp:positionV relativeFrom="page">
              <wp:posOffset>1771650</wp:posOffset>
            </wp:positionV>
            <wp:extent cx="7477125" cy="5196840"/>
            <wp:effectExtent l="0" t="0" r="9525" b="3810"/>
            <wp:wrapTight wrapText="bothSides">
              <wp:wrapPolygon edited="0">
                <wp:start x="0" y="0"/>
                <wp:lineTo x="0" y="21537"/>
                <wp:lineTo x="21572" y="21537"/>
                <wp:lineTo x="2157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77125" cy="5196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4A92" w:rsidRPr="00034224" w:rsidRDefault="00A14A92" w:rsidP="00034224">
      <w:pPr>
        <w:spacing w:after="0"/>
        <w:rPr>
          <w:rFonts w:ascii="Arial" w:hAnsi="Arial" w:cs="Arial"/>
          <w:b/>
          <w:color w:val="004C4C" w:themeColor="accent3" w:themeShade="BF"/>
          <w:sz w:val="24"/>
        </w:rPr>
      </w:pPr>
      <w:bookmarkStart w:id="0" w:name="_GoBack"/>
      <w:bookmarkEnd w:id="0"/>
    </w:p>
    <w:sectPr w:rsidR="00A14A92" w:rsidRPr="00034224" w:rsidSect="00A14A92">
      <w:footerReference w:type="default" r:id="rId9"/>
      <w:footerReference w:type="first" r:id="rId10"/>
      <w:pgSz w:w="15840" w:h="12240" w:orient="landscape" w:code="1"/>
      <w:pgMar w:top="360" w:right="360" w:bottom="360" w:left="36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E4C" w:rsidRDefault="00951E4C" w:rsidP="00E02929">
      <w:pPr>
        <w:spacing w:after="0"/>
      </w:pPr>
      <w:r>
        <w:separator/>
      </w:r>
    </w:p>
    <w:p w:rsidR="00951E4C" w:rsidRDefault="00951E4C"/>
  </w:endnote>
  <w:endnote w:type="continuationSeparator" w:id="0">
    <w:p w:rsidR="00951E4C" w:rsidRDefault="00951E4C" w:rsidP="00E02929">
      <w:pPr>
        <w:spacing w:after="0"/>
      </w:pPr>
      <w:r>
        <w:continuationSeparator/>
      </w:r>
    </w:p>
    <w:p w:rsidR="00951E4C" w:rsidRDefault="00951E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E52" w:rsidRDefault="00813E52">
    <w:pPr>
      <w:pStyle w:val="Footer"/>
    </w:pPr>
    <w:r>
      <w:t xml:space="preserve">Page </w:t>
    </w:r>
    <w:sdt>
      <w:sdtPr>
        <w:id w:val="1489302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0FED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321F35" w:rsidRDefault="00321F3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691" w:rsidRDefault="00627691" w:rsidP="00627691">
    <w:pPr>
      <w:pStyle w:val="Footer"/>
      <w:spacing w:before="0"/>
      <w:jc w:val="right"/>
    </w:pPr>
    <w:r>
      <w:rPr>
        <w:caps/>
        <w:color w:val="808080" w:themeColor="background1" w:themeShade="80"/>
        <w:sz w:val="18"/>
        <w:szCs w:val="18"/>
      </w:rPr>
      <w:t xml:space="preserve">INTRO TO map skills </w:t>
    </w:r>
    <w:r w:rsidRPr="004E0483">
      <w:rPr>
        <w:caps/>
        <w:color w:val="808080" w:themeColor="background1" w:themeShade="80"/>
        <w:sz w:val="18"/>
        <w:szCs w:val="18"/>
      </w:rPr>
      <w:t>UNIT|</w:t>
    </w:r>
    <w:r w:rsidR="00A14A92">
      <w:rPr>
        <w:caps/>
        <w:color w:val="808080" w:themeColor="background1" w:themeShade="80"/>
        <w:sz w:val="18"/>
        <w:szCs w:val="18"/>
      </w:rPr>
      <w:t>S</w:t>
    </w:r>
    <w:r w:rsidR="00A14A92">
      <w:rPr>
        <w:color w:val="808080" w:themeColor="background1" w:themeShade="80"/>
        <w:sz w:val="18"/>
        <w:szCs w:val="18"/>
      </w:rPr>
      <w:t xml:space="preserve">tudent Handout </w:t>
    </w:r>
    <w:r w:rsidR="00A14A92">
      <w:rPr>
        <w:caps/>
        <w:color w:val="808080" w:themeColor="background1" w:themeShade="80"/>
        <w:sz w:val="18"/>
        <w:szCs w:val="18"/>
      </w:rPr>
      <w:t>#1</w:t>
    </w:r>
    <w:r>
      <w:rPr>
        <w:caps/>
        <w:color w:val="808080" w:themeColor="background1" w:themeShade="8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E4C" w:rsidRDefault="00951E4C" w:rsidP="00E02929">
      <w:pPr>
        <w:spacing w:after="0"/>
      </w:pPr>
      <w:r>
        <w:separator/>
      </w:r>
    </w:p>
    <w:p w:rsidR="00951E4C" w:rsidRDefault="00951E4C"/>
  </w:footnote>
  <w:footnote w:type="continuationSeparator" w:id="0">
    <w:p w:rsidR="00951E4C" w:rsidRDefault="00951E4C" w:rsidP="00E02929">
      <w:pPr>
        <w:spacing w:after="0"/>
      </w:pPr>
      <w:r>
        <w:continuationSeparator/>
      </w:r>
    </w:p>
    <w:p w:rsidR="00951E4C" w:rsidRDefault="00951E4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1C57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16E4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B822B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C16B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264ED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2415D7"/>
    <w:multiLevelType w:val="hybridMultilevel"/>
    <w:tmpl w:val="37CE35BA"/>
    <w:lvl w:ilvl="0" w:tplc="E318B3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22145"/>
    <w:multiLevelType w:val="hybridMultilevel"/>
    <w:tmpl w:val="F71C7D80"/>
    <w:lvl w:ilvl="0" w:tplc="E318B3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3B8"/>
    <w:rsid w:val="00002E34"/>
    <w:rsid w:val="000260A9"/>
    <w:rsid w:val="00034224"/>
    <w:rsid w:val="000B7024"/>
    <w:rsid w:val="000C215D"/>
    <w:rsid w:val="000C321B"/>
    <w:rsid w:val="0013652A"/>
    <w:rsid w:val="00145D68"/>
    <w:rsid w:val="00166CFC"/>
    <w:rsid w:val="001960E4"/>
    <w:rsid w:val="001A58E9"/>
    <w:rsid w:val="001B0C6F"/>
    <w:rsid w:val="001D2D76"/>
    <w:rsid w:val="001F31F6"/>
    <w:rsid w:val="0020390E"/>
    <w:rsid w:val="00240B38"/>
    <w:rsid w:val="00251688"/>
    <w:rsid w:val="002517EA"/>
    <w:rsid w:val="00274D9E"/>
    <w:rsid w:val="00290F0F"/>
    <w:rsid w:val="00292EF3"/>
    <w:rsid w:val="0029418F"/>
    <w:rsid w:val="002F61F6"/>
    <w:rsid w:val="003120E0"/>
    <w:rsid w:val="00321270"/>
    <w:rsid w:val="00321F35"/>
    <w:rsid w:val="0033460E"/>
    <w:rsid w:val="00356BB9"/>
    <w:rsid w:val="0038652D"/>
    <w:rsid w:val="00386800"/>
    <w:rsid w:val="00392E08"/>
    <w:rsid w:val="00393D6F"/>
    <w:rsid w:val="003C1FC0"/>
    <w:rsid w:val="003C3319"/>
    <w:rsid w:val="003C46A7"/>
    <w:rsid w:val="003C78CB"/>
    <w:rsid w:val="003D6565"/>
    <w:rsid w:val="004257E0"/>
    <w:rsid w:val="0044378E"/>
    <w:rsid w:val="004502DA"/>
    <w:rsid w:val="004537C5"/>
    <w:rsid w:val="00465B79"/>
    <w:rsid w:val="00495301"/>
    <w:rsid w:val="004A234F"/>
    <w:rsid w:val="00504074"/>
    <w:rsid w:val="005235FF"/>
    <w:rsid w:val="00527C72"/>
    <w:rsid w:val="00554FFA"/>
    <w:rsid w:val="005848AD"/>
    <w:rsid w:val="00587DBA"/>
    <w:rsid w:val="005A2C96"/>
    <w:rsid w:val="005A49E4"/>
    <w:rsid w:val="005C4039"/>
    <w:rsid w:val="005E2BF8"/>
    <w:rsid w:val="005F4C34"/>
    <w:rsid w:val="005F61B2"/>
    <w:rsid w:val="00607D89"/>
    <w:rsid w:val="00610040"/>
    <w:rsid w:val="00627691"/>
    <w:rsid w:val="00631F6B"/>
    <w:rsid w:val="00667735"/>
    <w:rsid w:val="006B7FF7"/>
    <w:rsid w:val="006D7E96"/>
    <w:rsid w:val="006E1492"/>
    <w:rsid w:val="006F13B8"/>
    <w:rsid w:val="00717354"/>
    <w:rsid w:val="00723158"/>
    <w:rsid w:val="007455C5"/>
    <w:rsid w:val="007606CA"/>
    <w:rsid w:val="00781081"/>
    <w:rsid w:val="00785B50"/>
    <w:rsid w:val="00791ED5"/>
    <w:rsid w:val="00794F82"/>
    <w:rsid w:val="007A565D"/>
    <w:rsid w:val="007B57C2"/>
    <w:rsid w:val="008105F2"/>
    <w:rsid w:val="00813E52"/>
    <w:rsid w:val="0081578A"/>
    <w:rsid w:val="00825C42"/>
    <w:rsid w:val="008411EF"/>
    <w:rsid w:val="00872777"/>
    <w:rsid w:val="008A2200"/>
    <w:rsid w:val="008E3A9C"/>
    <w:rsid w:val="008E448C"/>
    <w:rsid w:val="00913758"/>
    <w:rsid w:val="00923E5C"/>
    <w:rsid w:val="0093672F"/>
    <w:rsid w:val="00951E4C"/>
    <w:rsid w:val="00974E1C"/>
    <w:rsid w:val="00983FF5"/>
    <w:rsid w:val="009C3F23"/>
    <w:rsid w:val="009F7D00"/>
    <w:rsid w:val="00A01BF8"/>
    <w:rsid w:val="00A14A92"/>
    <w:rsid w:val="00A14DE6"/>
    <w:rsid w:val="00A1749D"/>
    <w:rsid w:val="00A22F77"/>
    <w:rsid w:val="00A269E5"/>
    <w:rsid w:val="00A36711"/>
    <w:rsid w:val="00A45804"/>
    <w:rsid w:val="00A60984"/>
    <w:rsid w:val="00A653DA"/>
    <w:rsid w:val="00A87814"/>
    <w:rsid w:val="00AA224B"/>
    <w:rsid w:val="00AB2FD7"/>
    <w:rsid w:val="00AB739B"/>
    <w:rsid w:val="00AF1675"/>
    <w:rsid w:val="00B41BE0"/>
    <w:rsid w:val="00B42B3B"/>
    <w:rsid w:val="00B45802"/>
    <w:rsid w:val="00B83AB0"/>
    <w:rsid w:val="00B90FED"/>
    <w:rsid w:val="00BA0F5B"/>
    <w:rsid w:val="00BB4CB0"/>
    <w:rsid w:val="00BE05B1"/>
    <w:rsid w:val="00BE36A4"/>
    <w:rsid w:val="00C12475"/>
    <w:rsid w:val="00C551F8"/>
    <w:rsid w:val="00C73764"/>
    <w:rsid w:val="00CA3293"/>
    <w:rsid w:val="00CA4D00"/>
    <w:rsid w:val="00CA5660"/>
    <w:rsid w:val="00CB4B76"/>
    <w:rsid w:val="00CC0778"/>
    <w:rsid w:val="00CC43C3"/>
    <w:rsid w:val="00D05E23"/>
    <w:rsid w:val="00D11BC5"/>
    <w:rsid w:val="00D9659E"/>
    <w:rsid w:val="00DA3872"/>
    <w:rsid w:val="00DB6653"/>
    <w:rsid w:val="00DC0B39"/>
    <w:rsid w:val="00DE1834"/>
    <w:rsid w:val="00DF3922"/>
    <w:rsid w:val="00DF625C"/>
    <w:rsid w:val="00E02929"/>
    <w:rsid w:val="00E06FC8"/>
    <w:rsid w:val="00E16F2B"/>
    <w:rsid w:val="00E219DC"/>
    <w:rsid w:val="00E30731"/>
    <w:rsid w:val="00E443B7"/>
    <w:rsid w:val="00E62C63"/>
    <w:rsid w:val="00E64456"/>
    <w:rsid w:val="00E7072B"/>
    <w:rsid w:val="00E95427"/>
    <w:rsid w:val="00EA7D5B"/>
    <w:rsid w:val="00EC0CF1"/>
    <w:rsid w:val="00EC1F4E"/>
    <w:rsid w:val="00ED333F"/>
    <w:rsid w:val="00F06320"/>
    <w:rsid w:val="00F0767F"/>
    <w:rsid w:val="00F30471"/>
    <w:rsid w:val="00FD3E75"/>
    <w:rsid w:val="00FE08F3"/>
    <w:rsid w:val="00FF0D00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852B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nhideWhenUsed/>
    <w:qFormat/>
    <w:rsid w:val="00251688"/>
    <w:rPr>
      <w:color w:val="auto"/>
      <w:kern w:val="20"/>
    </w:rPr>
  </w:style>
  <w:style w:type="paragraph" w:styleId="Heading1">
    <w:name w:val="heading 1"/>
    <w:basedOn w:val="Normal"/>
    <w:link w:val="Heading1Char"/>
    <w:uiPriority w:val="2"/>
    <w:qFormat/>
    <w:rsid w:val="001960E4"/>
    <w:pPr>
      <w:spacing w:before="0" w:after="60"/>
      <w:contextualSpacing/>
      <w:outlineLvl w:val="0"/>
    </w:pPr>
    <w:rPr>
      <w:rFonts w:asciiTheme="majorHAnsi" w:eastAsiaTheme="majorEastAsia" w:hAnsiTheme="majorHAnsi" w:cstheme="majorBidi"/>
      <w:b/>
      <w:caps/>
      <w:color w:val="006666" w:themeColor="accent3"/>
      <w:sz w:val="24"/>
      <w:szCs w:val="32"/>
    </w:rPr>
  </w:style>
  <w:style w:type="paragraph" w:styleId="Heading2">
    <w:name w:val="heading 2"/>
    <w:basedOn w:val="Normal"/>
    <w:link w:val="Heading2Char"/>
    <w:uiPriority w:val="3"/>
    <w:unhideWhenUsed/>
    <w:qFormat/>
    <w:rsid w:val="001A58E9"/>
    <w:pPr>
      <w:keepNext/>
      <w:keepLines/>
      <w:spacing w:after="0"/>
      <w:outlineLvl w:val="1"/>
    </w:pPr>
    <w:rPr>
      <w:rFonts w:eastAsiaTheme="majorEastAsia" w:cstheme="majorBidi"/>
      <w:caps/>
      <w:color w:val="FFFFFF" w:themeColor="background1"/>
      <w:szCs w:val="26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rsid w:val="00C12475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i/>
      <w:color w:val="654C16" w:themeColor="accent5" w:themeShade="80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C12475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i/>
      <w:iCs/>
      <w:color w:val="4F4A36" w:themeColor="accent6" w:themeShade="80"/>
      <w:sz w:val="22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C12475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color w:val="726FCE" w:themeColor="text2" w:themeTint="80"/>
      <w:sz w:val="22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C12475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577188" w:themeColor="accent1" w:themeShade="BF"/>
      <w:sz w:val="22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C12475"/>
    <w:pPr>
      <w:keepNext/>
      <w:keepLines/>
      <w:spacing w:after="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C12475"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i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C12475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0D0D0D" w:themeColor="text1" w:themeTint="F2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B90FED"/>
    <w:pPr>
      <w:spacing w:before="400" w:after="160"/>
      <w:contextualSpacing/>
      <w:jc w:val="center"/>
    </w:pPr>
    <w:rPr>
      <w:rFonts w:asciiTheme="majorHAnsi" w:eastAsiaTheme="majorEastAsia" w:hAnsiTheme="majorHAnsi" w:cstheme="majorBidi"/>
      <w:caps/>
      <w:color w:val="006666" w:themeColor="accent3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B90FED"/>
    <w:rPr>
      <w:rFonts w:asciiTheme="majorHAnsi" w:eastAsiaTheme="majorEastAsia" w:hAnsiTheme="majorHAnsi" w:cstheme="majorBidi"/>
      <w:caps/>
      <w:color w:val="006666" w:themeColor="accent3"/>
      <w:kern w:val="28"/>
      <w:sz w:val="72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8E3A9C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E3A9C"/>
    <w:rPr>
      <w:rFonts w:eastAsiaTheme="minorEastAsia"/>
      <w:color w:val="5A5A5A" w:themeColor="text1" w:themeTint="A5"/>
      <w:kern w:val="20"/>
    </w:rPr>
  </w:style>
  <w:style w:type="paragraph" w:styleId="Header">
    <w:name w:val="header"/>
    <w:basedOn w:val="Normal"/>
    <w:link w:val="HeaderChar"/>
    <w:uiPriority w:val="99"/>
    <w:rsid w:val="00145D68"/>
  </w:style>
  <w:style w:type="character" w:customStyle="1" w:styleId="HeaderChar">
    <w:name w:val="Header Char"/>
    <w:basedOn w:val="DefaultParagraphFont"/>
    <w:link w:val="Header"/>
    <w:uiPriority w:val="99"/>
    <w:rsid w:val="00145D68"/>
    <w:rPr>
      <w:kern w:val="20"/>
    </w:rPr>
  </w:style>
  <w:style w:type="paragraph" w:styleId="Footer">
    <w:name w:val="footer"/>
    <w:basedOn w:val="Normal"/>
    <w:link w:val="FooterChar"/>
    <w:uiPriority w:val="99"/>
    <w:unhideWhenUsed/>
    <w:rsid w:val="008E3A9C"/>
    <w:pPr>
      <w:pBdr>
        <w:top w:val="single" w:sz="4" w:space="6" w:color="B1C0CD" w:themeColor="accent1" w:themeTint="99"/>
      </w:pBd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E3A9C"/>
    <w:rPr>
      <w:kern w:val="20"/>
    </w:rPr>
  </w:style>
  <w:style w:type="table" w:styleId="TableGrid">
    <w:name w:val="Table Grid"/>
    <w:basedOn w:val="TableNormal"/>
    <w:uiPriority w:val="39"/>
    <w:rsid w:val="00E0292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2"/>
    <w:rsid w:val="001960E4"/>
    <w:rPr>
      <w:rFonts w:asciiTheme="majorHAnsi" w:eastAsiaTheme="majorEastAsia" w:hAnsiTheme="majorHAnsi" w:cstheme="majorBidi"/>
      <w:b/>
      <w:caps/>
      <w:color w:val="006666" w:themeColor="accent3"/>
      <w:kern w:val="20"/>
      <w:sz w:val="24"/>
      <w:szCs w:val="32"/>
    </w:rPr>
  </w:style>
  <w:style w:type="table" w:customStyle="1" w:styleId="StatusReportTable">
    <w:name w:val="Status Report Table"/>
    <w:basedOn w:val="TableNormal"/>
    <w:uiPriority w:val="99"/>
    <w:rsid w:val="004257E0"/>
    <w:rPr>
      <w:color w:val="FFFFFF" w:themeColor="background1"/>
    </w:rPr>
    <w:tblPr>
      <w:tblBorders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E5EAEE" w:themeFill="accent1" w:themeFillTint="33"/>
    </w:tcPr>
    <w:tblStylePr w:type="firstRow">
      <w:pPr>
        <w:jc w:val="left"/>
      </w:pPr>
      <w:rPr>
        <w:rFonts w:asciiTheme="majorHAnsi" w:hAnsiTheme="majorHAnsi"/>
        <w:b w:val="0"/>
        <w:i w:val="0"/>
        <w:caps w:val="0"/>
        <w:smallCaps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12" w:space="0" w:color="FFFFFF" w:themeColor="background1"/>
          <w:insideV w:val="single" w:sz="12" w:space="0" w:color="FFFFFF" w:themeColor="background1"/>
          <w:tl2br w:val="nil"/>
          <w:tr2bl w:val="nil"/>
        </w:tcBorders>
        <w:shd w:val="clear" w:color="auto" w:fill="006666" w:themeFill="accent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A329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293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4"/>
    <w:qFormat/>
    <w:rsid w:val="00B90FED"/>
    <w:rPr>
      <w:rFonts w:asciiTheme="majorHAnsi" w:hAnsiTheme="majorHAnsi"/>
      <w:b/>
      <w:bCs/>
      <w:color w:val="FEDE00" w:themeColor="accent2"/>
      <w:sz w:val="24"/>
    </w:rPr>
  </w:style>
  <w:style w:type="character" w:customStyle="1" w:styleId="Heading2Char">
    <w:name w:val="Heading 2 Char"/>
    <w:basedOn w:val="DefaultParagraphFont"/>
    <w:link w:val="Heading2"/>
    <w:uiPriority w:val="3"/>
    <w:rsid w:val="001A58E9"/>
    <w:rPr>
      <w:rFonts w:eastAsiaTheme="majorEastAsia" w:cstheme="majorBidi"/>
      <w:caps/>
      <w:color w:val="FFFFFF" w:themeColor="background1"/>
      <w:kern w:val="20"/>
      <w:szCs w:val="26"/>
    </w:rPr>
  </w:style>
  <w:style w:type="paragraph" w:customStyle="1" w:styleId="Graphic">
    <w:name w:val="Graphic"/>
    <w:basedOn w:val="Normal"/>
    <w:uiPriority w:val="5"/>
    <w:qFormat/>
    <w:rsid w:val="00BB4CB0"/>
    <w:pPr>
      <w:spacing w:after="0"/>
      <w:ind w:right="14"/>
      <w:jc w:val="right"/>
    </w:pPr>
    <w:rPr>
      <w:noProof/>
    </w:rPr>
  </w:style>
  <w:style w:type="character" w:styleId="PlaceholderText">
    <w:name w:val="Placeholder Text"/>
    <w:basedOn w:val="DefaultParagraphFont"/>
    <w:uiPriority w:val="99"/>
    <w:semiHidden/>
    <w:rsid w:val="003C1FC0"/>
    <w:rPr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3764"/>
    <w:pPr>
      <w:pBdr>
        <w:top w:val="single" w:sz="4" w:space="1" w:color="7E97AD" w:themeColor="accent1"/>
        <w:left w:val="single" w:sz="4" w:space="4" w:color="7E97AD" w:themeColor="accent1"/>
        <w:bottom w:val="single" w:sz="4" w:space="1" w:color="7E97AD" w:themeColor="accent1"/>
        <w:right w:val="single" w:sz="4" w:space="4" w:color="7E97AD" w:themeColor="accent1"/>
      </w:pBdr>
    </w:pPr>
  </w:style>
  <w:style w:type="character" w:customStyle="1" w:styleId="Heading3Char">
    <w:name w:val="Heading 3 Char"/>
    <w:basedOn w:val="DefaultParagraphFont"/>
    <w:link w:val="Heading3"/>
    <w:uiPriority w:val="3"/>
    <w:rsid w:val="00C12475"/>
    <w:rPr>
      <w:rFonts w:asciiTheme="majorHAnsi" w:eastAsiaTheme="majorEastAsia" w:hAnsiTheme="majorHAnsi" w:cstheme="majorBidi"/>
      <w:b/>
      <w:i/>
      <w:color w:val="654C16" w:themeColor="accent5" w:themeShade="80"/>
      <w:kern w:val="20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C12475"/>
    <w:rPr>
      <w:rFonts w:asciiTheme="majorHAnsi" w:eastAsiaTheme="majorEastAsia" w:hAnsiTheme="majorHAnsi" w:cstheme="majorBidi"/>
      <w:b/>
      <w:i/>
      <w:iCs/>
      <w:color w:val="4F4A36" w:themeColor="accent6" w:themeShade="80"/>
      <w:kern w:val="20"/>
      <w:sz w:val="22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C12475"/>
    <w:rPr>
      <w:rFonts w:asciiTheme="majorHAnsi" w:eastAsiaTheme="majorEastAsia" w:hAnsiTheme="majorHAnsi" w:cstheme="majorBidi"/>
      <w:b/>
      <w:color w:val="726FCE" w:themeColor="text2" w:themeTint="80"/>
      <w:kern w:val="20"/>
      <w:sz w:val="22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C12475"/>
    <w:rPr>
      <w:rFonts w:asciiTheme="majorHAnsi" w:eastAsiaTheme="majorEastAsia" w:hAnsiTheme="majorHAnsi" w:cstheme="majorBidi"/>
      <w:color w:val="577188" w:themeColor="accent1" w:themeShade="BF"/>
      <w:kern w:val="20"/>
      <w:sz w:val="22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C12475"/>
    <w:rPr>
      <w:rFonts w:asciiTheme="majorHAnsi" w:eastAsiaTheme="majorEastAsia" w:hAnsiTheme="majorHAnsi" w:cstheme="majorBidi"/>
      <w:iCs/>
      <w:color w:val="404040" w:themeColor="text1" w:themeTint="BF"/>
      <w:kern w:val="20"/>
      <w:sz w:val="22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C12475"/>
    <w:rPr>
      <w:rFonts w:asciiTheme="majorHAnsi" w:eastAsiaTheme="majorEastAsia" w:hAnsiTheme="majorHAnsi" w:cstheme="majorBidi"/>
      <w:b/>
      <w:i/>
      <w:color w:val="272727" w:themeColor="text1" w:themeTint="D8"/>
      <w:kern w:val="20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C12475"/>
    <w:rPr>
      <w:rFonts w:asciiTheme="majorHAnsi" w:eastAsiaTheme="majorEastAsia" w:hAnsiTheme="majorHAnsi" w:cstheme="majorBidi"/>
      <w:i/>
      <w:iCs/>
      <w:color w:val="0D0D0D" w:themeColor="text1" w:themeTint="F2"/>
      <w:kern w:val="20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E3A9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E3A9C"/>
    <w:rPr>
      <w:i/>
      <w:iCs/>
      <w:color w:val="404040" w:themeColor="text1" w:themeTint="BF"/>
      <w:kern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E3A9C"/>
    <w:pPr>
      <w:pBdr>
        <w:top w:val="single" w:sz="4" w:space="10" w:color="7E97AD" w:themeColor="accent1"/>
        <w:bottom w:val="single" w:sz="4" w:space="10" w:color="7E97AD" w:themeColor="accent1"/>
      </w:pBdr>
      <w:spacing w:before="360" w:after="360"/>
      <w:jc w:val="center"/>
    </w:pPr>
    <w:rPr>
      <w:i/>
      <w:iCs/>
      <w:color w:val="7E97A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E3A9C"/>
    <w:rPr>
      <w:i/>
      <w:iCs/>
      <w:color w:val="7E97AD" w:themeColor="accent1"/>
      <w:kern w:val="20"/>
    </w:rPr>
  </w:style>
  <w:style w:type="character" w:styleId="BookTitle">
    <w:name w:val="Book Title"/>
    <w:basedOn w:val="DefaultParagraphFont"/>
    <w:uiPriority w:val="33"/>
    <w:semiHidden/>
    <w:unhideWhenUsed/>
    <w:qFormat/>
    <w:rsid w:val="008E3A9C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E3A9C"/>
    <w:rPr>
      <w:b/>
      <w:bCs/>
      <w:caps w:val="0"/>
      <w:smallCaps/>
      <w:color w:val="7E97AD" w:themeColor="accent1"/>
      <w:spacing w:val="0"/>
    </w:rPr>
  </w:style>
  <w:style w:type="table" w:styleId="PlainTable3">
    <w:name w:val="Plain Table 3"/>
    <w:basedOn w:val="TableNormal"/>
    <w:uiPriority w:val="43"/>
    <w:rsid w:val="00A1749D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-Accent3">
    <w:name w:val="Grid Table 1 Light Accent 3"/>
    <w:basedOn w:val="TableNormal"/>
    <w:uiPriority w:val="46"/>
    <w:rsid w:val="006B7FF7"/>
    <w:pPr>
      <w:spacing w:after="0"/>
    </w:pPr>
    <w:tblPr>
      <w:tblStyleRowBandSize w:val="1"/>
      <w:tblStyleColBandSize w:val="1"/>
      <w:tblBorders>
        <w:top w:val="single" w:sz="4" w:space="0" w:color="5BFFFF" w:themeColor="accent3" w:themeTint="66"/>
        <w:left w:val="single" w:sz="4" w:space="0" w:color="5BFFFF" w:themeColor="accent3" w:themeTint="66"/>
        <w:bottom w:val="single" w:sz="4" w:space="0" w:color="5BFFFF" w:themeColor="accent3" w:themeTint="66"/>
        <w:right w:val="single" w:sz="4" w:space="0" w:color="5BFFFF" w:themeColor="accent3" w:themeTint="66"/>
        <w:insideH w:val="single" w:sz="4" w:space="0" w:color="5BFFFF" w:themeColor="accent3" w:themeTint="66"/>
        <w:insideV w:val="single" w:sz="4" w:space="0" w:color="5B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0A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A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ontactInfo">
    <w:name w:val="Contact Info"/>
    <w:basedOn w:val="Normal"/>
    <w:uiPriority w:val="1"/>
    <w:qFormat/>
    <w:rsid w:val="00356BB9"/>
    <w:pPr>
      <w:spacing w:after="0"/>
    </w:pPr>
    <w:rPr>
      <w:b/>
      <w:color w:val="FEDE00" w:themeColor="accent2"/>
      <w:sz w:val="24"/>
    </w:rPr>
  </w:style>
  <w:style w:type="paragraph" w:styleId="ListParagraph">
    <w:name w:val="List Paragraph"/>
    <w:basedOn w:val="Normal"/>
    <w:uiPriority w:val="34"/>
    <w:qFormat/>
    <w:rsid w:val="00034224"/>
    <w:pPr>
      <w:spacing w:before="0" w:after="160" w:line="256" w:lineRule="auto"/>
      <w:ind w:left="720"/>
      <w:contextualSpacing/>
    </w:pPr>
    <w:rPr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VASSAB\AppData\Roaming\Microsoft\Templates\Project%20status%20report%20(Timeless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C182BD4EB374DE8A330D81009B51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1D8E3-3ADD-4373-B5EB-6762D6615D32}"/>
      </w:docPartPr>
      <w:docPartBody>
        <w:p w:rsidR="00000000" w:rsidRDefault="001E70BB">
          <w:pPr>
            <w:pStyle w:val="4C182BD4EB374DE8A330D81009B51D16"/>
          </w:pPr>
          <w:r w:rsidRPr="00356BB9">
            <w:t>Company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402"/>
    <w:rsid w:val="001E70BB"/>
    <w:rsid w:val="004F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182BD4EB374DE8A330D81009B51D16">
    <w:name w:val="4C182BD4EB374DE8A330D81009B51D16"/>
  </w:style>
  <w:style w:type="paragraph" w:customStyle="1" w:styleId="FAB4AF9F462D47D1863147111D06B752">
    <w:name w:val="FAB4AF9F462D47D1863147111D06B752"/>
  </w:style>
  <w:style w:type="paragraph" w:customStyle="1" w:styleId="96D929ECA63242DD9BFCD27A87E19FEB">
    <w:name w:val="96D929ECA63242DD9BFCD27A87E19FEB"/>
  </w:style>
  <w:style w:type="paragraph" w:customStyle="1" w:styleId="AF2F801F44FA418099E35179C616C32A">
    <w:name w:val="AF2F801F44FA418099E35179C616C32A"/>
  </w:style>
  <w:style w:type="paragraph" w:customStyle="1" w:styleId="DC0DE18CD00548A6839F82B30E277D54">
    <w:name w:val="DC0DE18CD00548A6839F82B30E277D54"/>
  </w:style>
  <w:style w:type="paragraph" w:customStyle="1" w:styleId="0B0AE046C8414374A7BB6120533E1C44">
    <w:name w:val="0B0AE046C8414374A7BB6120533E1C44"/>
  </w:style>
  <w:style w:type="paragraph" w:customStyle="1" w:styleId="F0029D7B3BB044BE955FC4929AD05ACF">
    <w:name w:val="F0029D7B3BB044BE955FC4929AD05ACF"/>
  </w:style>
  <w:style w:type="paragraph" w:customStyle="1" w:styleId="A607326856984AB9A1A863BFD196C5F1">
    <w:name w:val="A607326856984AB9A1A863BFD196C5F1"/>
  </w:style>
  <w:style w:type="paragraph" w:customStyle="1" w:styleId="5EE7587D3A6348C49C4EECBCEE97DA18">
    <w:name w:val="5EE7587D3A6348C49C4EECBCEE97DA18"/>
  </w:style>
  <w:style w:type="paragraph" w:customStyle="1" w:styleId="3E512835EF274C8E8CBDEF0C4023CF69">
    <w:name w:val="3E512835EF274C8E8CBDEF0C4023CF69"/>
  </w:style>
  <w:style w:type="paragraph" w:customStyle="1" w:styleId="DE1115D2AF17436382E520B039876502">
    <w:name w:val="DE1115D2AF17436382E520B039876502"/>
  </w:style>
  <w:style w:type="paragraph" w:customStyle="1" w:styleId="12424FF913BF402888420A5A58F00FE7">
    <w:name w:val="12424FF913BF402888420A5A58F00FE7"/>
  </w:style>
  <w:style w:type="paragraph" w:customStyle="1" w:styleId="C55EB6F2050C4B35983CF08875E81A08">
    <w:name w:val="C55EB6F2050C4B35983CF08875E81A08"/>
  </w:style>
  <w:style w:type="paragraph" w:customStyle="1" w:styleId="1E08DDACE8424AAE8EBBE7A021FD4A84">
    <w:name w:val="1E08DDACE8424AAE8EBBE7A021FD4A84"/>
  </w:style>
  <w:style w:type="paragraph" w:customStyle="1" w:styleId="D4673FEC0D0D4175B81C01854F8478E4">
    <w:name w:val="D4673FEC0D0D4175B81C01854F8478E4"/>
  </w:style>
  <w:style w:type="paragraph" w:customStyle="1" w:styleId="D24FC65187AF498A87683C4811C9589C">
    <w:name w:val="D24FC65187AF498A87683C4811C9589C"/>
  </w:style>
  <w:style w:type="paragraph" w:customStyle="1" w:styleId="B5C82EBB9B3C4BBBAD381A99CE29ADAE">
    <w:name w:val="B5C82EBB9B3C4BBBAD381A99CE29ADAE"/>
  </w:style>
  <w:style w:type="paragraph" w:customStyle="1" w:styleId="C25077E0986646EC8995C3F3143A8782">
    <w:name w:val="C25077E0986646EC8995C3F3143A8782"/>
  </w:style>
  <w:style w:type="paragraph" w:customStyle="1" w:styleId="52AC9814EB3E4488A2ADB6EF6604D8C7">
    <w:name w:val="52AC9814EB3E4488A2ADB6EF6604D8C7"/>
  </w:style>
  <w:style w:type="paragraph" w:customStyle="1" w:styleId="7688791D77B242CAA8FD992BDB1416F3">
    <w:name w:val="7688791D77B242CAA8FD992BDB1416F3"/>
  </w:style>
  <w:style w:type="paragraph" w:customStyle="1" w:styleId="78094290390B456D925AF290BA888752">
    <w:name w:val="78094290390B456D925AF290BA888752"/>
  </w:style>
  <w:style w:type="paragraph" w:customStyle="1" w:styleId="2AF515E145D142CB9F3365D3AFDA685A">
    <w:name w:val="2AF515E145D142CB9F3365D3AFDA685A"/>
  </w:style>
  <w:style w:type="paragraph" w:customStyle="1" w:styleId="3708454016F240E4BF40B9A5EAD2091A">
    <w:name w:val="3708454016F240E4BF40B9A5EAD2091A"/>
  </w:style>
  <w:style w:type="paragraph" w:customStyle="1" w:styleId="DD2BD3E000924666ADA639D2E4B05087">
    <w:name w:val="DD2BD3E000924666ADA639D2E4B05087"/>
  </w:style>
  <w:style w:type="paragraph" w:customStyle="1" w:styleId="C16DA7D88551410E93537B238EC5D661">
    <w:name w:val="C16DA7D88551410E93537B238EC5D661"/>
  </w:style>
  <w:style w:type="paragraph" w:customStyle="1" w:styleId="A257991E0E9E49FBBA227973ACE321C0">
    <w:name w:val="A257991E0E9E49FBBA227973ACE321C0"/>
  </w:style>
  <w:style w:type="paragraph" w:customStyle="1" w:styleId="50F5BA0A8B5641AD9F9D8D501D5B8F2E">
    <w:name w:val="50F5BA0A8B5641AD9F9D8D501D5B8F2E"/>
  </w:style>
  <w:style w:type="paragraph" w:customStyle="1" w:styleId="AF9680CFC27F4754B84D2E28715F8391">
    <w:name w:val="AF9680CFC27F4754B84D2E28715F8391"/>
  </w:style>
  <w:style w:type="paragraph" w:customStyle="1" w:styleId="DBFE2B82B8F749159862B9BCA2B8C743">
    <w:name w:val="DBFE2B82B8F749159862B9BCA2B8C743"/>
  </w:style>
  <w:style w:type="paragraph" w:customStyle="1" w:styleId="91F013DAA1E94B42941BDA523819A094">
    <w:name w:val="91F013DAA1E94B42941BDA523819A094"/>
  </w:style>
  <w:style w:type="paragraph" w:customStyle="1" w:styleId="156F565F1FB849529F42A51337B5C7DB">
    <w:name w:val="156F565F1FB849529F42A51337B5C7DB"/>
  </w:style>
  <w:style w:type="paragraph" w:customStyle="1" w:styleId="F009C85288DC49D8AC8D2FC7C5E185B5">
    <w:name w:val="F009C85288DC49D8AC8D2FC7C5E185B5"/>
  </w:style>
  <w:style w:type="paragraph" w:customStyle="1" w:styleId="08A6388DA9A949F8A44622CA43A71727">
    <w:name w:val="08A6388DA9A949F8A44622CA43A71727"/>
    <w:rsid w:val="004F34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31">
      <a:dk1>
        <a:srgbClr val="000000"/>
      </a:dk1>
      <a:lt1>
        <a:srgbClr val="FFFFFF"/>
      </a:lt1>
      <a:dk2>
        <a:srgbClr val="22205F"/>
      </a:dk2>
      <a:lt2>
        <a:srgbClr val="DC9E1F"/>
      </a:lt2>
      <a:accent1>
        <a:srgbClr val="7E97AD"/>
      </a:accent1>
      <a:accent2>
        <a:srgbClr val="FEDE00"/>
      </a:accent2>
      <a:accent3>
        <a:srgbClr val="006666"/>
      </a:accent3>
      <a:accent4>
        <a:srgbClr val="00679A"/>
      </a:accent4>
      <a:accent5>
        <a:srgbClr val="CA992C"/>
      </a:accent5>
      <a:accent6>
        <a:srgbClr val="9D936F"/>
      </a:accent6>
      <a:hlink>
        <a:srgbClr val="646464"/>
      </a:hlink>
      <a:folHlink>
        <a:srgbClr val="969696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Project status report (Timeless design)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2019-05-09T18:14:00Z</dcterms:created>
  <dcterms:modified xsi:type="dcterms:W3CDTF">2019-05-09T18:59:00Z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v-abdarl@microsoft.com</vt:lpwstr>
  </property>
  <property fmtid="{D5CDD505-2E9C-101B-9397-08002B2CF9AE}" pid="5" name="MSIP_Label_f42aa342-8706-4288-bd11-ebb85995028c_SetDate">
    <vt:lpwstr>2019-03-06T19:39:39.1954731Z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ActionId">
    <vt:lpwstr>3fb1f4f6-cd4c-4802-90d7-846f0d17bb78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