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270"/>
        <w:gridCol w:w="7751"/>
        <w:gridCol w:w="3335"/>
        <w:gridCol w:w="180"/>
      </w:tblGrid>
      <w:tr w:rsidR="00356BB9" w:rsidRPr="00B90FED" w14:paraId="6E889EF7" w14:textId="77777777" w:rsidTr="009F7D00">
        <w:trPr>
          <w:trHeight w:val="1008"/>
        </w:trPr>
        <w:tc>
          <w:tcPr>
            <w:tcW w:w="270" w:type="dxa"/>
            <w:shd w:val="clear" w:color="auto" w:fill="006666" w:themeFill="accent3"/>
          </w:tcPr>
          <w:p w14:paraId="42BC9863" w14:textId="77777777" w:rsidR="00356BB9" w:rsidRPr="00356BB9" w:rsidRDefault="00356BB9" w:rsidP="00356BB9"/>
        </w:tc>
        <w:tc>
          <w:tcPr>
            <w:tcW w:w="7740" w:type="dxa"/>
            <w:tcBorders>
              <w:right w:val="single" w:sz="36" w:space="0" w:color="FFFFFF" w:themeColor="background1"/>
            </w:tcBorders>
            <w:shd w:val="clear" w:color="auto" w:fill="006666" w:themeFill="accent3"/>
            <w:vAlign w:val="center"/>
          </w:tcPr>
          <w:sdt>
            <w:sdtPr>
              <w:rPr>
                <w:rFonts w:ascii="Abadi" w:hAnsi="Abadi"/>
                <w:sz w:val="52"/>
                <w:szCs w:val="52"/>
              </w:rPr>
              <w:alias w:val="Enter Company:"/>
              <w:tag w:val="Enter Company:"/>
              <w:id w:val="1598371961"/>
              <w:placeholder>
                <w:docPart w:val="4C182BD4EB374DE8A330D81009B51D16"/>
              </w:placeholder>
              <w15:appearance w15:val="hidden"/>
            </w:sdtPr>
            <w:sdtEndPr/>
            <w:sdtContent>
              <w:p w14:paraId="582EF537" w14:textId="77777777" w:rsidR="00034224" w:rsidRPr="00034224" w:rsidRDefault="00034224" w:rsidP="00356BB9">
                <w:pPr>
                  <w:pStyle w:val="ContactInfo"/>
                  <w:rPr>
                    <w:rFonts w:ascii="Abadi" w:hAnsi="Abadi"/>
                    <w:sz w:val="18"/>
                    <w:szCs w:val="18"/>
                  </w:rPr>
                </w:pPr>
              </w:p>
              <w:p w14:paraId="1C82245C" w14:textId="1134279F" w:rsidR="00356BB9" w:rsidRPr="006F13B8" w:rsidRDefault="006F13B8" w:rsidP="00356BB9">
                <w:pPr>
                  <w:pStyle w:val="ContactInfo"/>
                  <w:rPr>
                    <w:rFonts w:ascii="Abadi" w:hAnsi="Abadi"/>
                    <w:sz w:val="52"/>
                    <w:szCs w:val="52"/>
                  </w:rPr>
                </w:pPr>
                <w:r w:rsidRPr="006F13B8">
                  <w:rPr>
                    <w:rFonts w:ascii="Abadi" w:hAnsi="Abadi"/>
                    <w:sz w:val="52"/>
                    <w:szCs w:val="52"/>
                  </w:rPr>
                  <w:t>INTRO TO MAP SKILLS</w:t>
                </w:r>
                <w:r w:rsidR="00F00354">
                  <w:rPr>
                    <w:rFonts w:ascii="Abadi" w:hAnsi="Abadi"/>
                    <w:sz w:val="52"/>
                    <w:szCs w:val="52"/>
                  </w:rPr>
                  <w:t xml:space="preserve"> UNIT</w:t>
                </w:r>
              </w:p>
            </w:sdtContent>
          </w:sdt>
          <w:p w14:paraId="47B9AE0B" w14:textId="77777777" w:rsidR="00356BB9" w:rsidRPr="00356BB9" w:rsidRDefault="00034224" w:rsidP="00356BB9">
            <w:pPr>
              <w:pStyle w:val="ContactInf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A0A642" wp14:editId="1516DFB0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412750</wp:posOffset>
                      </wp:positionV>
                      <wp:extent cx="7315200" cy="0"/>
                      <wp:effectExtent l="0" t="1905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2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D52CD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5pt,32.5pt" to="562.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" strokecolor="#ffeb65 [1941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330" w:type="dxa"/>
            <w:tcBorders>
              <w:left w:val="single" w:sz="36" w:space="0" w:color="FFFFFF" w:themeColor="background1"/>
            </w:tcBorders>
            <w:shd w:val="clear" w:color="auto" w:fill="006666" w:themeFill="accent3"/>
            <w:vAlign w:val="center"/>
          </w:tcPr>
          <w:p w14:paraId="3956C6EB" w14:textId="77777777" w:rsidR="00356BB9" w:rsidRPr="00356BB9" w:rsidRDefault="00356BB9" w:rsidP="00356BB9">
            <w:pPr>
              <w:pStyle w:val="Graphic"/>
            </w:pPr>
            <w:r w:rsidRPr="00356BB9">
              <w:drawing>
                <wp:anchor distT="0" distB="0" distL="114300" distR="114300" simplePos="0" relativeHeight="251658240" behindDoc="1" locked="0" layoutInCell="1" allowOverlap="1" wp14:anchorId="29900EC6" wp14:editId="16937F60">
                  <wp:simplePos x="0" y="0"/>
                  <wp:positionH relativeFrom="column">
                    <wp:posOffset>285750</wp:posOffset>
                  </wp:positionH>
                  <wp:positionV relativeFrom="page">
                    <wp:posOffset>165735</wp:posOffset>
                  </wp:positionV>
                  <wp:extent cx="1640205" cy="619760"/>
                  <wp:effectExtent l="0" t="0" r="0" b="8890"/>
                  <wp:wrapTight wrapText="bothSides">
                    <wp:wrapPolygon edited="0">
                      <wp:start x="0" y="0"/>
                      <wp:lineTo x="0" y="21246"/>
                      <wp:lineTo x="21324" y="21246"/>
                      <wp:lineTo x="21324" y="0"/>
                      <wp:lineTo x="0" y="0"/>
                    </wp:wrapPolygon>
                  </wp:wrapTight>
                  <wp:docPr id="9" name="Graphic 2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F9D04A5-4E73-465F-84BA-F9C37CE65E8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201" descr="logo-placeholder">
                            <a:extLst>
                              <a:ext uri="{FF2B5EF4-FFF2-40B4-BE49-F238E27FC236}">
                                <a16:creationId xmlns:a16="http://schemas.microsoft.com/office/drawing/2014/main" id="{0F9D04A5-4E73-465F-84BA-F9C37CE65E89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205" cy="61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0" w:type="dxa"/>
            <w:shd w:val="clear" w:color="auto" w:fill="006666" w:themeFill="accent3"/>
          </w:tcPr>
          <w:p w14:paraId="511A06ED" w14:textId="77777777" w:rsidR="00356BB9" w:rsidRPr="00B90FED" w:rsidRDefault="00356BB9" w:rsidP="001A58E9">
            <w:pPr>
              <w:pStyle w:val="Graphic"/>
              <w:rPr>
                <w:color w:val="006666" w:themeColor="accent3"/>
              </w:rPr>
            </w:pPr>
          </w:p>
        </w:tc>
      </w:tr>
    </w:tbl>
    <w:p w14:paraId="0A476704" w14:textId="77777777" w:rsidR="008E3A9C" w:rsidRDefault="008E3A9C"/>
    <w:p w14:paraId="7047AC8A" w14:textId="77777777" w:rsidR="00034224" w:rsidRPr="00034224" w:rsidRDefault="00034224" w:rsidP="00034224">
      <w:pPr>
        <w:spacing w:after="0"/>
        <w:rPr>
          <w:rFonts w:ascii="Arial" w:hAnsi="Arial" w:cs="Arial"/>
          <w:b/>
          <w:color w:val="004C4C" w:themeColor="accent3" w:themeShade="BF"/>
          <w:sz w:val="24"/>
        </w:rPr>
      </w:pPr>
      <w:r w:rsidRPr="00034224">
        <w:rPr>
          <w:rFonts w:ascii="Arial" w:hAnsi="Arial" w:cs="Arial"/>
          <w:b/>
          <w:color w:val="004C4C" w:themeColor="accent3" w:themeShade="BF"/>
          <w:sz w:val="24"/>
        </w:rPr>
        <w:t>Course</w:t>
      </w:r>
    </w:p>
    <w:p w14:paraId="08B30ACB" w14:textId="77777777" w:rsidR="00034224" w:rsidRDefault="00034224" w:rsidP="00034224">
      <w:pPr>
        <w:spacing w:after="0"/>
        <w:rPr>
          <w:rFonts w:ascii="Calibri" w:hAnsi="Calibri"/>
          <w:szCs w:val="16"/>
        </w:rPr>
      </w:pPr>
      <w:r>
        <w:rPr>
          <w:rFonts w:ascii="Calibri" w:hAnsi="Calibri"/>
          <w:szCs w:val="16"/>
        </w:rPr>
        <w:t>Foundations of Supply Chain Management</w:t>
      </w:r>
    </w:p>
    <w:p w14:paraId="57B1CD82" w14:textId="77777777" w:rsidR="00034224" w:rsidRDefault="00034224" w:rsidP="00034224">
      <w:pPr>
        <w:spacing w:after="0"/>
        <w:rPr>
          <w:rFonts w:ascii="Arial" w:hAnsi="Arial" w:cs="Arial"/>
          <w:b/>
          <w:color w:val="7E97AD" w:themeColor="accent1"/>
          <w:sz w:val="24"/>
        </w:rPr>
      </w:pPr>
    </w:p>
    <w:p w14:paraId="5B25E42B" w14:textId="77777777" w:rsidR="00034224" w:rsidRPr="00034224" w:rsidRDefault="00034224" w:rsidP="00034224">
      <w:pPr>
        <w:spacing w:after="0"/>
        <w:rPr>
          <w:rFonts w:ascii="Arial" w:hAnsi="Arial" w:cs="Arial"/>
          <w:b/>
          <w:color w:val="004C4C" w:themeColor="accent3" w:themeShade="BF"/>
          <w:sz w:val="24"/>
        </w:rPr>
      </w:pPr>
      <w:r w:rsidRPr="00034224">
        <w:rPr>
          <w:rFonts w:ascii="Arial" w:hAnsi="Arial" w:cs="Arial"/>
          <w:b/>
          <w:color w:val="004C4C" w:themeColor="accent3" w:themeShade="BF"/>
          <w:sz w:val="24"/>
        </w:rPr>
        <w:t>Objectives</w:t>
      </w:r>
    </w:p>
    <w:p w14:paraId="57AF2DB2" w14:textId="77777777" w:rsidR="00034224" w:rsidRDefault="00034224" w:rsidP="00034224">
      <w:pPr>
        <w:pStyle w:val="ListParagraph"/>
        <w:numPr>
          <w:ilvl w:val="0"/>
          <w:numId w:val="6"/>
        </w:numPr>
        <w:tabs>
          <w:tab w:val="num" w:pos="1080"/>
        </w:tabs>
        <w:spacing w:after="0" w:line="240" w:lineRule="auto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>Students will be able to identify geographic locations—including continents, oceans, countries, and states</w:t>
      </w:r>
    </w:p>
    <w:p w14:paraId="7678EAF7" w14:textId="14BF00B3" w:rsidR="00034224" w:rsidRDefault="00034224" w:rsidP="00034224">
      <w:pPr>
        <w:pStyle w:val="ListParagraph"/>
        <w:numPr>
          <w:ilvl w:val="0"/>
          <w:numId w:val="6"/>
        </w:numPr>
        <w:tabs>
          <w:tab w:val="num" w:pos="1080"/>
        </w:tabs>
        <w:spacing w:after="0" w:line="240" w:lineRule="auto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>Students will identify key components of their home state</w:t>
      </w:r>
    </w:p>
    <w:p w14:paraId="7E8A95DC" w14:textId="2AD77524" w:rsidR="007A1EEB" w:rsidRDefault="007A1EEB" w:rsidP="00034224">
      <w:pPr>
        <w:pStyle w:val="ListParagraph"/>
        <w:numPr>
          <w:ilvl w:val="0"/>
          <w:numId w:val="6"/>
        </w:numPr>
        <w:tabs>
          <w:tab w:val="num" w:pos="1080"/>
        </w:tabs>
        <w:spacing w:after="0" w:line="240" w:lineRule="auto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>Students will map the movement of inputs and outputs for a product on a global scale – differentiate movement by mode of transportation</w:t>
      </w:r>
    </w:p>
    <w:p w14:paraId="17DAF5C0" w14:textId="06547B2F" w:rsidR="00034224" w:rsidRDefault="00034224" w:rsidP="00034224">
      <w:pPr>
        <w:pStyle w:val="ListParagraph"/>
        <w:numPr>
          <w:ilvl w:val="0"/>
          <w:numId w:val="6"/>
        </w:numPr>
        <w:tabs>
          <w:tab w:val="num" w:pos="1080"/>
        </w:tabs>
        <w:spacing w:after="0" w:line="240" w:lineRule="auto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 xml:space="preserve">Students will utilize Google My Maps to create examples of </w:t>
      </w:r>
      <w:r w:rsidR="007A1EEB">
        <w:rPr>
          <w:rFonts w:ascii="Calibri" w:hAnsi="Calibri"/>
          <w:sz w:val="20"/>
          <w:szCs w:val="16"/>
        </w:rPr>
        <w:t>tourist attractions in Memphis, TN</w:t>
      </w:r>
      <w:r w:rsidR="00D0667B">
        <w:rPr>
          <w:rFonts w:ascii="Calibri" w:hAnsi="Calibri"/>
          <w:sz w:val="20"/>
          <w:szCs w:val="16"/>
        </w:rPr>
        <w:t xml:space="preserve"> and map the movement of products on a global scale</w:t>
      </w:r>
    </w:p>
    <w:p w14:paraId="72065CD7" w14:textId="3DEA17A0" w:rsidR="005C0FBE" w:rsidRDefault="005C0FBE" w:rsidP="00034224">
      <w:pPr>
        <w:pStyle w:val="ListParagraph"/>
        <w:numPr>
          <w:ilvl w:val="0"/>
          <w:numId w:val="6"/>
        </w:numPr>
        <w:tabs>
          <w:tab w:val="num" w:pos="1080"/>
        </w:tabs>
        <w:spacing w:after="0" w:line="240" w:lineRule="auto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>Students will research and map Amazon’s presence in Tennessee</w:t>
      </w:r>
    </w:p>
    <w:p w14:paraId="46128F81" w14:textId="77777777" w:rsidR="00034224" w:rsidRDefault="00034224" w:rsidP="00034224">
      <w:pPr>
        <w:spacing w:after="0"/>
        <w:rPr>
          <w:rFonts w:ascii="Arial" w:hAnsi="Arial" w:cs="Arial"/>
        </w:rPr>
      </w:pPr>
    </w:p>
    <w:p w14:paraId="51183003" w14:textId="77777777" w:rsidR="00034224" w:rsidRPr="00034224" w:rsidRDefault="00034224" w:rsidP="00034224">
      <w:pPr>
        <w:spacing w:after="0"/>
        <w:rPr>
          <w:rFonts w:ascii="Arial" w:hAnsi="Arial" w:cs="Arial"/>
          <w:b/>
          <w:color w:val="004C4C" w:themeColor="accent3" w:themeShade="BF"/>
          <w:sz w:val="24"/>
        </w:rPr>
      </w:pPr>
      <w:r w:rsidRPr="00034224">
        <w:rPr>
          <w:rFonts w:ascii="Arial" w:hAnsi="Arial" w:cs="Arial"/>
          <w:b/>
          <w:color w:val="004C4C" w:themeColor="accent3" w:themeShade="BF"/>
          <w:sz w:val="24"/>
        </w:rPr>
        <w:t>TN State Standards</w:t>
      </w:r>
    </w:p>
    <w:p w14:paraId="27F6CF5D" w14:textId="77777777" w:rsidR="00034224" w:rsidRDefault="00034224" w:rsidP="00034224">
      <w:pPr>
        <w:spacing w:before="0" w:after="0"/>
        <w:rPr>
          <w:rFonts w:ascii="Calibri" w:hAnsi="Calibri"/>
          <w:szCs w:val="16"/>
        </w:rPr>
      </w:pPr>
      <w:r>
        <w:rPr>
          <w:rFonts w:ascii="Calibri" w:hAnsi="Calibri"/>
          <w:szCs w:val="16"/>
        </w:rPr>
        <w:t xml:space="preserve">Supply Chain Functions #4: Define the term </w:t>
      </w:r>
      <w:r>
        <w:rPr>
          <w:rFonts w:ascii="Calibri" w:hAnsi="Calibri"/>
          <w:i/>
          <w:szCs w:val="16"/>
        </w:rPr>
        <w:t>supply chain</w:t>
      </w:r>
      <w:r>
        <w:rPr>
          <w:rFonts w:ascii="Calibri" w:hAnsi="Calibri"/>
          <w:szCs w:val="16"/>
        </w:rPr>
        <w:t xml:space="preserve"> and determine the role supply chain management decisions have on cost-effective ways of delivering a product or service to consumers. Identify the supply chain processes that are required to fulfill a customer request, including but not limited to: new product development, planning, buying, manufacturing operations, marketing, distribution, and customer service. Develop a graphic illustration of a selected product and map the movement of primary inputs and outputs on a global or local scale.</w:t>
      </w:r>
    </w:p>
    <w:p w14:paraId="427DE852" w14:textId="77777777" w:rsidR="00034224" w:rsidRDefault="00034224" w:rsidP="00034224">
      <w:pPr>
        <w:spacing w:before="0" w:after="0"/>
        <w:rPr>
          <w:rFonts w:ascii="Calibri" w:hAnsi="Calibri"/>
          <w:szCs w:val="16"/>
        </w:rPr>
      </w:pPr>
    </w:p>
    <w:p w14:paraId="73465AD7" w14:textId="77777777" w:rsidR="00034224" w:rsidRDefault="00034224" w:rsidP="00034224">
      <w:pPr>
        <w:spacing w:before="0" w:after="0"/>
        <w:rPr>
          <w:rFonts w:ascii="Calibri" w:hAnsi="Calibri"/>
          <w:szCs w:val="16"/>
        </w:rPr>
      </w:pPr>
      <w:r>
        <w:rPr>
          <w:rFonts w:ascii="Calibri" w:hAnsi="Calibri"/>
          <w:szCs w:val="16"/>
        </w:rPr>
        <w:t xml:space="preserve">Components of Supply Chain Management #13: </w:t>
      </w:r>
      <w:r w:rsidRPr="00034224">
        <w:rPr>
          <w:rFonts w:ascii="Calibri" w:hAnsi="Calibri"/>
          <w:szCs w:val="16"/>
        </w:rPr>
        <w:t>Explore the five modes of transportation (truck, train, plane, ship, pipeline) used to move materials by land, air, or sea.</w:t>
      </w:r>
    </w:p>
    <w:p w14:paraId="6D17EE20" w14:textId="77777777" w:rsidR="00034224" w:rsidRDefault="00034224" w:rsidP="00034224">
      <w:pPr>
        <w:spacing w:before="0" w:after="0"/>
        <w:rPr>
          <w:rFonts w:ascii="Calibri" w:hAnsi="Calibri"/>
          <w:szCs w:val="16"/>
        </w:rPr>
      </w:pPr>
    </w:p>
    <w:p w14:paraId="706A5475" w14:textId="77777777" w:rsidR="00034224" w:rsidRPr="00034224" w:rsidRDefault="00034224" w:rsidP="00034224">
      <w:pPr>
        <w:spacing w:after="0"/>
        <w:rPr>
          <w:rFonts w:ascii="Arial" w:hAnsi="Arial" w:cs="Arial"/>
          <w:b/>
          <w:color w:val="004C4C" w:themeColor="accent3" w:themeShade="BF"/>
          <w:sz w:val="24"/>
        </w:rPr>
      </w:pPr>
      <w:r w:rsidRPr="00034224">
        <w:rPr>
          <w:rFonts w:ascii="Arial" w:hAnsi="Arial" w:cs="Arial"/>
          <w:b/>
          <w:color w:val="004C4C" w:themeColor="accent3" w:themeShade="BF"/>
          <w:sz w:val="24"/>
        </w:rPr>
        <w:t>Essential Questions</w:t>
      </w:r>
    </w:p>
    <w:p w14:paraId="4BE1CCD4" w14:textId="30A9D49A" w:rsidR="007A1EEB" w:rsidRDefault="007A1EEB" w:rsidP="00034224">
      <w:pPr>
        <w:pStyle w:val="ListParagraph"/>
        <w:numPr>
          <w:ilvl w:val="0"/>
          <w:numId w:val="7"/>
        </w:numPr>
        <w:spacing w:after="0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>Why is it important to know geography in today’s business world?</w:t>
      </w:r>
    </w:p>
    <w:p w14:paraId="7E4DEDF6" w14:textId="59BA5DE1" w:rsidR="007A1EEB" w:rsidRDefault="007A1EEB" w:rsidP="00034224">
      <w:pPr>
        <w:pStyle w:val="ListParagraph"/>
        <w:numPr>
          <w:ilvl w:val="0"/>
          <w:numId w:val="7"/>
        </w:numPr>
        <w:spacing w:after="0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>What is the difference between moving inputs/outputs on a local scale and on a global scale?</w:t>
      </w:r>
    </w:p>
    <w:p w14:paraId="3A36F721" w14:textId="15F7C009" w:rsidR="00034224" w:rsidRDefault="00034224" w:rsidP="00034224">
      <w:pPr>
        <w:pStyle w:val="ListParagraph"/>
        <w:numPr>
          <w:ilvl w:val="0"/>
          <w:numId w:val="7"/>
        </w:numPr>
        <w:spacing w:after="0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>Wh</w:t>
      </w:r>
      <w:r w:rsidR="009F7D00">
        <w:rPr>
          <w:rFonts w:ascii="Calibri" w:hAnsi="Calibri"/>
          <w:sz w:val="20"/>
          <w:szCs w:val="16"/>
        </w:rPr>
        <w:t xml:space="preserve">y </w:t>
      </w:r>
      <w:r w:rsidR="007A1EEB">
        <w:rPr>
          <w:rFonts w:ascii="Calibri" w:hAnsi="Calibri"/>
          <w:sz w:val="20"/>
          <w:szCs w:val="16"/>
        </w:rPr>
        <w:t xml:space="preserve">are </w:t>
      </w:r>
      <w:r w:rsidR="00D0667B">
        <w:rPr>
          <w:rFonts w:ascii="Calibri" w:hAnsi="Calibri"/>
          <w:sz w:val="20"/>
          <w:szCs w:val="16"/>
        </w:rPr>
        <w:t>knowing the right modes of transportation important when moving products from market to market</w:t>
      </w:r>
      <w:r>
        <w:rPr>
          <w:rFonts w:ascii="Calibri" w:hAnsi="Calibri"/>
          <w:sz w:val="20"/>
          <w:szCs w:val="16"/>
        </w:rPr>
        <w:t>?</w:t>
      </w:r>
    </w:p>
    <w:p w14:paraId="5C8EE40C" w14:textId="331F3B8E" w:rsidR="00F94C0D" w:rsidRDefault="00F94C0D" w:rsidP="00034224">
      <w:pPr>
        <w:pStyle w:val="ListParagraph"/>
        <w:numPr>
          <w:ilvl w:val="0"/>
          <w:numId w:val="7"/>
        </w:numPr>
        <w:spacing w:after="0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>What role does mapping play in supply chain distribution?</w:t>
      </w:r>
    </w:p>
    <w:p w14:paraId="6F327568" w14:textId="483E110C" w:rsidR="00F94C0D" w:rsidRDefault="00F94C0D" w:rsidP="00F94C0D">
      <w:pPr>
        <w:spacing w:after="0"/>
        <w:rPr>
          <w:rFonts w:ascii="Calibri" w:hAnsi="Calibri"/>
          <w:szCs w:val="16"/>
        </w:rPr>
      </w:pPr>
    </w:p>
    <w:p w14:paraId="1020C557" w14:textId="0C43F01B" w:rsidR="00F94C0D" w:rsidRPr="00F94C0D" w:rsidRDefault="00F94C0D" w:rsidP="00F94C0D">
      <w:pPr>
        <w:spacing w:after="0"/>
        <w:rPr>
          <w:rFonts w:ascii="Arial" w:hAnsi="Arial" w:cs="Arial"/>
          <w:b/>
          <w:color w:val="004C4C" w:themeColor="accent3" w:themeShade="BF"/>
          <w:sz w:val="24"/>
        </w:rPr>
      </w:pPr>
      <w:r w:rsidRPr="00F94C0D">
        <w:rPr>
          <w:rFonts w:ascii="Arial" w:hAnsi="Arial" w:cs="Arial"/>
          <w:b/>
          <w:color w:val="004C4C" w:themeColor="accent3" w:themeShade="BF"/>
          <w:sz w:val="24"/>
        </w:rPr>
        <w:t>Duration</w:t>
      </w:r>
    </w:p>
    <w:p w14:paraId="255EE519" w14:textId="0E6AA15F" w:rsidR="00F94C0D" w:rsidRPr="00F94C0D" w:rsidRDefault="00F94C0D" w:rsidP="00F94C0D">
      <w:pPr>
        <w:spacing w:after="0"/>
        <w:rPr>
          <w:rFonts w:ascii="Calibri" w:hAnsi="Calibri"/>
          <w:szCs w:val="16"/>
        </w:rPr>
      </w:pPr>
      <w:r>
        <w:rPr>
          <w:rFonts w:ascii="Calibri" w:hAnsi="Calibri"/>
          <w:szCs w:val="16"/>
        </w:rPr>
        <w:t>1 week</w:t>
      </w:r>
    </w:p>
    <w:p w14:paraId="69B372BF" w14:textId="77777777" w:rsidR="009F7D00" w:rsidRPr="007A1EEB" w:rsidRDefault="009F7D00" w:rsidP="007A1EEB">
      <w:pPr>
        <w:spacing w:after="0"/>
        <w:rPr>
          <w:rFonts w:ascii="Calibri" w:hAnsi="Calibri"/>
          <w:szCs w:val="16"/>
        </w:rPr>
      </w:pPr>
    </w:p>
    <w:p w14:paraId="2445E759" w14:textId="77777777" w:rsidR="00034224" w:rsidRDefault="00034224" w:rsidP="00034224">
      <w:pPr>
        <w:spacing w:after="0"/>
        <w:ind w:left="360"/>
        <w:rPr>
          <w:rFonts w:ascii="Calibri" w:hAnsi="Calibri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35"/>
        <w:gridCol w:w="1800"/>
        <w:gridCol w:w="1800"/>
        <w:gridCol w:w="1257"/>
      </w:tblGrid>
      <w:tr w:rsidR="009F7D00" w14:paraId="44DC8766" w14:textId="77777777" w:rsidTr="00D0667B">
        <w:trPr>
          <w:jc w:val="center"/>
        </w:trPr>
        <w:tc>
          <w:tcPr>
            <w:tcW w:w="9892" w:type="dxa"/>
            <w:gridSpan w:val="4"/>
            <w:shd w:val="clear" w:color="auto" w:fill="FFEB65" w:themeFill="accent2" w:themeFillTint="99"/>
          </w:tcPr>
          <w:p w14:paraId="28C912A2" w14:textId="77777777" w:rsidR="009F7D00" w:rsidRPr="00627691" w:rsidRDefault="009F7D00" w:rsidP="007C74A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27691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ACTIVITIES</w:t>
            </w:r>
          </w:p>
        </w:tc>
      </w:tr>
      <w:tr w:rsidR="00627691" w14:paraId="607B6AC7" w14:textId="77777777" w:rsidTr="00D0667B">
        <w:trPr>
          <w:jc w:val="center"/>
        </w:trPr>
        <w:tc>
          <w:tcPr>
            <w:tcW w:w="5035" w:type="dxa"/>
            <w:shd w:val="clear" w:color="auto" w:fill="FFF8CB" w:themeFill="accent2" w:themeFillTint="33"/>
          </w:tcPr>
          <w:p w14:paraId="5B4336E2" w14:textId="77777777" w:rsidR="009F7D00" w:rsidRPr="0041307F" w:rsidRDefault="009F7D00" w:rsidP="007C74A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3C9D6C58" w14:textId="77777777" w:rsidR="009F7D00" w:rsidRPr="0041307F" w:rsidRDefault="009F7D00" w:rsidP="007C74A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1307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Assignment</w:t>
            </w:r>
          </w:p>
        </w:tc>
        <w:tc>
          <w:tcPr>
            <w:tcW w:w="1800" w:type="dxa"/>
            <w:shd w:val="clear" w:color="auto" w:fill="FFF8CB" w:themeFill="accent2" w:themeFillTint="33"/>
          </w:tcPr>
          <w:p w14:paraId="7E52498D" w14:textId="315C7EEA" w:rsidR="009F7D00" w:rsidRPr="0041307F" w:rsidRDefault="00840212" w:rsidP="007C74A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Due</w:t>
            </w:r>
          </w:p>
          <w:p w14:paraId="35DCA168" w14:textId="39571762" w:rsidR="009F7D00" w:rsidRPr="0041307F" w:rsidRDefault="00840212" w:rsidP="007C74A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1800" w:type="dxa"/>
            <w:shd w:val="clear" w:color="auto" w:fill="FFF8CB" w:themeFill="accent2" w:themeFillTint="33"/>
          </w:tcPr>
          <w:p w14:paraId="6C28DDEF" w14:textId="77777777" w:rsidR="009F7D00" w:rsidRPr="0041307F" w:rsidRDefault="009F7D00" w:rsidP="007C74A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1307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Date Completed</w:t>
            </w:r>
          </w:p>
        </w:tc>
        <w:tc>
          <w:tcPr>
            <w:tcW w:w="1257" w:type="dxa"/>
            <w:shd w:val="clear" w:color="auto" w:fill="FFF8CB" w:themeFill="accent2" w:themeFillTint="33"/>
          </w:tcPr>
          <w:p w14:paraId="76D6FAC7" w14:textId="77777777" w:rsidR="009F7D00" w:rsidRPr="0041307F" w:rsidRDefault="009F7D00" w:rsidP="007C74A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305FA64B" w14:textId="77777777" w:rsidR="009F7D00" w:rsidRPr="0041307F" w:rsidRDefault="009F7D00" w:rsidP="007C74A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1307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Grade</w:t>
            </w:r>
          </w:p>
        </w:tc>
      </w:tr>
      <w:tr w:rsidR="009F7D00" w14:paraId="056AF928" w14:textId="77777777" w:rsidTr="00D0667B">
        <w:trPr>
          <w:jc w:val="center"/>
        </w:trPr>
        <w:tc>
          <w:tcPr>
            <w:tcW w:w="5035" w:type="dxa"/>
          </w:tcPr>
          <w:p w14:paraId="79BC44D5" w14:textId="77777777" w:rsidR="009F7D00" w:rsidRPr="00A472E9" w:rsidRDefault="002D61DA" w:rsidP="007C74A1">
            <w:pPr>
              <w:rPr>
                <w:rFonts w:ascii="Abadi" w:hAnsi="Abadi" w:cs="Arial"/>
              </w:rPr>
            </w:pPr>
            <w:r>
              <w:rPr>
                <w:rFonts w:ascii="Abadi" w:hAnsi="Abadi" w:cs="Arial"/>
              </w:rPr>
              <w:t>Activity: Which Continent Am I?</w:t>
            </w:r>
          </w:p>
        </w:tc>
        <w:tc>
          <w:tcPr>
            <w:tcW w:w="1800" w:type="dxa"/>
          </w:tcPr>
          <w:p w14:paraId="46A998D6" w14:textId="5D28DB00" w:rsidR="009F7D00" w:rsidRPr="00A472E9" w:rsidRDefault="009F7D00" w:rsidP="007C74A1">
            <w:pPr>
              <w:jc w:val="center"/>
              <w:rPr>
                <w:rFonts w:ascii="Abadi" w:hAnsi="Abadi" w:cs="Arial"/>
              </w:rPr>
            </w:pPr>
          </w:p>
        </w:tc>
        <w:tc>
          <w:tcPr>
            <w:tcW w:w="1800" w:type="dxa"/>
          </w:tcPr>
          <w:p w14:paraId="73593483" w14:textId="77777777" w:rsidR="009F7D00" w:rsidRPr="000506C2" w:rsidRDefault="009F7D00" w:rsidP="007C74A1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14:paraId="40407F93" w14:textId="77777777" w:rsidR="009F7D00" w:rsidRPr="000506C2" w:rsidRDefault="009F7D00" w:rsidP="007C74A1">
            <w:pPr>
              <w:rPr>
                <w:rFonts w:ascii="Arial" w:hAnsi="Arial" w:cs="Arial"/>
              </w:rPr>
            </w:pPr>
          </w:p>
        </w:tc>
      </w:tr>
      <w:tr w:rsidR="009F7D00" w14:paraId="2BD82624" w14:textId="77777777" w:rsidTr="00D0667B">
        <w:trPr>
          <w:jc w:val="center"/>
        </w:trPr>
        <w:tc>
          <w:tcPr>
            <w:tcW w:w="5035" w:type="dxa"/>
          </w:tcPr>
          <w:p w14:paraId="73E52355" w14:textId="77777777" w:rsidR="009F7D00" w:rsidRPr="00A472E9" w:rsidRDefault="002D61DA" w:rsidP="007C74A1">
            <w:pPr>
              <w:rPr>
                <w:rFonts w:ascii="Abadi" w:hAnsi="Abadi" w:cs="Arial"/>
              </w:rPr>
            </w:pPr>
            <w:r>
              <w:rPr>
                <w:rFonts w:ascii="Abadi" w:hAnsi="Abadi" w:cs="Arial"/>
              </w:rPr>
              <w:t>Activity: Where in the World is That Country?</w:t>
            </w:r>
          </w:p>
        </w:tc>
        <w:tc>
          <w:tcPr>
            <w:tcW w:w="1800" w:type="dxa"/>
          </w:tcPr>
          <w:p w14:paraId="38896FBC" w14:textId="03666506" w:rsidR="009F7D00" w:rsidRPr="00A472E9" w:rsidRDefault="009F7D00" w:rsidP="007C74A1">
            <w:pPr>
              <w:jc w:val="center"/>
              <w:rPr>
                <w:rFonts w:ascii="Abadi" w:hAnsi="Abadi" w:cs="Arial"/>
              </w:rPr>
            </w:pPr>
          </w:p>
        </w:tc>
        <w:tc>
          <w:tcPr>
            <w:tcW w:w="1800" w:type="dxa"/>
          </w:tcPr>
          <w:p w14:paraId="0B9062E1" w14:textId="77777777" w:rsidR="009F7D00" w:rsidRPr="000506C2" w:rsidRDefault="009F7D00" w:rsidP="007C74A1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14:paraId="3D2E1493" w14:textId="77777777" w:rsidR="009F7D00" w:rsidRPr="000506C2" w:rsidRDefault="009F7D00" w:rsidP="007C74A1">
            <w:pPr>
              <w:rPr>
                <w:rFonts w:ascii="Arial" w:hAnsi="Arial" w:cs="Arial"/>
              </w:rPr>
            </w:pPr>
          </w:p>
        </w:tc>
      </w:tr>
      <w:tr w:rsidR="007A1EEB" w14:paraId="4B51E7E7" w14:textId="77777777" w:rsidTr="00D0667B">
        <w:trPr>
          <w:jc w:val="center"/>
        </w:trPr>
        <w:tc>
          <w:tcPr>
            <w:tcW w:w="5035" w:type="dxa"/>
          </w:tcPr>
          <w:p w14:paraId="6B2FCF71" w14:textId="06F2DD6D" w:rsidR="007A1EEB" w:rsidRDefault="007A1EEB" w:rsidP="007C74A1">
            <w:pPr>
              <w:rPr>
                <w:rFonts w:ascii="Abadi" w:hAnsi="Abadi" w:cs="Arial"/>
              </w:rPr>
            </w:pPr>
            <w:r>
              <w:rPr>
                <w:rFonts w:ascii="Abadi" w:hAnsi="Abadi" w:cs="Arial"/>
              </w:rPr>
              <w:t>Activity: What State Am I?</w:t>
            </w:r>
          </w:p>
        </w:tc>
        <w:tc>
          <w:tcPr>
            <w:tcW w:w="1800" w:type="dxa"/>
          </w:tcPr>
          <w:p w14:paraId="24361E49" w14:textId="0A3E3860" w:rsidR="007A1EEB" w:rsidRPr="00A472E9" w:rsidRDefault="007A1EEB" w:rsidP="007C74A1">
            <w:pPr>
              <w:jc w:val="center"/>
              <w:rPr>
                <w:rFonts w:ascii="Abadi" w:hAnsi="Abadi" w:cs="Arial"/>
              </w:rPr>
            </w:pPr>
          </w:p>
        </w:tc>
        <w:tc>
          <w:tcPr>
            <w:tcW w:w="1800" w:type="dxa"/>
          </w:tcPr>
          <w:p w14:paraId="4B34904A" w14:textId="77777777" w:rsidR="007A1EEB" w:rsidRPr="000506C2" w:rsidRDefault="007A1EEB" w:rsidP="007C74A1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14:paraId="3A904272" w14:textId="77777777" w:rsidR="007A1EEB" w:rsidRPr="000506C2" w:rsidRDefault="007A1EEB" w:rsidP="007C74A1">
            <w:pPr>
              <w:rPr>
                <w:rFonts w:ascii="Arial" w:hAnsi="Arial" w:cs="Arial"/>
              </w:rPr>
            </w:pPr>
          </w:p>
        </w:tc>
      </w:tr>
      <w:tr w:rsidR="009F7D00" w14:paraId="22BF25BF" w14:textId="77777777" w:rsidTr="00D0667B">
        <w:trPr>
          <w:jc w:val="center"/>
        </w:trPr>
        <w:tc>
          <w:tcPr>
            <w:tcW w:w="5035" w:type="dxa"/>
          </w:tcPr>
          <w:p w14:paraId="1E3C0BA5" w14:textId="77777777" w:rsidR="009F7D00" w:rsidRPr="00A472E9" w:rsidRDefault="002D61DA" w:rsidP="007C74A1">
            <w:pPr>
              <w:rPr>
                <w:rFonts w:ascii="Abadi" w:hAnsi="Abadi" w:cs="Arial"/>
              </w:rPr>
            </w:pPr>
            <w:r>
              <w:rPr>
                <w:rFonts w:ascii="Abadi" w:hAnsi="Abadi" w:cs="Arial"/>
              </w:rPr>
              <w:t>Activity: Learn About Your State</w:t>
            </w:r>
          </w:p>
        </w:tc>
        <w:tc>
          <w:tcPr>
            <w:tcW w:w="1800" w:type="dxa"/>
          </w:tcPr>
          <w:p w14:paraId="0097873F" w14:textId="10058043" w:rsidR="009F7D00" w:rsidRPr="00A472E9" w:rsidRDefault="009F7D00" w:rsidP="007C74A1">
            <w:pPr>
              <w:jc w:val="center"/>
              <w:rPr>
                <w:rFonts w:ascii="Abadi" w:hAnsi="Abadi" w:cs="Arial"/>
              </w:rPr>
            </w:pPr>
          </w:p>
        </w:tc>
        <w:tc>
          <w:tcPr>
            <w:tcW w:w="1800" w:type="dxa"/>
          </w:tcPr>
          <w:p w14:paraId="502C283E" w14:textId="77777777" w:rsidR="009F7D00" w:rsidRPr="000506C2" w:rsidRDefault="009F7D00" w:rsidP="007C74A1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14:paraId="4910C0BE" w14:textId="77777777" w:rsidR="009F7D00" w:rsidRPr="000506C2" w:rsidRDefault="009F7D00" w:rsidP="007C74A1">
            <w:pPr>
              <w:rPr>
                <w:rFonts w:ascii="Arial" w:hAnsi="Arial" w:cs="Arial"/>
              </w:rPr>
            </w:pPr>
          </w:p>
        </w:tc>
      </w:tr>
      <w:tr w:rsidR="009F7D00" w14:paraId="0DFA941B" w14:textId="77777777" w:rsidTr="00D0667B">
        <w:trPr>
          <w:jc w:val="center"/>
        </w:trPr>
        <w:tc>
          <w:tcPr>
            <w:tcW w:w="5035" w:type="dxa"/>
          </w:tcPr>
          <w:p w14:paraId="1A17D95F" w14:textId="77777777" w:rsidR="009F7D00" w:rsidRPr="00A472E9" w:rsidRDefault="009F7D00" w:rsidP="007C74A1">
            <w:pPr>
              <w:rPr>
                <w:rFonts w:ascii="Abadi" w:hAnsi="Abadi" w:cs="Arial"/>
              </w:rPr>
            </w:pPr>
            <w:r w:rsidRPr="00A472E9">
              <w:rPr>
                <w:rFonts w:ascii="Abadi" w:hAnsi="Abadi" w:cs="Arial"/>
              </w:rPr>
              <w:t xml:space="preserve">Activity: </w:t>
            </w:r>
            <w:r w:rsidR="002D61DA">
              <w:rPr>
                <w:rFonts w:ascii="Abadi" w:hAnsi="Abadi" w:cs="Arial"/>
              </w:rPr>
              <w:t>Where Do Those Pants Come From?</w:t>
            </w:r>
          </w:p>
        </w:tc>
        <w:tc>
          <w:tcPr>
            <w:tcW w:w="1800" w:type="dxa"/>
          </w:tcPr>
          <w:p w14:paraId="1FFAC1D8" w14:textId="3E164575" w:rsidR="009F7D00" w:rsidRPr="00A472E9" w:rsidRDefault="009F7D00" w:rsidP="007C74A1">
            <w:pPr>
              <w:jc w:val="center"/>
              <w:rPr>
                <w:rFonts w:ascii="Abadi" w:hAnsi="Abadi" w:cs="Arial"/>
              </w:rPr>
            </w:pPr>
          </w:p>
        </w:tc>
        <w:tc>
          <w:tcPr>
            <w:tcW w:w="1800" w:type="dxa"/>
          </w:tcPr>
          <w:p w14:paraId="71EB3503" w14:textId="77777777" w:rsidR="009F7D00" w:rsidRPr="000506C2" w:rsidRDefault="009F7D00" w:rsidP="007C74A1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14:paraId="675DA11C" w14:textId="77777777" w:rsidR="009F7D00" w:rsidRPr="000506C2" w:rsidRDefault="009F7D00" w:rsidP="007C74A1">
            <w:pPr>
              <w:rPr>
                <w:rFonts w:ascii="Arial" w:hAnsi="Arial" w:cs="Arial"/>
              </w:rPr>
            </w:pPr>
          </w:p>
        </w:tc>
      </w:tr>
      <w:tr w:rsidR="009F7D00" w14:paraId="0913AEF0" w14:textId="77777777" w:rsidTr="00D0667B">
        <w:trPr>
          <w:jc w:val="center"/>
        </w:trPr>
        <w:tc>
          <w:tcPr>
            <w:tcW w:w="5035" w:type="dxa"/>
          </w:tcPr>
          <w:p w14:paraId="6110769F" w14:textId="13E44059" w:rsidR="009F7D00" w:rsidRPr="00A472E9" w:rsidRDefault="005E49A2" w:rsidP="007C74A1">
            <w:pPr>
              <w:rPr>
                <w:rFonts w:ascii="Abadi" w:hAnsi="Abadi" w:cs="Arial"/>
              </w:rPr>
            </w:pPr>
            <w:r>
              <w:rPr>
                <w:rFonts w:ascii="Abadi" w:hAnsi="Abadi" w:cs="Arial"/>
              </w:rPr>
              <w:t>Project: Google My Maps</w:t>
            </w:r>
          </w:p>
        </w:tc>
        <w:tc>
          <w:tcPr>
            <w:tcW w:w="1800" w:type="dxa"/>
          </w:tcPr>
          <w:p w14:paraId="4FA38F0C" w14:textId="77737F67" w:rsidR="009F7D00" w:rsidRPr="00A472E9" w:rsidRDefault="009F7D00" w:rsidP="007C74A1">
            <w:pPr>
              <w:jc w:val="center"/>
              <w:rPr>
                <w:rFonts w:ascii="Abadi" w:hAnsi="Abadi" w:cs="Arial"/>
              </w:rPr>
            </w:pPr>
          </w:p>
        </w:tc>
        <w:tc>
          <w:tcPr>
            <w:tcW w:w="1800" w:type="dxa"/>
          </w:tcPr>
          <w:p w14:paraId="50B39EAB" w14:textId="77777777" w:rsidR="009F7D00" w:rsidRPr="000506C2" w:rsidRDefault="009F7D00" w:rsidP="007C74A1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14:paraId="15DAE1C3" w14:textId="77777777" w:rsidR="009F7D00" w:rsidRPr="000506C2" w:rsidRDefault="009F7D00" w:rsidP="007C74A1">
            <w:pPr>
              <w:rPr>
                <w:rFonts w:ascii="Arial" w:hAnsi="Arial" w:cs="Arial"/>
              </w:rPr>
            </w:pPr>
          </w:p>
        </w:tc>
      </w:tr>
      <w:tr w:rsidR="009F7D00" w14:paraId="7BA7A42D" w14:textId="77777777" w:rsidTr="00D0667B">
        <w:trPr>
          <w:jc w:val="center"/>
        </w:trPr>
        <w:tc>
          <w:tcPr>
            <w:tcW w:w="5035" w:type="dxa"/>
          </w:tcPr>
          <w:p w14:paraId="17967DE1" w14:textId="6059C9B3" w:rsidR="009F7D00" w:rsidRPr="00A472E9" w:rsidRDefault="00224748" w:rsidP="007C74A1">
            <w:pPr>
              <w:rPr>
                <w:rFonts w:ascii="Abadi" w:hAnsi="Abadi" w:cs="Arial"/>
              </w:rPr>
            </w:pPr>
            <w:r>
              <w:rPr>
                <w:rFonts w:ascii="Abadi" w:hAnsi="Abadi" w:cs="Arial"/>
              </w:rPr>
              <w:t>Project: On the Road Again</w:t>
            </w:r>
          </w:p>
        </w:tc>
        <w:tc>
          <w:tcPr>
            <w:tcW w:w="1800" w:type="dxa"/>
          </w:tcPr>
          <w:p w14:paraId="0367E2A5" w14:textId="24EB93D2" w:rsidR="009F7D00" w:rsidRPr="00A472E9" w:rsidRDefault="009F7D00" w:rsidP="007C74A1">
            <w:pPr>
              <w:jc w:val="center"/>
              <w:rPr>
                <w:rFonts w:ascii="Abadi" w:hAnsi="Abadi" w:cs="Arial"/>
              </w:rPr>
            </w:pPr>
          </w:p>
        </w:tc>
        <w:tc>
          <w:tcPr>
            <w:tcW w:w="1800" w:type="dxa"/>
          </w:tcPr>
          <w:p w14:paraId="436E81C3" w14:textId="77777777" w:rsidR="009F7D00" w:rsidRPr="000506C2" w:rsidRDefault="009F7D00" w:rsidP="007C74A1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14:paraId="0174DF50" w14:textId="77777777" w:rsidR="009F7D00" w:rsidRPr="000506C2" w:rsidRDefault="009F7D00" w:rsidP="007C74A1">
            <w:pPr>
              <w:rPr>
                <w:rFonts w:ascii="Arial" w:hAnsi="Arial" w:cs="Arial"/>
              </w:rPr>
            </w:pPr>
          </w:p>
        </w:tc>
      </w:tr>
      <w:tr w:rsidR="007B3A38" w14:paraId="2FC64352" w14:textId="77777777" w:rsidTr="00D0667B">
        <w:trPr>
          <w:jc w:val="center"/>
        </w:trPr>
        <w:tc>
          <w:tcPr>
            <w:tcW w:w="5035" w:type="dxa"/>
          </w:tcPr>
          <w:p w14:paraId="40BB00D7" w14:textId="566F0574" w:rsidR="007B3A38" w:rsidRDefault="007B3A38" w:rsidP="007C74A1">
            <w:pPr>
              <w:rPr>
                <w:rFonts w:ascii="Abadi" w:hAnsi="Abadi" w:cs="Arial"/>
              </w:rPr>
            </w:pPr>
            <w:r>
              <w:rPr>
                <w:rFonts w:ascii="Abadi" w:hAnsi="Abadi" w:cs="Arial"/>
              </w:rPr>
              <w:t>Activity: Amazon’s Presence in Tennessee</w:t>
            </w:r>
          </w:p>
        </w:tc>
        <w:tc>
          <w:tcPr>
            <w:tcW w:w="1800" w:type="dxa"/>
          </w:tcPr>
          <w:p w14:paraId="611C171D" w14:textId="7C92AD70" w:rsidR="007B3A38" w:rsidRDefault="007B3A38" w:rsidP="007C74A1">
            <w:pPr>
              <w:jc w:val="center"/>
              <w:rPr>
                <w:rFonts w:ascii="Abadi" w:hAnsi="Abadi" w:cs="Arial"/>
              </w:rPr>
            </w:pPr>
          </w:p>
        </w:tc>
        <w:tc>
          <w:tcPr>
            <w:tcW w:w="1800" w:type="dxa"/>
          </w:tcPr>
          <w:p w14:paraId="0DAF99AA" w14:textId="77777777" w:rsidR="007B3A38" w:rsidRPr="000506C2" w:rsidRDefault="007B3A38" w:rsidP="007C74A1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14:paraId="24A6D857" w14:textId="77777777" w:rsidR="007B3A38" w:rsidRPr="000506C2" w:rsidRDefault="007B3A38" w:rsidP="007C74A1">
            <w:pPr>
              <w:rPr>
                <w:rFonts w:ascii="Arial" w:hAnsi="Arial" w:cs="Arial"/>
              </w:rPr>
            </w:pPr>
          </w:p>
        </w:tc>
      </w:tr>
    </w:tbl>
    <w:p w14:paraId="69524151" w14:textId="074AE63C" w:rsidR="00034224" w:rsidRDefault="00034224"/>
    <w:p w14:paraId="4CDAAF92" w14:textId="7E5DF5DE" w:rsidR="00770C82" w:rsidRPr="007720F2" w:rsidRDefault="00770C82" w:rsidP="00770C82">
      <w:pPr>
        <w:jc w:val="center"/>
        <w:rPr>
          <w:rFonts w:ascii="Arial" w:hAnsi="Arial" w:cs="Arial"/>
          <w:sz w:val="24"/>
        </w:rPr>
      </w:pPr>
      <w:r w:rsidRPr="00A806E9">
        <w:rPr>
          <w:rFonts w:ascii="Garamond" w:hAnsi="Garamond"/>
          <w:b/>
          <w:sz w:val="24"/>
          <w:szCs w:val="24"/>
        </w:rPr>
        <w:t>* All activities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A806E9">
        <w:rPr>
          <w:rFonts w:ascii="Garamond" w:hAnsi="Garamond"/>
          <w:b/>
          <w:sz w:val="24"/>
          <w:szCs w:val="24"/>
        </w:rPr>
        <w:t xml:space="preserve">are located on my website (bkavass.weebly.com) under </w:t>
      </w:r>
      <w:r>
        <w:rPr>
          <w:rFonts w:ascii="Garamond" w:hAnsi="Garamond"/>
          <w:b/>
          <w:sz w:val="24"/>
          <w:szCs w:val="24"/>
        </w:rPr>
        <w:t>Map Skills</w:t>
      </w:r>
      <w:r w:rsidRPr="00A806E9">
        <w:rPr>
          <w:rFonts w:ascii="Garamond" w:hAnsi="Garamond"/>
          <w:b/>
          <w:sz w:val="24"/>
          <w:szCs w:val="24"/>
        </w:rPr>
        <w:t xml:space="preserve"> Unit *</w:t>
      </w:r>
    </w:p>
    <w:p w14:paraId="5F6F5347" w14:textId="77777777" w:rsidR="00770C82" w:rsidRDefault="00770C82"/>
    <w:sectPr w:rsidR="00770C82" w:rsidSect="009F7D00">
      <w:footerReference w:type="default" r:id="rId8"/>
      <w:footerReference w:type="first" r:id="rId9"/>
      <w:pgSz w:w="12240" w:h="15840" w:code="1"/>
      <w:pgMar w:top="360" w:right="360" w:bottom="360" w:left="36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4B799" w14:textId="77777777" w:rsidR="0093487F" w:rsidRDefault="0093487F" w:rsidP="00E02929">
      <w:pPr>
        <w:spacing w:after="0"/>
      </w:pPr>
      <w:r>
        <w:separator/>
      </w:r>
    </w:p>
    <w:p w14:paraId="1CA44D70" w14:textId="77777777" w:rsidR="0093487F" w:rsidRDefault="0093487F"/>
  </w:endnote>
  <w:endnote w:type="continuationSeparator" w:id="0">
    <w:p w14:paraId="14DEFD58" w14:textId="77777777" w:rsidR="0093487F" w:rsidRDefault="0093487F" w:rsidP="00E02929">
      <w:pPr>
        <w:spacing w:after="0"/>
      </w:pPr>
      <w:r>
        <w:continuationSeparator/>
      </w:r>
    </w:p>
    <w:p w14:paraId="49A9C94C" w14:textId="77777777" w:rsidR="0093487F" w:rsidRDefault="009348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250AC" w14:textId="77777777" w:rsidR="00813E52" w:rsidRDefault="00813E52">
    <w:pPr>
      <w:pStyle w:val="Footer"/>
    </w:pPr>
    <w:r>
      <w:t xml:space="preserve">Page </w:t>
    </w:r>
    <w:sdt>
      <w:sdtPr>
        <w:id w:val="148930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FED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2ADD557" w14:textId="77777777" w:rsidR="00321F35" w:rsidRDefault="00321F3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17AE6" w14:textId="77777777" w:rsidR="00627691" w:rsidRDefault="00627691" w:rsidP="00627691">
    <w:pPr>
      <w:pStyle w:val="Footer"/>
      <w:tabs>
        <w:tab w:val="right" w:pos="11520"/>
      </w:tabs>
      <w:spacing w:before="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9CBF8F" wp14:editId="336DB162">
              <wp:simplePos x="0" y="0"/>
              <wp:positionH relativeFrom="column">
                <wp:posOffset>-1</wp:posOffset>
              </wp:positionH>
              <wp:positionV relativeFrom="paragraph">
                <wp:posOffset>149225</wp:posOffset>
              </wp:positionV>
              <wp:extent cx="7248525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485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26E38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75pt" to="570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" strokecolor="#060" strokeweight="1.5pt">
              <v:stroke joinstyle="miter"/>
            </v:line>
          </w:pict>
        </mc:Fallback>
      </mc:AlternateContent>
    </w:r>
    <w:r>
      <w:tab/>
    </w:r>
  </w:p>
  <w:p w14:paraId="5944B347" w14:textId="77777777" w:rsidR="00627691" w:rsidRDefault="00627691" w:rsidP="00627691">
    <w:pPr>
      <w:pStyle w:val="Footer"/>
      <w:spacing w:before="0"/>
      <w:jc w:val="right"/>
    </w:pPr>
    <w:r>
      <w:rPr>
        <w:caps/>
        <w:color w:val="808080" w:themeColor="background1" w:themeShade="80"/>
        <w:sz w:val="18"/>
        <w:szCs w:val="18"/>
      </w:rPr>
      <w:t xml:space="preserve">INTRO TO map skills </w:t>
    </w:r>
    <w:r w:rsidRPr="004E0483">
      <w:rPr>
        <w:caps/>
        <w:color w:val="808080" w:themeColor="background1" w:themeShade="80"/>
        <w:sz w:val="18"/>
        <w:szCs w:val="18"/>
      </w:rPr>
      <w:t>UNIT|</w:t>
    </w:r>
    <w:r>
      <w:rPr>
        <w:caps/>
        <w:color w:val="808080" w:themeColor="background1" w:themeShade="8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62C28" w14:textId="77777777" w:rsidR="0093487F" w:rsidRDefault="0093487F" w:rsidP="00E02929">
      <w:pPr>
        <w:spacing w:after="0"/>
      </w:pPr>
      <w:r>
        <w:separator/>
      </w:r>
    </w:p>
    <w:p w14:paraId="57A8DE8F" w14:textId="77777777" w:rsidR="0093487F" w:rsidRDefault="0093487F"/>
  </w:footnote>
  <w:footnote w:type="continuationSeparator" w:id="0">
    <w:p w14:paraId="31798F77" w14:textId="77777777" w:rsidR="0093487F" w:rsidRDefault="0093487F" w:rsidP="00E02929">
      <w:pPr>
        <w:spacing w:after="0"/>
      </w:pPr>
      <w:r>
        <w:continuationSeparator/>
      </w:r>
    </w:p>
    <w:p w14:paraId="1F819EED" w14:textId="77777777" w:rsidR="0093487F" w:rsidRDefault="009348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91C57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16E4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B822B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C16B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264ED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2415D7"/>
    <w:multiLevelType w:val="hybridMultilevel"/>
    <w:tmpl w:val="37CE35BA"/>
    <w:lvl w:ilvl="0" w:tplc="E318B3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22145"/>
    <w:multiLevelType w:val="hybridMultilevel"/>
    <w:tmpl w:val="F71C7D80"/>
    <w:lvl w:ilvl="0" w:tplc="E318B3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3B8"/>
    <w:rsid w:val="00002E34"/>
    <w:rsid w:val="000260A9"/>
    <w:rsid w:val="00034224"/>
    <w:rsid w:val="00093080"/>
    <w:rsid w:val="000B7024"/>
    <w:rsid w:val="000C215D"/>
    <w:rsid w:val="000C321B"/>
    <w:rsid w:val="000C68A5"/>
    <w:rsid w:val="000E2245"/>
    <w:rsid w:val="000F7A01"/>
    <w:rsid w:val="0013652A"/>
    <w:rsid w:val="00145D68"/>
    <w:rsid w:val="00166CFC"/>
    <w:rsid w:val="001960E4"/>
    <w:rsid w:val="001A58E9"/>
    <w:rsid w:val="001B0C6F"/>
    <w:rsid w:val="001B2994"/>
    <w:rsid w:val="001D2D76"/>
    <w:rsid w:val="001F31F6"/>
    <w:rsid w:val="0020390E"/>
    <w:rsid w:val="00224748"/>
    <w:rsid w:val="00240B38"/>
    <w:rsid w:val="00251688"/>
    <w:rsid w:val="002517EA"/>
    <w:rsid w:val="00274D9E"/>
    <w:rsid w:val="00290F0F"/>
    <w:rsid w:val="00292EF3"/>
    <w:rsid w:val="0029418F"/>
    <w:rsid w:val="002D61DA"/>
    <w:rsid w:val="003120E0"/>
    <w:rsid w:val="00321270"/>
    <w:rsid w:val="00321F35"/>
    <w:rsid w:val="0033460E"/>
    <w:rsid w:val="00356BB9"/>
    <w:rsid w:val="0038652D"/>
    <w:rsid w:val="00386800"/>
    <w:rsid w:val="00392E08"/>
    <w:rsid w:val="00393D6F"/>
    <w:rsid w:val="003C1FC0"/>
    <w:rsid w:val="003C3319"/>
    <w:rsid w:val="003C46A7"/>
    <w:rsid w:val="003C78CB"/>
    <w:rsid w:val="003D6565"/>
    <w:rsid w:val="004257E0"/>
    <w:rsid w:val="0044378E"/>
    <w:rsid w:val="004502DA"/>
    <w:rsid w:val="004537C5"/>
    <w:rsid w:val="00465B79"/>
    <w:rsid w:val="00495301"/>
    <w:rsid w:val="004A234F"/>
    <w:rsid w:val="00504074"/>
    <w:rsid w:val="005235FF"/>
    <w:rsid w:val="00527C72"/>
    <w:rsid w:val="00554FFA"/>
    <w:rsid w:val="005848AD"/>
    <w:rsid w:val="00587DBA"/>
    <w:rsid w:val="005A2C96"/>
    <w:rsid w:val="005A49E4"/>
    <w:rsid w:val="005B3A7D"/>
    <w:rsid w:val="005C0FBE"/>
    <w:rsid w:val="005C4039"/>
    <w:rsid w:val="005E49A2"/>
    <w:rsid w:val="005F4C34"/>
    <w:rsid w:val="005F61B2"/>
    <w:rsid w:val="00607D89"/>
    <w:rsid w:val="00610040"/>
    <w:rsid w:val="0061062A"/>
    <w:rsid w:val="00627691"/>
    <w:rsid w:val="00631F6B"/>
    <w:rsid w:val="00667735"/>
    <w:rsid w:val="006B7FF7"/>
    <w:rsid w:val="006D7E96"/>
    <w:rsid w:val="006E1492"/>
    <w:rsid w:val="006F13B8"/>
    <w:rsid w:val="00717354"/>
    <w:rsid w:val="00723158"/>
    <w:rsid w:val="007455C5"/>
    <w:rsid w:val="00770C82"/>
    <w:rsid w:val="00781081"/>
    <w:rsid w:val="00785B50"/>
    <w:rsid w:val="00791ED5"/>
    <w:rsid w:val="00794F82"/>
    <w:rsid w:val="007A1EEB"/>
    <w:rsid w:val="007A565D"/>
    <w:rsid w:val="007B3A38"/>
    <w:rsid w:val="007B57C2"/>
    <w:rsid w:val="008105F2"/>
    <w:rsid w:val="00813E52"/>
    <w:rsid w:val="0081578A"/>
    <w:rsid w:val="00825C42"/>
    <w:rsid w:val="00840212"/>
    <w:rsid w:val="008411EF"/>
    <w:rsid w:val="00872777"/>
    <w:rsid w:val="008A2200"/>
    <w:rsid w:val="008E3A9C"/>
    <w:rsid w:val="008E448C"/>
    <w:rsid w:val="00907B03"/>
    <w:rsid w:val="00913758"/>
    <w:rsid w:val="00923E5C"/>
    <w:rsid w:val="0093487F"/>
    <w:rsid w:val="0093672F"/>
    <w:rsid w:val="00974E1C"/>
    <w:rsid w:val="00983FF5"/>
    <w:rsid w:val="009C3F23"/>
    <w:rsid w:val="009E13D8"/>
    <w:rsid w:val="009F7D00"/>
    <w:rsid w:val="00A01BF8"/>
    <w:rsid w:val="00A14DE6"/>
    <w:rsid w:val="00A1749D"/>
    <w:rsid w:val="00A22F77"/>
    <w:rsid w:val="00A269E5"/>
    <w:rsid w:val="00A36711"/>
    <w:rsid w:val="00A45804"/>
    <w:rsid w:val="00A60984"/>
    <w:rsid w:val="00A653DA"/>
    <w:rsid w:val="00A87814"/>
    <w:rsid w:val="00AA224B"/>
    <w:rsid w:val="00AB2FD7"/>
    <w:rsid w:val="00AB739B"/>
    <w:rsid w:val="00AF1675"/>
    <w:rsid w:val="00B330BC"/>
    <w:rsid w:val="00B41BE0"/>
    <w:rsid w:val="00B42B3B"/>
    <w:rsid w:val="00B45802"/>
    <w:rsid w:val="00B83AB0"/>
    <w:rsid w:val="00B90FED"/>
    <w:rsid w:val="00BA0F5B"/>
    <w:rsid w:val="00BB4CB0"/>
    <w:rsid w:val="00BE05B1"/>
    <w:rsid w:val="00BE36A4"/>
    <w:rsid w:val="00C12475"/>
    <w:rsid w:val="00C551F8"/>
    <w:rsid w:val="00C73764"/>
    <w:rsid w:val="00CA3293"/>
    <w:rsid w:val="00CA4D00"/>
    <w:rsid w:val="00CA5660"/>
    <w:rsid w:val="00CB4B76"/>
    <w:rsid w:val="00CC0778"/>
    <w:rsid w:val="00D05E23"/>
    <w:rsid w:val="00D0667B"/>
    <w:rsid w:val="00D11BC5"/>
    <w:rsid w:val="00D9659E"/>
    <w:rsid w:val="00DA3872"/>
    <w:rsid w:val="00DB6653"/>
    <w:rsid w:val="00DC0B39"/>
    <w:rsid w:val="00DE1834"/>
    <w:rsid w:val="00DF3922"/>
    <w:rsid w:val="00DF625C"/>
    <w:rsid w:val="00E02929"/>
    <w:rsid w:val="00E06FC8"/>
    <w:rsid w:val="00E16F2B"/>
    <w:rsid w:val="00E219DC"/>
    <w:rsid w:val="00E30731"/>
    <w:rsid w:val="00E443B7"/>
    <w:rsid w:val="00E62C63"/>
    <w:rsid w:val="00E64456"/>
    <w:rsid w:val="00E7072B"/>
    <w:rsid w:val="00EA7D5B"/>
    <w:rsid w:val="00EC0CF1"/>
    <w:rsid w:val="00EC1F4E"/>
    <w:rsid w:val="00ED333F"/>
    <w:rsid w:val="00F00354"/>
    <w:rsid w:val="00F06320"/>
    <w:rsid w:val="00F0767F"/>
    <w:rsid w:val="00F30471"/>
    <w:rsid w:val="00F40B42"/>
    <w:rsid w:val="00F94C0D"/>
    <w:rsid w:val="00FD3E75"/>
    <w:rsid w:val="00FE08F3"/>
    <w:rsid w:val="00FF0D00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F12D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251688"/>
    <w:rPr>
      <w:color w:val="auto"/>
      <w:kern w:val="20"/>
    </w:rPr>
  </w:style>
  <w:style w:type="paragraph" w:styleId="Heading1">
    <w:name w:val="heading 1"/>
    <w:basedOn w:val="Normal"/>
    <w:link w:val="Heading1Char"/>
    <w:uiPriority w:val="2"/>
    <w:qFormat/>
    <w:rsid w:val="001960E4"/>
    <w:pPr>
      <w:spacing w:before="0" w:after="60"/>
      <w:contextualSpacing/>
      <w:outlineLvl w:val="0"/>
    </w:pPr>
    <w:rPr>
      <w:rFonts w:asciiTheme="majorHAnsi" w:eastAsiaTheme="majorEastAsia" w:hAnsiTheme="majorHAnsi" w:cstheme="majorBidi"/>
      <w:b/>
      <w:caps/>
      <w:color w:val="006666" w:themeColor="accent3"/>
      <w:sz w:val="24"/>
      <w:szCs w:val="32"/>
    </w:rPr>
  </w:style>
  <w:style w:type="paragraph" w:styleId="Heading2">
    <w:name w:val="heading 2"/>
    <w:basedOn w:val="Normal"/>
    <w:link w:val="Heading2Char"/>
    <w:uiPriority w:val="3"/>
    <w:unhideWhenUsed/>
    <w:qFormat/>
    <w:rsid w:val="001A58E9"/>
    <w:pPr>
      <w:keepNext/>
      <w:keepLines/>
      <w:spacing w:after="0"/>
      <w:outlineLvl w:val="1"/>
    </w:pPr>
    <w:rPr>
      <w:rFonts w:eastAsiaTheme="majorEastAsia" w:cstheme="majorBidi"/>
      <w:caps/>
      <w:color w:val="FFFFFF" w:themeColor="background1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C12475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i/>
      <w:color w:val="654C16" w:themeColor="accent5" w:themeShade="80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C12475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olor w:val="4F4A36" w:themeColor="accent6" w:themeShade="80"/>
      <w:sz w:val="2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C12475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726FCE" w:themeColor="text2" w:themeTint="80"/>
      <w:sz w:val="22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C12475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77188" w:themeColor="accent1" w:themeShade="BF"/>
      <w:sz w:val="22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C12475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C12475"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i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C12475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0D0D0D" w:themeColor="text1" w:themeTint="F2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B90FED"/>
    <w:pPr>
      <w:spacing w:before="400" w:after="160"/>
      <w:contextualSpacing/>
      <w:jc w:val="center"/>
    </w:pPr>
    <w:rPr>
      <w:rFonts w:asciiTheme="majorHAnsi" w:eastAsiaTheme="majorEastAsia" w:hAnsiTheme="majorHAnsi" w:cstheme="majorBidi"/>
      <w:caps/>
      <w:color w:val="006666" w:themeColor="accent3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B90FED"/>
    <w:rPr>
      <w:rFonts w:asciiTheme="majorHAnsi" w:eastAsiaTheme="majorEastAsia" w:hAnsiTheme="majorHAnsi" w:cstheme="majorBidi"/>
      <w:caps/>
      <w:color w:val="006666" w:themeColor="accent3"/>
      <w:kern w:val="28"/>
      <w:sz w:val="72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E3A9C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E3A9C"/>
    <w:rPr>
      <w:rFonts w:eastAsiaTheme="minorEastAsia"/>
      <w:color w:val="5A5A5A" w:themeColor="text1" w:themeTint="A5"/>
      <w:kern w:val="20"/>
    </w:rPr>
  </w:style>
  <w:style w:type="paragraph" w:styleId="Header">
    <w:name w:val="header"/>
    <w:basedOn w:val="Normal"/>
    <w:link w:val="HeaderChar"/>
    <w:uiPriority w:val="99"/>
    <w:rsid w:val="00145D68"/>
  </w:style>
  <w:style w:type="character" w:customStyle="1" w:styleId="HeaderChar">
    <w:name w:val="Header Char"/>
    <w:basedOn w:val="DefaultParagraphFont"/>
    <w:link w:val="Header"/>
    <w:uiPriority w:val="99"/>
    <w:rsid w:val="00145D68"/>
    <w:rPr>
      <w:kern w:val="20"/>
    </w:rPr>
  </w:style>
  <w:style w:type="paragraph" w:styleId="Footer">
    <w:name w:val="footer"/>
    <w:basedOn w:val="Normal"/>
    <w:link w:val="FooterChar"/>
    <w:uiPriority w:val="99"/>
    <w:unhideWhenUsed/>
    <w:rsid w:val="008E3A9C"/>
    <w:pPr>
      <w:pBdr>
        <w:top w:val="single" w:sz="4" w:space="6" w:color="B1C0CD" w:themeColor="accent1" w:themeTint="99"/>
      </w:pBd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3A9C"/>
    <w:rPr>
      <w:kern w:val="20"/>
    </w:rPr>
  </w:style>
  <w:style w:type="table" w:styleId="TableGrid">
    <w:name w:val="Table Grid"/>
    <w:basedOn w:val="TableNormal"/>
    <w:uiPriority w:val="39"/>
    <w:rsid w:val="00E0292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sid w:val="001960E4"/>
    <w:rPr>
      <w:rFonts w:asciiTheme="majorHAnsi" w:eastAsiaTheme="majorEastAsia" w:hAnsiTheme="majorHAnsi" w:cstheme="majorBidi"/>
      <w:b/>
      <w:caps/>
      <w:color w:val="006666" w:themeColor="accent3"/>
      <w:kern w:val="20"/>
      <w:sz w:val="24"/>
      <w:szCs w:val="32"/>
    </w:rPr>
  </w:style>
  <w:style w:type="table" w:customStyle="1" w:styleId="StatusReportTable">
    <w:name w:val="Status Report Table"/>
    <w:basedOn w:val="TableNormal"/>
    <w:uiPriority w:val="99"/>
    <w:rsid w:val="004257E0"/>
    <w:rPr>
      <w:color w:val="FFFFFF" w:themeColor="background1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E5EAEE" w:themeFill="accent1" w:themeFillTint="33"/>
    </w:tc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006666" w:themeFill="accent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A329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9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4"/>
    <w:qFormat/>
    <w:rsid w:val="00B90FED"/>
    <w:rPr>
      <w:rFonts w:asciiTheme="majorHAnsi" w:hAnsiTheme="majorHAnsi"/>
      <w:b/>
      <w:bCs/>
      <w:color w:val="FEDE00" w:themeColor="accent2"/>
      <w:sz w:val="24"/>
    </w:rPr>
  </w:style>
  <w:style w:type="character" w:customStyle="1" w:styleId="Heading2Char">
    <w:name w:val="Heading 2 Char"/>
    <w:basedOn w:val="DefaultParagraphFont"/>
    <w:link w:val="Heading2"/>
    <w:uiPriority w:val="3"/>
    <w:rsid w:val="001A58E9"/>
    <w:rPr>
      <w:rFonts w:eastAsiaTheme="majorEastAsia" w:cstheme="majorBidi"/>
      <w:caps/>
      <w:color w:val="FFFFFF" w:themeColor="background1"/>
      <w:kern w:val="20"/>
      <w:szCs w:val="26"/>
    </w:rPr>
  </w:style>
  <w:style w:type="paragraph" w:customStyle="1" w:styleId="Graphic">
    <w:name w:val="Graphic"/>
    <w:basedOn w:val="Normal"/>
    <w:uiPriority w:val="5"/>
    <w:qFormat/>
    <w:rsid w:val="00BB4CB0"/>
    <w:pPr>
      <w:spacing w:after="0"/>
      <w:ind w:right="14"/>
      <w:jc w:val="right"/>
    </w:pPr>
    <w:rPr>
      <w:noProof/>
    </w:rPr>
  </w:style>
  <w:style w:type="character" w:styleId="PlaceholderText">
    <w:name w:val="Placeholder Text"/>
    <w:basedOn w:val="DefaultParagraphFont"/>
    <w:uiPriority w:val="99"/>
    <w:semiHidden/>
    <w:rsid w:val="003C1FC0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3764"/>
    <w:pPr>
      <w:pBdr>
        <w:top w:val="single" w:sz="4" w:space="1" w:color="7E97AD" w:themeColor="accent1"/>
        <w:left w:val="single" w:sz="4" w:space="4" w:color="7E97AD" w:themeColor="accent1"/>
        <w:bottom w:val="single" w:sz="4" w:space="1" w:color="7E97AD" w:themeColor="accent1"/>
        <w:right w:val="single" w:sz="4" w:space="4" w:color="7E97AD" w:themeColor="accent1"/>
      </w:pBdr>
    </w:pPr>
  </w:style>
  <w:style w:type="character" w:customStyle="1" w:styleId="Heading3Char">
    <w:name w:val="Heading 3 Char"/>
    <w:basedOn w:val="DefaultParagraphFont"/>
    <w:link w:val="Heading3"/>
    <w:uiPriority w:val="3"/>
    <w:rsid w:val="00C12475"/>
    <w:rPr>
      <w:rFonts w:asciiTheme="majorHAnsi" w:eastAsiaTheme="majorEastAsia" w:hAnsiTheme="majorHAnsi" w:cstheme="majorBidi"/>
      <w:b/>
      <w:i/>
      <w:color w:val="654C16" w:themeColor="accent5" w:themeShade="80"/>
      <w:kern w:val="20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C12475"/>
    <w:rPr>
      <w:rFonts w:asciiTheme="majorHAnsi" w:eastAsiaTheme="majorEastAsia" w:hAnsiTheme="majorHAnsi" w:cstheme="majorBidi"/>
      <w:b/>
      <w:i/>
      <w:iCs/>
      <w:color w:val="4F4A36" w:themeColor="accent6" w:themeShade="80"/>
      <w:kern w:val="20"/>
      <w:sz w:val="22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C12475"/>
    <w:rPr>
      <w:rFonts w:asciiTheme="majorHAnsi" w:eastAsiaTheme="majorEastAsia" w:hAnsiTheme="majorHAnsi" w:cstheme="majorBidi"/>
      <w:b/>
      <w:color w:val="726FCE" w:themeColor="text2" w:themeTint="80"/>
      <w:kern w:val="20"/>
      <w:sz w:val="22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C12475"/>
    <w:rPr>
      <w:rFonts w:asciiTheme="majorHAnsi" w:eastAsiaTheme="majorEastAsia" w:hAnsiTheme="majorHAnsi" w:cstheme="majorBidi"/>
      <w:color w:val="577188" w:themeColor="accent1" w:themeShade="BF"/>
      <w:kern w:val="20"/>
      <w:sz w:val="22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C12475"/>
    <w:rPr>
      <w:rFonts w:asciiTheme="majorHAnsi" w:eastAsiaTheme="majorEastAsia" w:hAnsiTheme="majorHAnsi" w:cstheme="majorBidi"/>
      <w:iCs/>
      <w:color w:val="404040" w:themeColor="text1" w:themeTint="BF"/>
      <w:kern w:val="20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C12475"/>
    <w:rPr>
      <w:rFonts w:asciiTheme="majorHAnsi" w:eastAsiaTheme="majorEastAsia" w:hAnsiTheme="majorHAnsi" w:cstheme="majorBidi"/>
      <w:b/>
      <w:i/>
      <w:color w:val="272727" w:themeColor="text1" w:themeTint="D8"/>
      <w:kern w:val="20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C12475"/>
    <w:rPr>
      <w:rFonts w:asciiTheme="majorHAnsi" w:eastAsiaTheme="majorEastAsia" w:hAnsiTheme="majorHAnsi" w:cstheme="majorBidi"/>
      <w:i/>
      <w:iCs/>
      <w:color w:val="0D0D0D" w:themeColor="text1" w:themeTint="F2"/>
      <w:kern w:val="20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E3A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E3A9C"/>
    <w:rPr>
      <w:i/>
      <w:iCs/>
      <w:color w:val="404040" w:themeColor="text1" w:themeTint="BF"/>
      <w:kern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E3A9C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E3A9C"/>
    <w:rPr>
      <w:i/>
      <w:iCs/>
      <w:color w:val="7E97AD" w:themeColor="accent1"/>
      <w:kern w:val="20"/>
    </w:rPr>
  </w:style>
  <w:style w:type="character" w:styleId="BookTitle">
    <w:name w:val="Book Title"/>
    <w:basedOn w:val="DefaultParagraphFont"/>
    <w:uiPriority w:val="33"/>
    <w:semiHidden/>
    <w:unhideWhenUsed/>
    <w:qFormat/>
    <w:rsid w:val="008E3A9C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E3A9C"/>
    <w:rPr>
      <w:b/>
      <w:bCs/>
      <w:caps w:val="0"/>
      <w:smallCaps/>
      <w:color w:val="7E97AD" w:themeColor="accent1"/>
      <w:spacing w:val="0"/>
    </w:rPr>
  </w:style>
  <w:style w:type="table" w:styleId="PlainTable3">
    <w:name w:val="Plain Table 3"/>
    <w:basedOn w:val="TableNormal"/>
    <w:uiPriority w:val="43"/>
    <w:rsid w:val="00A174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6B7FF7"/>
    <w:pPr>
      <w:spacing w:after="0"/>
    </w:pPr>
    <w:tblPr>
      <w:tblStyleRowBandSize w:val="1"/>
      <w:tblStyleColBandSize w:val="1"/>
      <w:tblBorders>
        <w:top w:val="single" w:sz="4" w:space="0" w:color="5BFFFF" w:themeColor="accent3" w:themeTint="66"/>
        <w:left w:val="single" w:sz="4" w:space="0" w:color="5BFFFF" w:themeColor="accent3" w:themeTint="66"/>
        <w:bottom w:val="single" w:sz="4" w:space="0" w:color="5BFFFF" w:themeColor="accent3" w:themeTint="66"/>
        <w:right w:val="single" w:sz="4" w:space="0" w:color="5BFFFF" w:themeColor="accent3" w:themeTint="66"/>
        <w:insideH w:val="single" w:sz="4" w:space="0" w:color="5BFFFF" w:themeColor="accent3" w:themeTint="66"/>
        <w:insideV w:val="single" w:sz="4" w:space="0" w:color="5B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tactInfo">
    <w:name w:val="Contact Info"/>
    <w:basedOn w:val="Normal"/>
    <w:uiPriority w:val="1"/>
    <w:qFormat/>
    <w:rsid w:val="00356BB9"/>
    <w:pPr>
      <w:spacing w:after="0"/>
    </w:pPr>
    <w:rPr>
      <w:b/>
      <w:color w:val="FEDE00" w:themeColor="accent2"/>
      <w:sz w:val="24"/>
    </w:rPr>
  </w:style>
  <w:style w:type="paragraph" w:styleId="ListParagraph">
    <w:name w:val="List Paragraph"/>
    <w:basedOn w:val="Normal"/>
    <w:uiPriority w:val="34"/>
    <w:qFormat/>
    <w:rsid w:val="00034224"/>
    <w:pPr>
      <w:spacing w:before="0" w:after="160" w:line="256" w:lineRule="auto"/>
      <w:ind w:left="720"/>
      <w:contextualSpacing/>
    </w:pPr>
    <w:rPr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ba\AppData\Roaming\Microsoft\Templates\Project%20status%20report%20(Timel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C182BD4EB374DE8A330D81009B51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1D8E3-3ADD-4373-B5EB-6762D6615D32}"/>
      </w:docPartPr>
      <w:docPartBody>
        <w:p w:rsidR="00D21F66" w:rsidRDefault="00473868">
          <w:pPr>
            <w:pStyle w:val="4C182BD4EB374DE8A330D81009B51D16"/>
          </w:pPr>
          <w:r w:rsidRPr="00356BB9">
            <w:t>Company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402"/>
    <w:rsid w:val="00473868"/>
    <w:rsid w:val="004B59DD"/>
    <w:rsid w:val="004B6FD3"/>
    <w:rsid w:val="004E079F"/>
    <w:rsid w:val="004F3402"/>
    <w:rsid w:val="0075246F"/>
    <w:rsid w:val="0077780E"/>
    <w:rsid w:val="009C3396"/>
    <w:rsid w:val="00CF25A4"/>
    <w:rsid w:val="00D21F66"/>
    <w:rsid w:val="00F24742"/>
    <w:rsid w:val="00F7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182BD4EB374DE8A330D81009B51D16">
    <w:name w:val="4C182BD4EB374DE8A330D81009B51D16"/>
  </w:style>
  <w:style w:type="paragraph" w:customStyle="1" w:styleId="FAB4AF9F462D47D1863147111D06B752">
    <w:name w:val="FAB4AF9F462D47D1863147111D06B752"/>
  </w:style>
  <w:style w:type="paragraph" w:customStyle="1" w:styleId="96D929ECA63242DD9BFCD27A87E19FEB">
    <w:name w:val="96D929ECA63242DD9BFCD27A87E19FEB"/>
  </w:style>
  <w:style w:type="paragraph" w:customStyle="1" w:styleId="AF2F801F44FA418099E35179C616C32A">
    <w:name w:val="AF2F801F44FA418099E35179C616C32A"/>
  </w:style>
  <w:style w:type="paragraph" w:customStyle="1" w:styleId="DC0DE18CD00548A6839F82B30E277D54">
    <w:name w:val="DC0DE18CD00548A6839F82B30E277D54"/>
  </w:style>
  <w:style w:type="paragraph" w:customStyle="1" w:styleId="0B0AE046C8414374A7BB6120533E1C44">
    <w:name w:val="0B0AE046C8414374A7BB6120533E1C44"/>
  </w:style>
  <w:style w:type="paragraph" w:customStyle="1" w:styleId="F0029D7B3BB044BE955FC4929AD05ACF">
    <w:name w:val="F0029D7B3BB044BE955FC4929AD05ACF"/>
  </w:style>
  <w:style w:type="paragraph" w:customStyle="1" w:styleId="A607326856984AB9A1A863BFD196C5F1">
    <w:name w:val="A607326856984AB9A1A863BFD196C5F1"/>
  </w:style>
  <w:style w:type="paragraph" w:customStyle="1" w:styleId="5EE7587D3A6348C49C4EECBCEE97DA18">
    <w:name w:val="5EE7587D3A6348C49C4EECBCEE97DA18"/>
  </w:style>
  <w:style w:type="paragraph" w:customStyle="1" w:styleId="3E512835EF274C8E8CBDEF0C4023CF69">
    <w:name w:val="3E512835EF274C8E8CBDEF0C4023CF69"/>
  </w:style>
  <w:style w:type="paragraph" w:customStyle="1" w:styleId="DE1115D2AF17436382E520B039876502">
    <w:name w:val="DE1115D2AF17436382E520B039876502"/>
  </w:style>
  <w:style w:type="paragraph" w:customStyle="1" w:styleId="12424FF913BF402888420A5A58F00FE7">
    <w:name w:val="12424FF913BF402888420A5A58F00FE7"/>
  </w:style>
  <w:style w:type="paragraph" w:customStyle="1" w:styleId="C55EB6F2050C4B35983CF08875E81A08">
    <w:name w:val="C55EB6F2050C4B35983CF08875E81A08"/>
  </w:style>
  <w:style w:type="paragraph" w:customStyle="1" w:styleId="1E08DDACE8424AAE8EBBE7A021FD4A84">
    <w:name w:val="1E08DDACE8424AAE8EBBE7A021FD4A84"/>
  </w:style>
  <w:style w:type="paragraph" w:customStyle="1" w:styleId="D4673FEC0D0D4175B81C01854F8478E4">
    <w:name w:val="D4673FEC0D0D4175B81C01854F8478E4"/>
  </w:style>
  <w:style w:type="paragraph" w:customStyle="1" w:styleId="D24FC65187AF498A87683C4811C9589C">
    <w:name w:val="D24FC65187AF498A87683C4811C9589C"/>
  </w:style>
  <w:style w:type="paragraph" w:customStyle="1" w:styleId="B5C82EBB9B3C4BBBAD381A99CE29ADAE">
    <w:name w:val="B5C82EBB9B3C4BBBAD381A99CE29ADAE"/>
  </w:style>
  <w:style w:type="paragraph" w:customStyle="1" w:styleId="C25077E0986646EC8995C3F3143A8782">
    <w:name w:val="C25077E0986646EC8995C3F3143A8782"/>
  </w:style>
  <w:style w:type="paragraph" w:customStyle="1" w:styleId="52AC9814EB3E4488A2ADB6EF6604D8C7">
    <w:name w:val="52AC9814EB3E4488A2ADB6EF6604D8C7"/>
  </w:style>
  <w:style w:type="paragraph" w:customStyle="1" w:styleId="7688791D77B242CAA8FD992BDB1416F3">
    <w:name w:val="7688791D77B242CAA8FD992BDB1416F3"/>
  </w:style>
  <w:style w:type="paragraph" w:customStyle="1" w:styleId="78094290390B456D925AF290BA888752">
    <w:name w:val="78094290390B456D925AF290BA888752"/>
  </w:style>
  <w:style w:type="paragraph" w:customStyle="1" w:styleId="2AF515E145D142CB9F3365D3AFDA685A">
    <w:name w:val="2AF515E145D142CB9F3365D3AFDA685A"/>
  </w:style>
  <w:style w:type="paragraph" w:customStyle="1" w:styleId="3708454016F240E4BF40B9A5EAD2091A">
    <w:name w:val="3708454016F240E4BF40B9A5EAD2091A"/>
  </w:style>
  <w:style w:type="paragraph" w:customStyle="1" w:styleId="DD2BD3E000924666ADA639D2E4B05087">
    <w:name w:val="DD2BD3E000924666ADA639D2E4B05087"/>
  </w:style>
  <w:style w:type="paragraph" w:customStyle="1" w:styleId="C16DA7D88551410E93537B238EC5D661">
    <w:name w:val="C16DA7D88551410E93537B238EC5D661"/>
  </w:style>
  <w:style w:type="paragraph" w:customStyle="1" w:styleId="A257991E0E9E49FBBA227973ACE321C0">
    <w:name w:val="A257991E0E9E49FBBA227973ACE321C0"/>
  </w:style>
  <w:style w:type="paragraph" w:customStyle="1" w:styleId="50F5BA0A8B5641AD9F9D8D501D5B8F2E">
    <w:name w:val="50F5BA0A8B5641AD9F9D8D501D5B8F2E"/>
  </w:style>
  <w:style w:type="paragraph" w:customStyle="1" w:styleId="AF9680CFC27F4754B84D2E28715F8391">
    <w:name w:val="AF9680CFC27F4754B84D2E28715F8391"/>
  </w:style>
  <w:style w:type="paragraph" w:customStyle="1" w:styleId="DBFE2B82B8F749159862B9BCA2B8C743">
    <w:name w:val="DBFE2B82B8F749159862B9BCA2B8C743"/>
  </w:style>
  <w:style w:type="paragraph" w:customStyle="1" w:styleId="91F013DAA1E94B42941BDA523819A094">
    <w:name w:val="91F013DAA1E94B42941BDA523819A094"/>
  </w:style>
  <w:style w:type="paragraph" w:customStyle="1" w:styleId="156F565F1FB849529F42A51337B5C7DB">
    <w:name w:val="156F565F1FB849529F42A51337B5C7DB"/>
  </w:style>
  <w:style w:type="paragraph" w:customStyle="1" w:styleId="F009C85288DC49D8AC8D2FC7C5E185B5">
    <w:name w:val="F009C85288DC49D8AC8D2FC7C5E185B5"/>
  </w:style>
  <w:style w:type="paragraph" w:customStyle="1" w:styleId="08A6388DA9A949F8A44622CA43A71727">
    <w:name w:val="08A6388DA9A949F8A44622CA43A71727"/>
    <w:rsid w:val="004F34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31">
      <a:dk1>
        <a:srgbClr val="000000"/>
      </a:dk1>
      <a:lt1>
        <a:srgbClr val="FFFFFF"/>
      </a:lt1>
      <a:dk2>
        <a:srgbClr val="22205F"/>
      </a:dk2>
      <a:lt2>
        <a:srgbClr val="DC9E1F"/>
      </a:lt2>
      <a:accent1>
        <a:srgbClr val="7E97AD"/>
      </a:accent1>
      <a:accent2>
        <a:srgbClr val="FEDE00"/>
      </a:accent2>
      <a:accent3>
        <a:srgbClr val="006666"/>
      </a:accent3>
      <a:accent4>
        <a:srgbClr val="00679A"/>
      </a:accent4>
      <a:accent5>
        <a:srgbClr val="CA992C"/>
      </a:accent5>
      <a:accent6>
        <a:srgbClr val="9D936F"/>
      </a:accent6>
      <a:hlink>
        <a:srgbClr val="646464"/>
      </a:hlink>
      <a:folHlink>
        <a:srgbClr val="969696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status report (Timeless design)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2019-05-09T17:38:00Z</dcterms:created>
  <dcterms:modified xsi:type="dcterms:W3CDTF">2020-07-09T15:05:00Z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v-abdarl@microsoft.com</vt:lpwstr>
  </property>
  <property fmtid="{D5CDD505-2E9C-101B-9397-08002B2CF9AE}" pid="5" name="MSIP_Label_f42aa342-8706-4288-bd11-ebb85995028c_SetDate">
    <vt:lpwstr>2019-03-06T19:39:39.1954731Z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3fb1f4f6-cd4c-4802-90d7-846f0d17bb78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