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55F4" w14:textId="38CDFE6F" w:rsidR="00B47B60" w:rsidRDefault="00C113E9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B4ED50" wp14:editId="15B8DB91">
            <wp:simplePos x="0" y="0"/>
            <wp:positionH relativeFrom="column">
              <wp:posOffset>-276225</wp:posOffset>
            </wp:positionH>
            <wp:positionV relativeFrom="page">
              <wp:posOffset>238125</wp:posOffset>
            </wp:positionV>
            <wp:extent cx="17526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CE8A816" wp14:editId="51A6AD1C">
                <wp:simplePos x="0" y="0"/>
                <wp:positionH relativeFrom="margin">
                  <wp:posOffset>981075</wp:posOffset>
                </wp:positionH>
                <wp:positionV relativeFrom="margin">
                  <wp:posOffset>-104775</wp:posOffset>
                </wp:positionV>
                <wp:extent cx="59436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9FD7" w14:textId="77777777" w:rsidR="00B9682B" w:rsidRPr="00E07941" w:rsidRDefault="00B9682B" w:rsidP="00B9682B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32B8C6" w14:textId="0E1F4733" w:rsidR="00B9682B" w:rsidRPr="006D37D5" w:rsidRDefault="00C113E9" w:rsidP="00B9682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MANAGEMENT AND INFO TECHNOLOGY</w:t>
                            </w:r>
                            <w:r w:rsidR="00B9682B" w:rsidRPr="006D37D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 INSTRUCTIONS</w:t>
                            </w:r>
                          </w:p>
                          <w:p w14:paraId="10E74A37" w14:textId="77777777" w:rsidR="00B9682B" w:rsidRPr="00E07941" w:rsidRDefault="00B9682B" w:rsidP="00B9682B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A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-8.25pt;width:468pt;height:6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" fillcolor="#6a2f72 [1609]">
                <v:textbox>
                  <w:txbxContent>
                    <w:p w14:paraId="06DA9FD7" w14:textId="77777777" w:rsidR="00B9682B" w:rsidRPr="00E07941" w:rsidRDefault="00B9682B" w:rsidP="00B9682B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32B8C6" w14:textId="0E1F4733" w:rsidR="00B9682B" w:rsidRPr="006D37D5" w:rsidRDefault="00C113E9" w:rsidP="00B9682B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MANAGEMENT AND INFO TECHNOLOGY</w:t>
                      </w:r>
                      <w:r w:rsidR="00B9682B" w:rsidRPr="006D37D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 INSTRUCTIONS</w:t>
                      </w:r>
                    </w:p>
                    <w:p w14:paraId="10E74A37" w14:textId="77777777" w:rsidR="00B9682B" w:rsidRPr="00E07941" w:rsidRDefault="00B9682B" w:rsidP="00B9682B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7B821A8" w14:textId="377DB8A6" w:rsidR="00B9682B" w:rsidRDefault="00B9682B" w:rsidP="001941B2">
      <w:pPr>
        <w:spacing w:after="0"/>
        <w:jc w:val="left"/>
        <w:rPr>
          <w:rFonts w:ascii="Arial" w:hAnsi="Arial" w:cs="Arial"/>
          <w:b/>
          <w:color w:val="093D67" w:themeColor="background2" w:themeShade="40"/>
          <w:sz w:val="24"/>
        </w:rPr>
      </w:pPr>
    </w:p>
    <w:p w14:paraId="6E987FE0" w14:textId="41829533" w:rsidR="001941B2" w:rsidRPr="00C113E9" w:rsidRDefault="001941B2" w:rsidP="001941B2">
      <w:pPr>
        <w:spacing w:after="0"/>
        <w:jc w:val="left"/>
        <w:rPr>
          <w:rFonts w:ascii="Arial" w:hAnsi="Arial" w:cs="Arial"/>
          <w:b/>
          <w:color w:val="7030A0"/>
          <w:sz w:val="24"/>
        </w:rPr>
      </w:pPr>
      <w:r w:rsidRPr="00C113E9">
        <w:rPr>
          <w:rFonts w:ascii="Arial" w:hAnsi="Arial" w:cs="Arial"/>
          <w:b/>
          <w:color w:val="7030A0"/>
          <w:sz w:val="24"/>
        </w:rPr>
        <w:t>Course</w:t>
      </w:r>
    </w:p>
    <w:p w14:paraId="6B6E9A6D" w14:textId="77777777" w:rsidR="001941B2" w:rsidRDefault="001941B2" w:rsidP="001941B2">
      <w:pPr>
        <w:spacing w:after="0"/>
        <w:jc w:val="lef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Foundations of Supply Chain Management</w:t>
      </w:r>
    </w:p>
    <w:p w14:paraId="0D2730BA" w14:textId="77777777" w:rsidR="001941B2" w:rsidRDefault="001941B2" w:rsidP="001941B2">
      <w:pPr>
        <w:spacing w:after="0"/>
        <w:jc w:val="left"/>
        <w:rPr>
          <w:rFonts w:ascii="Arial" w:hAnsi="Arial" w:cs="Arial"/>
          <w:b/>
          <w:color w:val="4183B8" w:themeColor="accent1"/>
          <w:sz w:val="24"/>
        </w:rPr>
      </w:pPr>
    </w:p>
    <w:p w14:paraId="3384FD0E" w14:textId="0051A4C3" w:rsidR="001941B2" w:rsidRPr="00C113E9" w:rsidRDefault="001941B2" w:rsidP="001941B2">
      <w:pPr>
        <w:spacing w:after="0"/>
        <w:jc w:val="left"/>
        <w:rPr>
          <w:rFonts w:ascii="Arial" w:hAnsi="Arial" w:cs="Arial"/>
          <w:b/>
          <w:color w:val="7030A0"/>
          <w:sz w:val="24"/>
        </w:rPr>
      </w:pPr>
      <w:r w:rsidRPr="00C113E9">
        <w:rPr>
          <w:rFonts w:ascii="Arial" w:hAnsi="Arial" w:cs="Arial"/>
          <w:b/>
          <w:color w:val="7030A0"/>
          <w:sz w:val="24"/>
        </w:rPr>
        <w:t>Objectives</w:t>
      </w:r>
    </w:p>
    <w:p w14:paraId="44C23ABA" w14:textId="621964AA" w:rsidR="00BD458C" w:rsidRDefault="001941B2" w:rsidP="00D0134F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bookmarkStart w:id="0" w:name="_Hlk46987407"/>
      <w:r>
        <w:rPr>
          <w:rFonts w:ascii="Calibri" w:hAnsi="Calibri"/>
          <w:sz w:val="20"/>
          <w:szCs w:val="16"/>
        </w:rPr>
        <w:t xml:space="preserve">Students will </w:t>
      </w:r>
      <w:r w:rsidR="00D0134F">
        <w:rPr>
          <w:rFonts w:ascii="Calibri" w:hAnsi="Calibri"/>
          <w:sz w:val="20"/>
          <w:szCs w:val="16"/>
        </w:rPr>
        <w:t>investigate the tools and processes used to manage the flow of inputs and outputs within a supply chain</w:t>
      </w:r>
    </w:p>
    <w:p w14:paraId="0337C340" w14:textId="11CAC4B6" w:rsidR="00D0134F" w:rsidRDefault="00D0134F" w:rsidP="00D0134F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present an analysis of the use of computers and other information technologies</w:t>
      </w:r>
      <w:r w:rsidR="00AF75FD">
        <w:rPr>
          <w:rFonts w:ascii="Calibri" w:hAnsi="Calibri"/>
          <w:sz w:val="20"/>
          <w:szCs w:val="16"/>
        </w:rPr>
        <w:t xml:space="preserve"> to operate a supply chain</w:t>
      </w:r>
    </w:p>
    <w:p w14:paraId="2AE9304B" w14:textId="5A3F14D6" w:rsidR="00AF75FD" w:rsidRDefault="00AF75FD" w:rsidP="00D0134F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analyze business financial statements and the role they play in a company’s profitability</w:t>
      </w:r>
    </w:p>
    <w:p w14:paraId="410F29BD" w14:textId="369B4CBC" w:rsidR="00AF75FD" w:rsidRPr="00F523A5" w:rsidRDefault="00AF75FD" w:rsidP="00D0134F">
      <w:pPr>
        <w:pStyle w:val="ListParagraph"/>
        <w:numPr>
          <w:ilvl w:val="0"/>
          <w:numId w:val="1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examine problems that could arise in a complex supply chain and prepare a presentation recommending a solution</w:t>
      </w:r>
    </w:p>
    <w:bookmarkEnd w:id="0"/>
    <w:p w14:paraId="3C44323A" w14:textId="77777777" w:rsidR="00FF40D8" w:rsidRPr="00FF40D8" w:rsidRDefault="00FF40D8" w:rsidP="00FF40D8">
      <w:pPr>
        <w:tabs>
          <w:tab w:val="num" w:pos="1080"/>
        </w:tabs>
        <w:spacing w:after="0"/>
        <w:rPr>
          <w:rFonts w:ascii="Calibri" w:hAnsi="Calibri"/>
          <w:sz w:val="20"/>
          <w:szCs w:val="16"/>
        </w:rPr>
      </w:pPr>
    </w:p>
    <w:p w14:paraId="750A080F" w14:textId="51B55BAB" w:rsidR="001941B2" w:rsidRPr="00C113E9" w:rsidRDefault="00B9682B" w:rsidP="001941B2">
      <w:pPr>
        <w:spacing w:after="0"/>
        <w:jc w:val="left"/>
        <w:rPr>
          <w:rFonts w:ascii="Arial" w:hAnsi="Arial" w:cs="Arial"/>
          <w:b/>
          <w:color w:val="7030A0"/>
          <w:sz w:val="24"/>
        </w:rPr>
      </w:pPr>
      <w:r w:rsidRPr="00C113E9">
        <w:rPr>
          <w:rFonts w:ascii="Arial" w:hAnsi="Arial" w:cs="Arial"/>
          <w:b/>
          <w:color w:val="7030A0"/>
          <w:sz w:val="24"/>
        </w:rPr>
        <w:t>T</w:t>
      </w:r>
      <w:r w:rsidR="001941B2" w:rsidRPr="00C113E9">
        <w:rPr>
          <w:rFonts w:ascii="Arial" w:hAnsi="Arial" w:cs="Arial"/>
          <w:b/>
          <w:color w:val="7030A0"/>
          <w:sz w:val="24"/>
        </w:rPr>
        <w:t xml:space="preserve">N State </w:t>
      </w:r>
      <w:r w:rsidRPr="00C113E9">
        <w:rPr>
          <w:rFonts w:ascii="Arial" w:hAnsi="Arial" w:cs="Arial"/>
          <w:b/>
          <w:color w:val="7030A0"/>
          <w:sz w:val="24"/>
        </w:rPr>
        <w:t xml:space="preserve">CTE </w:t>
      </w:r>
      <w:r w:rsidR="001941B2" w:rsidRPr="00C113E9">
        <w:rPr>
          <w:rFonts w:ascii="Arial" w:hAnsi="Arial" w:cs="Arial"/>
          <w:b/>
          <w:color w:val="7030A0"/>
          <w:sz w:val="24"/>
        </w:rPr>
        <w:t>Standards</w:t>
      </w:r>
    </w:p>
    <w:p w14:paraId="49E3FB18" w14:textId="77777777" w:rsidR="00C113E9" w:rsidRDefault="00C113E9" w:rsidP="00126639">
      <w:pPr>
        <w:spacing w:after="0"/>
        <w:jc w:val="left"/>
        <w:rPr>
          <w:rFonts w:ascii="Calibri" w:hAnsi="Calibri"/>
          <w:sz w:val="20"/>
          <w:szCs w:val="16"/>
        </w:rPr>
      </w:pPr>
      <w:bookmarkStart w:id="1" w:name="_Hlk46986385"/>
      <w:r>
        <w:rPr>
          <w:rFonts w:ascii="Calibri" w:hAnsi="Calibri"/>
          <w:b/>
          <w:bCs/>
          <w:sz w:val="20"/>
          <w:szCs w:val="16"/>
        </w:rPr>
        <w:t xml:space="preserve">Management and Information Technology #15: </w:t>
      </w:r>
      <w:r w:rsidRPr="00C113E9">
        <w:rPr>
          <w:rFonts w:ascii="Calibri" w:hAnsi="Calibri"/>
          <w:sz w:val="20"/>
          <w:szCs w:val="16"/>
        </w:rPr>
        <w:t>Investigate the tools and processes used by companies to manage the flow of inputs and outputs within a supply chain. Determine how barcodes, radio frequency identification (RFID), unique identification (</w:t>
      </w:r>
      <w:proofErr w:type="spellStart"/>
      <w:r w:rsidRPr="00C113E9">
        <w:rPr>
          <w:rFonts w:ascii="Calibri" w:hAnsi="Calibri"/>
          <w:sz w:val="20"/>
          <w:szCs w:val="16"/>
        </w:rPr>
        <w:t>UID</w:t>
      </w:r>
      <w:proofErr w:type="spellEnd"/>
      <w:r w:rsidRPr="00C113E9">
        <w:rPr>
          <w:rFonts w:ascii="Calibri" w:hAnsi="Calibri"/>
          <w:sz w:val="20"/>
          <w:szCs w:val="16"/>
        </w:rPr>
        <w:t>), and tagging methods (active and passive) are employed in the tracking and distribution of product flow.</w:t>
      </w:r>
    </w:p>
    <w:p w14:paraId="7A5C7C5C" w14:textId="77777777" w:rsidR="00C113E9" w:rsidRDefault="00C113E9" w:rsidP="00126639">
      <w:pPr>
        <w:spacing w:after="0"/>
        <w:jc w:val="left"/>
        <w:rPr>
          <w:rFonts w:ascii="Calibri" w:hAnsi="Calibri"/>
          <w:sz w:val="20"/>
          <w:szCs w:val="16"/>
        </w:rPr>
      </w:pPr>
    </w:p>
    <w:p w14:paraId="4A91BBE0" w14:textId="0F6AE925" w:rsidR="00C113E9" w:rsidRDefault="00C113E9" w:rsidP="00126639">
      <w:pPr>
        <w:spacing w:after="0"/>
        <w:jc w:val="left"/>
        <w:rPr>
          <w:rFonts w:ascii="Calibri" w:hAnsi="Calibri"/>
          <w:sz w:val="20"/>
          <w:szCs w:val="16"/>
        </w:rPr>
      </w:pPr>
      <w:r>
        <w:rPr>
          <w:rFonts w:ascii="Calibri" w:hAnsi="Calibri"/>
          <w:b/>
          <w:bCs/>
          <w:sz w:val="20"/>
          <w:szCs w:val="16"/>
        </w:rPr>
        <w:t>Management and Information Technology #16:</w:t>
      </w:r>
      <w:r w:rsidRPr="00C113E9">
        <w:rPr>
          <w:rFonts w:ascii="Calibri" w:hAnsi="Calibri"/>
          <w:sz w:val="20"/>
          <w:szCs w:val="16"/>
        </w:rPr>
        <w:t xml:space="preserve"> Determine the ways computers and other information technologies are used in a supply chain. Create a table or chart listing technologies/software that are used and describe how they improve supply chain function. For example, discuss the impact of automated warehouses on distribution and logistics functions within a company.</w:t>
      </w:r>
    </w:p>
    <w:p w14:paraId="052F7A19" w14:textId="77777777" w:rsidR="00C113E9" w:rsidRDefault="00C113E9" w:rsidP="00126639">
      <w:pPr>
        <w:spacing w:after="0"/>
        <w:jc w:val="left"/>
        <w:rPr>
          <w:rFonts w:ascii="Calibri" w:hAnsi="Calibri"/>
          <w:sz w:val="20"/>
          <w:szCs w:val="16"/>
        </w:rPr>
      </w:pPr>
    </w:p>
    <w:p w14:paraId="1ED0D482" w14:textId="045C92AB" w:rsidR="00C113E9" w:rsidRDefault="00C113E9" w:rsidP="00126639">
      <w:pPr>
        <w:spacing w:after="0"/>
        <w:jc w:val="left"/>
        <w:rPr>
          <w:rFonts w:ascii="Calibri" w:hAnsi="Calibri"/>
          <w:sz w:val="20"/>
          <w:szCs w:val="16"/>
        </w:rPr>
      </w:pPr>
      <w:r w:rsidRPr="00C113E9">
        <w:rPr>
          <w:rFonts w:ascii="Calibri" w:hAnsi="Calibri"/>
          <w:sz w:val="20"/>
          <w:szCs w:val="16"/>
        </w:rPr>
        <w:t xml:space="preserve"> </w:t>
      </w:r>
      <w:r>
        <w:rPr>
          <w:rFonts w:ascii="Calibri" w:hAnsi="Calibri"/>
          <w:b/>
          <w:bCs/>
          <w:sz w:val="20"/>
          <w:szCs w:val="16"/>
        </w:rPr>
        <w:t>Management and Information Technology #17:</w:t>
      </w:r>
      <w:r>
        <w:rPr>
          <w:rFonts w:ascii="Calibri" w:hAnsi="Calibri"/>
          <w:sz w:val="20"/>
          <w:szCs w:val="16"/>
        </w:rPr>
        <w:t xml:space="preserve"> </w:t>
      </w:r>
      <w:r w:rsidRPr="00C113E9">
        <w:rPr>
          <w:rFonts w:ascii="Calibri" w:hAnsi="Calibri"/>
          <w:sz w:val="20"/>
          <w:szCs w:val="16"/>
        </w:rPr>
        <w:t>Establish the contributions supply chain has on a consumer’s price for a product and a company’s profit/loss potential. Analyze typical business financial statements – Statement of Cash Flows, Income Statement, and Balance Sheet – to determine how supply chain costs are reported on and affect the bottom-line outcomes of each financial statement. Create an infographic depicting how changes in supply chain costs affect final product pricing and company profitability.</w:t>
      </w:r>
    </w:p>
    <w:p w14:paraId="4AF56938" w14:textId="77777777" w:rsidR="00C113E9" w:rsidRDefault="00C113E9" w:rsidP="00126639">
      <w:pPr>
        <w:spacing w:after="0"/>
        <w:jc w:val="left"/>
        <w:rPr>
          <w:rFonts w:ascii="Calibri" w:hAnsi="Calibri"/>
          <w:sz w:val="20"/>
          <w:szCs w:val="16"/>
        </w:rPr>
      </w:pPr>
    </w:p>
    <w:p w14:paraId="609F2A18" w14:textId="1C4F6039" w:rsidR="00E57C68" w:rsidRPr="000A7E9A" w:rsidRDefault="00C113E9" w:rsidP="00C113E9">
      <w:pPr>
        <w:spacing w:after="0"/>
        <w:jc w:val="left"/>
        <w:rPr>
          <w:rFonts w:ascii="Calibri" w:eastAsiaTheme="minorHAnsi" w:hAnsi="Calibri"/>
          <w:sz w:val="20"/>
          <w:szCs w:val="16"/>
          <w:lang w:eastAsia="en-US"/>
        </w:rPr>
      </w:pPr>
      <w:r>
        <w:rPr>
          <w:rFonts w:ascii="Calibri" w:hAnsi="Calibri"/>
          <w:b/>
          <w:bCs/>
          <w:sz w:val="20"/>
          <w:szCs w:val="16"/>
        </w:rPr>
        <w:t>Management and Information Technology #18:</w:t>
      </w:r>
      <w:r>
        <w:rPr>
          <w:rFonts w:ascii="Calibri" w:hAnsi="Calibri"/>
          <w:sz w:val="20"/>
          <w:szCs w:val="16"/>
        </w:rPr>
        <w:t xml:space="preserve"> </w:t>
      </w:r>
      <w:r w:rsidRPr="00C113E9">
        <w:rPr>
          <w:rFonts w:ascii="Calibri" w:hAnsi="Calibri"/>
          <w:sz w:val="20"/>
          <w:szCs w:val="16"/>
        </w:rPr>
        <w:t xml:space="preserve">Create a list of the decisions that must be made and the problems that could potentially arise in a complex supply chain. Research individual and group problem-solving and decision-making strategies applicable to each decision/problem listed. Choose one of the problems listed, apply knowledge of supply chain management, and prepare a presentation recommending a solution. </w:t>
      </w:r>
    </w:p>
    <w:bookmarkEnd w:id="1"/>
    <w:p w14:paraId="163B210A" w14:textId="77777777" w:rsidR="00E57C68" w:rsidRDefault="00E57C68" w:rsidP="00126639">
      <w:pPr>
        <w:spacing w:after="0"/>
        <w:jc w:val="left"/>
      </w:pPr>
    </w:p>
    <w:p w14:paraId="27AE43DF" w14:textId="77777777" w:rsidR="001941B2" w:rsidRPr="00C113E9" w:rsidRDefault="001941B2" w:rsidP="001941B2">
      <w:pPr>
        <w:spacing w:after="0"/>
        <w:jc w:val="left"/>
        <w:rPr>
          <w:rFonts w:ascii="Arial" w:hAnsi="Arial" w:cs="Arial"/>
          <w:b/>
          <w:color w:val="7030A0"/>
          <w:sz w:val="24"/>
        </w:rPr>
      </w:pPr>
      <w:r w:rsidRPr="00C113E9">
        <w:rPr>
          <w:rFonts w:ascii="Arial" w:hAnsi="Arial" w:cs="Arial"/>
          <w:b/>
          <w:color w:val="7030A0"/>
          <w:sz w:val="24"/>
        </w:rPr>
        <w:t>Essential Questions</w:t>
      </w:r>
    </w:p>
    <w:p w14:paraId="06CDF680" w14:textId="250A4B5E" w:rsidR="00BD458C" w:rsidRDefault="00BD458C" w:rsidP="00BD458C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What </w:t>
      </w:r>
      <w:r w:rsidR="00C12740">
        <w:rPr>
          <w:rFonts w:ascii="Calibri" w:hAnsi="Calibri"/>
          <w:sz w:val="20"/>
          <w:szCs w:val="16"/>
        </w:rPr>
        <w:t>is the role of information technology in supply chain management?</w:t>
      </w:r>
    </w:p>
    <w:p w14:paraId="16FA1271" w14:textId="6912DE56" w:rsidR="00E5407E" w:rsidRDefault="00E5407E" w:rsidP="00BD458C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can technology improve the reliability and efficiency of a company’s supply chain?</w:t>
      </w:r>
    </w:p>
    <w:p w14:paraId="13E87FDB" w14:textId="08F463F9" w:rsidR="00E5407E" w:rsidRDefault="00E5407E" w:rsidP="00BD458C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do supply chain managers link the results of supply chain decisions to the financial goals of a company?</w:t>
      </w:r>
    </w:p>
    <w:p w14:paraId="22ABF158" w14:textId="13119709" w:rsidR="00E5407E" w:rsidRDefault="00E5407E" w:rsidP="00BD458C">
      <w:pPr>
        <w:pStyle w:val="ListParagraph"/>
        <w:numPr>
          <w:ilvl w:val="0"/>
          <w:numId w:val="1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can supply chain managers mitigate supply chain disruptions and risks through the use of information technology?</w:t>
      </w:r>
    </w:p>
    <w:p w14:paraId="128C978B" w14:textId="46AB8AF6" w:rsidR="004C5180" w:rsidRDefault="004C5180" w:rsidP="004C5180">
      <w:pPr>
        <w:spacing w:after="0"/>
        <w:rPr>
          <w:rFonts w:ascii="Calibri" w:hAnsi="Calibri"/>
          <w:sz w:val="20"/>
          <w:szCs w:val="16"/>
        </w:rPr>
      </w:pPr>
    </w:p>
    <w:p w14:paraId="3DFECF04" w14:textId="2E729505" w:rsidR="004C5180" w:rsidRPr="00C113E9" w:rsidRDefault="004C5180" w:rsidP="004C5180">
      <w:pPr>
        <w:spacing w:after="0"/>
        <w:jc w:val="left"/>
        <w:rPr>
          <w:rFonts w:ascii="Arial" w:hAnsi="Arial" w:cs="Arial"/>
          <w:b/>
          <w:color w:val="7030A0"/>
          <w:sz w:val="24"/>
        </w:rPr>
      </w:pPr>
      <w:r w:rsidRPr="00C113E9">
        <w:rPr>
          <w:rFonts w:ascii="Arial" w:hAnsi="Arial" w:cs="Arial"/>
          <w:b/>
          <w:color w:val="7030A0"/>
          <w:sz w:val="24"/>
        </w:rPr>
        <w:t>Duration</w:t>
      </w:r>
    </w:p>
    <w:p w14:paraId="7CCBA61F" w14:textId="5780EFA2" w:rsidR="004C5180" w:rsidRPr="004C5180" w:rsidRDefault="00C113E9" w:rsidP="004C5180">
      <w:pPr>
        <w:spacing w:after="0"/>
        <w:jc w:val="left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3</w:t>
      </w:r>
      <w:r w:rsidR="004C5180">
        <w:rPr>
          <w:rFonts w:ascii="Calibri" w:hAnsi="Calibri"/>
          <w:sz w:val="20"/>
          <w:szCs w:val="16"/>
        </w:rPr>
        <w:t xml:space="preserve"> weeks</w:t>
      </w:r>
    </w:p>
    <w:p w14:paraId="49C3B68A" w14:textId="24DC0113" w:rsidR="00E5407E" w:rsidRDefault="00E5407E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br w:type="page"/>
      </w:r>
    </w:p>
    <w:p w14:paraId="2721F059" w14:textId="77777777" w:rsidR="001941B2" w:rsidRPr="001941B2" w:rsidRDefault="001941B2" w:rsidP="00AF75FD">
      <w:pPr>
        <w:spacing w:after="0"/>
        <w:ind w:left="360"/>
        <w:jc w:val="left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8"/>
        <w:gridCol w:w="1800"/>
        <w:gridCol w:w="1800"/>
        <w:gridCol w:w="1257"/>
        <w:gridCol w:w="23"/>
      </w:tblGrid>
      <w:tr w:rsidR="001941B2" w14:paraId="7EA2FBE6" w14:textId="77777777" w:rsidTr="00C113E9">
        <w:tc>
          <w:tcPr>
            <w:tcW w:w="10308" w:type="dxa"/>
            <w:gridSpan w:val="5"/>
            <w:shd w:val="clear" w:color="auto" w:fill="6B3073" w:themeFill="accent6" w:themeFillShade="80"/>
          </w:tcPr>
          <w:p w14:paraId="23A4A6E2" w14:textId="77777777" w:rsidR="001941B2" w:rsidRPr="00300C86" w:rsidRDefault="001941B2" w:rsidP="00F60E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0C8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1941B2" w14:paraId="1EBD9016" w14:textId="77777777" w:rsidTr="00C113E9">
        <w:trPr>
          <w:gridAfter w:val="1"/>
          <w:wAfter w:w="23" w:type="dxa"/>
        </w:trPr>
        <w:tc>
          <w:tcPr>
            <w:tcW w:w="5428" w:type="dxa"/>
            <w:shd w:val="clear" w:color="auto" w:fill="D8B0DE" w:themeFill="accent6" w:themeFillTint="99"/>
          </w:tcPr>
          <w:p w14:paraId="4DA6918D" w14:textId="77777777" w:rsidR="001941B2" w:rsidRPr="0041307F" w:rsidRDefault="001941B2" w:rsidP="00F60E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A2AB6C0" w14:textId="77777777" w:rsidR="001941B2" w:rsidRPr="0041307F" w:rsidRDefault="001941B2" w:rsidP="00F60E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</w:t>
            </w:r>
          </w:p>
        </w:tc>
        <w:tc>
          <w:tcPr>
            <w:tcW w:w="1800" w:type="dxa"/>
            <w:shd w:val="clear" w:color="auto" w:fill="D8B0DE" w:themeFill="accent6" w:themeFillTint="99"/>
          </w:tcPr>
          <w:p w14:paraId="23B1A623" w14:textId="4E7C61B3" w:rsidR="001941B2" w:rsidRDefault="004C5180" w:rsidP="00F60E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</w:t>
            </w:r>
          </w:p>
          <w:p w14:paraId="713F6401" w14:textId="18FD7549" w:rsidR="001941B2" w:rsidRPr="0041307F" w:rsidRDefault="004C5180" w:rsidP="004C518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D8B0DE" w:themeFill="accent6" w:themeFillTint="99"/>
          </w:tcPr>
          <w:p w14:paraId="27EC6BA8" w14:textId="77777777" w:rsidR="001941B2" w:rsidRPr="0041307F" w:rsidRDefault="001941B2" w:rsidP="00F60E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1257" w:type="dxa"/>
            <w:shd w:val="clear" w:color="auto" w:fill="D8B0DE" w:themeFill="accent6" w:themeFillTint="99"/>
          </w:tcPr>
          <w:p w14:paraId="33EAD816" w14:textId="77777777" w:rsidR="001941B2" w:rsidRPr="0041307F" w:rsidRDefault="001941B2" w:rsidP="00F60E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370857B" w14:textId="77777777" w:rsidR="001941B2" w:rsidRPr="0041307F" w:rsidRDefault="001941B2" w:rsidP="00F60EC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F523A5" w14:paraId="68C14CE1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39B23233" w14:textId="599B6B41" w:rsidR="00F523A5" w:rsidRDefault="00AA3625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Management and Information Technology PPT</w:t>
            </w:r>
          </w:p>
        </w:tc>
        <w:tc>
          <w:tcPr>
            <w:tcW w:w="1800" w:type="dxa"/>
          </w:tcPr>
          <w:p w14:paraId="043C9962" w14:textId="77777777" w:rsidR="00F523A5" w:rsidRPr="00A472E9" w:rsidRDefault="00F523A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D509B0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EE16A8C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A5" w14:paraId="285A6FFA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5AAF53A4" w14:textId="0182E281" w:rsidR="00F523A5" w:rsidRDefault="00AA3625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Glossary: Management and Information Technology</w:t>
            </w:r>
          </w:p>
        </w:tc>
        <w:tc>
          <w:tcPr>
            <w:tcW w:w="1800" w:type="dxa"/>
          </w:tcPr>
          <w:p w14:paraId="132896BE" w14:textId="77777777" w:rsidR="00F523A5" w:rsidRPr="00A472E9" w:rsidRDefault="00F523A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2BBA89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39FE680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A5" w14:paraId="393D3773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30869B7E" w14:textId="5015C2F7" w:rsidR="00F523A5" w:rsidRPr="00E5407E" w:rsidRDefault="00E5407E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r>
              <w:rPr>
                <w:rFonts w:ascii="Abadi" w:hAnsi="Abadi" w:cs="Arial"/>
                <w:i/>
                <w:iCs/>
                <w:sz w:val="20"/>
                <w:szCs w:val="20"/>
              </w:rPr>
              <w:t>The Impact of Technology on Supply Chain Management</w:t>
            </w:r>
          </w:p>
        </w:tc>
        <w:tc>
          <w:tcPr>
            <w:tcW w:w="1800" w:type="dxa"/>
          </w:tcPr>
          <w:p w14:paraId="37080A2A" w14:textId="77777777" w:rsidR="00F523A5" w:rsidRPr="00A472E9" w:rsidRDefault="00F523A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ABB7C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1774FCC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91E" w14:paraId="7C906F25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351F03DC" w14:textId="7A059FDC" w:rsidR="0006791E" w:rsidRPr="00E5407E" w:rsidRDefault="00E5407E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WMS In Supply Chain Management</w:t>
            </w:r>
          </w:p>
        </w:tc>
        <w:tc>
          <w:tcPr>
            <w:tcW w:w="1800" w:type="dxa"/>
          </w:tcPr>
          <w:p w14:paraId="01E3F1E8" w14:textId="77777777" w:rsidR="0006791E" w:rsidRPr="00A472E9" w:rsidRDefault="0006791E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C402BC" w14:textId="77777777" w:rsidR="0006791E" w:rsidRPr="000506C2" w:rsidRDefault="0006791E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AA9BBA5" w14:textId="77777777" w:rsidR="0006791E" w:rsidRPr="000506C2" w:rsidRDefault="0006791E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A5" w14:paraId="7475865F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7C8517A8" w14:textId="44A75139" w:rsidR="00F523A5" w:rsidRPr="00E5407E" w:rsidRDefault="00E5407E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Reading: </w:t>
            </w:r>
            <w:r>
              <w:rPr>
                <w:rFonts w:ascii="Abadi" w:hAnsi="Abadi" w:cs="Arial"/>
                <w:i/>
                <w:iCs/>
                <w:sz w:val="20"/>
                <w:szCs w:val="20"/>
              </w:rPr>
              <w:t>5 Supply Chain Disruptions and Mitigation Tactics</w:t>
            </w:r>
          </w:p>
        </w:tc>
        <w:tc>
          <w:tcPr>
            <w:tcW w:w="1800" w:type="dxa"/>
          </w:tcPr>
          <w:p w14:paraId="18E982EB" w14:textId="77777777" w:rsidR="00F523A5" w:rsidRPr="00A472E9" w:rsidRDefault="00F523A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5020A6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A0171C0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A5" w14:paraId="02F45684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5BB0F07B" w14:textId="7D51074B" w:rsidR="00F523A5" w:rsidRDefault="00E5407E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Case Study: Welcome to the Automated Warehouse of the Future</w:t>
            </w:r>
          </w:p>
        </w:tc>
        <w:tc>
          <w:tcPr>
            <w:tcW w:w="1800" w:type="dxa"/>
          </w:tcPr>
          <w:p w14:paraId="2E069632" w14:textId="77777777" w:rsidR="00F523A5" w:rsidRPr="00A472E9" w:rsidRDefault="00F523A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BCCB23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EC9E8C9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B05" w14:paraId="65D41036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495A3519" w14:textId="14FBEFF6" w:rsidR="00DE5B05" w:rsidRDefault="00E5407E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Financial Statements and Supply Chain</w:t>
            </w:r>
          </w:p>
        </w:tc>
        <w:tc>
          <w:tcPr>
            <w:tcW w:w="1800" w:type="dxa"/>
          </w:tcPr>
          <w:p w14:paraId="24B3CF35" w14:textId="77777777" w:rsidR="00DE5B05" w:rsidRPr="00A472E9" w:rsidRDefault="00DE5B0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0F6E7" w14:textId="77777777" w:rsidR="00DE5B05" w:rsidRPr="000506C2" w:rsidRDefault="00DE5B0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8ACBCCF" w14:textId="77777777" w:rsidR="00DE5B05" w:rsidRPr="000506C2" w:rsidRDefault="00DE5B0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3A5" w14:paraId="52CE7EF6" w14:textId="77777777" w:rsidTr="00CC0E26">
        <w:trPr>
          <w:gridAfter w:val="1"/>
          <w:wAfter w:w="23" w:type="dxa"/>
        </w:trPr>
        <w:tc>
          <w:tcPr>
            <w:tcW w:w="5428" w:type="dxa"/>
          </w:tcPr>
          <w:p w14:paraId="72A7C437" w14:textId="18CB2B3C" w:rsidR="00F523A5" w:rsidRDefault="00E5407E" w:rsidP="00F60EC3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Technological Advances in Logistics</w:t>
            </w:r>
          </w:p>
        </w:tc>
        <w:tc>
          <w:tcPr>
            <w:tcW w:w="1800" w:type="dxa"/>
          </w:tcPr>
          <w:p w14:paraId="291F7004" w14:textId="77777777" w:rsidR="00F523A5" w:rsidRPr="00A472E9" w:rsidRDefault="00F523A5" w:rsidP="004B7B09">
            <w:pPr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190193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85E401D" w14:textId="77777777" w:rsidR="00F523A5" w:rsidRPr="000506C2" w:rsidRDefault="00F523A5" w:rsidP="00F60E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F0F41" w14:textId="6E04B667" w:rsidR="00887120" w:rsidRPr="00887120" w:rsidRDefault="00887120" w:rsidP="00702F0C">
      <w:pPr>
        <w:tabs>
          <w:tab w:val="left" w:pos="2190"/>
          <w:tab w:val="center" w:pos="5400"/>
        </w:tabs>
        <w:jc w:val="left"/>
      </w:pPr>
    </w:p>
    <w:sectPr w:rsidR="00887120" w:rsidRPr="00887120" w:rsidSect="00702F0C">
      <w:footerReference w:type="default" r:id="rId8"/>
      <w:footerReference w:type="first" r:id="rId9"/>
      <w:pgSz w:w="12240" w:h="15840"/>
      <w:pgMar w:top="720" w:right="720" w:bottom="1080" w:left="72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7BE1" w14:textId="77777777" w:rsidR="00384DAF" w:rsidRDefault="00384DAF">
      <w:pPr>
        <w:spacing w:after="0"/>
      </w:pPr>
      <w:r>
        <w:separator/>
      </w:r>
    </w:p>
  </w:endnote>
  <w:endnote w:type="continuationSeparator" w:id="0">
    <w:p w14:paraId="40F04DDE" w14:textId="77777777" w:rsidR="00384DAF" w:rsidRDefault="00384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10588" w14:paraId="4982412C" w14:textId="77777777" w:rsidTr="0010714A">
      <w:trPr>
        <w:trHeight w:hRule="exact" w:val="115"/>
        <w:jc w:val="center"/>
      </w:trPr>
      <w:tc>
        <w:tcPr>
          <w:tcW w:w="4686" w:type="dxa"/>
          <w:shd w:val="clear" w:color="auto" w:fill="20415C" w:themeFill="accent1" w:themeFillShade="80"/>
          <w:tcMar>
            <w:top w:w="0" w:type="dxa"/>
            <w:bottom w:w="0" w:type="dxa"/>
          </w:tcMar>
        </w:tcPr>
        <w:p w14:paraId="28C0743B" w14:textId="77777777" w:rsidR="00810588" w:rsidRDefault="00810588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20415C" w:themeFill="accent1" w:themeFillShade="80"/>
          <w:tcMar>
            <w:top w:w="0" w:type="dxa"/>
            <w:bottom w:w="0" w:type="dxa"/>
          </w:tcMar>
        </w:tcPr>
        <w:p w14:paraId="7A37CB61" w14:textId="77777777" w:rsidR="00810588" w:rsidRDefault="00810588">
          <w:pPr>
            <w:pStyle w:val="Header"/>
            <w:jc w:val="right"/>
            <w:rPr>
              <w:caps/>
              <w:sz w:val="18"/>
            </w:rPr>
          </w:pPr>
        </w:p>
      </w:tc>
    </w:tr>
    <w:tr w:rsidR="00810588" w14:paraId="2C165DEC" w14:textId="77777777">
      <w:trPr>
        <w:jc w:val="center"/>
      </w:trPr>
      <w:bookmarkStart w:id="2" w:name="_Hlk11396349" w:displacedByCustomXml="next"/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2A0CFF8D765240AB84F81D1915F4C6D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0B156B" w14:textId="573A29AF" w:rsidR="00810588" w:rsidRPr="00810588" w:rsidRDefault="00C113E9" w:rsidP="00810588">
              <w:pPr>
                <w:pStyle w:val="Footer"/>
                <w:jc w:val="left"/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management and information technology</w:t>
              </w:r>
              <w:r w:rsidR="00177E87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UNIT</w:t>
              </w:r>
            </w:p>
          </w:tc>
        </w:sdtContent>
      </w:sdt>
      <w:bookmarkEnd w:id="2" w:displacedByCustomXml="prev"/>
      <w:tc>
        <w:tcPr>
          <w:tcW w:w="4674" w:type="dxa"/>
          <w:shd w:val="clear" w:color="auto" w:fill="auto"/>
          <w:vAlign w:val="center"/>
        </w:tcPr>
        <w:p w14:paraId="35417AF2" w14:textId="511CE3B0" w:rsidR="00810588" w:rsidRDefault="00FC760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810588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810588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810588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1058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810588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11DEF90" w14:textId="77777777" w:rsidR="00EF78BF" w:rsidRDefault="00EF7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A22F" w14:textId="77777777" w:rsidR="008935AF" w:rsidRPr="00810588" w:rsidRDefault="007413B9" w:rsidP="00810588">
    <w:pPr>
      <w:pStyle w:val="Footer"/>
      <w:spacing w:before="120"/>
      <w:jc w:val="left"/>
      <w:rPr>
        <w:sz w:val="16"/>
        <w:szCs w:val="16"/>
      </w:rPr>
    </w:pPr>
    <w:r w:rsidRPr="00810588">
      <w:rPr>
        <w:caps/>
        <w:color w:val="808080" w:themeColor="background1" w:themeShade="80"/>
        <w:sz w:val="16"/>
        <w:szCs w:val="16"/>
      </w:rPr>
      <w:t xml:space="preserve">INTRO TO LOGISTICS </w:t>
    </w:r>
    <w:r w:rsidR="00A0291B" w:rsidRPr="00810588">
      <w:rPr>
        <w:caps/>
        <w:color w:val="808080" w:themeColor="background1" w:themeShade="80"/>
        <w:sz w:val="16"/>
        <w:szCs w:val="16"/>
      </w:rPr>
      <w:t>UNIT| </w:t>
    </w:r>
    <w:r w:rsidR="00A0291B" w:rsidRPr="0081058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76D9D" wp14:editId="6BD4DAC7">
              <wp:simplePos x="0" y="0"/>
              <wp:positionH relativeFrom="column">
                <wp:posOffset>-295275</wp:posOffset>
              </wp:positionH>
              <wp:positionV relativeFrom="paragraph">
                <wp:posOffset>15875</wp:posOffset>
              </wp:positionV>
              <wp:extent cx="74485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412F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.25pt" to="563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" strokecolor="#093c65 [814]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1337" w14:textId="77777777" w:rsidR="00384DAF" w:rsidRDefault="00384DAF">
      <w:pPr>
        <w:spacing w:after="0"/>
      </w:pPr>
      <w:r>
        <w:separator/>
      </w:r>
    </w:p>
  </w:footnote>
  <w:footnote w:type="continuationSeparator" w:id="0">
    <w:p w14:paraId="1C032941" w14:textId="77777777" w:rsidR="00384DAF" w:rsidRDefault="00384D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2023"/>
    <w:multiLevelType w:val="hybridMultilevel"/>
    <w:tmpl w:val="52C0DF58"/>
    <w:lvl w:ilvl="0" w:tplc="D146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8D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E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64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1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A9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A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51"/>
    <w:rsid w:val="000005EC"/>
    <w:rsid w:val="0000139F"/>
    <w:rsid w:val="0001351D"/>
    <w:rsid w:val="00036D18"/>
    <w:rsid w:val="0006791E"/>
    <w:rsid w:val="000A7E9A"/>
    <w:rsid w:val="000E61BE"/>
    <w:rsid w:val="000F0AE2"/>
    <w:rsid w:val="0010714A"/>
    <w:rsid w:val="00126639"/>
    <w:rsid w:val="00174BC4"/>
    <w:rsid w:val="00177E87"/>
    <w:rsid w:val="001941B2"/>
    <w:rsid w:val="001B6936"/>
    <w:rsid w:val="001D7135"/>
    <w:rsid w:val="001F1EE8"/>
    <w:rsid w:val="002018D4"/>
    <w:rsid w:val="00212D70"/>
    <w:rsid w:val="002937C6"/>
    <w:rsid w:val="002C0B73"/>
    <w:rsid w:val="002C2920"/>
    <w:rsid w:val="00300A21"/>
    <w:rsid w:val="00357559"/>
    <w:rsid w:val="003645A2"/>
    <w:rsid w:val="003653A9"/>
    <w:rsid w:val="00371C16"/>
    <w:rsid w:val="00384DAF"/>
    <w:rsid w:val="003F2FA5"/>
    <w:rsid w:val="00427C7A"/>
    <w:rsid w:val="00436FAD"/>
    <w:rsid w:val="004B7B09"/>
    <w:rsid w:val="004C5180"/>
    <w:rsid w:val="004E0483"/>
    <w:rsid w:val="00501B29"/>
    <w:rsid w:val="00512C4A"/>
    <w:rsid w:val="00515EF5"/>
    <w:rsid w:val="00521764"/>
    <w:rsid w:val="00561A1E"/>
    <w:rsid w:val="00566FBC"/>
    <w:rsid w:val="00585665"/>
    <w:rsid w:val="005E7E32"/>
    <w:rsid w:val="006001E8"/>
    <w:rsid w:val="006039A9"/>
    <w:rsid w:val="00623B7E"/>
    <w:rsid w:val="00636CB2"/>
    <w:rsid w:val="00674501"/>
    <w:rsid w:val="00676824"/>
    <w:rsid w:val="006A5E4C"/>
    <w:rsid w:val="006D37D5"/>
    <w:rsid w:val="006D712C"/>
    <w:rsid w:val="006E7CF7"/>
    <w:rsid w:val="00702F0C"/>
    <w:rsid w:val="007413B9"/>
    <w:rsid w:val="007D2AE3"/>
    <w:rsid w:val="007E3C1E"/>
    <w:rsid w:val="00810588"/>
    <w:rsid w:val="0081658A"/>
    <w:rsid w:val="00832BEC"/>
    <w:rsid w:val="00854CF6"/>
    <w:rsid w:val="008864E4"/>
    <w:rsid w:val="00887120"/>
    <w:rsid w:val="008935AF"/>
    <w:rsid w:val="008A4C02"/>
    <w:rsid w:val="00957E31"/>
    <w:rsid w:val="0096696D"/>
    <w:rsid w:val="009B1D35"/>
    <w:rsid w:val="009E15A5"/>
    <w:rsid w:val="009F2CCD"/>
    <w:rsid w:val="00A0291B"/>
    <w:rsid w:val="00A14D2D"/>
    <w:rsid w:val="00A614C7"/>
    <w:rsid w:val="00A8672F"/>
    <w:rsid w:val="00AA3625"/>
    <w:rsid w:val="00AF75FD"/>
    <w:rsid w:val="00B065E7"/>
    <w:rsid w:val="00B22E69"/>
    <w:rsid w:val="00B47B60"/>
    <w:rsid w:val="00B62042"/>
    <w:rsid w:val="00B9682B"/>
    <w:rsid w:val="00BA5FA1"/>
    <w:rsid w:val="00BD39A1"/>
    <w:rsid w:val="00BD458C"/>
    <w:rsid w:val="00C113E9"/>
    <w:rsid w:val="00C12740"/>
    <w:rsid w:val="00C17EF6"/>
    <w:rsid w:val="00C62EDC"/>
    <w:rsid w:val="00C63BF0"/>
    <w:rsid w:val="00C930D9"/>
    <w:rsid w:val="00C93DE2"/>
    <w:rsid w:val="00CA6673"/>
    <w:rsid w:val="00CC0586"/>
    <w:rsid w:val="00CC0E26"/>
    <w:rsid w:val="00D0134F"/>
    <w:rsid w:val="00D312E0"/>
    <w:rsid w:val="00DA0051"/>
    <w:rsid w:val="00DA7007"/>
    <w:rsid w:val="00DE5B05"/>
    <w:rsid w:val="00E1718F"/>
    <w:rsid w:val="00E24ABF"/>
    <w:rsid w:val="00E326CC"/>
    <w:rsid w:val="00E5407E"/>
    <w:rsid w:val="00E57C68"/>
    <w:rsid w:val="00EF78BF"/>
    <w:rsid w:val="00F203A8"/>
    <w:rsid w:val="00F305B6"/>
    <w:rsid w:val="00F51E81"/>
    <w:rsid w:val="00F523A5"/>
    <w:rsid w:val="00F60EC3"/>
    <w:rsid w:val="00F7126E"/>
    <w:rsid w:val="00F760B2"/>
    <w:rsid w:val="00F95A59"/>
    <w:rsid w:val="00FB09A1"/>
    <w:rsid w:val="00FC7600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17533"/>
  <w15:chartTrackingRefBased/>
  <w15:docId w15:val="{C9AE7D79-2243-44AF-8651-218CAE5F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41B2"/>
    <w:pPr>
      <w:spacing w:line="256" w:lineRule="auto"/>
      <w:ind w:left="720"/>
      <w:contextualSpacing/>
      <w:jc w:val="left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941B2"/>
    <w:pPr>
      <w:spacing w:after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Summer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0CFF8D765240AB84F81D1915F4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D92-9229-4464-897A-AB657AD508F1}"/>
      </w:docPartPr>
      <w:docPartBody>
        <w:p w:rsidR="00954C43" w:rsidRDefault="006071F7" w:rsidP="006071F7">
          <w:pPr>
            <w:pStyle w:val="2A0CFF8D765240AB84F81D1915F4C6D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F7"/>
    <w:rsid w:val="00046FD7"/>
    <w:rsid w:val="000A5550"/>
    <w:rsid w:val="000A73E7"/>
    <w:rsid w:val="00473CAC"/>
    <w:rsid w:val="006071F7"/>
    <w:rsid w:val="0067517E"/>
    <w:rsid w:val="006C3469"/>
    <w:rsid w:val="0089008B"/>
    <w:rsid w:val="00954C43"/>
    <w:rsid w:val="00A71355"/>
    <w:rsid w:val="00C52CD0"/>
    <w:rsid w:val="00C74509"/>
    <w:rsid w:val="00C768BD"/>
    <w:rsid w:val="00C83619"/>
    <w:rsid w:val="00D8539C"/>
    <w:rsid w:val="00DE5CB8"/>
    <w:rsid w:val="00E04924"/>
    <w:rsid w:val="00E27FE3"/>
    <w:rsid w:val="00F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1F7"/>
    <w:rPr>
      <w:color w:val="808080"/>
    </w:rPr>
  </w:style>
  <w:style w:type="paragraph" w:customStyle="1" w:styleId="2A0CFF8D765240AB84F81D1915F4C6D6">
    <w:name w:val="2A0CFF8D765240AB84F81D1915F4C6D6"/>
    <w:rsid w:val="00607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579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and information technology UNIT</dc:creator>
  <cp:keywords/>
  <dc:description/>
  <cp:lastModifiedBy>ARIANE KAVASS</cp:lastModifiedBy>
  <cp:revision>6</cp:revision>
  <cp:lastPrinted>2020-08-03T11:14:00Z</cp:lastPrinted>
  <dcterms:created xsi:type="dcterms:W3CDTF">2020-08-03T11:51:00Z</dcterms:created>
  <dcterms:modified xsi:type="dcterms:W3CDTF">2020-08-04T12:48:00Z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