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BF2B" w14:textId="57D438E3" w:rsidR="006F6DA2" w:rsidRDefault="00FD6228" w:rsidP="00C55EFE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>Company Name: _____________________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ab/>
        <w:t>Product Name: _____________</w:t>
      </w:r>
      <w:r w:rsidR="006F6DA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                                  </w:t>
      </w:r>
      <w:r w:rsidR="00C55EFE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ab/>
      </w:r>
      <w:r w:rsidR="00E175F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</w:t>
      </w:r>
      <w:r w:rsidR="00F8671C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</w:t>
      </w:r>
      <w:r w:rsidR="00FF0C6F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        </w:t>
      </w:r>
    </w:p>
    <w:tbl>
      <w:tblPr>
        <w:tblW w:w="11383" w:type="dxa"/>
        <w:tblLook w:val="04A0" w:firstRow="1" w:lastRow="0" w:firstColumn="1" w:lastColumn="0" w:noHBand="0" w:noVBand="1"/>
      </w:tblPr>
      <w:tblGrid>
        <w:gridCol w:w="1885"/>
        <w:gridCol w:w="8610"/>
        <w:gridCol w:w="222"/>
        <w:gridCol w:w="222"/>
        <w:gridCol w:w="222"/>
        <w:gridCol w:w="222"/>
      </w:tblGrid>
      <w:tr w:rsidR="001534AE" w:rsidRPr="001534AE" w14:paraId="2997A5AC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CF0B68A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7459966D" wp14:editId="2BECD6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1" name="Rectangle 2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959B56-EE72-844F-89CA-E134B81F19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828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9966D" id="Rectangle 2991" o:spid="_x0000_s1026" style="position:absolute;margin-left:154pt;margin-top:0;width:79pt;height:134pt;z-index:2519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" filled="f" stroked="f">
                      <v:textbox inset="2.16pt,1.44pt,0,1.44pt">
                        <w:txbxContent>
                          <w:p w14:paraId="367828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37EDAC91" wp14:editId="3401F5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0" name="Rectangle 2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6495AC-D597-DD43-BF4C-2B2337BC9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6CC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DAC91" id="Rectangle 2990" o:spid="_x0000_s1027" style="position:absolute;margin-left:154pt;margin-top:0;width:79pt;height:134pt;z-index:2519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" filled="f" stroked="f">
                      <v:textbox inset="2.16pt,1.44pt,0,1.44pt">
                        <w:txbxContent>
                          <w:p w14:paraId="2FF6CC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4A3E37CB" wp14:editId="4FEF4D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9" name="Rectangle 2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4584B0-B7D0-D547-8907-6DC0C08A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109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E37CB" id="Rectangle 2989" o:spid="_x0000_s1028" style="position:absolute;margin-left:154pt;margin-top:0;width:79pt;height:134pt;z-index:2520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" filled="f" stroked="f">
                      <v:textbox inset="2.16pt,1.44pt,0,1.44pt">
                        <w:txbxContent>
                          <w:p w14:paraId="5EA109A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2A7ED5CB" wp14:editId="5EDC8F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8" name="Rectangle 2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0FA5A1-D757-654E-A5CE-23BE78A3D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07B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ED5CB" id="Rectangle 2988" o:spid="_x0000_s1029" style="position:absolute;margin-left:154pt;margin-top:0;width:79pt;height:134pt;z-index:2520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" filled="f" stroked="f">
                      <v:textbox inset="2.16pt,1.44pt,0,1.44pt">
                        <w:txbxContent>
                          <w:p w14:paraId="22907B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4E82E19C" wp14:editId="0E15EE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7" name="Rectangle 2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BE00BC-1B90-7A42-81EE-2A9634329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FA7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E19C" id="Rectangle 2987" o:spid="_x0000_s1030" style="position:absolute;margin-left:154pt;margin-top:0;width:79pt;height:134pt;z-index:2520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lNuAEAAEoDAAAOAAAAZHJzL2Uyb0RvYy54bWysU8tu2zAQvBfoPxC8x3okqG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6daUOG6xS9/R&#10;N+6GSZFzdTRSqtzf7NccYo/XXsIzXLKIyyx+0WDzF2WRpXh8unqslkQEFje3m67GTgjcatZ1kxOE&#10;qd5uB4jps/KW5AWjgFyKtfz4Nabz0dcjeC+zOb+fV2nZL0XN3SvTvZcnVIgjmp4w6MnPjIrJBEpm&#10;bDuj8deBg6Jk+uLQ13Z9d9vinJSk6doO5xdKgpz376vcidHjJIkElBwCmGFEtsWhQgobVmRdhitP&#10;xPu8UH/7BXa/AQ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L4v+U24AQAASg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787FA7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7A581EAF" wp14:editId="219E11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6" name="Rectangle 2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A1240C-5FA3-0443-B002-3E489A4293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E26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81EAF" id="Rectangle 2986" o:spid="_x0000_s1031" style="position:absolute;margin-left:154pt;margin-top:0;width:79pt;height:134pt;z-index:2520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Kf5WPu4AQAASg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21BE26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48169F8F" wp14:editId="26F3FD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5" name="Rectangle 2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94D61C-8865-7843-9943-737272030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7E7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69F8F" id="Rectangle 2985" o:spid="_x0000_s1032" style="position:absolute;margin-left:154pt;margin-top:0;width:79pt;height:134pt;z-index:2520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M2Fy/u4AQAASg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7867E7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7951EFF1" wp14:editId="576EF0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4" name="Rectangle 2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44016-590D-2142-8825-400B016C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8540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1EFF1" id="Rectangle 2984" o:spid="_x0000_s1033" style="position:absolute;margin-left:154pt;margin-top:0;width:79pt;height:134pt;z-index:2520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pNuAEAAEoDAAAOAAAAZHJzL2Uyb0RvYy54bWysU8tu2zAQvBfoPxC8x3okqG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6e4ocdxil76j&#10;b9wNkyLn6mikVLm/2a85xB6vvYRnuGQRl1n8osHmL8oiS/H4dPVYLYkILG5uN12NnRC41azrJicI&#10;U73dDhDTZ+UtyQtGAbkUa/nxa0zno69H8F5mc34/r9KyX4qa9SvTvZcnVIgjmp4w6MnPjIrJBEpm&#10;bDuj8deBg6Jk+uLQ13Z9d9vinJSk6doO5xdKgpz376vcidHjJIkElBwCmGFEtsWhQgobVmRdhitP&#10;xPu8UH/7BXa/AQ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NRTak24AQAASg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53D8540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5619CDA8" wp14:editId="36F37B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3" name="Rectangle 2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27514F-2840-A64A-9853-792F1825EF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F3D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9CDA8" id="Rectangle 2983" o:spid="_x0000_s1034" style="position:absolute;margin-left:154pt;margin-top:0;width:79pt;height:134pt;z-index:2520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xWuAEAAEoDAAAOAAAAZHJzL2Uyb0RvYy54bWysU8tu2zAQvBfoPxC813q4aGT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ddGtKHLfYpZ/o&#10;G3fDpMi5OhopVe5v9msOscdrT+ERLlnEZRa/aLD5i7LIUjw+XT1WSyICi5v1pquxEwK3mpu6yQnC&#10;VK+3A8T0VXlL8oJRQC7FWn78HtP56MsRvJfZnN/Pq7Tsl6Kme2G69/KECnFE0wMGPfmZUTGZQMmM&#10;bWc0/j5wUJRM3xz62t58Xrc4JyVpurbD+YWSIOf92yp3YvQ4SSIBJYcAZhiRbXGokMKGFVmX4coT&#10;8TYv1F9/gd0fAA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NHK7Fa4AQAASg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605F3D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35CE0793" wp14:editId="3C055A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2" name="Rectangle 2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51E8F8-EF90-984A-8F15-EB4E636D6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B89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E0793" id="Rectangle 2982" o:spid="_x0000_s1035" style="position:absolute;margin-left:154pt;margin-top:0;width:79pt;height:134pt;z-index:2520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" filled="f" stroked="f">
                      <v:textbox inset="2.16pt,1.44pt,0,1.44pt">
                        <w:txbxContent>
                          <w:p w14:paraId="1F2B89B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3472D696" wp14:editId="349F1B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1" name="Rectangle 2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11895-1FBA-7043-96CE-D51F0C2E1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6D7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2D696" id="Rectangle 2981" o:spid="_x0000_s1036" style="position:absolute;margin-left:154pt;margin-top:0;width:79pt;height:134pt;z-index:2520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" filled="f" stroked="f">
                      <v:textbox inset="2.16pt,1.44pt,0,1.44pt">
                        <w:txbxContent>
                          <w:p w14:paraId="44F6D70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56E52929" wp14:editId="3068EB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0" name="Rectangle 2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84F7F-7AB8-464F-96F3-6E31A9931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547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52929" id="Rectangle 2980" o:spid="_x0000_s1037" style="position:absolute;margin-left:154pt;margin-top:0;width:79pt;height:134pt;z-index:2520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" filled="f" stroked="f">
                      <v:textbox inset="2.16pt,1.44pt,0,1.44pt">
                        <w:txbxContent>
                          <w:p w14:paraId="604547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4234764" wp14:editId="187696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9" name="Rectangle 2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0C870A-FEAD-A54C-BC2D-6429F9288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DE5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34764" id="Rectangle 2979" o:spid="_x0000_s1038" style="position:absolute;margin-left:154pt;margin-top:0;width:79pt;height:134pt;z-index:25201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" filled="f" stroked="f">
                      <v:textbox inset="2.16pt,1.44pt,0,1.44pt">
                        <w:txbxContent>
                          <w:p w14:paraId="4A4DE59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18657391" wp14:editId="070F34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8" name="Rectangle 2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1792D-6E27-D94A-AEBC-92A4F6141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221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57391" id="Rectangle 2978" o:spid="_x0000_s1039" style="position:absolute;margin-left:154pt;margin-top:0;width:79pt;height:134pt;z-index:25201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L5r0Cm4AQAASw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776221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6D6E4B3A" wp14:editId="3B48D5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7" name="Rectangle 2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74FD49-7057-C341-AEC0-A0D941211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606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E4B3A" id="Rectangle 2977" o:spid="_x0000_s1040" style="position:absolute;margin-left:154pt;margin-top:0;width:79pt;height:134pt;z-index:2520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" filled="f" stroked="f">
                      <v:textbox inset="2.16pt,1.44pt,0,1.44pt">
                        <w:txbxContent>
                          <w:p w14:paraId="5EB606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743FCCE7" wp14:editId="4EA49E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6" name="Rectangle 2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EB8E31-4F1E-B543-BC98-752FC430AD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3CC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FCCE7" id="Rectangle 2976" o:spid="_x0000_s1041" style="position:absolute;margin-left:154pt;margin-top:0;width:79pt;height:158pt;z-index:25201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" filled="f" stroked="f">
                      <v:textbox inset="2.16pt,1.44pt,0,1.44pt">
                        <w:txbxContent>
                          <w:p w14:paraId="2853CC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1C54D953" wp14:editId="7E2208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5" name="Rectangle 2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E3D1-5A06-FD47-9432-E2CFB60DA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57D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4D953" id="Rectangle 2975" o:spid="_x0000_s1042" style="position:absolute;margin-left:154pt;margin-top:0;width:79pt;height:158pt;z-index:25201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" filled="f" stroked="f">
                      <v:textbox inset="2.16pt,1.44pt,0,1.44pt">
                        <w:txbxContent>
                          <w:p w14:paraId="0ED57D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7AB60E5A" wp14:editId="35518E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4" name="Rectangle 2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9C132F-B418-3345-98D7-3C2FA4FEA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8D9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60E5A" id="Rectangle 2974" o:spid="_x0000_s1043" style="position:absolute;margin-left:154pt;margin-top:0;width:79pt;height:158pt;z-index:25201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" filled="f" stroked="f">
                      <v:textbox inset="2.16pt,1.44pt,0,1.44pt">
                        <w:txbxContent>
                          <w:p w14:paraId="2418D9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14E21A4A" wp14:editId="41173B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3" name="Rectangle 2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B5488B-2499-5A49-98C5-9306C748C6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F40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21A4A" id="Rectangle 2973" o:spid="_x0000_s1044" style="position:absolute;margin-left:154pt;margin-top:0;width:79pt;height:158pt;z-index:25201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" filled="f" stroked="f">
                      <v:textbox inset="2.16pt,1.44pt,0,1.44pt">
                        <w:txbxContent>
                          <w:p w14:paraId="68EF40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33484909" wp14:editId="7726A8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2" name="Rectangle 2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3BF648-E595-A84C-9024-C54E364A7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1A0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4909" id="Rectangle 2972" o:spid="_x0000_s1045" style="position:absolute;margin-left:154pt;margin-top:0;width:79pt;height:158pt;z-index:25201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" filled="f" stroked="f">
                      <v:textbox inset="2.16pt,1.44pt,0,1.44pt">
                        <w:txbxContent>
                          <w:p w14:paraId="3401A0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2124965C" wp14:editId="13A8FB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1" name="Rectangle 2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0FCEE7-6670-1046-B8CF-4B26A513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94B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4965C" id="Rectangle 2971" o:spid="_x0000_s1046" style="position:absolute;margin-left:154pt;margin-top:0;width:79pt;height:158pt;z-index:25201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" filled="f" stroked="f">
                      <v:textbox inset="2.16pt,1.44pt,0,1.44pt">
                        <w:txbxContent>
                          <w:p w14:paraId="4F994B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54BF5A73" wp14:editId="4BFDD4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0" name="Rectangle 2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1D7E56-2AB2-2347-B480-41C9EDB93A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9DA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F5A73" id="Rectangle 2970" o:spid="_x0000_s1047" style="position:absolute;margin-left:154pt;margin-top:0;width:79pt;height:134pt;z-index:25202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" filled="f" stroked="f">
                      <v:textbox inset="2.16pt,1.44pt,0,1.44pt">
                        <w:txbxContent>
                          <w:p w14:paraId="2849DA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63D9B34F" wp14:editId="31C0BA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9" name="Rectangle 2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FEEBA-C4F3-F94D-90E9-7EFC063DD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85D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9B34F" id="Rectangle 2969" o:spid="_x0000_s1048" style="position:absolute;margin-left:154pt;margin-top:0;width:79pt;height:134pt;z-index:25202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Ll1YfW4AQAASw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36085D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49C6B55F" wp14:editId="6728E9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8" name="Rectangle 2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D31B67-DC77-3A49-B5BB-3BDD6E8D3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549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6B55F" id="Rectangle 2968" o:spid="_x0000_s1049" style="position:absolute;margin-left:154pt;margin-top:0;width:79pt;height:134pt;z-index:25202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" filled="f" stroked="f">
                      <v:textbox inset="2.16pt,1.44pt,0,1.44pt">
                        <w:txbxContent>
                          <w:p w14:paraId="0905490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2797C9D0" wp14:editId="052601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7" name="Rectangle 2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904982-6376-624F-A040-8879FAF46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B70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7C9D0" id="Rectangle 2967" o:spid="_x0000_s1050" style="position:absolute;margin-left:154pt;margin-top:188pt;width:79pt;height:135pt;z-index:25202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HpJbvi4AQAASw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552B70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1E2231D6" wp14:editId="20DE9B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6" name="Rectangle 2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60AAD-5DA6-F54A-8B63-7DB77FEE3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EF5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231D6" id="Rectangle 2966" o:spid="_x0000_s1051" style="position:absolute;margin-left:154pt;margin-top:188pt;width:79pt;height:135pt;z-index:25202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AbvEdN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596EF5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16F53080" wp14:editId="575255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5" name="Rectangle 2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24403-0CF2-7541-A05A-87670CE95D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517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53080" id="Rectangle 2965" o:spid="_x0000_s1052" style="position:absolute;margin-left:154pt;margin-top:188pt;width:79pt;height:135pt;z-index:25202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5pUxJ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731517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0CAF6F08" wp14:editId="41432A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4" name="Rectangle 2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2BA37A-56CB-BA42-855E-BD6BD2309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AF4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F6F08" id="Rectangle 2964" o:spid="_x0000_s1053" style="position:absolute;margin-left:154pt;margin-top:188pt;width:79pt;height:135pt;z-index:25202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JhQZfy4AQAASw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079AF4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48C9CF9F" wp14:editId="012EE2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3" name="Rectangle 2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E2F7C-39EB-2640-94C4-D8D50A9D3E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3C8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9CF9F" id="Rectangle 2963" o:spid="_x0000_s1054" style="position:absolute;margin-left:154pt;margin-top:188pt;width:79pt;height:135pt;z-index:25202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PUhW+24AQAASw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4C53C8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7EAA82C5" wp14:editId="6E67B1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2" name="Rectangle 2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5A977-B6BA-CD4A-9087-734A1FBC8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AF1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A82C5" id="Rectangle 2962" o:spid="_x0000_s1055" style="position:absolute;margin-left:154pt;margin-top:188pt;width:79pt;height:135pt;z-index:25202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" filled="f" stroked="f">
                      <v:textbox inset="2.16pt,1.44pt,0,1.44pt">
                        <w:txbxContent>
                          <w:p w14:paraId="000AF1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1B0CDEAF" wp14:editId="57C7B0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1" name="Rectangle 2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CA20B5-B458-FF4C-9EA0-6CBBB5F9ED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390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CDEAF" id="Rectangle 2961" o:spid="_x0000_s1056" style="position:absolute;margin-left:154pt;margin-top:188pt;width:79pt;height:135pt;z-index:25202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C3Qwf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717390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22CDB871" wp14:editId="492994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0" name="Rectangle 2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94CF8-AF68-D04C-8EF5-73124DBE9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C62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DB871" id="Rectangle 2960" o:spid="_x0000_s1057" style="position:absolute;margin-left:154pt;margin-top:188pt;width:79pt;height:135pt;z-index:25203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oyglqrcBAABL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345C62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5B1FB2BE" wp14:editId="6A190E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9" name="Rectangle 2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DD1480-7EF3-1542-A958-56C082B1A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4B6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FB2BE" id="Rectangle 2959" o:spid="_x0000_s1058" style="position:absolute;margin-left:154pt;margin-top:188pt;width:79pt;height:135pt;z-index:25203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Klu+ei4AQAASw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4D94B6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5E559D2D" wp14:editId="157BB1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8" name="Rectangle 2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C08A25-F1AE-E24C-A1E0-52437F978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508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59D2D" id="Rectangle 2958" o:spid="_x0000_s1059" style="position:absolute;margin-left:154pt;margin-top:188pt;width:79pt;height:135pt;z-index:25203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BduQEAAEsDAAAOAAAAZHJzL2Uyb0RvYy54bWysU8tu2zAQvBfoPxC813q4aWz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dX2GvHLfYpV/o&#10;G3f9qMipOhgpVe5v9msKscNrT+ERzlnEZRY/a7D5i7LIXDw+XjxWcyICi+vlelVjJwRuNdd1kxOE&#10;qV5vB4jph/KW5AWjgFyKtfxwF9Pp6MsRvJfZnN7PqzTv5qJmuXyhuvPyiBJxRtMDBj36iVExmkDJ&#10;hH1nNP7Zc1CUjD8dGttef122OCglaVbtCk2BkiDp3dsqd2LwOEoiASX7AKYfkG6xqLDCjhVd5+nK&#10;I/E2L9xf/4HtX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Im9Bd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53B508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4550642D" wp14:editId="381FE3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7" name="Rectangle 2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FBE792-BB3D-704F-86B5-293668F8FC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83C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0642D" id="Rectangle 2957" o:spid="_x0000_s1060" style="position:absolute;margin-left:154pt;margin-top:188pt;width:79pt;height:135pt;z-index:25203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bluQEAAEsDAAAOAAAAZHJzL2Uyb0RvYy54bWysU8tu2zAQvBfoPxC813o4rW3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Wi7+byixHGLXfqF&#10;vnHXj4qcq4ORUuX+Zr+mEDu89hge4JJFXGbxswabvyiLzMXj09VjNScisLhZbtY1dkLgVrOqm5wg&#10;TPVyO0BM35S3JC8YBeRSrOXHHzGdjz4fwXuZzfn9vErzfi5qljfPVPdenlAizmi6x6BHPzEqRhMo&#10;mbDvjMY/Bw6KkvG7Q2Pb1c2yxUEpSbNu1zjAUBIkvX9d5U4MHkdJJKDkEMD0A9ItFhVW2LGi6zJd&#10;eSRe54X7yz+w+ws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BqUvbl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6F783C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3A788D56" wp14:editId="3DD2EE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6" name="Rectangle 2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47C2D-7DEB-1049-8EAD-1782C6437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0D6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88D56" id="Rectangle 2956" o:spid="_x0000_s1061" style="position:absolute;margin-left:154pt;margin-top:188pt;width:79pt;height:135pt;z-index:25203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ALp99Q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4A30D6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6017E23B" wp14:editId="0F4EE7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5" name="Rectangle 2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5F4A1F-92D6-3A42-952C-47DABD8432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D85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E23B" id="Rectangle 2955" o:spid="_x0000_s1062" style="position:absolute;margin-left:154pt;margin-top:188pt;width:79pt;height:135pt;z-index:25203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pvtRUuQEAAEs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7E2D85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610C1DBB" wp14:editId="28DD87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F4EDF2-EEB2-6F43-BAEB-CB77FF2CE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366A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C1DBB" id="Rectangle 256" o:spid="_x0000_s1063" style="position:absolute;margin-left:154pt;margin-top:188pt;width:79pt;height:135pt;z-index:25203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KQwRN+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685366A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55B50FCD" wp14:editId="1E2C10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37F20-89F4-A940-AA32-ACB5F8FE37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47C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50FCD" id="Rectangle 257" o:spid="_x0000_s1064" style="position:absolute;margin-left:154pt;margin-top:188pt;width:79pt;height:135pt;z-index:25203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Ho391G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4C147C0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1B8F4BD2" wp14:editId="635C7B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34AA88-2047-7142-B1C5-FE8C07E82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FD6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F4BD2" id="Rectangle 258" o:spid="_x0000_s1065" style="position:absolute;margin-left:154pt;margin-top:188pt;width:79pt;height:135pt;z-index:2520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JhiaVb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52CFD6D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6E081563" wp14:editId="472963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2398A4-577F-0945-ACDD-EEB9DEED6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C7C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81563" id="Rectangle 259" o:spid="_x0000_s1066" style="position:absolute;margin-left:154pt;margin-top:188pt;width:79pt;height:135pt;z-index:2520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h9b0lr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282C7C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19E7DFBD" wp14:editId="6F7F04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8CC6CF-F1E4-F94B-80AD-7B52FB5644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251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7DFBD" id="Rectangle 260" o:spid="_x0000_s1067" style="position:absolute;margin-left:154pt;margin-top:188pt;width:79pt;height:135pt;z-index:2520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" filled="f" stroked="f">
                      <v:textbox inset="2.16pt,1.44pt,0,1.44pt">
                        <w:txbxContent>
                          <w:p w14:paraId="6EC251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76E4BD04" wp14:editId="403428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50767B-BB3A-9940-846F-FBBFAFFF53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C75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4BD04" id="Rectangle 261" o:spid="_x0000_s1068" style="position:absolute;margin-left:154pt;margin-top:188pt;width:79pt;height:135pt;z-index:2520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p7n6Fr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1D9C75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2C112545" wp14:editId="28CF80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EE76A1-9317-BC40-8B34-466C1352B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4DD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12545" id="Rectangle 262" o:spid="_x0000_s1069" style="position:absolute;margin-left:154pt;margin-top:188pt;width:79pt;height:135pt;z-index:2520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Vd4s3b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25A4DD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3B786D05" wp14:editId="15FB3B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D4A64-FCA0-234A-8703-C76EEC70F9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932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6D05" id="Rectangle 263" o:spid="_x0000_s1070" style="position:absolute;margin-left:154pt;margin-top:188pt;width:79pt;height:135pt;z-index:25204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ENunv+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753932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6217FA16" wp14:editId="4CE218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ACF45-E7C6-6D40-B4BA-D27DAE613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C53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7FA16" id="Rectangle 264" o:spid="_x0000_s1071" style="position:absolute;margin-left:154pt;margin-top:188pt;width:79pt;height:135pt;z-index:25204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BTM8ce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331C53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18CFDFCC" wp14:editId="79C952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1B70A-CEEF-B148-BE8B-73F3010EE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C51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FDFCC" id="Rectangle 265" o:spid="_x0000_s1072" style="position:absolute;margin-left:154pt;margin-top:188pt;width:79pt;height:135pt;z-index:25204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OanQ7O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28FC51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3B70C2F7" wp14:editId="6FF44C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7717A8-3E48-814D-B31E-0B6A8E7FB9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01E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0C2F7" id="Rectangle 266" o:spid="_x0000_s1073" style="position:absolute;margin-left:154pt;margin-top:188pt;width:79pt;height:135pt;z-index:2520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BTAlXi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5B501E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0A1B615F" wp14:editId="577339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B8D2FD-EC13-2849-9BB5-49EF798CFF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8EF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615F" id="Rectangle 267" o:spid="_x0000_s1074" style="position:absolute;margin-left:154pt;margin-top:188pt;width:79pt;height:135pt;z-index:2520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MrHJva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2518EF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7A69225F" wp14:editId="2E587E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27BC1-6855-A341-84D3-3C004BC960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CA6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225F" id="Rectangle 268" o:spid="_x0000_s1075" style="position:absolute;margin-left:154pt;margin-top:188pt;width:79pt;height:135pt;z-index:2520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luhL8r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20FCA6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13FD25E0" wp14:editId="71A2AC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684885-A06B-9D44-B423-FDA2FC127C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2E3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25E0" id="Rectangle 269" o:spid="_x0000_s1076" style="position:absolute;margin-left:154pt;margin-top:188pt;width:79pt;height:135pt;z-index:2520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0JOMxb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4042E3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08C5ADC7" wp14:editId="22A866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85C352-7549-7144-AFA6-ADA54ECF5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6BC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5ADC7" id="Rectangle 270" o:spid="_x0000_s1077" style="position:absolute;margin-left:154pt;margin-top:188pt;width:79pt;height:135pt;z-index:2520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" filled="f" stroked="f">
                      <v:textbox inset="2.16pt,1.44pt,0,1.44pt">
                        <w:txbxContent>
                          <w:p w14:paraId="49A6BC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31736FCA" wp14:editId="34946B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B35023-BA58-844E-B7CD-4F84522CE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9A9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6FCA" id="Rectangle 271" o:spid="_x0000_s1078" style="position:absolute;margin-left:154pt;margin-top:188pt;width:79pt;height:135pt;z-index:2520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oQulFr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7D89A9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3CE09289" wp14:editId="0E626E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BB2A5-258D-0A49-B89A-6810565F6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B2CE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09289" id="Rectangle 272" o:spid="_x0000_s1079" style="position:absolute;margin-left:154pt;margin-top:188pt;width:79pt;height:135pt;z-index:2520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PduAEAAEk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LRdtZQ4brFJP9E2&#10;7vpRkVIcjJQqdze7NYXY4aXn8ATnLOIyS5812PxFUWQuDh8vDqs5EYHFm+XNusY+CNxqVnWTE4Sp&#10;Xm8HiOm78pbkBaOAVIqx/HAf0+noyxG8l9mc3s+rNO/mouV6+UJ15+URBeKEpkcMevQTo2I0gZIJ&#10;u85o/LPnoCgZfzi0tV19WaINqSTNul3j+EJJkPTubZU7MXgcJJGAkn0A0w9It1hUWGG/iq7zbOWB&#10;eJsX7q9/wPYv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FNsc92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19B2CE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71458BA7" wp14:editId="140B69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2E7B10-C964-C145-9638-DCE21792E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838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58BA7" id="Rectangle 273" o:spid="_x0000_s1080" style="position:absolute;margin-left:154pt;margin-top:188pt;width:79pt;height:135pt;z-index:2520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H/uAEAAEk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dLSlx3GKTfqNt&#10;3PWjIqU4GClV7m52awqxw0uP4QHOWcRllj5rsPmLoshcHD5eHFZzIgKL18vrdY19ELjVrOomJwhT&#10;vd0OENN35S3JC0YBqRRj+eFnTKejr0fwXmZzej+v0rybi5avV69Ud14eUSBOaLrHoEc/MSpGEyiZ&#10;sOuMxpc9B0XJ+MOhre3qatnimJSkWbdrHF8oCZLeva9yJwaPgyQSULIPYPoB6RaLCivsV9F1nq08&#10;EO/zwv3tD9j+A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EXcwf+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74D838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14DCFEA6" wp14:editId="7D21D1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37370-025F-2F4E-B644-904BFB8FE3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4C0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CFEA6" id="Rectangle 274" o:spid="_x0000_s1081" style="position:absolute;margin-left:154pt;margin-top:188pt;width:79pt;height:135pt;z-index:2520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En6ux7cBAABJ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1524C0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15620E34" wp14:editId="6DC7A1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86929-B742-6C42-A33C-2BC2B2842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C22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20E34" id="Rectangle 275" o:spid="_x0000_s1082" style="position:absolute;margin-left:154pt;margin-top:188pt;width:79pt;height:135pt;z-index:2520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OAVHLO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646C22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1E8D9510" wp14:editId="389C3D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CB4D1-D9A1-424A-9CA6-AFD4833CB9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E99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D9510" id="Rectangle 276" o:spid="_x0000_s1083" style="position:absolute;margin-left:154pt;margin-top:188pt;width:79pt;height:135pt;z-index:2520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BJyyni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000E99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5CF374DD" wp14:editId="02D726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09C2C-6F05-AE4B-9A30-25BCAD98C2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AF0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374DD" id="Rectangle 277" o:spid="_x0000_s1084" style="position:absolute;margin-left:154pt;margin-top:188pt;width:79pt;height:135pt;z-index:2520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Mx1efa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7F7AF0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12DFF7F8" wp14:editId="3538AF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AD8DA9-267B-2E4D-82FD-F331C50AE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642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FF7F8" id="Rectangle 278" o:spid="_x0000_s1085" style="position:absolute;margin-left:154pt;margin-top:188pt;width:79pt;height:135pt;z-index:25205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TyuAEAAEk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dYqsct9ikX2gb&#10;d/2oSCkORkqVu5vdmkLs8NJTeIRzFnGZpc8abP6iKDIXh48Xh9WciMDi+mq9qrEPAreaZd3kBGGq&#10;19sBYvqhvCV5wSgglWIsP9zFdDr6cgTvZTan9/Mqzbu5aLlev1DdeXlEgTih6QGDHv3EqBhNoGTC&#10;rjMa/+w5KErGnw5tbZdfr1ock5I0q3aFnkBJkPTubZU7MXgcJJGAkn0A0w9It1hUWGG/iq7zbOWB&#10;eJsX7q9/wPYv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JBaFPK4AQAASQ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6BE642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5AABDA66" wp14:editId="0DE658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D1DBED3-5DD6-AB46-B00E-A684F03244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2F7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BDA66" id="Rectangle 495" o:spid="_x0000_s1086" style="position:absolute;margin-left:154pt;margin-top:281pt;width:77pt;height:232pt;z-index:25206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" filled="f" stroked="f">
                      <v:textbox inset="2.16pt,1.44pt,0,1.44pt">
                        <w:txbxContent>
                          <w:p w14:paraId="5C72F7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58E08086" wp14:editId="37AF8A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4ED94-64A2-9E4A-89D6-013B106639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8F5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08086" id="Rectangle 496" o:spid="_x0000_s1087" style="position:absolute;margin-left:154pt;margin-top:281pt;width:79pt;height:183pt;z-index:25206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NgziYr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5F08F5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645A2602" wp14:editId="7170F9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6543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6EEB946-8F72-304D-A72A-E48CC046C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400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A2602" id="Rectangle 497" o:spid="_x0000_s1088" style="position:absolute;margin-left:154pt;margin-top:281pt;width:77pt;height:209pt;z-index:25206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" filled="f" stroked="f">
                      <v:textbox inset="2.16pt,1.44pt,0,1.44pt">
                        <w:txbxContent>
                          <w:p w14:paraId="4A1400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1629876D" wp14:editId="523D2A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ACB9967-2AFF-A641-8F5E-33A7A255D9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D07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9876D" id="Rectangle 498" o:spid="_x0000_s1089" style="position:absolute;margin-left:154pt;margin-top:281pt;width:77pt;height:232pt;z-index:25206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" filled="f" stroked="f">
                      <v:textbox inset="2.16pt,1.44pt,0,1.44pt">
                        <w:txbxContent>
                          <w:p w14:paraId="710D07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0F8AC84C" wp14:editId="5A32C6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C00B7F-61B1-AB4F-97EC-64E5A2BB1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566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AC84C" id="Rectangle 499" o:spid="_x0000_s1090" style="position:absolute;margin-left:154pt;margin-top:281pt;width:79pt;height:183pt;z-index:25206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I74jzC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5E4566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68F333FD" wp14:editId="551E5C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1D3955B-4FBF-384C-9B8B-C878EFDFD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3FE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333FD" id="Rectangle 500" o:spid="_x0000_s1091" style="position:absolute;margin-left:154pt;margin-top:281pt;width:77pt;height:232pt;z-index:25206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" filled="f" stroked="f">
                      <v:textbox inset="2.16pt,1.44pt,0,1.44pt">
                        <w:txbxContent>
                          <w:p w14:paraId="2223FE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08CCDAE8" wp14:editId="35F69BD2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D8439E7-D1E6-904E-B3EF-BC75889A7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374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CDAE8" id="Rectangle 501" o:spid="_x0000_s1092" style="position:absolute;margin-left:155pt;margin-top:281pt;width:77pt;height:232pt;z-index:2520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" filled="f" stroked="f">
                      <v:textbox inset="2.16pt,1.44pt,0,1.44pt">
                        <w:txbxContent>
                          <w:p w14:paraId="758374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50C4A134" wp14:editId="226920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7E73-1E6E-D346-8F38-7D20EB605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176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4A134" id="Rectangle 502" o:spid="_x0000_s1093" style="position:absolute;margin-left:154pt;margin-top:281pt;width:79pt;height:183pt;z-index:25206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Yvw5X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0E81766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3611D6AD" wp14:editId="656579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A344026-DB0E-6E41-9ACA-8E4B8750E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E6E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1D6AD" id="Rectangle 503" o:spid="_x0000_s1094" style="position:absolute;margin-left:154pt;margin-top:281pt;width:77pt;height:232pt;z-index:25206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" filled="f" stroked="f">
                      <v:textbox inset="2.16pt,1.44pt,0,1.44pt">
                        <w:txbxContent>
                          <w:p w14:paraId="1F6E6E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00F0F903" wp14:editId="378D9F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210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5822F4B-133E-2B40-B40C-1C2DBEFB7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08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193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F903" id="Rectangle 504" o:spid="_x0000_s1095" style="position:absolute;margin-left:154pt;margin-top:281pt;width:77pt;height:230pt;z-index:25206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" filled="f" stroked="f">
                      <v:textbox inset="2.16pt,1.44pt,0,1.44pt">
                        <w:txbxContent>
                          <w:p w14:paraId="2E7193B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4F2B54A0" wp14:editId="4C5A4C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9D895-7167-5B46-87B0-76F98EDC74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4E1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B54A0" id="Rectangle 505" o:spid="_x0000_s1096" style="position:absolute;margin-left:154pt;margin-top:281pt;width:79pt;height:183pt;z-index:25207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K0iIt2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1694E1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3F35A431" wp14:editId="07E8AF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67EF5E-F0D0-4F40-8990-68F7DEA618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DC48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5A431" id="Rectangle 506" o:spid="_x0000_s1097" style="position:absolute;margin-left:154pt;margin-top:281pt;width:79pt;height:183pt;z-index:25207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" filled="f" stroked="f">
                      <v:textbox inset="2.16pt,1.44pt,0,1.44pt">
                        <w:txbxContent>
                          <w:p w14:paraId="72DC48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04A2FC68" wp14:editId="7BB9C8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0299EF-266D-8B44-A7C8-E93A520FF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D90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2FC68" id="Rectangle 507" o:spid="_x0000_s1098" style="position:absolute;margin-left:154pt;margin-top:281pt;width:79pt;height:183pt;z-index:2520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rS5GYr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79ED90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215CCBFD" wp14:editId="000A77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C5F01D-E4DE-8946-BCD1-4056FABA4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02B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CCBFD" id="Rectangle 508" o:spid="_x0000_s1099" style="position:absolute;margin-left:154pt;margin-top:281pt;width:79pt;height:183pt;z-index:25207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8QErZr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5CE02B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2CA3244E" wp14:editId="09B491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CA10B-3C51-A145-ADD9-0DEBA9213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B4B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3244E" id="Rectangle 509" o:spid="_x0000_s1100" style="position:absolute;margin-left:154pt;margin-top:281pt;width:79pt;height:183pt;z-index:25207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OexmUS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7CEB4B0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6F421961" wp14:editId="55D4A2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038DA1-25B7-AA47-B5DA-B66353988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303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1961" id="Rectangle 510" o:spid="_x0000_s1101" style="position:absolute;margin-left:154pt;margin-top:281pt;width:79pt;height:183pt;z-index:25207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ZEIC47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516303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59592097" wp14:editId="4B441B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EAEF05-9212-FD47-B926-42BC029DF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C1B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92097" id="Rectangle 511" o:spid="_x0000_s1102" style="position:absolute;margin-left:154pt;margin-top:281pt;width:79pt;height:183pt;z-index:25207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limwl7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5BBC1B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0ED50F6F" wp14:editId="1EBDD1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CF1F47-56AA-5545-8A2C-7F2B7DD9E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78F5F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50F6F" id="Rectangle 512" o:spid="_x0000_s1103" style="position:absolute;margin-left:154pt;margin-top:281pt;width:79pt;height:183pt;z-index:25207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ZE5mX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3578F5F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7329027E" wp14:editId="07519B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04773C-99BF-5147-832D-729D821A9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6EE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9027E" id="Rectangle 513" o:spid="_x0000_s1104" style="position:absolute;margin-left:154pt;margin-top:281pt;width:79pt;height:183pt;z-index:25207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uknV0r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5676EE5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60CB3849" wp14:editId="6F3B44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8FEE1-D79D-A148-87A3-F9276A1B3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76A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B3849" id="Rectangle 514" o:spid="_x0000_s1105" style="position:absolute;margin-left:154pt;margin-top:281pt;width:79pt;height:183pt;z-index:2520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O3ruuq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04B76A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4FBDDA40" wp14:editId="416AA7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F79EC-F499-0B45-A64A-08F4034398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C7D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DDA40" id="Rectangle 515" o:spid="_x0000_s1106" style="position:absolute;margin-left:154pt;margin-top:281pt;width:79pt;height:183pt;z-index:25208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Hlux7y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169C7DA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33A63387" wp14:editId="0A1392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F7E161-AEE2-584C-861D-59CF621C0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149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3387" id="Rectangle 516" o:spid="_x0000_s1107" style="position:absolute;margin-left:154pt;margin-top:281pt;width:79pt;height:183pt;z-index:25208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" filled="f" stroked="f">
                      <v:textbox inset="2.16pt,1.44pt,0,1.44pt">
                        <w:txbxContent>
                          <w:p w14:paraId="34B149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2BEB8ED0" wp14:editId="06D280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F6CE-67F4-3341-8E93-1ACD6975A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0D5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8ED0" id="Rectangle 517" o:spid="_x0000_s1108" style="position:absolute;margin-left:154pt;margin-top:281pt;width:79pt;height:183pt;z-index:25208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eWKjA7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1C90D5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54A6FDDF" wp14:editId="25662E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86F7B1-8E1C-844F-9F5F-E5128920B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993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6FDDF" id="Rectangle 518" o:spid="_x0000_s1109" style="position:absolute;margin-left:154pt;margin-top:281pt;width:79pt;height:183pt;z-index:25208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JU3OB7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11A993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5C10D4D5" wp14:editId="0CC1CE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F8118-8567-4240-B06E-4D4C9969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F51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0D4D5" id="Rectangle 519" o:spid="_x0000_s1110" style="position:absolute;margin-left:154pt;margin-top:281pt;width:79pt;height:183pt;z-index:25208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M/18Jb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071F51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020EF27C" wp14:editId="12792E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BEE2F-B037-344B-BFAC-641EA0043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672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EF27C" id="Rectangle 520" o:spid="_x0000_s1111" style="position:absolute;margin-left:154pt;margin-top:281pt;width:79pt;height:183pt;z-index:25208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4fnA0b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0BA6720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4DFE9714" wp14:editId="3AF6BA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DC4E6E-D95C-2141-87D2-6884475DCD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CD2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9714" id="Rectangle 521" o:spid="_x0000_s1112" style="position:absolute;margin-left:154pt;margin-top:281pt;width:79pt;height:183pt;z-index:25208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E5Jypb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25ACD2E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266815F9" wp14:editId="021FB5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8A8EB-1E94-2F4C-8E02-BF4A747FF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387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815F9" id="Rectangle 522" o:spid="_x0000_s1113" style="position:absolute;margin-left:154pt;margin-top:281pt;width:79pt;height:183pt;z-index:25208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4fWkbr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65C387F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157CBA2D" wp14:editId="6CFF15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FB2D1-F0EB-3348-84F2-D3C2A213A1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80E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CBA2D" id="Rectangle 523" o:spid="_x0000_s1114" style="position:absolute;margin-left:154pt;margin-top:281pt;width:79pt;height:183pt;z-index:25208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P/IX4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7CE80E0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10EBDFAE" wp14:editId="43F0D5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57263-974F-AB41-89C7-28DDD33DB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C52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DFAE" id="Rectangle 524" o:spid="_x0000_s1115" style="position:absolute;margin-left:154pt;margin-top:281pt;width:79pt;height:183pt;z-index:25208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aFB42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3F2C525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092B22F5" wp14:editId="56E8B7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D581B0-E06B-0C47-AE13-45A1B87BE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3CA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22F5" id="Rectangle 525" o:spid="_x0000_s1116" style="position:absolute;margin-left:154pt;margin-top:281pt;width:79pt;height:183pt;z-index:25209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C4rv++5AQAASQ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3A03CA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38D24ADC" wp14:editId="768EA7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B0052-AC7F-EB4B-9EA1-FB54F450B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152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24ADC" id="Rectangle 526" o:spid="_x0000_s1117" style="position:absolute;margin-left:154pt;margin-top:281pt;width:79pt;height:183pt;z-index:25209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3ExpJ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6EE152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59BBA6B8" wp14:editId="0EF7D2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0C181F-938B-6C49-9430-6E599EEF9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703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BA6B8" id="Rectangle 527" o:spid="_x0000_s1118" style="position:absolute;margin-left:154pt;margin-top:281pt;width:79pt;height:183pt;z-index:2520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LifbULgBAABJ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08D703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544274E5" wp14:editId="148B61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8F30B5-E5B6-D945-B2A9-78DA721B6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0E5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274E5" id="Rectangle 528" o:spid="_x0000_s1119" style="position:absolute;margin-left:154pt;margin-top:281pt;width:79pt;height:135pt;z-index:25209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DakLXitwEAAEk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1DF0E5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421B5848" wp14:editId="2E169B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B478F1-C491-934F-97D2-86A14F652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AEE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B5848" id="Rectangle 529" o:spid="_x0000_s1120" style="position:absolute;margin-left:154pt;margin-top:281pt;width:79pt;height:135pt;z-index:25209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zCAHwLgBAABJ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6CBAEE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345FD7D4" wp14:editId="5BE7A3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AD6CF8-7AAD-464E-9A7A-4939D42E8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751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D7D4" id="Rectangle 530" o:spid="_x0000_s1121" style="position:absolute;margin-left:154pt;margin-top:281pt;width:79pt;height:135pt;z-index:25209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T9OcZ7gBAABJ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76C751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60793EC5" wp14:editId="2669E5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5056D-BB0C-964C-99FC-1670BF4B7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E8B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93EC5" id="Rectangle 531" o:spid="_x0000_s1122" style="position:absolute;margin-left:154pt;margin-top:281pt;width:79pt;height:135pt;z-index:25209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vbguE7gBAABJ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088E8B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47929874" wp14:editId="5DEF73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CA7C2-72DC-B144-9AEC-07929EAA8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A02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29874" id="Rectangle 532" o:spid="_x0000_s1123" style="position:absolute;margin-left:154pt;margin-top:281pt;width:79pt;height:135pt;z-index:25209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jYtwEAAEk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PT6qqXEcYtN+oW2&#10;cdePipTiYKRUubvZrSnEDi89hUc4ZxGXWfqsweYviiJzcfh4cVjNiQgsrq/Wqxr7IHCrWdZNThCm&#10;er0dIKYfyluSF4wCUinG8sNdTKejL0fwXmZzej+v0rybi5b18oXqzssjCsQJTQ8Y9OgnRsVoAiUT&#10;dp3R+GfPQVEy/nRoa7v8mm1IJWlW7QrHF0qCpHdvq9yJweMgiQSU7AOYfkC6xaLCCvtVdJ1nKw/E&#10;27xwf/0Dtn8B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BP3/jYtwEAAEk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7CCA02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462FF6A2" wp14:editId="391570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0C766-8DDB-0148-8BD1-E0D9E8143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19C0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FF6A2" id="Rectangle 533" o:spid="_x0000_s1124" style="position:absolute;margin-left:154pt;margin-top:281pt;width:79pt;height:135pt;z-index:25209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kdhLVrgBAABJ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3119C0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068DB64A" wp14:editId="0596EF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A494F5-8573-7F42-9B99-C9A5192BA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5FBF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DB64A" id="Rectangle 534" o:spid="_x0000_s1125" style="position:absolute;margin-left:154pt;margin-top:281pt;width:79pt;height:135pt;z-index:25210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xnokbrgBAABJ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1E25FBF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0A6B16F1" wp14:editId="495BCA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37FA91-9BD1-584A-AA89-FB41BC3AA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E32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B16F1" id="Rectangle 535" o:spid="_x0000_s1126" style="position:absolute;margin-left:154pt;margin-top:281pt;width:79pt;height:135pt;z-index:25210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qASZMbgBAABK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3F4E32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61811875" wp14:editId="30941A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926633-F26C-9341-BC6F-564D0616FA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FFC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11875" id="Rectangle 536" o:spid="_x0000_s1127" style="position:absolute;margin-left:154pt;margin-top:281pt;width:79pt;height:135pt;z-index:25210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CIvRWztwEAAEo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21CFFC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3CC93362" wp14:editId="0DC507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45672B-CBD6-D542-A0BD-D17045EBFE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C17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93362" id="Rectangle 537" o:spid="_x0000_s1128" style="position:absolute;margin-left:154pt;margin-top:281pt;width:79pt;height:135pt;z-index:25210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5JuQEAAEo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PR6uaLEcYtN+om2&#10;cdePipTiYKRUubvZrSnEDi89hyc4ZxGXWfqsweYviiJzcfh4cVjNiQgs3ixv1jX2QeBWs6qbnCBM&#10;9Xo7QEzflbckLxgFpFKM5Yf7mE5HX47gvczm9H5epXk3Fy1N3b5w3Xl5RIU4oukRgx79xKgYTaBk&#10;wrYzGv/sOShKxh8OfW1XX5YtzklJmnW7xvmFkiDr3dsqd2LwOEkiASX7AKYfkG/xqNDChhVh5+HK&#10;E/E2L+Rff4HtX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Auevkm5AQAASg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4E9C17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5AC71FB9" wp14:editId="2418E7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8CE39A-B659-3F43-9B43-276EE61B2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EB0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71FB9" id="Rectangle 538" o:spid="_x0000_s1129" style="position:absolute;margin-left:154pt;margin-top:281pt;width:79pt;height:135pt;z-index:25210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CMEpP6twEAAEo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15AEB0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6A6D7E49" wp14:editId="05929B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85681A-7C63-3245-820E-CCDBF035D3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2A4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D7E49" id="Rectangle 539" o:spid="_x0000_s1130" style="position:absolute;margin-left:154pt;margin-top:281pt;width:79pt;height:135pt;z-index:25210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OvqOFa5AQAASg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582A4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6456D878" wp14:editId="72BB61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7DD15-B960-3347-9E72-20B83701D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753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D878" id="Rectangle 540" o:spid="_x0000_s1131" style="position:absolute;margin-left:154pt;margin-top:281pt;width:79pt;height:135pt;z-index:25210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SpSb17gBAABK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584753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19930A99" wp14:editId="390A52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EF911A-34A3-E740-9C90-9D875BDF3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F31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30A99" id="Rectangle 541" o:spid="_x0000_s1132" style="position:absolute;margin-left:154pt;margin-top:281pt;width:79pt;height:135pt;z-index:25210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ybcwLbgBAABK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476F31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5C1CCCB4" wp14:editId="57E5F7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4F030-2789-0F4A-B939-2493044F2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D52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CCCB4" id="Rectangle 542" o:spid="_x0000_s1133" style="position:absolute;margin-left:154pt;margin-top:281pt;width:79pt;height:135pt;z-index:25210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6Q68r7gBAABK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675D52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2C53ADE2" wp14:editId="214271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BA3002-741D-1F49-ACCE-2B68F6FB3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B7F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3ADE2" id="Rectangle 543" o:spid="_x0000_s1134" style="position:absolute;margin-left:154pt;margin-top:281pt;width:79pt;height:159pt;z-index:25210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" filled="f" stroked="f">
                      <v:textbox inset="2.16pt,1.44pt,0,1.44pt">
                        <w:txbxContent>
                          <w:p w14:paraId="65EB7F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0CFC760F" wp14:editId="4C49E5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51458-E12D-8E4B-BD70-4DED21EF62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4A8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C760F" id="Rectangle 544" o:spid="_x0000_s1135" style="position:absolute;margin-left:154pt;margin-top:281pt;width:79pt;height:159pt;z-index:25211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" filled="f" stroked="f">
                      <v:textbox inset="2.16pt,1.44pt,0,1.44pt">
                        <w:txbxContent>
                          <w:p w14:paraId="3C64A8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49F48255" wp14:editId="4438E5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71016-CA83-684E-AE7C-37D4290B9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756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48255" id="Rectangle 545" o:spid="_x0000_s1136" style="position:absolute;margin-left:154pt;margin-top:281pt;width:79pt;height:159pt;z-index:25211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" filled="f" stroked="f">
                      <v:textbox inset="2.16pt,1.44pt,0,1.44pt">
                        <w:txbxContent>
                          <w:p w14:paraId="009756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55DC4FC9" wp14:editId="7FEDBE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D2DCF-CDFD-8B44-AFBA-C24F75C87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5EF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C4FC9" id="Rectangle 546" o:spid="_x0000_s1137" style="position:absolute;margin-left:154pt;margin-top:281pt;width:79pt;height:159pt;z-index:25211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" filled="f" stroked="f">
                      <v:textbox inset="2.16pt,1.44pt,0,1.44pt">
                        <w:txbxContent>
                          <w:p w14:paraId="4C75EF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5EAA08C7" wp14:editId="3C1FA9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9610C-67B2-F44D-BD39-7AF8A06DB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F0B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A08C7" id="Rectangle 547" o:spid="_x0000_s1138" style="position:absolute;margin-left:154pt;margin-top:281pt;width:79pt;height:159pt;z-index:25211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" filled="f" stroked="f">
                      <v:textbox inset="2.16pt,1.44pt,0,1.44pt">
                        <w:txbxContent>
                          <w:p w14:paraId="0C2F0B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25BE88C8" wp14:editId="199216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2704D-101B-FD46-B80B-29D9E2040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96C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E88C8" id="Rectangle 548" o:spid="_x0000_s1139" style="position:absolute;margin-left:154pt;margin-top:281pt;width:79pt;height:159pt;z-index:25211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" filled="f" stroked="f">
                      <v:textbox inset="2.16pt,1.44pt,0,1.44pt">
                        <w:txbxContent>
                          <w:p w14:paraId="01796C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1465EAAA" wp14:editId="24E836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B3C0B4-92DC-7444-9878-911D319E2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2DC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5EAAA" id="Rectangle 549" o:spid="_x0000_s1140" style="position:absolute;margin-left:154pt;margin-top:281pt;width:79pt;height:183pt;z-index:25211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8uMRjbgBAABK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3AF2DC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7B885588" wp14:editId="38464C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BF85-C73A-7E43-B6A4-3292C710F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00C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5588" id="Rectangle 550" o:spid="_x0000_s1141" style="position:absolute;margin-left:154pt;margin-top:281pt;width:79pt;height:183pt;z-index:25211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OxW8yi5AQAASg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03500C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7BE05C1F" wp14:editId="693B03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F3F8A-D6A4-5F4C-85EB-E229B3966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397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05C1F" id="Rectangle 551" o:spid="_x0000_s1142" style="position:absolute;margin-left:154pt;margin-top:281pt;width:79pt;height:183pt;z-index:25211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" filled="f" stroked="f">
                      <v:textbox inset="2.16pt,1.44pt,0,1.44pt">
                        <w:txbxContent>
                          <w:p w14:paraId="118397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18004C17" wp14:editId="5E73C4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4E9A84-8B43-3B42-B2AD-90A12F13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191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04C17" id="Rectangle 552" o:spid="_x0000_s1143" style="position:absolute;margin-left:154pt;margin-top:281pt;width:79pt;height:135pt;z-index:25211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DeRviLgBAABK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283191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1A4FF502" wp14:editId="08771F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804B93-7503-6549-A332-BA664039A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DDB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F502" id="Rectangle 553" o:spid="_x0000_s1144" style="position:absolute;margin-left:154pt;margin-top:281pt;width:79pt;height:135pt;z-index:2521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KKrxYi5AQAASg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EADDB5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5D0DA4AB" wp14:editId="6F730F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749263-CDDB-8C42-B5A0-16A0DA2BF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E1CF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DA4AB" id="Rectangle 554" o:spid="_x0000_s1145" style="position:absolute;margin-left:154pt;margin-top:281pt;width:79pt;height:135pt;z-index:25212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CD8Bqy5AQAASg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147E1CF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2C39048C" wp14:editId="22704C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CDC32-CF0B-E94E-A098-B459942A1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191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9048C" id="Rectangle 555" o:spid="_x0000_s1146" style="position:absolute;margin-left:154pt;margin-top:281pt;width:79pt;height:183pt;z-index:25212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" filled="f" stroked="f">
                      <v:textbox inset="2.16pt,1.44pt,0,1.44pt">
                        <w:txbxContent>
                          <w:p w14:paraId="57F1917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492606C0" wp14:editId="52DDCF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77D444-1F5F-3541-B2D5-CF74E39CB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05B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606C0" id="Rectangle 556" o:spid="_x0000_s1147" style="position:absolute;margin-left:154pt;margin-top:281pt;width:79pt;height:183pt;z-index:25212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" filled="f" stroked="f">
                      <v:textbox inset="2.16pt,1.44pt,0,1.44pt">
                        <w:txbxContent>
                          <w:p w14:paraId="21105B2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2269E86D" wp14:editId="540660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DC308A-A735-E642-A8CA-5B6A80731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89F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E86D" id="Rectangle 730" o:spid="_x0000_s1148" style="position:absolute;margin-left:154pt;margin-top:188pt;width:79pt;height:135pt;z-index:2521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KA0HKu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40B89F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13BCBC6B" wp14:editId="4A9518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B6E54-E834-5D41-BAEF-1AC2B753C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AF0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CBC6B" id="Rectangle 731" o:spid="_x0000_s1149" style="position:absolute;margin-left:154pt;margin-top:188pt;width:79pt;height:135pt;z-index:2521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NF6t3q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347AF00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54E6738D" wp14:editId="27EBCF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04A714-926C-D84D-AE47-2E7E1035A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998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6738D" id="Rectangle 732" o:spid="_x0000_s1150" style="position:absolute;margin-left:154pt;margin-top:188pt;width:79pt;height:135pt;z-index:2521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53U7hbcBAABK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5B2998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1C8BD9F3" wp14:editId="3C3503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4E45-F8BD-E346-9443-0CBD953A3E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2B3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BD9F3" id="Rectangle 733" o:spid="_x0000_s1151" style="position:absolute;margin-left:154pt;margin-top:188pt;width:79pt;height:135pt;z-index:2521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UuQEAAEo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HS1XFLiuMUm/UTb&#10;uOtHRUpxMFKq3N3s1hRih5eewxOcs4jLLH3WYPMXRZG5OHy8OKzmRAQWb5Y36xr7IHCrWdVNThCm&#10;er0dIKbvyluSF4wCUinG8sN9TKejL0fwXmZzej+v0rybi5amvX7huvPyiApxRNMjBj36iVExmkDJ&#10;hG1nNP7Zc1CUjD8c+tquvixbnJOSNOt2jfMLJUHWu7dV7sTgcZJEAkr2AUw/IN/iUaGFDSvCzsOV&#10;J+JtXsi//gLbv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CWO5BU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3412B3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232" behindDoc="0" locked="0" layoutInCell="1" allowOverlap="1" wp14:anchorId="58D58AD1" wp14:editId="133B4A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D4959-ECFC-FD47-816E-6DAF3C490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160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58AD1" id="Rectangle 734" o:spid="_x0000_s1152" style="position:absolute;margin-left:154pt;margin-top:188pt;width:79pt;height:135pt;z-index:25219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mAVNb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6D7160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64B5EECA" wp14:editId="329697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C7BAF-081E-A74F-BCC7-6E73C8CD6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6C3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5EECA" id="Rectangle 735" o:spid="_x0000_s1153" style="position:absolute;margin-left:154pt;margin-top:188pt;width:79pt;height:135pt;z-index:25219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iKuQEAAEo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HS1vKbEcYtN+om2&#10;cdePipTiYKRUubvZrSnEDi89hyc4ZxGXWfqsweYviiJzcfh4cVjNiQgs3ixv1jX2QeBWs6qbnCBM&#10;9Xo7QEzflbckLxgFpFKM5Yf7mE5HX47gvczm9H5epXk3Fy1Nu3rhuvPyiApxRNMjBj36iVExmkDJ&#10;hG1nNP7Zc1CUjD8c+tquvixbnJOSNOt2jfMLJUHWu7dV7sTgcZJEAkr2AUw/IN/iUaGFDSvCzsOV&#10;J+JtXsi//gLbv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CXT/iK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3946C3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564EF8B9" wp14:editId="2EA8AF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D4728-848E-874A-8BCA-6B432EC04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07C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EF8B9" id="Rectangle 736" o:spid="_x0000_s1154" style="position:absolute;margin-left:154pt;margin-top:188pt;width:79pt;height:135pt;z-index:25219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XZuAEAAEo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HSzvqXEcYtN+o62&#10;cTdMipTiaKRUubvZrTnEHi+9hGe4ZBGXWfqiweYviiJLcfh0dVgtiQgs3q3vuhr7IHCr2dRNThCm&#10;ersdIKbPyluSF4wCUinG8uPXmM5HX4/gvczm/H5epWW/FC1N271y3Xt5QoU4oukJg578zKiYTKBk&#10;xrYzGn8dOChKpi8OfW03n9YtzklJmq7tcH6hJMh6/77KnRg9TpJIQMkhgBlG5Fs8KrSwYUXYZbjy&#10;RLzPC/m3X2D3G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Gn3ddm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1C307C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1868F504" wp14:editId="0D8C5A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640495-39D6-0546-BA3F-E64446DC9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211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8F504" id="Rectangle 737" o:spid="_x0000_s1155" style="position:absolute;margin-left:154pt;margin-top:188pt;width:79pt;height:135pt;z-index:2521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Bi53gi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3F32114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5C795F68" wp14:editId="374DF0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9F960-D0FA-234C-822C-CCBF2DA52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550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5F68" id="Rectangle 738" o:spid="_x0000_s1156" style="position:absolute;margin-left:154pt;margin-top:188pt;width:79pt;height:135pt;z-index:2521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2UiG07cBAABK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4FC550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440B5350" wp14:editId="018805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FC3194-517A-BC4D-881B-07E5E5181F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E46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B5350" id="Rectangle 739" o:spid="_x0000_s1157" style="position:absolute;margin-left:154pt;margin-top:188pt;width:79pt;height:135pt;z-index:2521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KgGLQK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205E46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5A5ACA9F" wp14:editId="681C1E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A95BB-5DF8-204E-A7FA-147C5779F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564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ACA9F" id="Rectangle 740" o:spid="_x0000_s1158" style="position:absolute;margin-left:154pt;margin-top:188pt;width:79pt;height:135pt;z-index:2521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+xWOqLcBAABK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336564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19C88A7A" wp14:editId="3D7531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0970C-278B-6D42-90BE-CBF8F5490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A58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88A7A" id="Rectangle 741" o:spid="_x0000_s1159" style="position:absolute;margin-left:154pt;margin-top:188pt;width:79pt;height:135pt;z-index:2521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CKWyV5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55DA58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53F32B07" wp14:editId="32C683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2" name="Rectangle 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2A0B1-26A4-2F4E-8AD9-5031FE6BB7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6CB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32B07" id="Rectangle 742" o:spid="_x0000_s1160" style="position:absolute;margin-left:154pt;margin-top:188pt;width:79pt;height:135pt;z-index:2521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" filled="f" stroked="f">
                      <v:textbox inset="2.16pt,1.44pt,0,1.44pt">
                        <w:txbxContent>
                          <w:p w14:paraId="5526CBF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04AFF583" wp14:editId="6D6A49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3" name="Rectangle 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13A511-0347-754F-B779-803FA6C1D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427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FF583" id="Rectangle 743" o:spid="_x0000_s1161" style="position:absolute;margin-left:154pt;margin-top:188pt;width:79pt;height:135pt;z-index:2522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" filled="f" stroked="f">
                      <v:textbox inset="2.16pt,1.44pt,0,1.44pt">
                        <w:txbxContent>
                          <w:p w14:paraId="675427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21949172" wp14:editId="5B9C99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4" name="Rectangle 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372BDC-C978-BB46-9DAD-4BC3BF7F6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C3A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49172" id="Rectangle 744" o:spid="_x0000_s1162" style="position:absolute;margin-left:154pt;margin-top:188pt;width:79pt;height:135pt;z-index:2522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C9IMFY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163C3A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21BBBFF1" wp14:editId="3ABF54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5" name="Rectangle 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7C61F8-D4DF-D34E-827F-60D011F307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E3F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BFF1" id="Rectangle 745" o:spid="_x0000_s1163" style="position:absolute;margin-left:154pt;margin-top:188pt;width:79pt;height:135pt;z-index:2522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JuQEAAEo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HR19ZUSxy026Tfa&#10;xl0/KlKKg5FS5e5mt6YQO7z0GB7gnEVcZumzBpu/KIrMxeHjxWE1JyKweL28XtfYB4FbzapucoIw&#10;1dvtADF9V96SvGAUkEoxlh9+xnQ6+noE72U2p/fzKs27uWhplqtXrjsvj6gQRzTdY9CjnxgVowmU&#10;TNh2RuPLnoOiZPzh0Nd2dbVscU5K0qzbNc4vlARZ795XuRODx0kSCSjZBzD9gHyLR4UWNqwIOw9X&#10;noj3eSH/9gts/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DMbmqJ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386E3F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5926C992" wp14:editId="400FBD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6" name="Rectangle 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8898AE-E4E6-FF43-B457-7CFFE2ED1A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842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6C992" id="Rectangle 746" o:spid="_x0000_s1164" style="position:absolute;margin-left:154pt;margin-top:188pt;width:79pt;height:135pt;z-index:2522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Ay1ufa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5A0842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36E4F08D" wp14:editId="07ED15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7" name="Rectangle 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0FCA7-43B9-2A4B-B68E-AD6AEDE2B4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8AB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4F08D" id="Rectangle 747" o:spid="_x0000_s1165" style="position:absolute;margin-left:154pt;margin-top:188pt;width:79pt;height:135pt;z-index:2522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wLuQEAAEo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" filled="f" stroked="f">
                      <v:textbox inset="2.16pt,1.44pt,0,1.44pt">
                        <w:txbxContent>
                          <w:p w14:paraId="7498AB0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144" behindDoc="0" locked="0" layoutInCell="1" allowOverlap="1" wp14:anchorId="2D4CBC82" wp14:editId="73E890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B53DA-F3A4-A248-B13B-36725A70D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439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CBC82" id="Rectangle 1170" o:spid="_x0000_s1166" style="position:absolute;margin-left:154pt;margin-top:480pt;width:79pt;height:135pt;z-index:25223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" filled="f" stroked="f">
                      <v:textbox inset="2.16pt,1.44pt,0,1.44pt">
                        <w:txbxContent>
                          <w:p w14:paraId="746439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3BFF774D" wp14:editId="529090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E41B6-6643-E342-9831-7330D38FD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8CD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F774D" id="Rectangle 1171" o:spid="_x0000_s1167" style="position:absolute;margin-left:154pt;margin-top:480pt;width:79pt;height:135pt;z-index:25223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" filled="f" stroked="f">
                      <v:textbox inset="2.16pt,1.44pt,0,1.44pt">
                        <w:txbxContent>
                          <w:p w14:paraId="05D8CD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0F017C11" wp14:editId="470163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2AF2C6-214D-0B4C-A7DB-B361661CD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D90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17C11" id="Rectangle 1172" o:spid="_x0000_s1168" style="position:absolute;margin-left:154pt;margin-top:480pt;width:79pt;height:135pt;z-index:25223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UbfgLr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7D0D90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1B46AEBC" wp14:editId="01AA1F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20204B-EEBB-1E44-A4CE-58D85420B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A25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6AEBC" id="Rectangle 1173" o:spid="_x0000_s1169" style="position:absolute;margin-left:154pt;margin-top:480pt;width:79pt;height:135pt;z-index:25223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HTMUxb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2F0A25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240" behindDoc="0" locked="0" layoutInCell="1" allowOverlap="1" wp14:anchorId="768D8D87" wp14:editId="2F7B6C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E78D92-892C-C143-928F-161AA42982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2A8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8D87" id="Rectangle 1174" o:spid="_x0000_s1170" style="position:absolute;margin-left:154pt;margin-top:480pt;width:79pt;height:135pt;z-index:25223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OqRIO7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0222A8A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264" behindDoc="0" locked="0" layoutInCell="1" allowOverlap="1" wp14:anchorId="2D0DBED9" wp14:editId="035F58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C880-5F32-904F-9E00-157947138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2B6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DBED9" id="Rectangle 1175" o:spid="_x0000_s1171" style="position:absolute;margin-left:154pt;margin-top:480pt;width:79pt;height:135pt;z-index:25223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" filled="f" stroked="f">
                      <v:textbox inset="2.16pt,1.44pt,0,1.44pt">
                        <w:txbxContent>
                          <w:p w14:paraId="4E02B6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7BC02202" wp14:editId="14E5AC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A4040D-B142-4445-9D9D-34E831C58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A75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02202" id="Rectangle 1176" o:spid="_x0000_s1172" style="position:absolute;margin-left:154pt;margin-top:480pt;width:79pt;height:135pt;z-index:25223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46rQN7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006A75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312" behindDoc="0" locked="0" layoutInCell="1" allowOverlap="1" wp14:anchorId="4A13A0B1" wp14:editId="6E0885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D918C-57CD-7141-8F5B-46729AC98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C1A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3A0B1" id="Rectangle 1177" o:spid="_x0000_s1173" style="position:absolute;margin-left:154pt;margin-top:480pt;width:79pt;height:135pt;z-index:25223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ry4k3L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0A5C1A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336" behindDoc="0" locked="0" layoutInCell="1" allowOverlap="1" wp14:anchorId="58004D0D" wp14:editId="1E98C3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D9304A-1277-8B4F-BDD2-92D64067E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319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4D0D" id="Rectangle 1178" o:spid="_x0000_s1174" style="position:absolute;margin-left:154pt;margin-top:480pt;width:79pt;height:135pt;z-index:25223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7IIYEL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736319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657E3B61" wp14:editId="36B8EA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EEFD54-5C8F-F542-8A27-B10BCDEEC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073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E3B61" id="Rectangle 1179" o:spid="_x0000_s1175" style="position:absolute;margin-left:154pt;margin-top:480pt;width:79pt;height:135pt;z-index:25223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oAbs+7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7A3073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6F0EF084" wp14:editId="2B2DEE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6071D-D882-D14E-957C-3C7FAB2B8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691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EF084" id="Rectangle 1180" o:spid="_x0000_s1176" style="position:absolute;margin-left:154pt;margin-top:480pt;width:79pt;height:135pt;z-index:25224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" filled="f" stroked="f">
                      <v:textbox inset="2.16pt,1.44pt,0,1.44pt">
                        <w:txbxContent>
                          <w:p w14:paraId="6346914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1C2BB893" wp14:editId="5454AD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3CAB4C-88E1-014A-9EEF-23B5B7E5D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85C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BB893" id="Rectangle 1181" o:spid="_x0000_s1177" style="position:absolute;margin-left:154pt;margin-top:480pt;width:79pt;height:135pt;z-index:25224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" filled="f" stroked="f">
                      <v:textbox inset="2.16pt,1.44pt,0,1.44pt">
                        <w:txbxContent>
                          <w:p w14:paraId="2C485C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4FA144B9" wp14:editId="78D64F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357E86-4294-AA4A-B007-14A163314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EFF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144B9" id="Rectangle 1182" o:spid="_x0000_s1178" style="position:absolute;margin-left:154pt;margin-top:480pt;width:79pt;height:135pt;z-index:25224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" filled="f" stroked="f">
                      <v:textbox inset="2.16pt,1.44pt,0,1.44pt">
                        <w:txbxContent>
                          <w:p w14:paraId="671EFF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50A3FB31" wp14:editId="3DE873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5BABD-D638-AC40-ADDE-CB0181C87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7A4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3FB31" id="Rectangle 1183" o:spid="_x0000_s1179" style="position:absolute;margin-left:154pt;margin-top:480pt;width:79pt;height:135pt;z-index:25224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SeG3S7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6977A4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19AA6467" wp14:editId="38DA91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360A3-D762-D649-ABA2-19572821F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D04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A6467" id="Rectangle 1184" o:spid="_x0000_s1180" style="position:absolute;margin-left:154pt;margin-top:480pt;width:79pt;height:135pt;z-index:25224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" filled="f" stroked="f">
                      <v:textbox inset="2.16pt,1.44pt,0,1.44pt">
                        <w:txbxContent>
                          <w:p w14:paraId="36CD04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341AD24F" wp14:editId="0402E0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2E51AC-1C5F-8D42-86C0-EE218748C5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51A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D24F" id="Rectangle 1185" o:spid="_x0000_s1181" style="position:absolute;margin-left:154pt;margin-top:480pt;width:79pt;height:135pt;z-index:25224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" filled="f" stroked="f">
                      <v:textbox inset="2.16pt,1.44pt,0,1.44pt">
                        <w:txbxContent>
                          <w:p w14:paraId="7BF51A8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7D643F11" wp14:editId="09D45F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9FB624-527F-AB4E-BD58-CEEF25454A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86F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43F11" id="Rectangle 1186" o:spid="_x0000_s1182" style="position:absolute;margin-left:154pt;margin-top:480pt;width:79pt;height:135pt;z-index:25224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" filled="f" stroked="f">
                      <v:textbox inset="2.16pt,1.44pt,0,1.44pt">
                        <w:txbxContent>
                          <w:p w14:paraId="69E86F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33604967" wp14:editId="0FECCC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131E8-E4FB-7D40-840C-37C5F6155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221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04967" id="Rectangle 1187" o:spid="_x0000_s1183" style="position:absolute;margin-left:154pt;margin-top:480pt;width:79pt;height:135pt;z-index:25224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" filled="f" stroked="f">
                      <v:textbox inset="2.16pt,1.44pt,0,1.44pt">
                        <w:txbxContent>
                          <w:p w14:paraId="78C221B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0A5E2F67" wp14:editId="5A4D39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725BAAF-01CF-674E-A8C4-D1DF2774AF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A5A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E2F67" id="Rectangle 255" o:spid="_x0000_s1184" style="position:absolute;margin-left:154pt;margin-top:198pt;width:77pt;height:73pt;z-index:25224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" filled="f" stroked="f">
                      <v:textbox inset="2.16pt,1.44pt,0,1.44pt">
                        <w:txbxContent>
                          <w:p w14:paraId="291A5A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5FB1BD02" wp14:editId="40ACDA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3A5A23-434C-D44B-A7DC-1FF2CDB41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357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1BD02" id="Rectangle 254" o:spid="_x0000_s1185" style="position:absolute;margin-left:154pt;margin-top:198pt;width:79pt;height:60pt;z-index:25224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rJ48p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69F357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4255CBD2" wp14:editId="707908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9B78F93-304C-B542-8031-C71FA10BD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8B1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5CBD2" id="Rectangle 253" o:spid="_x0000_s1186" style="position:absolute;margin-left:154pt;margin-top:198pt;width:77pt;height:68pt;z-index:25225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" filled="f" stroked="f">
                      <v:textbox inset="2.16pt,1.44pt,0,1.44pt">
                        <w:txbxContent>
                          <w:p w14:paraId="21F8B11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6E3CE00C" wp14:editId="306C23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30410C7-167E-6241-8998-078A7C6C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163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CE00C" id="Rectangle 252" o:spid="_x0000_s1187" style="position:absolute;margin-left:154pt;margin-top:198pt;width:77pt;height:73pt;z-index:25225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" filled="f" stroked="f">
                      <v:textbox inset="2.16pt,1.44pt,0,1.44pt">
                        <w:txbxContent>
                          <w:p w14:paraId="5DD163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3FA8F110" wp14:editId="4F34BE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8DA04D-045E-9045-A32E-898A4A885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7AE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8F110" id="Rectangle 251" o:spid="_x0000_s1188" style="position:absolute;margin-left:154pt;margin-top:198pt;width:79pt;height:60pt;z-index:25225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4N7aG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5587AE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357CACC9" wp14:editId="0AFD59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E3AC0D6-95E9-DF4D-A76C-724306E06C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298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CACC9" id="Rectangle 250" o:spid="_x0000_s1189" style="position:absolute;margin-left:154pt;margin-top:198pt;width:77pt;height:73pt;z-index:25225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" filled="f" stroked="f">
                      <v:textbox inset="2.16pt,1.44pt,0,1.44pt">
                        <w:txbxContent>
                          <w:p w14:paraId="082298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34657C8A" wp14:editId="3467934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CC1E2AC-617C-EC40-9662-6D0EC10C4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02F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57C8A" id="Rectangle 249" o:spid="_x0000_s1190" style="position:absolute;margin-left:155pt;margin-top:198pt;width:77pt;height:73pt;z-index:25225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" filled="f" stroked="f">
                      <v:textbox inset="2.16pt,1.44pt,0,1.44pt">
                        <w:txbxContent>
                          <w:p w14:paraId="0FC02F1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048AAA4C" wp14:editId="56B3D7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4561-CDC9-7848-8CAF-E95BC8659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B62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AAA4C" id="Rectangle 248" o:spid="_x0000_s1191" style="position:absolute;margin-left:154pt;margin-top:198pt;width:79pt;height:60pt;z-index:25225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HBuQEAAEk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PNEkflucMh/ULZ&#10;uO+sIiXZGynVNN1JrSGmFoue4xOco4TuRH3U4KYvkiJjUfh4UViNmQhMrhfrVY1zEHh0s1wv0Mcu&#10;1VtxhJR/qODI5DAKiKToyg8PKZ+uvl7BugnM6fnJy+NuLFTm11evUHdBHpEgbmh+RKNtGBgV1kRK&#10;Bpw6o+nPnoOixN57lLW5WS4aXJMSzFfNCjWBEiDo3fss96IPuEgiAyX7CKbrEW+RqMDCeRVi592a&#10;FuJ9XMC//QHbv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dZtBwb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54B62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4C59D5A3" wp14:editId="2D65B9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3537A-4623-4D41-93D7-9B888A91B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93D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9D5A3" id="Rectangle 247" o:spid="_x0000_s1192" style="position:absolute;margin-left:154pt;margin-top:198pt;width:77pt;height:73pt;z-index:25225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" filled="f" stroked="f">
                      <v:textbox inset="2.16pt,1.44pt,0,1.44pt">
                        <w:txbxContent>
                          <w:p w14:paraId="3F093D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792" behindDoc="0" locked="0" layoutInCell="1" allowOverlap="1" wp14:anchorId="3290745E" wp14:editId="6ACD0A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16EFF8D-03CA-A74E-A86D-6C579F25F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AF6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0745E" id="Rectangle 246" o:spid="_x0000_s1193" style="position:absolute;margin-left:154pt;margin-top:198pt;width:77pt;height:71pt;z-index:25225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" filled="f" stroked="f">
                      <v:textbox inset="2.16pt,1.44pt,0,1.44pt">
                        <w:txbxContent>
                          <w:p w14:paraId="137AF6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570C1386" wp14:editId="0555D7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0FFA3F-8FFD-BB43-9B18-353CC1BAA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8E7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C1386" id="Rectangle 245" o:spid="_x0000_s1194" style="position:absolute;margin-left:154pt;margin-top:198pt;width:79pt;height:60pt;z-index:25225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97lJq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5EB8E7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840" behindDoc="0" locked="0" layoutInCell="1" allowOverlap="1" wp14:anchorId="49491CD9" wp14:editId="14E49F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112C8-FC68-F64F-9DA1-7B9ABB06A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E29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91CD9" id="Rectangle 244" o:spid="_x0000_s1195" style="position:absolute;margin-left:154pt;margin-top:198pt;width:79pt;height:60pt;z-index:25225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v0uQEAAEk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WizXFLiucMh/UHZ&#10;uO+sIiXZGynVNN1JrSGmFoue4iOco4TuRH3U4KYvkiJjUfh4UViNmQhMrhfrVY1zEHh0vVwv0Mcu&#10;1XtxhJTvVXBkchgFRFJ05YdfKZ+uvl3BugnM6fnJy+NuLFTmV+s3qLsgj0gQNzQ/oNE2DIwKayIl&#10;A06d0fS656AosT89ytpcLxcNrkkJ5qtmhesLJUDQu49Z7kUfcJFEBkr2EUzXI94iUYGF8yrEzrs1&#10;LcTHuIB//wO2fwE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97/79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435E29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21D355B0" wp14:editId="438B0F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3F097B-1A45-1149-9B75-CB832D6158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ADD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355B0" id="Rectangle 243" o:spid="_x0000_s1196" style="position:absolute;margin-left:154pt;margin-top:198pt;width:79pt;height:60pt;z-index:25226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5mDhp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068ADD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888" behindDoc="0" locked="0" layoutInCell="1" allowOverlap="1" wp14:anchorId="48CEAA24" wp14:editId="3B61F7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CC257-11BE-AA4F-B6B3-402289D9C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37F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EAA24" id="Rectangle 242" o:spid="_x0000_s1197" style="position:absolute;margin-left:154pt;margin-top:198pt;width:79pt;height:60pt;z-index:25226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mZlP7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33337F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 wp14:anchorId="385459DB" wp14:editId="1707FE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E9479-982A-364C-BECA-3C3D6B41E8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B7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459DB" id="Rectangle 241" o:spid="_x0000_s1198" style="position:absolute;margin-left:154pt;margin-top:198pt;width:79pt;height:60pt;z-index:25226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5myFG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4166B7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28BF1DD5" wp14:editId="46E83D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FCF363-185C-DC43-B8D1-FFA407551B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575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F1DD5" id="Rectangle 240" o:spid="_x0000_s1199" style="position:absolute;margin-left:154pt;margin-top:198pt;width:79pt;height:60pt;z-index:25226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majdE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579575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568F68BA" wp14:editId="56B17B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FEE57-7EA7-F04B-856D-BAF0D8451D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099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F68BA" id="Rectangle 239" o:spid="_x0000_s1200" style="position:absolute;margin-left:154pt;margin-top:198pt;width:79pt;height:60pt;z-index:25226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gDbEa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080099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984" behindDoc="0" locked="0" layoutInCell="1" allowOverlap="1" wp14:anchorId="71CCF5AD" wp14:editId="5EF9EE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80D6FA-70CB-BA4B-8B30-5BC2EFA87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1DB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CF5AD" id="Rectangle 238" o:spid="_x0000_s1201" style="position:absolute;margin-left:154pt;margin-top:198pt;width:79pt;height:60pt;z-index:25226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Y0uQEAAEkDAAAOAAAAZHJzL2Uyb0RvYy54bWysU9tu2zAMfR+wfxD0vthx2i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WizwFF57nBIf1A2&#10;7jurSEn2Rko1TXdSa4ipxaLH+ADnKKE7UR81uOmLpMhYFD5eFFZjJgKT68V6VeMcBB4tr9YL9LFL&#10;9VocIeWfKjgyOYwCIim68sPvlE9XX65g3QTm9Pzk5XE3Firz5fUL1F2QRySIG5rv0WgbBkaFNZGS&#10;AafOaPq756Aosb88ytosrxYNrkkJ5qtmhZpACRD07m2We9EHXCSRgZJ9BNP1iLdIVGDhvAqx825N&#10;C/E2LuBf/4DtP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gDB2N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4461DB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008" behindDoc="0" locked="0" layoutInCell="1" allowOverlap="1" wp14:anchorId="353F79B2" wp14:editId="5F2C69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63E80A-E411-0043-BD38-BA4ED561A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61A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F79B2" id="Rectangle 237" o:spid="_x0000_s1202" style="position:absolute;margin-left:154pt;margin-top:198pt;width:79pt;height:60pt;z-index:25226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sbuQEAAEk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izWFLiucMh/UHZ&#10;uO+sIiXZGynVNN1JrSGmFoue4iOco4TuRH3U4KYvkiJjUfh4UViNmQhMrhfrVY1zEHi0vFov0Mcu&#10;1XtxhJTvVXBkchgFRFJ05YdfKZ+uvl3BugnM6fnJy+NuLFTmy+s3qLsgj0gQNzQ/oNE2DIwKayIl&#10;A06d0fS656AosT89ytosrxYNrkkJ5qtmhesLJUDQu49Z7kUfcJFEBkr2EUzXI94iUYGF8yrEzrs1&#10;LcTHuIB//wO2fwE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LnIbG7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45C61A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45D054F6" wp14:editId="64583E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01EB39-591B-9040-B740-73E1568D4F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51B6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54F6" id="Rectangle 236" o:spid="_x0000_s1203" style="position:absolute;margin-left:154pt;margin-top:198pt;width:79pt;height:60pt;z-index:25226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lEuQEAAEk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izuKbEc4dD+oOy&#10;cd9ZRUqyN1KqabqTWkNMLRY9xUc4RwndifqowU1fJEXGovDxorAaMxGYXC/WqxrnIPBoebVeoI9d&#10;qvfiCCnfq+DI5DAKiKToyg+/Uj5dfbuCdROY0/OTl8fdWKjMl8s3qLsgj0gQNzQ/oNE2DIwKayIl&#10;A06d0fS656AosT89ytosrxYNrkkJ5qtmhesLJUDQu49Z7kUfcJFEBkr2EUzXI94iUYGF8yrEzrs1&#10;LcTHuIB//wO2fwE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LnSpR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F51B68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286B4BD9" wp14:editId="37499B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2AACC4-FE6D-6848-ACAF-3C64FE3780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BB7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B4BD9" id="Rectangle 235" o:spid="_x0000_s1204" style="position:absolute;margin-left:154pt;margin-top:198pt;width:79pt;height:60pt;z-index:25226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5euQEAAEk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PN6jMlnjsc0i+U&#10;jfveKlKSg5FSzdOd1Rpj6rDoMT7AJUroztQnDW7+IikyFYVPV4XVlInA5Ga1aWucg8Cj9c1mhT52&#10;qV6KI6T8TQVHZodRQCRFV378kfL56vMVrJvBnJ+fvTztp0JluW6foe6DPCFB3NB8j0bbMDIqrImU&#10;jDh1RtOfAwdFif3uUdZmfbNqcE1KsGybFtcXSoCg96+z3Ish4CKJDJQcIph+QLxFogIL51WIXXZr&#10;XojXcQH/8gfs/gI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AhJ+Xr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274BB7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1DD9852B" wp14:editId="3CD682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2DC7CC-0AD4-2C4A-99F7-5D9CE60A7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3CC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9852B" id="Rectangle 234" o:spid="_x0000_s1205" style="position:absolute;margin-left:154pt;margin-top:198pt;width:79pt;height:60pt;z-index:25227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AhTMAb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34D3CC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0C51F9AD" wp14:editId="3FE427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934A3A-5722-D74D-BBAD-683E88B6D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D5A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1F9AD" id="Rectangle 233" o:spid="_x0000_s1206" style="position:absolute;margin-left:154pt;margin-top:198pt;width:79pt;height:60pt;z-index:25227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wTVsM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243D5A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128" behindDoc="0" locked="0" layoutInCell="1" allowOverlap="1" wp14:anchorId="2ED32324" wp14:editId="74F7E9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6756C-686C-2242-B14E-5D0D5BA7F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57B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32324" id="Rectangle 232" o:spid="_x0000_s1207" style="position:absolute;margin-left:154pt;margin-top:198pt;width:79pt;height:60pt;z-index:25227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MEz3m+3AQAASQ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46F57B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152" behindDoc="0" locked="0" layoutInCell="1" allowOverlap="1" wp14:anchorId="65BC3FE6" wp14:editId="01EC39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3C566E-71A2-C743-AD0D-E5424D59B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FF3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C3FE6" id="Rectangle 231" o:spid="_x0000_s1208" style="position:absolute;margin-left:154pt;margin-top:198pt;width:79pt;height:60pt;z-index:25227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BOQiP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7C3FF3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5E778ECB" wp14:editId="2BADDD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DC023-8871-E745-9869-DD1BE78BD0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BF0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8ECB" id="Rectangle 230" o:spid="_x0000_s1209" style="position:absolute;margin-left:154pt;margin-top:198pt;width:79pt;height:60pt;z-index:25227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BP7rQ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730BF0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48076F95" wp14:editId="605071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CF132A-B866-FC4D-9C86-F01F64AF07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844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76F95" id="Rectangle 229" o:spid="_x0000_s1210" style="position:absolute;margin-left:154pt;margin-top:198pt;width:79pt;height:60pt;z-index:25227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EKuQEAAEk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ZkOJ5w6H9ANl&#10;4763ipTkYKRU83RntcaYOix6ic9wiRK6M/VJg5u/SIpMReHTVWE1ZSIwuVlt2hrnIPDodr1ZoY9d&#10;qvfiCCl/U8GR2WEUEEnRlR8fUj5ffbuCdTOY8/Ozl6f9VKgs2/Ub1H2QJySIG5qf0GgbRkaFNZGS&#10;EafOaPp94KAosd89ytrcrlcNrkkJlm3T4vpCCRD0/mOWezEEXCSRgZJDBNMPiLdIVGDhvAqxy27N&#10;C/ExLuDf/4DdK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VHohCr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46D844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0928F606" wp14:editId="0372EF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F6EEBC-A22C-0547-A108-1BF14F0497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6D6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8F606" id="Rectangle 228" o:spid="_x0000_s1211" style="position:absolute;margin-left:154pt;margin-top:198pt;width:79pt;height:60pt;z-index:25227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BUfJNV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1426D62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248" behindDoc="0" locked="0" layoutInCell="1" allowOverlap="1" wp14:anchorId="6B65E748" wp14:editId="3F6699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89D69-A701-4E43-812B-DD98D310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127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5E748" id="Rectangle 227" o:spid="_x0000_s1212" style="position:absolute;margin-left:154pt;margin-top:198pt;width:79pt;height:60pt;z-index:25227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56uQEAAEk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GmWVPiucMh/UTZ&#10;uO+tIiU5GCnVPN1ZrTGmDoue4xNcooTuTH3S4OYvkiJTUfh0VVhNmQhMblabtsY5CDxa32xW6GOX&#10;6q04QspfVXBkdhgFRFJ05cfvKZ+vvl7BuhnM+fnZy9N+KlSW7e0r1H2QJySIG5of0WgbRkaFNZGS&#10;EafOaPp94KAosd88ytqsb1YNrkkJlm3T4vpCCRD0/n2WezEEXCSRgZJDBNMPiLdIVGDhvAqxy27N&#10;C/E+LuDf/oDdH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+j7+er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7EF127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5E126C97" wp14:editId="03DCC1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B884D6-C1A0-D34C-A5E1-F3C3E4B9F5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F4E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26C97" id="Rectangle 226" o:spid="_x0000_s1213" style="position:absolute;margin-left:154pt;margin-top:198pt;width:79pt;height:60pt;z-index:25227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wluQEAAEk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GmuaXEc4dD+omy&#10;cd9bRUpyMFKqebqzWmNMHRY9xye4RAndmfqkwc1fJEWmovDpqrCaMhGY3Kw2bY1zEHi0vtms0Mcu&#10;1VtxhJS/quDI7DAKiKToyo/fUz5ffb2CdTOY8/Ozl6f9VKgs2/Ur1H2QJySIG5of0WgbRkaFNZGS&#10;EafOaPp94KAosd88ytqsb1YNrkkJlm3T4vpCCRD0/n2WezEEXCSRgZJDBNMPiLdIVGDhvAqxy27N&#10;C/E+LuDf/oDdH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+jhMJb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662F4E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296" behindDoc="0" locked="0" layoutInCell="1" allowOverlap="1" wp14:anchorId="46E92A5C" wp14:editId="7A0AE7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91CA4-D378-1044-867C-01F76F46D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6392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92A5C" id="Rectangle 225" o:spid="_x0000_s1214" style="position:absolute;margin-left:154pt;margin-top:198pt;width:79pt;height:60pt;z-index:25227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WXps/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6F6392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0F5D6944" wp14:editId="0D9C04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FD3E35-53BB-D349-BD81-CAB434915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F4F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D6944" id="Rectangle 224" o:spid="_x0000_s1215" style="position:absolute;margin-left:154pt;margin-top:198pt;width:79pt;height:60pt;z-index:25228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lguQEAAEk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Zk2J5w6H9ANl&#10;4763ipTkYKRU83RntcaYOix6ic9wiRK6M/VJg5u/SIpMReHTVWE1ZSIwuVlt2hrnIPDodr1ZoY9d&#10;qvfiCCl/U8GR2WEUEEnRlR8fUj5ffbuCdTOY8/Ozl6f9VKgs280b1H2QJySIG5qf0GgbRkaFNZGS&#10;EafOaPp94KAosd89ytrcrlcNrkkJlm3T4vpCCRD0/mOWezEEXCSRgZJDBNMPiLdIVGDhvAqxy27N&#10;C/ExLuDf/4DdK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1lgpY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01F4F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356103A9" wp14:editId="65D63E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D9A2AE-E62B-6144-9835-33123BC34D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3D6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03A9" id="Rectangle 223" o:spid="_x0000_s1216" style="position:absolute;margin-left:154pt;margin-top:198pt;width:79pt;height:60pt;z-index:25228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x4czMLkBAABJ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64D3D6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673B4C85" wp14:editId="68F377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57CCC8-74FE-1F4B-9E60-84F3DD58FA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0DA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B4C85" id="Rectangle 222" o:spid="_x0000_s1217" style="position:absolute;margin-left:154pt;margin-top:198pt;width:79pt;height:48pt;z-index:25228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2LIzH7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6BF0DA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3392" behindDoc="0" locked="0" layoutInCell="1" allowOverlap="1" wp14:anchorId="5F418294" wp14:editId="6F3B43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593859-250A-1741-A647-7870AF8FF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615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18294" id="Rectangle 221" o:spid="_x0000_s1218" style="position:absolute;margin-left:154pt;margin-top:198pt;width:79pt;height:48pt;z-index:25228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Ni45f+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34E615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4FA6E51A" wp14:editId="50AFE7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97C54-3701-E942-B05D-959B03B2E2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432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E51A" id="Rectangle 220" o:spid="_x0000_s1219" style="position:absolute;margin-left:154pt;margin-top:198pt;width:79pt;height:48pt;z-index:25228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Ni+V6C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726432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5440" behindDoc="0" locked="0" layoutInCell="1" allowOverlap="1" wp14:anchorId="074901B7" wp14:editId="16D378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C5891-88CE-6945-A7E5-D9A8C47D0B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E24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901B7" id="Rectangle 219" o:spid="_x0000_s1220" style="position:absolute;margin-left:154pt;margin-top:198pt;width:79pt;height:48pt;z-index:25228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AcDOsp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5D3E24A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6464" behindDoc="0" locked="0" layoutInCell="1" allowOverlap="1" wp14:anchorId="49BB5CB2" wp14:editId="33DFE5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C6B060-FDED-5643-94DA-EB5B584E8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D25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B5CB2" id="Rectangle 217" o:spid="_x0000_s1221" style="position:absolute;margin-left:154pt;margin-top:198pt;width:79pt;height:48pt;z-index:25228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C5E7Rn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2E9D25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2F61A7D1" wp14:editId="506FBC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1B074B-D7FF-B24E-B9BA-F8B3915607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500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1A7D1" id="Rectangle 216" o:spid="_x0000_s1222" style="position:absolute;margin-left:154pt;margin-top:198pt;width:79pt;height:48pt;z-index:25228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LeAYT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4CE500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8512" behindDoc="0" locked="0" layoutInCell="1" allowOverlap="1" wp14:anchorId="69AC5B9F" wp14:editId="1443C2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1570E6-7B99-594C-88AC-C075CEB516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F8F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C5B9F" id="Rectangle 215" o:spid="_x0000_s1223" style="position:absolute;margin-left:154pt;margin-top:198pt;width:79pt;height:48pt;z-index:25228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C5H9DY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672F8F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068D2746" wp14:editId="70286B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3D2C52-0977-EE44-950D-BDB5CB01CA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7D0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D2746" id="Rectangle 214" o:spid="_x0000_s1224" style="position:absolute;margin-left:154pt;margin-top:198pt;width:79pt;height:48pt;z-index:25228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nGGNW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7B27D0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0560" behindDoc="0" locked="0" layoutInCell="1" allowOverlap="1" wp14:anchorId="599F4AD4" wp14:editId="4F068B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E1C6E1-6CA3-3E4A-B300-0DA20D6D82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BB7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F4AD4" id="Rectangle 213" o:spid="_x0000_s1225" style="position:absolute;margin-left:154pt;margin-top:198pt;width:79pt;height:48pt;z-index:25229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DC6DG6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714BB7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49339017" wp14:editId="5A2B9F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49A4C3-238C-5A4F-AEC0-7802387EC5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8C1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39017" id="Rectangle 212" o:spid="_x0000_s1226" style="position:absolute;margin-left:154pt;margin-top:198pt;width:79pt;height:48pt;z-index:25229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dOWV07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6FA8C1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569835E3" wp14:editId="285821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B963C-CB76-A24D-B2D7-C7B39606E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0A86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835E3" id="Rectangle 211" o:spid="_x0000_s1227" style="position:absolute;margin-left:154pt;margin-top:198pt;width:79pt;height:48pt;z-index:25229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hoJDGL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0C0A86F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3632" behindDoc="0" locked="0" layoutInCell="1" allowOverlap="1" wp14:anchorId="57FAC1E7" wp14:editId="49EDA4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AFAE7-738C-394C-8205-88D9FFF27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1DA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AC1E7" id="Rectangle 210" o:spid="_x0000_s1228" style="position:absolute;margin-left:154pt;margin-top:198pt;width:79pt;height:48pt;z-index:25229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HTp8Wy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6901DA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3CCC4CFE" wp14:editId="04B270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1F1A0-1ADB-A846-885E-F54661BCFF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DC4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C4CFE" id="Rectangle 209" o:spid="_x0000_s1229" style="position:absolute;margin-left:154pt;margin-top:198pt;width:79pt;height:48pt;z-index:25229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9xpqy7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330DC4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4C887DF8" wp14:editId="2B557A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8C996D-F5C9-3D4D-AAB8-25FFF253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565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7DF8" id="Rectangle 208" o:spid="_x0000_s1230" style="position:absolute;margin-left:154pt;margin-top:198pt;width:79pt;height:48pt;z-index:25229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4arY6b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3AF5651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094C06F6" wp14:editId="44B3CF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56842D-6F4D-374D-A2CB-7E96D9B16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12B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C06F6" id="Rectangle 207" o:spid="_x0000_s1231" style="position:absolute;margin-left:154pt;margin-top:198pt;width:79pt;height:48pt;z-index:25229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L2Fte2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57612B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4131192C" wp14:editId="139F83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A78C95-535F-7C4F-81E3-C3488F00D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0F3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1192C" id="Rectangle 206" o:spid="_x0000_s1232" style="position:absolute;margin-left:154pt;margin-top:198pt;width:79pt;height:48pt;z-index:25229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" filled="f" stroked="f">
                      <v:textbox inset="2.16pt,1.44pt,0,1.44pt">
                        <w:txbxContent>
                          <w:p w14:paraId="6910F3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8752" behindDoc="0" locked="0" layoutInCell="1" allowOverlap="1" wp14:anchorId="6996E33D" wp14:editId="5C9877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AFD8BA-38AE-C840-80B6-AD63AF3DDA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1FA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E33D" id="Rectangle 205" o:spid="_x0000_s1233" style="position:absolute;margin-left:154pt;margin-top:198pt;width:79pt;height:48pt;z-index:25229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L2J0VK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7C71FA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6034CE04" wp14:editId="64D04D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F620DF-53B6-CD4C-99E7-793DCF926B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5F2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CE04" id="Rectangle 204" o:spid="_x0000_s1234" style="position:absolute;margin-left:154pt;margin-top:198pt;width:79pt;height:48pt;z-index:25229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Y45i3L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6875F2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264ACBE7" wp14:editId="1E7D1C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F8925D-7767-7B49-B9F7-94D81736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E7F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ACBE7" id="Rectangle 203" o:spid="_x0000_s1235" style="position:absolute;margin-left:154pt;margin-top:198pt;width:79pt;height:48pt;z-index:25230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" filled="f" stroked="f">
                      <v:textbox inset="2.16pt,1.44pt,0,1.44pt">
                        <w:txbxContent>
                          <w:p w14:paraId="170E7F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40CDAEA3" wp14:editId="2DB17A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04298-E554-2D42-ADEA-5C0CF5C8BF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259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DAEA3" id="Rectangle 202" o:spid="_x0000_s1236" style="position:absolute;margin-left:154pt;margin-top:198pt;width:79pt;height:48pt;z-index:25230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" filled="f" stroked="f">
                      <v:textbox inset="2.16pt,1.44pt,0,1.44pt">
                        <w:txbxContent>
                          <w:p w14:paraId="08D259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0CC117A4" wp14:editId="66B4AA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B3CA7-121D-444C-AD26-AB1683FE01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791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117A4" id="Rectangle 201" o:spid="_x0000_s1237" style="position:absolute;margin-left:154pt;margin-top:198pt;width:79pt;height:48pt;z-index:25230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" filled="f" stroked="f">
                      <v:textbox inset="2.16pt,1.44pt,0,1.44pt">
                        <w:txbxContent>
                          <w:p w14:paraId="772791B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3872" behindDoc="0" locked="0" layoutInCell="1" allowOverlap="1" wp14:anchorId="3BF036CB" wp14:editId="0972CC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F2C3DD-6FF3-EE4A-9C50-B5AA84939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7B7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036CB" id="Rectangle 200" o:spid="_x0000_s1238" style="position:absolute;margin-left:154pt;margin-top:198pt;width:79pt;height:60pt;z-index:25230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bWgcHLYBAABJ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13A7B7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140B2BC6" wp14:editId="0B9B19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1207F-5E6F-7947-A301-5D0AB22D8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050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B2BC6" id="Rectangle 199" o:spid="_x0000_s1239" style="position:absolute;margin-left:154pt;margin-top:198pt;width:79pt;height:60pt;z-index:25230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AUJvHT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11F050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58407DDC" wp14:editId="3D294C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C8E7B-FF2F-2845-A6F6-80A5E85C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19C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7DDC" id="Rectangle 198" o:spid="_x0000_s1240" style="position:absolute;margin-left:154pt;margin-top:198pt;width:79pt;height:60pt;z-index:25230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AClkPx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48819C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6944" behindDoc="0" locked="0" layoutInCell="1" allowOverlap="1" wp14:anchorId="7460BE3F" wp14:editId="3E6F71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85C6-0F94-EA45-9B89-27AB30794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AC3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0BE3F" id="Rectangle 197" o:spid="_x0000_s1241" style="position:absolute;margin-left:154pt;margin-top:198pt;width:79pt;height:48pt;z-index:25230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BipyF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0EDAC3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545E08EE" wp14:editId="368979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B08633-FFB4-A948-9EF6-B02CCD1101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AB2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E08EE" id="Rectangle 196" o:spid="_x0000_s1242" style="position:absolute;margin-left:154pt;margin-top:198pt;width:79pt;height:48pt;z-index:25230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Cz4S7x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7D6AB2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52F82187" wp14:editId="142B29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91EEAB-0AD2-FA42-9E59-F7AFE8C13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0F4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82187" id="Rectangle 195" o:spid="_x0000_s1243" style="position:absolute;margin-left:154pt;margin-top:198pt;width:79pt;height:48pt;z-index:25230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Bhvg6uQEAAEk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3350F48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56E913C7" wp14:editId="46A890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CC9604-0EB2-9A4E-B2E0-DBB4C315E4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79D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913C7" id="Rectangle 194" o:spid="_x0000_s1244" style="position:absolute;margin-left:154pt;margin-top:198pt;width:79pt;height:60pt;z-index:25231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CAsvnE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4F479D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1040" behindDoc="0" locked="0" layoutInCell="1" allowOverlap="1" wp14:anchorId="4BC2754A" wp14:editId="7E1A86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BD6896-4E5E-1245-99EC-2492335B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605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2754A" id="Rectangle 193" o:spid="_x0000_s1245" style="position:absolute;margin-left:154pt;margin-top:198pt;width:79pt;height:60pt;z-index:25231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XEJb8uAEAAEk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3D3605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5A9A5492" wp14:editId="6DAB58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D24005-38B8-9D44-BEDA-4F243DDFA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811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A5492" id="Rectangle 192" o:spid="_x0000_s1246" style="position:absolute;margin-left:154pt;margin-top:198pt;width:79pt;height:135pt;z-index:25231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CNyTvu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6F0811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3088" behindDoc="0" locked="0" layoutInCell="1" allowOverlap="1" wp14:anchorId="61696370" wp14:editId="2318AB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5EFA3-952F-474D-A2C1-B5A6BE19CC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555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96370" id="Rectangle 191" o:spid="_x0000_s1247" style="position:absolute;margin-left:154pt;margin-top:198pt;width:79pt;height:135pt;z-index:25231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A8vCeb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21C555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047882AE" wp14:editId="1E3A08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2F80EC-6F04-B642-B6E7-6FEF800550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CD4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82AE" id="Rectangle 190" o:spid="_x0000_s1248" style="position:absolute;margin-left:154pt;margin-top:198pt;width:79pt;height:135pt;z-index:25231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IDoaYO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6C4CD4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3369E3E7" wp14:editId="0058DF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2EDC0F-2284-5A4D-80D8-825590B67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AE2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E3E7" id="Rectangle 189" o:spid="_x0000_s1249" style="position:absolute;margin-left:154pt;margin-top:198pt;width:79pt;height:135pt;z-index:25231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J5diya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0D2AE2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6C81F487" wp14:editId="508EDB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D629B-90F1-C346-B278-EBAC5FF1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6D2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F487" id="Rectangle 188" o:spid="_x0000_s1250" style="position:absolute;margin-left:154pt;margin-top:198pt;width:79pt;height:135pt;z-index:25231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+aUgir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2896D2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7184" behindDoc="0" locked="0" layoutInCell="1" allowOverlap="1" wp14:anchorId="13879A7D" wp14:editId="543E70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E23D4C-7CD9-A04E-91BA-D07676AE74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C68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79A7D" id="Rectangle 187" o:spid="_x0000_s1251" style="position:absolute;margin-left:154pt;margin-top:198pt;width:79pt;height:135pt;z-index:25231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H4pDTm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0D3C68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8208" behindDoc="0" locked="0" layoutInCell="1" allowOverlap="1" wp14:anchorId="7A7BFA96" wp14:editId="014950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97EB22-6E00-5A4D-99E4-75CEF8427F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C33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FA96" id="Rectangle 186" o:spid="_x0000_s1252" style="position:absolute;margin-left:154pt;margin-top:198pt;width:79pt;height:135pt;z-index:25231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P0KpsO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98C33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9232" behindDoc="0" locked="0" layoutInCell="1" allowOverlap="1" wp14:anchorId="74AE335F" wp14:editId="59F5AE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611981-4125-0F4F-AF57-298BC9BE5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620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E335F" id="Rectangle 185" o:spid="_x0000_s1253" style="position:absolute;margin-left:154pt;margin-top:198pt;width:79pt;height:135pt;z-index:25231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N2zKkG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7B1620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412EE58D" wp14:editId="3F291B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3284D6-6606-8249-80B6-6D64F78B6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57D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EE58D" id="Rectangle 184" o:spid="_x0000_s1254" style="position:absolute;margin-left:154pt;margin-top:198pt;width:79pt;height:135pt;z-index:25232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HL8gEG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15357D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271C6F8D" wp14:editId="08F033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32E529-130D-4E47-9ED3-459FEDDB7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38F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C6F8D" id="Rectangle 183" o:spid="_x0000_s1255" style="position:absolute;margin-left:154pt;margin-top:198pt;width:79pt;height:135pt;z-index:25232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PCrQ2W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45138F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01E79BEB" wp14:editId="2D5528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43EAA6-3CFC-614B-BB0F-7EECB33E0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2C1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79BEB" id="Rectangle 182" o:spid="_x0000_s1256" style="position:absolute;margin-left:154pt;margin-top:198pt;width:79pt;height:135pt;z-index:25232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x5id3L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5052C1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3706C91F" wp14:editId="1A5E8B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DAA494-7D10-EA41-AF2E-7BD5CACB3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78F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6C91F" id="Rectangle 181" o:spid="_x0000_s1257" style="position:absolute;margin-left:154pt;margin-top:198pt;width:79pt;height:135pt;z-index:25232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5yERXr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7CE78F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38129EB4" wp14:editId="3D5F2C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314248-7CB8-5E4C-8E48-A3A8F7E81D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611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9EB4" id="Rectangle 180" o:spid="_x0000_s1258" style="position:absolute;margin-left:154pt;margin-top:198pt;width:79pt;height:135pt;z-index:25232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ZAK6pL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28A611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07463394" wp14:editId="2B3561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12BA04-8AFC-114F-BED0-D5DCF8781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8B3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63394" id="Rectangle 179" o:spid="_x0000_s1259" style="position:absolute;margin-left:154pt;margin-top:198pt;width:79pt;height:135pt;z-index:25232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JFm5FW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34D8B3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6400" behindDoc="0" locked="0" layoutInCell="1" allowOverlap="1" wp14:anchorId="39E47018" wp14:editId="0BAD1D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41D59E-8D60-C041-9E66-1EF64244AD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481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47018" id="Rectangle 178" o:spid="_x0000_s1260" style="position:absolute;margin-left:154pt;margin-top:198pt;width:79pt;height:135pt;z-index:25232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9p5P+b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0A94810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0B55E229" wp14:editId="78D1F5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EF4B1C-B475-1048-BC97-806E0E68E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38B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5E229" id="Rectangle 177" o:spid="_x0000_s1261" style="position:absolute;margin-left:154pt;margin-top:198pt;width:79pt;height:159pt;z-index:25232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DH8Ze+5AQAASg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4D038B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29BEF303" wp14:editId="1D7D88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4865E8-B8E9-FC4E-8596-A5439FF0ED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525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EF303" id="Rectangle 176" o:spid="_x0000_s1262" style="position:absolute;margin-left:154pt;margin-top:198pt;width:79pt;height:159pt;z-index:25232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st/OFbgBAABK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5A1525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73E0774E" wp14:editId="054DE1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8FD3D-A39C-DB42-B111-A83BE743A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7A2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0774E" id="Rectangle 175" o:spid="_x0000_s1263" style="position:absolute;margin-left:154pt;margin-top:198pt;width:79pt;height:159pt;z-index:25232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JJmQpe5AQAASg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3757A2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17DC2FB2" wp14:editId="751E78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6851AB-B29A-404E-98AB-21DB1B26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34E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C2FB2" id="Rectangle 174" o:spid="_x0000_s1264" style="position:absolute;margin-left:154pt;margin-top:198pt;width:79pt;height:159pt;z-index:25233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PSnol7gBAABK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3EB34E7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2CFA54D4" wp14:editId="1A9512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1F8A70-8774-3748-9AC7-676BEDAA4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D9C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A54D4" id="Rectangle 173" o:spid="_x0000_s1265" style="position:absolute;margin-left:154pt;margin-top:198pt;width:79pt;height:159pt;z-index:25233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v34rs7gBAABK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662D9C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63FA192A" wp14:editId="0CA441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99A6B-53BD-3943-8034-D13D771DC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ACB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A192A" id="Rectangle 172" o:spid="_x0000_s1266" style="position:absolute;margin-left:154pt;margin-top:198pt;width:79pt;height:159pt;z-index:25233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b/hc/rgBAABK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5F4ACB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146F5615" wp14:editId="0E4628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D824A6-6C1F-7648-8130-B1E818D5D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4FC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F5615" id="Rectangle 171" o:spid="_x0000_s1267" style="position:absolute;margin-left:154pt;margin-top:198pt;width:79pt;height:135pt;z-index:25233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D6/X2b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17D4FC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349799F6" wp14:editId="36FA3E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FC5F05-AECA-AD44-ABFD-A158031FD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6C0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799F6" id="Rectangle 170" o:spid="_x0000_s1268" style="position:absolute;margin-left:154pt;margin-top:198pt;width:79pt;height:135pt;z-index:25233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jIx8I7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0B96C0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3933B6FB" wp14:editId="0FFF93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97E655-B0AD-2446-855E-E2E7DA4E3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85F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3B6FB" id="Rectangle 169" o:spid="_x0000_s1269" style="position:absolute;margin-left:154pt;margin-top:198pt;width:79pt;height:135pt;z-index:25233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JI5noa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0C585F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5AD6DAEB" wp14:editId="7F995E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5227E29-71A5-0043-9A64-2B863FD15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F67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6DAEB" id="Rectangle 168" o:spid="_x0000_s1270" style="position:absolute;margin-left:154pt;margin-top:198pt;width:77pt;height:162pt;z-index:25233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" filled="f" stroked="f">
                      <v:textbox inset="2.16pt,1.44pt,0,1.44pt">
                        <w:txbxContent>
                          <w:p w14:paraId="6F0F67D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39C4D179" wp14:editId="4EA4EC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761669-1D06-1B45-8975-CAE58D62C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579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D179" id="Rectangle 167" o:spid="_x0000_s1271" style="position:absolute;margin-left:154pt;margin-top:198pt;width:79pt;height:162pt;z-index:25233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" filled="f" stroked="f">
                      <v:textbox inset="2.16pt,1.44pt,0,1.44pt">
                        <w:txbxContent>
                          <w:p w14:paraId="2FF579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2819250F" wp14:editId="67AF73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BE32664-3B84-7346-9B89-76045B6D1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236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9250F" id="Rectangle 166" o:spid="_x0000_s1272" style="position:absolute;margin-left:154pt;margin-top:198pt;width:77pt;height:162pt;z-index:25233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" filled="f" stroked="f">
                      <v:textbox inset="2.16pt,1.44pt,0,1.44pt">
                        <w:txbxContent>
                          <w:p w14:paraId="6A1236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50E97221" wp14:editId="26CC30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739980E-490F-F945-9080-4BB24ED14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315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97221" id="Rectangle 165" o:spid="_x0000_s1273" style="position:absolute;margin-left:154pt;margin-top:198pt;width:77pt;height:162pt;z-index:25233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" filled="f" stroked="f">
                      <v:textbox inset="2.16pt,1.44pt,0,1.44pt">
                        <w:txbxContent>
                          <w:p w14:paraId="5D2315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026AE101" wp14:editId="59468C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B793FD-A1E8-5845-9229-E306E4FC4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D5F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AE101" id="Rectangle 164" o:spid="_x0000_s1274" style="position:absolute;margin-left:154pt;margin-top:198pt;width:79pt;height:162pt;z-index:25234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FdK2r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657D5F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027D5A26" wp14:editId="1DF811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1D821C-DCC7-9042-A9DB-D321C87F3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9E1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D5A26" id="Rectangle 163" o:spid="_x0000_s1275" style="position:absolute;margin-left:154pt;margin-top:198pt;width:77pt;height:162pt;z-index:25234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" filled="f" stroked="f">
                      <v:textbox inset="2.16pt,1.44pt,0,1.44pt">
                        <w:txbxContent>
                          <w:p w14:paraId="1369E1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50B9214E" wp14:editId="693F924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0A9712D-C370-B445-8979-0D97E8A9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EC9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9214E" id="Rectangle 162" o:spid="_x0000_s1276" style="position:absolute;margin-left:155pt;margin-top:198pt;width:77pt;height:162pt;z-index:25234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" filled="f" stroked="f">
                      <v:textbox inset="2.16pt,1.44pt,0,1.44pt">
                        <w:txbxContent>
                          <w:p w14:paraId="2F6EC9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46DB07E1" wp14:editId="5BCA20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676244-1053-6C4B-AB2A-59731135B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318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B07E1" id="Rectangle 161" o:spid="_x0000_s1277" style="position:absolute;margin-left:154pt;margin-top:198pt;width:79pt;height:162pt;z-index:25234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QqTy0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578318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832" behindDoc="0" locked="0" layoutInCell="1" allowOverlap="1" wp14:anchorId="743B657C" wp14:editId="25B148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350F87D-35EE-414A-915C-33289606CD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AA6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B657C" id="Rectangle 160" o:spid="_x0000_s1278" style="position:absolute;margin-left:154pt;margin-top:198pt;width:77pt;height:162pt;z-index:25234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" filled="f" stroked="f">
                      <v:textbox inset="2.16pt,1.44pt,0,1.44pt">
                        <w:txbxContent>
                          <w:p w14:paraId="01CAA68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1D25D3E5" wp14:editId="4F3EC2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6239FF9-928F-1C4C-9E8B-E4B2D164B2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CDA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5D3E5" id="Rectangle 159" o:spid="_x0000_s1279" style="position:absolute;margin-left:154pt;margin-top:198pt;width:77pt;height:162pt;z-index:25234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" filled="f" stroked="f">
                      <v:textbox inset="2.16pt,1.44pt,0,1.44pt">
                        <w:txbxContent>
                          <w:p w14:paraId="582CDA6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 wp14:anchorId="35B3899C" wp14:editId="43B2EA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4B0F8-A0D6-E74E-80EA-BE83EFF14D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E2E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899C" id="Rectangle 158" o:spid="_x0000_s1280" style="position:absolute;margin-left:154pt;margin-top:198pt;width:79pt;height:162pt;z-index:25234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C/geFb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006E2E0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41C81B61" wp14:editId="34CF2B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5FEE6-00B8-4544-9BE7-491C0A2A7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DC8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81B61" id="Rectangle 157" o:spid="_x0000_s1281" style="position:absolute;margin-left:154pt;margin-top:198pt;width:79pt;height:162pt;z-index:25234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4Dczo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593DC8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0AB5A6F8" wp14:editId="75D32A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2E30D-6D7E-1848-9AE1-B5A958507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D2D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5A6F8" id="Rectangle 156" o:spid="_x0000_s1282" style="position:absolute;margin-left:154pt;margin-top:198pt;width:79pt;height:162pt;z-index:25234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C7LmcS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709D2D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952" behindDoc="0" locked="0" layoutInCell="1" allowOverlap="1" wp14:anchorId="411BB322" wp14:editId="5EB3FF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56A61-AE0A-EA49-9F63-5394C3713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CE1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BB322" id="Rectangle 153" o:spid="_x0000_s1283" style="position:absolute;margin-left:154pt;margin-top:198pt;width:79pt;height:162pt;z-index:25234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ojoNl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3DBCE1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976" behindDoc="0" locked="0" layoutInCell="1" allowOverlap="1" wp14:anchorId="3A689318" wp14:editId="58DFC7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092D8A-53BD-8D4C-83BB-465B4EBED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7C8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9318" id="Rectangle 152" o:spid="_x0000_s1284" style="position:absolute;margin-left:154pt;margin-top:198pt;width:79pt;height:162pt;z-index:25235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HwSll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4E77C8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000" behindDoc="0" locked="0" layoutInCell="1" allowOverlap="1" wp14:anchorId="1BFDF367" wp14:editId="786F7F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732FCD-C4EB-054E-B734-C80B34465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E14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DF367" id="Rectangle 151" o:spid="_x0000_s1285" style="position:absolute;margin-left:154pt;margin-top:198pt;width:79pt;height:162pt;z-index:25235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" filled="f" stroked="f">
                      <v:textbox inset="2.16pt,1.44pt,0,1.44pt">
                        <w:txbxContent>
                          <w:p w14:paraId="2D6E14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024" behindDoc="0" locked="0" layoutInCell="1" allowOverlap="1" wp14:anchorId="686EA322" wp14:editId="77753B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76A16-2DA4-F145-8F81-B1D6C861B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D64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EA322" id="Rectangle 147" o:spid="_x0000_s1286" style="position:absolute;margin-left:154pt;margin-top:198pt;width:79pt;height:162pt;z-index:25235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" filled="f" stroked="f">
                      <v:textbox inset="2.16pt,1.44pt,0,1.44pt">
                        <w:txbxContent>
                          <w:p w14:paraId="65BD64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048" behindDoc="0" locked="0" layoutInCell="1" allowOverlap="1" wp14:anchorId="6782EE66" wp14:editId="2500A6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C6CCA-B880-F44D-93FE-E2EB8FF09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206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2EE66" id="Rectangle 146" o:spid="_x0000_s1287" style="position:absolute;margin-left:154pt;margin-top:198pt;width:79pt;height:162pt;z-index:25235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" filled="f" stroked="f">
                      <v:textbox inset="2.16pt,1.44pt,0,1.44pt">
                        <w:txbxContent>
                          <w:p w14:paraId="4B0206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24FBC396" wp14:editId="698B1D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0DB103-251C-D344-AF6E-6C7F3556D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847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C396" id="Rectangle 145" o:spid="_x0000_s1288" style="position:absolute;margin-left:154pt;margin-top:198pt;width:79pt;height:162pt;z-index:25235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" filled="f" stroked="f">
                      <v:textbox inset="2.16pt,1.44pt,0,1.44pt">
                        <w:txbxContent>
                          <w:p w14:paraId="298847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190A8493" wp14:editId="438CB3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301239-C5DC-A14A-A0DE-28D970B43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772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A8493" id="Rectangle 144" o:spid="_x0000_s1289" style="position:absolute;margin-left:154pt;margin-top:198pt;width:79pt;height:162pt;z-index:25235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OTYt2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53A772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07BEB82C" wp14:editId="3AAC22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25A0B-A580-3F4C-8202-E22AF9A6A2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CB7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EB82C" id="Rectangle 143" o:spid="_x0000_s1290" style="position:absolute;margin-left:154pt;margin-top:198pt;width:79pt;height:162pt;z-index:25235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arEgv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5B6CB7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78B0F959" wp14:editId="385AB8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C2360A-C7B8-BF46-AB31-AFEA0AD47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3A9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0F959" id="Rectangle 142" o:spid="_x0000_s1291" style="position:absolute;margin-left:154pt;margin-top:198pt;width:79pt;height:162pt;z-index:25235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Cr4uP+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73A3A9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0B53BA25" wp14:editId="2618D4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55C3F5-C013-244B-8A82-E0E7426C2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9A4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3BA25" id="Rectangle 141" o:spid="_x0000_s1292" style="position:absolute;margin-left:154pt;margin-top:198pt;width:79pt;height:162pt;z-index:25235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5Nm9X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3169A4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192" behindDoc="0" locked="0" layoutInCell="1" allowOverlap="1" wp14:anchorId="21A63273" wp14:editId="7FEA2C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FB8A1-CCB7-4944-A125-D375FD824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4C8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63273" id="Rectangle 140" o:spid="_x0000_s1293" style="position:absolute;margin-left:154pt;margin-top:198pt;width:79pt;height:162pt;z-index:25236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IeMSG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10D4C8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216" behindDoc="0" locked="0" layoutInCell="1" allowOverlap="1" wp14:anchorId="55C5E288" wp14:editId="239053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B99273-9080-A64C-95AD-74970DD79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A780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5E288" id="Rectangle 139" o:spid="_x0000_s1294" style="position:absolute;margin-left:154pt;margin-top:198pt;width:79pt;height:162pt;z-index:25236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3B2bW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2B7A780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72DE26A9" wp14:editId="4F7E10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B0463-3198-544F-9E0F-B580B6EB5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D7C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E26A9" id="Rectangle 138" o:spid="_x0000_s1295" style="position:absolute;margin-left:154pt;margin-top:198pt;width:79pt;height:162pt;z-index:25236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GSc0H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133D7C1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325D990A" wp14:editId="4BC4EF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2F2A20-B759-F044-AC49-7D95434D6D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AD2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990A" id="Rectangle 137" o:spid="_x0000_s1296" style="position:absolute;margin-left:154pt;margin-top:198pt;width:79pt;height:162pt;z-index:25236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" filled="f" stroked="f">
                      <v:textbox inset="2.16pt,1.44pt,0,1.44pt">
                        <w:txbxContent>
                          <w:p w14:paraId="667AD2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4288" behindDoc="0" locked="0" layoutInCell="1" allowOverlap="1" wp14:anchorId="5D174877" wp14:editId="6143D7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004279-B386-0646-9D15-0203D831A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BD9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74877" id="Rectangle 136" o:spid="_x0000_s1297" style="position:absolute;margin-left:154pt;margin-top:198pt;width:79pt;height:162pt;z-index:25236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C29j4N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272BD9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02BE3DCB" wp14:editId="575540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FEFF67-B421-BB44-A1B8-89ADBDC8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608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E3DCB" id="Rectangle 135" o:spid="_x0000_s1298" style="position:absolute;margin-left:154pt;margin-top:198pt;width:79pt;height:162pt;z-index:25236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BkIrKk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6F9608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6336" behindDoc="0" locked="0" layoutInCell="1" allowOverlap="1" wp14:anchorId="7CA3F12E" wp14:editId="38687A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A7A23D-D0C7-204F-AB84-376853949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FA2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3F12E" id="Rectangle 134" o:spid="_x0000_s1299" style="position:absolute;margin-left:154pt;margin-top:198pt;width:79pt;height:162pt;z-index:25236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VbBl1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6E4FA2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7360" behindDoc="0" locked="0" layoutInCell="1" allowOverlap="1" wp14:anchorId="1B2EA104" wp14:editId="66E3C7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5C03A-8940-BB4C-97BC-88417081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7AD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A104" id="Rectangle 133" o:spid="_x0000_s1300" style="position:absolute;margin-left:154pt;margin-top:198pt;width:79pt;height:162pt;z-index:25236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" filled="f" stroked="f">
                      <v:textbox inset="2.16pt,1.44pt,0,1.44pt">
                        <w:txbxContent>
                          <w:p w14:paraId="6487AD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8384" behindDoc="0" locked="0" layoutInCell="1" allowOverlap="1" wp14:anchorId="4B56662D" wp14:editId="4C9AAD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112506-946B-A54D-BEC0-3931810995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AAA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6662D" id="Rectangle 132" o:spid="_x0000_s1301" style="position:absolute;margin-left:154pt;margin-top:198pt;width:79pt;height:162pt;z-index:25236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ww3H9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1D8AAA2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408" behindDoc="0" locked="0" layoutInCell="1" allowOverlap="1" wp14:anchorId="64EBE557" wp14:editId="48CA1C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8399BF-3D3E-9047-AA0A-8C7A50C01A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EA1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BE557" id="Rectangle 131" o:spid="_x0000_s1302" style="position:absolute;margin-left:154pt;margin-top:198pt;width:79pt;height:162pt;z-index:25236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iF/1UuQEAAEo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459EA1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0432" behindDoc="0" locked="0" layoutInCell="1" allowOverlap="1" wp14:anchorId="0CB87CFE" wp14:editId="1C9FDA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C864E-10AB-8942-BE26-B6009BFFC4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35F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87CFE" id="Rectangle 130" o:spid="_x0000_s1303" style="position:absolute;margin-left:154pt;margin-top:198pt;width:79pt;height:135pt;z-index:25237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aLVuz7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28935F5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456" behindDoc="0" locked="0" layoutInCell="1" allowOverlap="1" wp14:anchorId="3B8CD7EE" wp14:editId="254490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F0A3DE-EE9D-6346-AFB0-0F8E0483C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C4B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CD7EE" id="Rectangle 129" o:spid="_x0000_s1304" style="position:absolute;margin-left:154pt;margin-top:198pt;width:79pt;height:135pt;z-index:25237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KgBjbu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2C3C4B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480" behindDoc="0" locked="0" layoutInCell="1" allowOverlap="1" wp14:anchorId="527B1758" wp14:editId="573B78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3FD00C-C43D-394D-A39C-94D5FB3AC4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C2A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1758" id="Rectangle 128" o:spid="_x0000_s1305" style="position:absolute;margin-left:154pt;margin-top:198pt;width:79pt;height:135pt;z-index:25237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2U8mar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59FC2A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3504" behindDoc="0" locked="0" layoutInCell="1" allowOverlap="1" wp14:anchorId="1F7FA961" wp14:editId="7F91A8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8DDB06-8930-9F49-B87C-E432DE2B2F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D3C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FA961" id="Rectangle 127" o:spid="_x0000_s1306" style="position:absolute;margin-left:154pt;margin-top:198pt;width:79pt;height:135pt;z-index:25237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MpAxNC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42FD3C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528" behindDoc="0" locked="0" layoutInCell="1" allowOverlap="1" wp14:anchorId="11EA102A" wp14:editId="5B7AC9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434904-9ECD-F541-A669-7025B3D5FE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2B6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A102A" id="Rectangle 126" o:spid="_x0000_s1307" style="position:absolute;margin-left:154pt;margin-top:198pt;width:79pt;height:135pt;z-index:25237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uw5vAb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5472B6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552" behindDoc="0" locked="0" layoutInCell="1" allowOverlap="1" wp14:anchorId="108ADD49" wp14:editId="3A57E2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02EDF3-79C6-A54A-A6BF-B8287CC75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ED9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ADD49" id="Rectangle 125" o:spid="_x0000_s1308" style="position:absolute;margin-left:154pt;margin-top:198pt;width:79pt;height:135pt;z-index:25237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Gna46i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27FED9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576" behindDoc="0" locked="0" layoutInCell="1" allowOverlap="1" wp14:anchorId="589396AC" wp14:editId="310827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9989EE-9C20-3A43-BF2C-9B30E21A3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E02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396AC" id="Rectangle 124" o:spid="_x0000_s1309" style="position:absolute;margin-left:154pt;margin-top:198pt;width:79pt;height:135pt;z-index:25237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BiUSHm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175E02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7600" behindDoc="0" locked="0" layoutInCell="1" allowOverlap="1" wp14:anchorId="20E497CA" wp14:editId="7C9FED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FF93E-9FDD-3A4E-AAE0-16C8D88C6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C96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497CA" id="Rectangle 123" o:spid="_x0000_s1310" style="position:absolute;margin-left:154pt;margin-top:198pt;width:79pt;height:135pt;z-index:25237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Ix1iyC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75BC960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624" behindDoc="0" locked="0" layoutInCell="1" allowOverlap="1" wp14:anchorId="1E66845E" wp14:editId="5DF0C7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58B73C-19CF-1643-9404-A500843F1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872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6845E" id="Rectangle 122" o:spid="_x0000_s1311" style="position:absolute;margin-left:154pt;margin-top:198pt;width:79pt;height:135pt;z-index:25237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/Tsg8b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01E8728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648" behindDoc="0" locked="0" layoutInCell="1" allowOverlap="1" wp14:anchorId="7917643D" wp14:editId="116D81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45CE74-3AB9-3D48-902D-FC906EB5C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C70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7643D" id="Rectangle 114" o:spid="_x0000_s1312" style="position:absolute;margin-left:154pt;margin-top:198pt;width:79pt;height:135pt;z-index:25237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PofUMW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A0C70A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310E09C1" wp14:editId="02990D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419B2-A7CF-7C42-B86D-F00335317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1416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E09C1" id="Rectangle 113" o:spid="_x0000_s1313" style="position:absolute;margin-left:154pt;margin-top:198pt;width:79pt;height:135pt;z-index:25238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HhIk+G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2D51416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696" behindDoc="0" locked="0" layoutInCell="1" allowOverlap="1" wp14:anchorId="44A4E00B" wp14:editId="0433F0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EC9B-63D4-534E-A673-66A29CB67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A83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4E00B" id="Rectangle 112" o:spid="_x0000_s1314" style="position:absolute;margin-left:154pt;margin-top:198pt;width:79pt;height:135pt;z-index:25238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" filled="f" stroked="f">
                      <v:textbox inset="2.16pt,1.44pt,0,1.44pt">
                        <w:txbxContent>
                          <w:p w14:paraId="1C3A83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57AB800F" wp14:editId="695CA7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0D043E-8369-DF49-AAA4-A96979FC9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2D5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B800F" id="Rectangle 106" o:spid="_x0000_s1315" style="position:absolute;margin-left:154pt;margin-top:198pt;width:79pt;height:135pt;z-index:25238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Ob/UbG4AQAASg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67F2D5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744" behindDoc="0" locked="0" layoutInCell="1" allowOverlap="1" wp14:anchorId="228DE53E" wp14:editId="38A04D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7999F-D467-0141-AF0D-9F79C2C93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D87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DE53E" id="Rectangle 105" o:spid="_x0000_s1316" style="position:absolute;margin-left:154pt;margin-top:198pt;width:79pt;height:135pt;z-index:25238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AO6hbuQEAAEo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47D87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78C6F02A" wp14:editId="02F863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C3082-FE1A-9646-AD6F-446EC3A1C5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1A4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6F02A" id="Rectangle 104" o:spid="_x0000_s1317" style="position:absolute;margin-left:154pt;margin-top:198pt;width:79pt;height:135pt;z-index:25238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8XUDircBAABK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5971A4E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0E0D5900" wp14:editId="311C1D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93DC9D-FBB6-D64D-A90B-2EE9FBB87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B7B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D5900" id="Rectangle 100" o:spid="_x0000_s1318" style="position:absolute;margin-left:154pt;margin-top:198pt;width:79pt;height:159pt;z-index:25238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" filled="f" stroked="f">
                      <v:textbox inset="2.16pt,1.44pt,0,1.44pt">
                        <w:txbxContent>
                          <w:p w14:paraId="0C5B7B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1EA014EA" wp14:editId="7E4F26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A7EF8-0FF8-9341-98EC-B9D8EC683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368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014EA" id="Rectangle 99" o:spid="_x0000_s1319" style="position:absolute;margin-left:154pt;margin-top:198pt;width:79pt;height:159pt;z-index:25238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" filled="f" stroked="f">
                      <v:textbox inset="2.16pt,1.44pt,0,1.44pt">
                        <w:txbxContent>
                          <w:p w14:paraId="4DD368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840" behindDoc="0" locked="0" layoutInCell="1" allowOverlap="1" wp14:anchorId="3D831AFD" wp14:editId="69AF36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D75A1-C249-3D4F-826F-9C078D65E4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F05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31AFD" id="Rectangle 98" o:spid="_x0000_s1320" style="position:absolute;margin-left:154pt;margin-top:198pt;width:79pt;height:159pt;z-index:25238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" filled="f" stroked="f">
                      <v:textbox inset="2.16pt,1.44pt,0,1.44pt">
                        <w:txbxContent>
                          <w:p w14:paraId="179F05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864" behindDoc="0" locked="0" layoutInCell="1" allowOverlap="1" wp14:anchorId="01D056E0" wp14:editId="30A177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90773C-9640-8544-8803-C67CADC4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AEA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56E0" id="Rectangle 94" o:spid="_x0000_s1321" style="position:absolute;margin-left:154pt;margin-top:198pt;width:79pt;height:159pt;z-index:25238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" filled="f" stroked="f">
                      <v:textbox inset="2.16pt,1.44pt,0,1.44pt">
                        <w:txbxContent>
                          <w:p w14:paraId="766AEA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888" behindDoc="0" locked="0" layoutInCell="1" allowOverlap="1" wp14:anchorId="3D6B0AC9" wp14:editId="4E899F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2C29-290D-ED43-B7E2-7ADFF4A16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398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B0AC9" id="Rectangle 93" o:spid="_x0000_s1322" style="position:absolute;margin-left:154pt;margin-top:198pt;width:79pt;height:159pt;z-index:25238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" filled="f" stroked="f">
                      <v:textbox inset="2.16pt,1.44pt,0,1.44pt">
                        <w:txbxContent>
                          <w:p w14:paraId="5F8398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912" behindDoc="0" locked="0" layoutInCell="1" allowOverlap="1" wp14:anchorId="10C752EF" wp14:editId="49C546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D6F03E-120D-654F-B71F-FE469446B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ACC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752EF" id="Rectangle 92" o:spid="_x0000_s1323" style="position:absolute;margin-left:154pt;margin-top:198pt;width:79pt;height:159pt;z-index:25239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" filled="f" stroked="f">
                      <v:textbox inset="2.16pt,1.44pt,0,1.44pt">
                        <w:txbxContent>
                          <w:p w14:paraId="23FACC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936" behindDoc="0" locked="0" layoutInCell="1" allowOverlap="1" wp14:anchorId="30261F7C" wp14:editId="41929E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DD8F9-4D5C-6044-B0DB-23DEC1CF3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1D9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61F7C" id="Rectangle 88" o:spid="_x0000_s1324" style="position:absolute;margin-left:154pt;margin-top:198pt;width:79pt;height:162pt;z-index:25239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" filled="f" stroked="f">
                      <v:textbox inset="2.16pt,1.44pt,0,1.44pt">
                        <w:txbxContent>
                          <w:p w14:paraId="3891D9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960" behindDoc="0" locked="0" layoutInCell="1" allowOverlap="1" wp14:anchorId="30C56569" wp14:editId="1FD032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A1EE0-DB34-D043-8798-B8EC7E826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DE9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56569" id="Rectangle 87" o:spid="_x0000_s1325" style="position:absolute;margin-left:154pt;margin-top:198pt;width:79pt;height:162pt;z-index:25239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RPxzguQEAAEg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193DE9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984" behindDoc="0" locked="0" layoutInCell="1" allowOverlap="1" wp14:anchorId="111E074E" wp14:editId="480AED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429D31-7EB5-4B4E-8684-6248963BD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A6C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074E" id="Rectangle 86" o:spid="_x0000_s1326" style="position:absolute;margin-left:154pt;margin-top:198pt;width:79pt;height:162pt;z-index:25239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" filled="f" stroked="f">
                      <v:textbox inset="2.16pt,1.44pt,0,1.44pt">
                        <w:txbxContent>
                          <w:p w14:paraId="1B8A6C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5008" behindDoc="0" locked="0" layoutInCell="1" allowOverlap="1" wp14:anchorId="663C15F3" wp14:editId="2A22EE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7776E1-9C16-7F48-A7B1-84820BB78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BB6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15F3" id="Rectangle 82" o:spid="_x0000_s1327" style="position:absolute;margin-left:154pt;margin-top:198pt;width:79pt;height:135pt;z-index:25239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" filled="f" stroked="f">
                      <v:textbox inset="2.16pt,1.44pt,0,1.44pt">
                        <w:txbxContent>
                          <w:p w14:paraId="0D0BB6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1923D168" wp14:editId="0E254B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EBA13B-8F81-BD47-8EE3-87B3C1C505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F52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D168" id="Rectangle 81" o:spid="_x0000_s1328" style="position:absolute;margin-left:154pt;margin-top:198pt;width:79pt;height:135pt;z-index:25239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CVylhLcBAABI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6C2F52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7056" behindDoc="0" locked="0" layoutInCell="1" allowOverlap="1" wp14:anchorId="47D84E88" wp14:editId="504997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4B59B-B825-4F4A-A668-2159D65A0F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B56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84E88" id="Rectangle 80" o:spid="_x0000_s1329" style="position:absolute;margin-left:154pt;margin-top:198pt;width:79pt;height:135pt;z-index:25239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" filled="f" stroked="f">
                      <v:textbox inset="2.16pt,1.44pt,0,1.44pt">
                        <w:txbxContent>
                          <w:p w14:paraId="6CFB56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8080" behindDoc="0" locked="0" layoutInCell="1" allowOverlap="1" wp14:anchorId="323EC516" wp14:editId="2D1B9B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E73F87-5689-8241-A8CB-076C71C2A7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77D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EC516" id="Rectangle 76" o:spid="_x0000_s1330" style="position:absolute;margin-left:154pt;margin-top:198pt;width:79pt;height:162pt;z-index:25239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AgZYVjuQEAAEg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00C77D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9104" behindDoc="0" locked="0" layoutInCell="1" allowOverlap="1" wp14:anchorId="1728AA42" wp14:editId="0E1861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6AF750-C259-704C-9653-670C52F90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9AE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8AA42" id="Rectangle 75" o:spid="_x0000_s1331" style="position:absolute;margin-left:154pt;margin-top:198pt;width:79pt;height:162pt;z-index:25239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" filled="f" stroked="f">
                      <v:textbox inset="2.16pt,1.44pt,0,1.44pt">
                        <w:txbxContent>
                          <w:p w14:paraId="76B9AE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584EDBC0" wp14:editId="645133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1A89421-7009-194A-BFD0-C0EF96164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94B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EDBC0" id="Rectangle 74" o:spid="_x0000_s1332" style="position:absolute;margin-left:154pt;margin-top:198pt;width:77pt;height:73pt;z-index:25240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" filled="f" stroked="f">
                      <v:textbox inset="2.16pt,1.44pt,0,1.44pt">
                        <w:txbxContent>
                          <w:p w14:paraId="1E394B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1152" behindDoc="0" locked="0" layoutInCell="1" allowOverlap="1" wp14:anchorId="1A413F59" wp14:editId="5427FA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778D63-13D7-C541-933D-AEDF6D400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A7E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13F59" id="Rectangle 70" o:spid="_x0000_s1333" style="position:absolute;margin-left:154pt;margin-top:198pt;width:79pt;height:60pt;z-index:25240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8uUVEL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12CA7E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2176" behindDoc="0" locked="0" layoutInCell="1" allowOverlap="1" wp14:anchorId="1CC85AF3" wp14:editId="4D55D4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FC70B95-4B88-C747-BE99-93EE12408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FB6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85AF3" id="Rectangle 69" o:spid="_x0000_s1334" style="position:absolute;margin-left:154pt;margin-top:198pt;width:77pt;height:68pt;z-index:25240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" filled="f" stroked="f">
                      <v:textbox inset="2.16pt,1.44pt,0,1.44pt">
                        <w:txbxContent>
                          <w:p w14:paraId="4E3FB6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70B98927" wp14:editId="18CF8F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1BBBA7B-FB11-1643-8D58-D0103F15E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B3E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98927" id="Rectangle 68" o:spid="_x0000_s1335" style="position:absolute;margin-left:154pt;margin-top:198pt;width:77pt;height:73pt;z-index:25240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" filled="f" stroked="f">
                      <v:textbox inset="2.16pt,1.44pt,0,1.44pt">
                        <w:txbxContent>
                          <w:p w14:paraId="045B3E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6DD28E55" wp14:editId="41AB35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A24FE-DF78-2F4A-A7C6-CEE5A11A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44A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8E55" id="Rectangle 64" o:spid="_x0000_s1336" style="position:absolute;margin-left:154pt;margin-top:198pt;width:79pt;height:60pt;z-index:25240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I6FSIC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2E144A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601E724F" wp14:editId="0B142A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DBE781-1DCB-1B49-9858-E795B23A0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36E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724F" id="Rectangle 63" o:spid="_x0000_s1337" style="position:absolute;margin-left:154pt;margin-top:198pt;width:77pt;height:73pt;z-index:25240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" filled="f" stroked="f">
                      <v:textbox inset="2.16pt,1.44pt,0,1.44pt">
                        <w:txbxContent>
                          <w:p w14:paraId="7D936E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272" behindDoc="0" locked="0" layoutInCell="1" allowOverlap="1" wp14:anchorId="1FC0757C" wp14:editId="3567DB48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79E5DC0-572B-BE48-87D7-7CC409CD1E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CFF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0757C" id="Rectangle 62" o:spid="_x0000_s1338" style="position:absolute;margin-left:155pt;margin-top:198pt;width:77pt;height:73pt;z-index:25240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" filled="f" stroked="f">
                      <v:textbox inset="2.16pt,1.44pt,0,1.44pt">
                        <w:txbxContent>
                          <w:p w14:paraId="4DBCFF0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6C542CB3" wp14:editId="7443BD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B50F2F-0222-5344-AEE6-0E6B01A6A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1F4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42CB3" id="Rectangle 58" o:spid="_x0000_s1339" style="position:absolute;margin-left:154pt;margin-top:198pt;width:79pt;height:60pt;z-index:25240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KKgM/u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45A1F4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65BD1B6C" wp14:editId="22D1E1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B26B3E-6717-D946-953A-3155D1CEE6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6CC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1B6C" id="Rectangle 57" o:spid="_x0000_s1340" style="position:absolute;margin-left:154pt;margin-top:198pt;width:77pt;height:73pt;z-index:25240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" filled="f" stroked="f">
                      <v:textbox inset="2.16pt,1.44pt,0,1.44pt">
                        <w:txbxContent>
                          <w:p w14:paraId="7416CC1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9344" behindDoc="0" locked="0" layoutInCell="1" allowOverlap="1" wp14:anchorId="68BF9289" wp14:editId="186585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97D2EE-2E3B-2D42-A934-A251DD675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948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F9289" id="Rectangle 56" o:spid="_x0000_s1341" style="position:absolute;margin-left:154pt;margin-top:198pt;width:77pt;height:71pt;z-index:25240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" filled="f" stroked="f">
                      <v:textbox inset="2.16pt,1.44pt,0,1.44pt">
                        <w:txbxContent>
                          <w:p w14:paraId="7A79484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0368" behindDoc="0" locked="0" layoutInCell="1" allowOverlap="1" wp14:anchorId="09B5251E" wp14:editId="055DAC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591FD-00CD-8C4C-B792-F91F5311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76A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5251E" id="Rectangle 52" o:spid="_x0000_s1342" style="position:absolute;margin-left:154pt;margin-top:198pt;width:79pt;height:60pt;z-index:25241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K3ejJW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0C976A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1392" behindDoc="0" locked="0" layoutInCell="1" allowOverlap="1" wp14:anchorId="75C15AFD" wp14:editId="15CCA5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D736A-4C5F-BA4B-9E27-07606ADC74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E52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15AFD" id="Rectangle 51" o:spid="_x0000_s1343" style="position:absolute;margin-left:154pt;margin-top:198pt;width:79pt;height:60pt;z-index:25241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DTUIaNuAEAAEc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59AE52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2416" behindDoc="0" locked="0" layoutInCell="1" allowOverlap="1" wp14:anchorId="66EC8681" wp14:editId="1AF0DF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F4721A-092F-CA4E-AF88-6627F0DF2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13B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C8681" id="Rectangle 50" o:spid="_x0000_s1344" style="position:absolute;margin-left:154pt;margin-top:198pt;width:79pt;height:60pt;z-index:25241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IkPgU2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78113B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3440" behindDoc="0" locked="0" layoutInCell="1" allowOverlap="1" wp14:anchorId="25AE92CC" wp14:editId="354260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B77D07-2499-9646-B508-86BB7ED07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DD2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E92CC" id="Rectangle 46" o:spid="_x0000_s1345" style="position:absolute;margin-left:154pt;margin-top:198pt;width:79pt;height:60pt;z-index:25241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CXw6RtuAEAAEc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005DD2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4464" behindDoc="0" locked="0" layoutInCell="1" allowOverlap="1" wp14:anchorId="4E8081CE" wp14:editId="3300AC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EBE0F0-C8B7-254B-B6A1-23E70027D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62C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081CE" id="Rectangle 45" o:spid="_x0000_s1346" style="position:absolute;margin-left:154pt;margin-top:198pt;width:79pt;height:60pt;z-index:25241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PKjQ06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2B962C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5488" behindDoc="0" locked="0" layoutInCell="1" allowOverlap="1" wp14:anchorId="3BF3178F" wp14:editId="77DB9A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6CC559-A834-E141-AC7A-1CF337BDB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B88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3178F" id="Rectangle 44" o:spid="_x0000_s1347" style="position:absolute;margin-left:154pt;margin-top:198pt;width:79pt;height:60pt;z-index:25241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dv1FX7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743B88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6512" behindDoc="0" locked="0" layoutInCell="1" allowOverlap="1" wp14:anchorId="3ED31EA2" wp14:editId="444B11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0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10F75-7A21-4B42-A39D-EEE12CD0F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042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31EA2" id="Rectangle 40" o:spid="_x0000_s1348" style="position:absolute;margin-left:154pt;margin-top:198pt;width:79pt;height:60pt;z-index:25241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iQfcc7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624042E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7536" behindDoc="0" locked="0" layoutInCell="1" allowOverlap="1" wp14:anchorId="0ED93421" wp14:editId="3DB18F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DB9808-A269-354F-9324-6991FCAB8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813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93421" id="Rectangle 39" o:spid="_x0000_s1349" style="position:absolute;margin-left:154pt;margin-top:198pt;width:79pt;height:60pt;z-index:25241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Hqp+o+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43C813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560" behindDoc="0" locked="0" layoutInCell="1" allowOverlap="1" wp14:anchorId="5FE4E10A" wp14:editId="6A9A15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D2F628-2118-794F-8252-70BE6570B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51E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4E10A" id="Rectangle 38" o:spid="_x0000_s1350" style="position:absolute;margin-left:154pt;margin-top:198pt;width:79pt;height:60pt;z-index:25241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6EH847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4A151E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584" behindDoc="0" locked="0" layoutInCell="1" allowOverlap="1" wp14:anchorId="342933F5" wp14:editId="2BBB14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E27A34-3422-184F-BA4F-5BE04F860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4A5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933F5" id="Rectangle 34" o:spid="_x0000_s1351" style="position:absolute;margin-left:154pt;margin-top:198pt;width:79pt;height:60pt;z-index:25241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A2VVsC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3CB4A5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0608" behindDoc="0" locked="0" layoutInCell="1" allowOverlap="1" wp14:anchorId="431B9050" wp14:editId="137C31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F6B658-B223-4F40-9F07-285785FA3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90D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B9050" id="Rectangle 33" o:spid="_x0000_s1352" style="position:absolute;margin-left:154pt;margin-top:198pt;width:79pt;height:60pt;z-index:25242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HXXReG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6FA90D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1632" behindDoc="0" locked="0" layoutInCell="1" allowOverlap="1" wp14:anchorId="1E90EAB6" wp14:editId="388907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CC46E6-3F70-E042-911A-71FDC98FD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B10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0EAB6" id="Rectangle 32" o:spid="_x0000_s1353" style="position:absolute;margin-left:154pt;margin-top:198pt;width:79pt;height:60pt;z-index:25242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" filled="f" stroked="f">
                      <v:textbox inset="2.16pt,1.44pt,0,1.44pt">
                        <w:txbxContent>
                          <w:p w14:paraId="469B10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2656" behindDoc="0" locked="0" layoutInCell="1" allowOverlap="1" wp14:anchorId="7BE933B6" wp14:editId="3C71D6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BB6410-929B-AA48-BA76-3BB553A3BD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CC5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933B6" id="Rectangle 28" o:spid="_x0000_s1354" style="position:absolute;margin-left:154pt;margin-top:198pt;width:79pt;height:60pt;z-index:25242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LaZNN7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323CC5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3680" behindDoc="0" locked="0" layoutInCell="1" allowOverlap="1" wp14:anchorId="7631C546" wp14:editId="6E69FB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92E1D-B1D5-1F47-9C26-69EF7D192F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347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1C546" id="Rectangle 27" o:spid="_x0000_s1355" style="position:absolute;margin-left:154pt;margin-top:198pt;width:79pt;height:60pt;z-index:25242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" filled="f" stroked="f">
                      <v:textbox inset="2.16pt,1.44pt,0,1.44pt">
                        <w:txbxContent>
                          <w:p w14:paraId="239347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704" behindDoc="0" locked="0" layoutInCell="1" allowOverlap="1" wp14:anchorId="72D7B004" wp14:editId="578882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993228-1CF6-9E48-8F8B-047BA6698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DE2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7B004" id="Rectangle 26" o:spid="_x0000_s1356" style="position:absolute;margin-left:154pt;margin-top:198pt;width:79pt;height:60pt;z-index:25242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CN6R5guAEAAEc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494DE2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728" behindDoc="0" locked="0" layoutInCell="1" allowOverlap="1" wp14:anchorId="2B01D032" wp14:editId="7F9CD4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5BE48-5A04-FB42-824B-6315967B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717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D032" id="Rectangle 22" o:spid="_x0000_s1357" style="position:absolute;margin-left:154pt;margin-top:198pt;width:79pt;height:60pt;z-index:25242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gH6HZ7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632717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752" behindDoc="0" locked="0" layoutInCell="1" allowOverlap="1" wp14:anchorId="3E83824F" wp14:editId="562AD5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986C7E-FA92-1142-84B0-EB34010A00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564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3824F" id="Rectangle 21" o:spid="_x0000_s1358" style="position:absolute;margin-left:154pt;margin-top:198pt;width:79pt;height:60pt;z-index:25242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DJ2NVLYBAABH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4F2564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776" behindDoc="0" locked="0" layoutInCell="1" allowOverlap="1" wp14:anchorId="445565C2" wp14:editId="1B2D97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3E76DB-EFF0-D74F-A81B-F9102C5790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025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565C2" id="Rectangle 5" o:spid="_x0000_s1359" style="position:absolute;margin-left:154pt;margin-top:198pt;width:79pt;height:60pt;z-index:25242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HVva9rYBAABF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794025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800" behindDoc="0" locked="0" layoutInCell="1" allowOverlap="1" wp14:anchorId="3F1E87ED" wp14:editId="11516E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60BBD1-A537-3A4D-BCB7-DDEB9C4C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B60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E87ED" id="Rectangle 4" o:spid="_x0000_s1360" style="position:absolute;margin-left:154pt;margin-top:198pt;width:79pt;height:60pt;z-index:25242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bWMHKrYBAABF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7ACB60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824" behindDoc="0" locked="0" layoutInCell="1" allowOverlap="1" wp14:anchorId="7C13C6C5" wp14:editId="1DBD64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1313DC-5121-8D40-8D98-794259C4FB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C1C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3C6C5" id="Rectangle 2" o:spid="_x0000_s1361" style="position:absolute;margin-left:154pt;margin-top:198pt;width:79pt;height:60pt;z-index:25242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" filled="f" stroked="f">
                      <v:textbox inset="2.16pt,1.44pt,0,1.44pt">
                        <w:txbxContent>
                          <w:p w14:paraId="1C0C1C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848" behindDoc="0" locked="0" layoutInCell="1" allowOverlap="1" wp14:anchorId="05D0382F" wp14:editId="200809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194D12-EC8A-5941-8C24-096999C4C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3C0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0382F" id="Rectangle 1368" o:spid="_x0000_s1362" style="position:absolute;margin-left:154pt;margin-top:198pt;width:79pt;height:60pt;z-index:25243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BBrydrkBAABL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6123C0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1872" behindDoc="0" locked="0" layoutInCell="1" allowOverlap="1" wp14:anchorId="6F5927C8" wp14:editId="4A5823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BB044-6909-F24B-8A66-B3528FB53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11D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927C8" id="Rectangle 1369" o:spid="_x0000_s1363" style="position:absolute;margin-left:154pt;margin-top:198pt;width:79pt;height:60pt;z-index:25243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" filled="f" stroked="f">
                      <v:textbox inset="2.16pt,1.44pt,0,1.44pt">
                        <w:txbxContent>
                          <w:p w14:paraId="2B611D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896" behindDoc="0" locked="0" layoutInCell="1" allowOverlap="1" wp14:anchorId="32676077" wp14:editId="42EC8A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CEE79C-DCF2-EE43-9ACB-907AAA6FC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BD2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76077" id="Rectangle 1370" o:spid="_x0000_s1364" style="position:absolute;margin-left:154pt;margin-top:198pt;width:79pt;height:60pt;z-index:25243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aKaeXLkBAABL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0CCBD2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3920" behindDoc="0" locked="0" layoutInCell="1" allowOverlap="1" wp14:anchorId="078A1F1B" wp14:editId="58D7F0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768B9-EBBB-AE44-89F0-2B108A4189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16F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A1F1B" id="Rectangle 1371" o:spid="_x0000_s1365" style="position:absolute;margin-left:154pt;margin-top:198pt;width:79pt;height:48pt;z-index:25243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FmAFm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7D616F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4944" behindDoc="0" locked="0" layoutInCell="1" allowOverlap="1" wp14:anchorId="6F38FA95" wp14:editId="77F208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7BD02F-F878-7043-96ED-9C74B47C4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B49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FA95" id="Rectangle 1372" o:spid="_x0000_s1366" style="position:absolute;margin-left:154pt;margin-top:198pt;width:79pt;height:48pt;z-index:25243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p9zSKr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013B49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5968" behindDoc="0" locked="0" layoutInCell="1" allowOverlap="1" wp14:anchorId="1B4BAF87" wp14:editId="419997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27600D-A66D-7E47-B90C-FB1D4BF7B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1BD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BAF87" id="Rectangle 1373" o:spid="_x0000_s1367" style="position:absolute;margin-left:154pt;margin-top:198pt;width:79pt;height:48pt;z-index:25243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DGKfufuQEAAEs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6341BD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6992" behindDoc="0" locked="0" layoutInCell="1" allowOverlap="1" wp14:anchorId="3C51F73A" wp14:editId="2F8637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A95C11-2E9C-4245-9C0D-E38ED2B2A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6EF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1F73A" id="Rectangle 1374" o:spid="_x0000_s1368" style="position:absolute;margin-left:154pt;margin-top:198pt;width:79pt;height:48pt;z-index:25243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hzTEdL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2086EFE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8016" behindDoc="0" locked="0" layoutInCell="1" allowOverlap="1" wp14:anchorId="4B072668" wp14:editId="6C5937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35FFCD-B586-9E44-BFA2-AE3552D8D3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721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72668" id="Rectangle 1375" o:spid="_x0000_s1369" style="position:absolute;margin-left:154pt;margin-top:198pt;width:79pt;height:48pt;z-index:25243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5sHtw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03A721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9040" behindDoc="0" locked="0" layoutInCell="1" allowOverlap="1" wp14:anchorId="35A0D9D1" wp14:editId="76D0EB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CF6045-8604-F549-B973-58F6206A3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0FA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0D9D1" id="Rectangle 1376" o:spid="_x0000_s1370" style="position:absolute;margin-left:154pt;margin-top:198pt;width:79pt;height:48pt;z-index:25243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4APmk7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2190FA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0064" behindDoc="0" locked="0" layoutInCell="1" allowOverlap="1" wp14:anchorId="47E6D59A" wp14:editId="7D9D61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840FF5-CFCF-2C4E-BB67-D394C484DC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47C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6D59A" id="Rectangle 1377" o:spid="_x0000_s1371" style="position:absolute;margin-left:154pt;margin-top:198pt;width:79pt;height:48pt;z-index:25244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gfbPJr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5E847C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1088" behindDoc="0" locked="0" layoutInCell="1" allowOverlap="1" wp14:anchorId="19C42596" wp14:editId="14E2B1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F7608-CA8D-1F46-AF81-9B3F5D062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E89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42596" id="Rectangle 1378" o:spid="_x0000_s1372" style="position:absolute;margin-left:154pt;margin-top:198pt;width:79pt;height:48pt;z-index:25244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x+TpyL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697E89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2112" behindDoc="0" locked="0" layoutInCell="1" allowOverlap="1" wp14:anchorId="57CDC12D" wp14:editId="0B78B2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FE21B2-2A03-744F-A787-71E96DD9B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836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DC12D" id="Rectangle 1379" o:spid="_x0000_s1373" style="position:absolute;margin-left:154pt;margin-top:198pt;width:79pt;height:48pt;z-index:25244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phHAf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7E6836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3136" behindDoc="0" locked="0" layoutInCell="1" allowOverlap="1" wp14:anchorId="3053098B" wp14:editId="7CA1E0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41B0A3-5136-5441-A6C3-C1866F9B5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4B6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3098B" id="Rectangle 1380" o:spid="_x0000_s1374" style="position:absolute;margin-left:154pt;margin-top:198pt;width:79pt;height:48pt;z-index:25244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6cUwUuQEAAEs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56F4B6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4160" behindDoc="0" locked="0" layoutInCell="1" allowOverlap="1" wp14:anchorId="69211D05" wp14:editId="366335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F2BF6-824B-4646-977D-6737B8EAED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15B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11D05" id="Rectangle 1381" o:spid="_x0000_s1375" style="position:absolute;margin-left:154pt;margin-top:198pt;width:79pt;height:48pt;z-index:25244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G4Rlo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0E715B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5184" behindDoc="0" locked="0" layoutInCell="1" allowOverlap="1" wp14:anchorId="1709B81E" wp14:editId="6AE907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6EBB3-9C6A-1146-A145-9DF00F37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27F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B81E" id="Rectangle 1382" o:spid="_x0000_s1376" style="position:absolute;margin-left:154pt;margin-top:198pt;width:79pt;height:48pt;z-index:25244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TY0b5r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55527F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6208" behindDoc="0" locked="0" layoutInCell="1" allowOverlap="1" wp14:anchorId="08C71BFB" wp14:editId="598932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3650D2-1921-CC45-B41F-9B4DCDEC4C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EAD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71BFB" id="Rectangle 1383" o:spid="_x0000_s1377" style="position:absolute;margin-left:154pt;margin-top:198pt;width:79pt;height:48pt;z-index:25244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AseDJTuQEAAEs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6A3EAD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7232" behindDoc="0" locked="0" layoutInCell="1" allowOverlap="1" wp14:anchorId="7F7046F5" wp14:editId="115F11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DBCFD8-9372-1340-815C-4626CF6367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39C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046F5" id="Rectangle 1384" o:spid="_x0000_s1378" style="position:absolute;margin-left:154pt;margin-top:198pt;width:79pt;height:48pt;z-index:25244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bWUNuL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26539C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8256" behindDoc="0" locked="0" layoutInCell="1" allowOverlap="1" wp14:anchorId="073215E3" wp14:editId="277E65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DD8D2-4F4A-F041-A357-F460EA545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BAD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15E3" id="Rectangle 1385" o:spid="_x0000_s1379" style="position:absolute;margin-left:154pt;margin-top:198pt;width:79pt;height:48pt;z-index:25244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DJAkD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636BAD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9280" behindDoc="0" locked="0" layoutInCell="1" allowOverlap="1" wp14:anchorId="36F5B267" wp14:editId="0AC9E7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158F49-0311-7D46-AEEA-006AC66CE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01C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5B267" id="Rectangle 1386" o:spid="_x0000_s1380" style="position:absolute;margin-left:154pt;margin-top:198pt;width:79pt;height:48pt;z-index:25244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ClIvX7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26901C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0304" behindDoc="0" locked="0" layoutInCell="1" allowOverlap="1" wp14:anchorId="7EC2B0F3" wp14:editId="0E0B54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D209B0-1D2D-4748-865B-360925B72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B5C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B0F3" id="Rectangle 1387" o:spid="_x0000_s1381" style="position:absolute;margin-left:154pt;margin-top:198pt;width:79pt;height:48pt;z-index:25245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a6cG6r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113B5C5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1328" behindDoc="0" locked="0" layoutInCell="1" allowOverlap="1" wp14:anchorId="63C35C0E" wp14:editId="58AF60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D25DA6-754C-6449-AC1D-3450EBB45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D2F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35C0E" id="Rectangle 1388" o:spid="_x0000_s1382" style="position:absolute;margin-left:154pt;margin-top:198pt;width:79pt;height:48pt;z-index:25245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AttSAEuQEAAEs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393D2F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5B1B98CB" wp14:editId="4CC191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50AE66-9900-AB4B-8742-93ADA2FAA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C4B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98CB" id="Rectangle 1389" o:spid="_x0000_s1383" style="position:absolute;margin-left:154pt;margin-top:198pt;width:79pt;height:48pt;z-index:25245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TEAJsb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280C4B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38F572E5" wp14:editId="3B4582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7C89F-9D18-1840-A05A-79CA85D3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42F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572E5" id="Rectangle 1390" o:spid="_x0000_s1384" style="position:absolute;margin-left:154pt;margin-top:198pt;width:79pt;height:48pt;z-index:25245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" filled="f" stroked="f">
                      <v:textbox inset="2.16pt,1.44pt,0,1.44pt">
                        <w:txbxContent>
                          <w:p w14:paraId="6E142F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74B2E543" wp14:editId="0E1220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07CE8C-A71F-2846-9C7E-3766F1F7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0AA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2E543" id="Rectangle 1391" o:spid="_x0000_s1385" style="position:absolute;margin-left:154pt;margin-top:198pt;width:79pt;height:48pt;z-index:25245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IPxlm7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0C60AA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5424" behindDoc="0" locked="0" layoutInCell="1" allowOverlap="1" wp14:anchorId="6886A314" wp14:editId="102B14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5B9D1-9B9B-754A-96F7-609CE9E1E3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4ED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6A314" id="Rectangle 1392" o:spid="_x0000_s1386" style="position:absolute;margin-left:154pt;margin-top:198pt;width:79pt;height:60pt;z-index:25245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NFUx/7kBAABL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15D4ED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5FCAC555" wp14:editId="010130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6CDE2-FE31-7848-B296-3F759B9FA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155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C555" id="Rectangle 1393" o:spid="_x0000_s1387" style="position:absolute;margin-left:154pt;margin-top:198pt;width:79pt;height:60pt;z-index:25245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" filled="f" stroked="f">
                      <v:textbox inset="2.16pt,1.44pt,0,1.44pt">
                        <w:txbxContent>
                          <w:p w14:paraId="409155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7472" behindDoc="0" locked="0" layoutInCell="1" allowOverlap="1" wp14:anchorId="25A260E7" wp14:editId="616C51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870CA-54EC-BA43-A81E-6348CC4798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998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260E7" id="Rectangle 1394" o:spid="_x0000_s1388" style="position:absolute;margin-left:154pt;margin-top:198pt;width:79pt;height:60pt;z-index:25245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" filled="f" stroked="f">
                      <v:textbox inset="2.16pt,1.44pt,0,1.44pt">
                        <w:txbxContent>
                          <w:p w14:paraId="128998E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8496" behindDoc="0" locked="0" layoutInCell="1" allowOverlap="1" wp14:anchorId="1392349C" wp14:editId="6AF910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A3D14F-2606-A44C-9A3D-3E5697D1F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E13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2349C" id="Rectangle 1395" o:spid="_x0000_s1389" style="position:absolute;margin-left:154pt;margin-top:198pt;width:79pt;height:48pt;z-index:25245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anu8ZL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741E13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9520" behindDoc="0" locked="0" layoutInCell="1" allowOverlap="1" wp14:anchorId="700650ED" wp14:editId="3D5B86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C2F3AF-E3C4-5141-AF33-A2D1FE101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A79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50ED" id="Rectangle 1396" o:spid="_x0000_s1390" style="position:absolute;margin-left:154pt;margin-top:198pt;width:79pt;height:48pt;z-index:25245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bLm3Nr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172A790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0544" behindDoc="0" locked="0" layoutInCell="1" allowOverlap="1" wp14:anchorId="7B4FB6FF" wp14:editId="3C2C41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4196F-F3D7-7D41-8372-3DA5BCC70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783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FB6FF" id="Rectangle 1397" o:spid="_x0000_s1391" style="position:absolute;margin-left:154pt;margin-top:198pt;width:79pt;height:48pt;z-index:25246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" filled="f" stroked="f">
                      <v:textbox inset="2.16pt,1.44pt,0,1.44pt">
                        <w:txbxContent>
                          <w:p w14:paraId="4AC7832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1568" behindDoc="0" locked="0" layoutInCell="1" allowOverlap="1" wp14:anchorId="08E84EA6" wp14:editId="531DFE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07A8A-43E4-C74A-AB2D-2616A7BEB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C42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84EA6" id="Rectangle 1398" o:spid="_x0000_s1392" style="position:absolute;margin-left:154pt;margin-top:198pt;width:79pt;height:60pt;z-index:25246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" filled="f" stroked="f">
                      <v:textbox inset="2.16pt,1.44pt,0,1.44pt">
                        <w:txbxContent>
                          <w:p w14:paraId="127C428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40A96C48" wp14:editId="3EABDB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B507E-CADC-D841-B202-DDF2E0F4F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E7F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96C48" id="Rectangle 1399" o:spid="_x0000_s1393" style="position:absolute;margin-left:154pt;margin-top:198pt;width:79pt;height:60pt;z-index:25246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" filled="f" stroked="f">
                      <v:textbox inset="2.16pt,1.44pt,0,1.44pt">
                        <w:txbxContent>
                          <w:p w14:paraId="716E7F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3616" behindDoc="0" locked="0" layoutInCell="1" allowOverlap="1" wp14:anchorId="6207F374" wp14:editId="66139F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356DFC-2E09-A14E-B95E-7A2734FEE3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A6E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7F374" id="Rectangle 1400" o:spid="_x0000_s1394" style="position:absolute;margin-left:154pt;margin-top:198pt;width:79pt;height:135pt;z-index:25246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Bwaen+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45BA6E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4640" behindDoc="0" locked="0" layoutInCell="1" allowOverlap="1" wp14:anchorId="19ED16CF" wp14:editId="3790C6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95E48-387E-4E4F-9ECB-A4DDCAB408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3A6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D16CF" id="Rectangle 1401" o:spid="_x0000_s1395" style="position:absolute;margin-left:154pt;margin-top:198pt;width:79pt;height:135pt;z-index:25246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Qno6U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653A6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5664" behindDoc="0" locked="0" layoutInCell="1" allowOverlap="1" wp14:anchorId="482120F9" wp14:editId="39FACE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AB053-03FA-D24C-AEAC-46E8246862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CD2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120F9" id="Rectangle 1402" o:spid="_x0000_s1396" style="position:absolute;margin-left:154pt;margin-top:198pt;width:79pt;height:135pt;z-index:25246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xBJcw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73DCD2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65CDB02B" wp14:editId="1EEC3E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CCC26-696A-E546-AEC8-FF27A8BCF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CBA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DB02B" id="Rectangle 1403" o:spid="_x0000_s1397" style="position:absolute;margin-left:154pt;margin-top:198pt;width:79pt;height:135pt;z-index:25246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D2AY9u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AECBA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7712" behindDoc="0" locked="0" layoutInCell="1" allowOverlap="1" wp14:anchorId="6827CA3C" wp14:editId="598650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3ED94-709E-C949-8608-1C1525CF6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8B2B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7CA3C" id="Rectangle 1404" o:spid="_x0000_s1398" style="position:absolute;margin-left:154pt;margin-top:198pt;width:79pt;height:135pt;z-index:25246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+zD9z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28B2B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8736" behindDoc="0" locked="0" layoutInCell="1" allowOverlap="1" wp14:anchorId="10B96D39" wp14:editId="349FD2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BB8F7-29EC-CA49-B8B4-56506B8D31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D9C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96D39" id="Rectangle 1405" o:spid="_x0000_s1399" style="position:absolute;margin-left:154pt;margin-top:198pt;width:79pt;height:135pt;z-index:25246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uYuQEAAEwDAAAOAAAAZHJzL2Uyb0RvYy54bWysU8tu2zAQvBfoPxC813o4rR3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ur+isljlns0m/0&#10;jbnBSHKqjloImfub/ZpC7PDaY3iAcxZxmcXPCmz+oiwyF4+PF4/lnAjH4vXyel1jJzhuNau6yQnC&#10;VG+3A8T0XXpL8qKngFyKtezwM6bT0dcjeC+zOb2fV2nezUXNcrV85brz4ogacUjTPQZl/NRTbnSg&#10;ZMLG9zS+7BlISswPh862q6tli5NSkmbdrnG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ySMuY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A5D9C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9760" behindDoc="0" locked="0" layoutInCell="1" allowOverlap="1" wp14:anchorId="724E6068" wp14:editId="43D57D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B81B76-411E-D041-BCB5-4BC22B812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13C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E6068" id="Rectangle 1406" o:spid="_x0000_s1400" style="position:absolute;margin-left:154pt;margin-top:198pt;width:79pt;height:135pt;z-index:25246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DGacp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DD13C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702D2A14" wp14:editId="0FB447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8B34D-82B0-3043-80AB-FF0FCE2F50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1AF1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D2A14" id="Rectangle 1407" o:spid="_x0000_s1401" style="position:absolute;margin-left:154pt;margin-top:198pt;width:79pt;height:135pt;z-index:25247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PCuQEAAEwDAAAOAAAAZHJzL2Uyb0RvYy54bWysU8tu2zAQvBfoPxC813o4rR3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urekWJYxa79Bt9&#10;Y24wkpyqoxZC5v5mv6YQO7z2GB7gnEVcZvGzApu/KIvMxePjxWM5J8KxeL28XtfYCY5bzapucoIw&#10;1dvtADF9l96SvOgpIJdiLTv8jOl09PUI3stsTu/nVZp3c1GzXH195brz4ogacUjTPQZl/NRTbnSg&#10;ZMLG9zS+7BlISswPh862q6tli5NSkmbdrnG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PnVPC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D1AF1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1808" behindDoc="0" locked="0" layoutInCell="1" allowOverlap="1" wp14:anchorId="121800B8" wp14:editId="3DE051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AEADC2-E607-D441-A860-618E47FB26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97B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800B8" id="Rectangle 1408" o:spid="_x0000_s1402" style="position:absolute;margin-left:154pt;margin-top:198pt;width:79pt;height:135pt;z-index:25247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gXW70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E297B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2832" behindDoc="0" locked="0" layoutInCell="1" allowOverlap="1" wp14:anchorId="61A895EE" wp14:editId="1B8CC2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12F75A-FAF9-3244-A5DE-3EF669DF7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10D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895EE" id="Rectangle 1409" o:spid="_x0000_s1403" style="position:absolute;margin-left:154pt;margin-top:198pt;width:79pt;height:135pt;z-index:25247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s2Zof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6610D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3856" behindDoc="0" locked="0" layoutInCell="1" allowOverlap="1" wp14:anchorId="0217F9D3" wp14:editId="6CD7BE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1FC6B-42B7-BA47-8B41-B502F681B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E5A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7F9D3" id="Rectangle 1410" o:spid="_x0000_s1404" style="position:absolute;margin-left:154pt;margin-top:198pt;width:79pt;height:135pt;z-index:25247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sAuAEAAEwDAAAOAAAAZHJzL2Uyb0RvYy54bWysU8tu2zAQvBfoPxC8x3o4qBX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e3DRrkmMUufUff&#10;mBuNJOfqpIWQub/ZrznEHq+9hGe4ZBGXWfyiwOYvyiJL8fh09VguiXAs3q3vuhof4rjVbOomJwhT&#10;vd0OENNn6S3Ji4ECcinWsuPXmM5HX4/gvczm/H5epWW/FDXrTffKde/FCTXikKYnDMr4eaDc6EDJ&#10;jI0faPx1YCApMV8cOttubtctTkpJmq7tcIKhJMh6/77KHJ88zhJPQMkhgB4n5Fs8KrSwZUXYZbzy&#10;TLzPC/m3n2D3Gw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CPj+wC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16CE5A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4880" behindDoc="0" locked="0" layoutInCell="1" allowOverlap="1" wp14:anchorId="2BAEBDCC" wp14:editId="69B3F4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7149A2-BC54-754B-98F4-5F05FEEAB2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05E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BDCC" id="Rectangle 1411" o:spid="_x0000_s1405" style="position:absolute;margin-left:154pt;margin-top:198pt;width:79pt;height:135pt;z-index:25247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vZw/r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3405E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5904" behindDoc="0" locked="0" layoutInCell="1" allowOverlap="1" wp14:anchorId="37BAB7D2" wp14:editId="112AB5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FDAACD-0991-AB44-BAAC-F272757FB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866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B7D2" id="Rectangle 1412" o:spid="_x0000_s1406" style="position:absolute;margin-left:154pt;margin-top:198pt;width:79pt;height:135pt;z-index:25247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cA6wu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75866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6928" behindDoc="0" locked="0" layoutInCell="1" allowOverlap="1" wp14:anchorId="2E9124C1" wp14:editId="113BBE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FB9F8-0E41-9241-9C2B-51A41F923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566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124C1" id="Rectangle 1413" o:spid="_x0000_s1407" style="position:absolute;margin-left:154pt;margin-top:198pt;width:79pt;height:135pt;z-index:25247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NCHWMW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2865660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7952" behindDoc="0" locked="0" layoutInCell="1" allowOverlap="1" wp14:anchorId="3C0EE663" wp14:editId="22A941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8857EF-1D0B-B74F-BB41-CC1DA3537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FF8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EE663" id="Rectangle 1414" o:spid="_x0000_s1408" style="position:absolute;margin-left:154pt;margin-top:198pt;width:79pt;height:135pt;z-index:25247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RtuQEAAEwDAAAOAAAAZHJzL2Uyb0RvYy54bWysU8tu2zAQvBfoPxC8x3rYaBT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ebZkOJYxa79B19&#10;Y240kpyrkxZC5v5mv+YQe7z2Ep7hkkVcZvGLApu/KIssxePT1WO5JMKxeLe+62rsBMet5rZucoIw&#10;1dvtADF9lt6SvBgoIJdiLTt+jel89PUI3stszu/nVVr2S1Gz7tpXrnsvTqgRhzQ9YVDGzwPlRgdK&#10;Zmz8QOOvAwNJifni0Nn2drNucVJK0nRthxMMJUHW+/dV5vjkcZZ4AkoOAfQ4Id/iUaGFLSvCLuOV&#10;Z+J9Xsi//QS73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TywRt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06FF8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8976" behindDoc="0" locked="0" layoutInCell="1" allowOverlap="1" wp14:anchorId="5239138F" wp14:editId="72B030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41020-9738-944D-9C51-3E0633B378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B0A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9138F" id="Rectangle 1415" o:spid="_x0000_s1409" style="position:absolute;margin-left:154pt;margin-top:198pt;width:79pt;height:159pt;z-index:25247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B+h9yO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11CB0A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0000" behindDoc="0" locked="0" layoutInCell="1" allowOverlap="1" wp14:anchorId="6C44C9F3" wp14:editId="260459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6DB714-3196-5348-9CA0-CD6D9FE6CA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7D7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C9F3" id="Rectangle 1416" o:spid="_x0000_s1410" style="position:absolute;margin-left:154pt;margin-top:198pt;width:79pt;height:159pt;z-index:25248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G7wm5K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1337D7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1024" behindDoc="0" locked="0" layoutInCell="1" allowOverlap="1" wp14:anchorId="0FD73A3B" wp14:editId="4EE1AC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AD3FA-E984-8B45-AD6B-D75FBBEBA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3C16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73A3B" id="Rectangle 1417" o:spid="_x0000_s1411" style="position:absolute;margin-left:154pt;margin-top:198pt;width:79pt;height:159pt;z-index:25248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CJ0b3m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3DC3C16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2048" behindDoc="0" locked="0" layoutInCell="1" allowOverlap="1" wp14:anchorId="4294EE10" wp14:editId="667DBC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5F1C0E-9A81-5649-AA9A-86F64BB7E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029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4EE10" id="Rectangle 1418" o:spid="_x0000_s1412" style="position:absolute;margin-left:154pt;margin-top:198pt;width:79pt;height:159pt;z-index:25248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" filled="f" stroked="f">
                      <v:textbox inset="2.16pt,1.44pt,0,1.44pt">
                        <w:txbxContent>
                          <w:p w14:paraId="13A029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3072" behindDoc="0" locked="0" layoutInCell="1" allowOverlap="1" wp14:anchorId="00B9ED51" wp14:editId="77D1EF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DE4D52-A17E-174C-A0F9-A0A483AAC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4BF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9ED51" id="Rectangle 1419" o:spid="_x0000_s1413" style="position:absolute;margin-left:154pt;margin-top:198pt;width:79pt;height:159pt;z-index:25248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AEwpqS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2294BF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4096" behindDoc="0" locked="0" layoutInCell="1" allowOverlap="1" wp14:anchorId="4BEA62B8" wp14:editId="79DA15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B4E3A-91B1-144B-8D34-2F65E932A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6B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A62B8" id="Rectangle 1420" o:spid="_x0000_s1414" style="position:absolute;margin-left:154pt;margin-top:198pt;width:79pt;height:159pt;z-index:25248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rWtcF7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616E6B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5120" behindDoc="0" locked="0" layoutInCell="1" allowOverlap="1" wp14:anchorId="3E899EDD" wp14:editId="40A061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6BFC2B-387D-534C-B97C-CBCCC9510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4B8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99EDD" id="Rectangle 1421" o:spid="_x0000_s1415" style="position:absolute;margin-left:154pt;margin-top:198pt;width:79pt;height:135pt;z-index:25248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9ZuQEAAEwDAAAOAAAAZHJzL2Uyb0RvYy54bWysU8tu2zAQvBfoPxC8x3o4aGT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e3bUOJYxa79B19&#10;Y240kpyrkxZC5v5mv+YQe7z2Ep7hkkVcZvGLApu/KIssxePT1WO5JMKxuFlvuho7wXGruaubnCBM&#10;9XY7QEyfpbckLwYKyKVYy45fYzoffT2C9zKb8/t5lZb9UtSsu80r170XJ9SIQ5qeMCjj54FyowMl&#10;MzZ+oPHXgYGkxHxx6Gx7d7tucVJK0nRthxMMJUHW+/dV5vjkcZZ4AkoOAfQ4Id/iUaGFLSvCLuOV&#10;Z+J9Xsi//QS73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hAa9Z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624B8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6144" behindDoc="0" locked="0" layoutInCell="1" allowOverlap="1" wp14:anchorId="63BABE1F" wp14:editId="0E1C9F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1DF180-A8D4-2F4B-AC52-2E3F10A687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6B1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ABE1F" id="Rectangle 1422" o:spid="_x0000_s1416" style="position:absolute;margin-left:154pt;margin-top:198pt;width:79pt;height:135pt;z-index:25248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Am7b9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2C6B1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7168" behindDoc="0" locked="0" layoutInCell="1" allowOverlap="1" wp14:anchorId="7B249A55" wp14:editId="4641AD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CFD905-6E1E-B447-8D74-4BB8A34E0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032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49A55" id="Rectangle 1423" o:spid="_x0000_s1417" style="position:absolute;margin-left:154pt;margin-top:198pt;width:79pt;height:135pt;z-index:25248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MwfQha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0C6032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8192" behindDoc="0" locked="0" layoutInCell="1" allowOverlap="1" wp14:anchorId="60AD0CF6" wp14:editId="69D71F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B38B80-8F71-2244-A759-13EC665A7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18C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D0CF6" id="Rectangle 1424" o:spid="_x0000_s1418" style="position:absolute;margin-left:154pt;margin-top:198pt;width:79pt;height:135pt;z-index:25248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PUx6+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F518C8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7CDD34D8" wp14:editId="4D412E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F2875F-FC38-454F-A24C-BAD8BFEE6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E91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D34D8" id="Rectangle 1425" o:spid="_x0000_s1419" style="position:absolute;margin-left:154pt;margin-top:198pt;width:79pt;height:135pt;z-index:25248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D1+pV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35E91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0240" behindDoc="0" locked="0" layoutInCell="1" allowOverlap="1" wp14:anchorId="58A814AF" wp14:editId="432E71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6B24A4-783E-6C4D-A517-0D9267835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394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814AF" id="Rectangle 1426" o:spid="_x0000_s1420" style="position:absolute;margin-left:154pt;margin-top:198pt;width:79pt;height:135pt;z-index:25249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yhobk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8D3942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1264" behindDoc="0" locked="0" layoutInCell="1" allowOverlap="1" wp14:anchorId="67B642D2" wp14:editId="562E51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7F0FAE-70F6-494F-B399-12F88E728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3C4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642D2" id="Rectangle 1427" o:spid="_x0000_s1421" style="position:absolute;margin-left:154pt;margin-top:198pt;width:79pt;height:135pt;z-index:25249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+AnIP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653C4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2288" behindDoc="0" locked="0" layoutInCell="1" allowOverlap="1" wp14:anchorId="49FD3638" wp14:editId="1215E1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DC7D9E-66D8-E84F-BFBA-1E9FE281D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1C7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D3638" id="Rectangle 1428" o:spid="_x0000_s1422" style="position:absolute;margin-left:154pt;margin-top:198pt;width:79pt;height:135pt;z-index:25249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Rwk85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B01C7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3312" behindDoc="0" locked="0" layoutInCell="1" allowOverlap="1" wp14:anchorId="6C845F0B" wp14:editId="2D3F26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ED34ED-1370-3C47-9BB8-7162CE7E8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BF6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45F0B" id="Rectangle 1429" o:spid="_x0000_s1423" style="position:absolute;margin-left:154pt;margin-top:198pt;width:79pt;height:135pt;z-index:25249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dRrvS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B1BF6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4336" behindDoc="0" locked="0" layoutInCell="1" allowOverlap="1" wp14:anchorId="6AB7BFB9" wp14:editId="264312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A04709-730C-E043-BA91-9E77E1A727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57F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7BFB9" id="Rectangle 1430" o:spid="_x0000_s1424" style="position:absolute;margin-left:154pt;margin-top:198pt;width:79pt;height:135pt;z-index:25249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NJ82s2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33257F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5360" behindDoc="0" locked="0" layoutInCell="1" allowOverlap="1" wp14:anchorId="7632EA7F" wp14:editId="1A5B04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AAF85-E7CE-8544-9175-ABDBFBF47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D99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2EA7F" id="Rectangle 1431" o:spid="_x0000_s1425" style="position:absolute;margin-left:154pt;margin-top:198pt;width:79pt;height:135pt;z-index:25249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e+C4m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1AD995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6384" behindDoc="0" locked="0" layoutInCell="1" allowOverlap="1" wp14:anchorId="30C5677F" wp14:editId="202038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10F661-F7AE-884A-91A2-5C3E630900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AA0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5677F" id="Rectangle 1432" o:spid="_x0000_s1426" style="position:absolute;margin-left:154pt;margin-top:198pt;width:79pt;height:135pt;z-index:25249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" filled="f" stroked="f">
                      <v:textbox inset="2.16pt,1.44pt,0,1.44pt">
                        <w:txbxContent>
                          <w:p w14:paraId="293AA08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7408" behindDoc="0" locked="0" layoutInCell="1" allowOverlap="1" wp14:anchorId="0F30A749" wp14:editId="588E4A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572638-6E34-8F4C-BA25-50B30BFAB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B57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0A749" id="Rectangle 1433" o:spid="_x0000_s1427" style="position:absolute;margin-left:154pt;margin-top:198pt;width:79pt;height:135pt;z-index:25249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EWpjsi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075B57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8432" behindDoc="0" locked="0" layoutInCell="1" allowOverlap="1" wp14:anchorId="65CFC5F0" wp14:editId="6EE96E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48C1B0-EC9D-9E44-8186-9B5505420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788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C5F0" id="Rectangle 1434" o:spid="_x0000_s1428" style="position:absolute;margin-left:154pt;margin-top:198pt;width:79pt;height:135pt;z-index:25249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G5dJg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AA7888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9456" behindDoc="0" locked="0" layoutInCell="1" allowOverlap="1" wp14:anchorId="0C42829F" wp14:editId="6E99C3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6C54F-B287-A641-9449-7C43143B3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CC8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2829F" id="Rectangle 1435" o:spid="_x0000_s1429" style="position:absolute;margin-left:154pt;margin-top:198pt;width:79pt;height:135pt;z-index:25249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aLuQEAAEwDAAAOAAAAZHJzL2Uyb0RvYy54bWysU8tu2zAQvBfoPxC813rYbRz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vV8isljlns0m/0&#10;jbnBSHKqjloImfub/ZpC7PDaY3iAcxZxmcXPCmz+oiwyF4+PF4/lnAjH4vXyel1jJzhuNVd1kxOE&#10;qd5uB4jpu/SW5EVPAbkUa9nhZ0yno69H8F5mc3o/r9K8m4uaVb185brz4ogacUjTPQZl/NRTbnSg&#10;ZMLG9zS+7BlISswPh862V6tli5NSkmbdrnG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KYSaL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9DCC8F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0480" behindDoc="0" locked="0" layoutInCell="1" allowOverlap="1" wp14:anchorId="1BE1CF79" wp14:editId="40E10F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6A5C1B-3139-834D-8EB8-81606403A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C85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1CF79" id="Rectangle 1436" o:spid="_x0000_s1430" style="position:absolute;margin-left:154pt;margin-top:198pt;width:79pt;height:135pt;z-index:25250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7MEo6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F1C85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1504" behindDoc="0" locked="0" layoutInCell="1" allowOverlap="1" wp14:anchorId="152CCF11" wp14:editId="73107C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5B4192-EE78-DC48-9B9D-60BBE3FA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535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CCF11" id="Rectangle 1437" o:spid="_x0000_s1431" style="position:absolute;margin-left:154pt;margin-top:198pt;width:79pt;height:135pt;z-index:25250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3tL7R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9C535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2528" behindDoc="0" locked="0" layoutInCell="1" allowOverlap="1" wp14:anchorId="5A75720B" wp14:editId="66A4FB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2377F4-D2C6-9545-9668-F37CDAC1E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221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5720B" id="Rectangle 1438" o:spid="_x0000_s1432" style="position:absolute;margin-left:154pt;margin-top:198pt;width:79pt;height:135pt;z-index:25250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YdIPn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61221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3552" behindDoc="0" locked="0" layoutInCell="1" allowOverlap="1" wp14:anchorId="62466A69" wp14:editId="426D1A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72B3FE-7B54-FB4C-B190-2BF3EB816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43D5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66A69" id="Rectangle 1439" o:spid="_x0000_s1433" style="position:absolute;margin-left:154pt;margin-top:198pt;width:79pt;height:159pt;z-index:25250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JQecKm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2443D55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4576" behindDoc="0" locked="0" layoutInCell="1" allowOverlap="1" wp14:anchorId="6E9FABD2" wp14:editId="7E8F7E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1DAE8-81D0-1348-8D4E-FE8B28D5E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6F2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ABD2" id="Rectangle 1440" o:spid="_x0000_s1434" style="position:absolute;margin-left:154pt;margin-top:198pt;width:79pt;height:159pt;z-index:25250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P4HNmL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5D76F2A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5600" behindDoc="0" locked="0" layoutInCell="1" allowOverlap="1" wp14:anchorId="61E23A7D" wp14:editId="3EEAC1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B5EE82-BFD1-F149-BD9F-4D1C3227F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7B2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23A7D" id="Rectangle 1441" o:spid="_x0000_s1435" style="position:absolute;margin-left:154pt;margin-top:198pt;width:79pt;height:159pt;z-index:25250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HMFOXO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73A7B2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6624" behindDoc="0" locked="0" layoutInCell="1" allowOverlap="1" wp14:anchorId="4F1E65E2" wp14:editId="5C375F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D2BD2A-2719-7745-BAC1-0A6D3A0CE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610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E65E2" id="Rectangle 1442" o:spid="_x0000_s1436" style="position:absolute;margin-left:154pt;margin-top:198pt;width:79pt;height:159pt;z-index:25250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FKfINe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0516102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7648" behindDoc="0" locked="0" layoutInCell="1" allowOverlap="1" wp14:anchorId="534C0809" wp14:editId="26DD19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29F3D-C7C9-494F-9B5B-F4778E8DB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F96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C0809" id="Rectangle 1443" o:spid="_x0000_s1437" style="position:absolute;margin-left:154pt;margin-top:198pt;width:79pt;height:159pt;z-index:25250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HhvUPL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193F96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8672" behindDoc="0" locked="0" layoutInCell="1" allowOverlap="1" wp14:anchorId="0B20D5F3" wp14:editId="05BC94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85835A-F489-A547-BFD0-EEC6E6CAC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8F9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0D5F3" id="Rectangle 1444" o:spid="_x0000_s1438" style="position:absolute;margin-left:154pt;margin-top:198pt;width:79pt;height:159pt;z-index:25250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N1XiJS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53B8F9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9696" behindDoc="0" locked="0" layoutInCell="1" allowOverlap="1" wp14:anchorId="2E991E48" wp14:editId="432B83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822504-9D62-3347-80FB-48C9B774B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FD9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91E48" id="Rectangle 1445" o:spid="_x0000_s1439" style="position:absolute;margin-left:154pt;margin-top:198pt;width:79pt;height:135pt;z-index:25250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vauQEAAEwDAAAOAAAAZHJzL2Uyb0RvYy54bWysU8tu2zAQvBfoPxC813rYbRz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vV6isljlns0m/0&#10;jbnBSHKqjloImfub/ZpC7PDaY3iAcxZxmcXPCmz+oiwyF4+PF4/lnAjH4vXyel1jJzhuNVd1kxOE&#10;qd5uB4jpu/SW5EVPAbkUa9nhZ0yno69H8F5mc3o/r9K8m4uaVbN85brz4ogacUjTPQZl/NRTbnSg&#10;ZMLG9zS+7BlISswPh862V6tli5NSkmbdrnG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RPXva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6CAFD9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0720" behindDoc="0" locked="0" layoutInCell="1" allowOverlap="1" wp14:anchorId="7768582B" wp14:editId="790B6A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3E09A-1AE3-4D40-968D-D51BC062C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0D9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8582B" id="Rectangle 1446" o:spid="_x0000_s1440" style="position:absolute;margin-left:154pt;margin-top:198pt;width:79pt;height:135pt;z-index:25251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gbBdr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400D9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1744" behindDoc="0" locked="0" layoutInCell="1" allowOverlap="1" wp14:anchorId="45F8D4A0" wp14:editId="7601C5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D074-11C9-A041-B8C2-86FFDDAEE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B99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8D4A0" id="Rectangle 1447" o:spid="_x0000_s1441" style="position:absolute;margin-left:154pt;margin-top:198pt;width:79pt;height:135pt;z-index:2525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OAuQEAAEwDAAAOAAAAZHJzL2Uyb0RvYy54bWysU8tu2zAQvBfoPxC813rErR3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vlckWJYxa79Bt9&#10;Y24wkpyqoxZC5v5mv6YQO7z2GB7gnEVcZvGzApu/KIvMxePjxWM5J8KxeH11va6xExy3mlXd5ARh&#10;qrfbAWL6Lr0ledFTQC7FWnb4GdPp6OsRvJfZnN7PqzTv5qJm2Xx95brz4ogacUjTPQZl/NRTbnSg&#10;ZMLG9zS+7BlISswPh862q+VVi5NSkmbdrnG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s6OOA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F4B99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768" behindDoc="0" locked="0" layoutInCell="1" allowOverlap="1" wp14:anchorId="3D0F4FB3" wp14:editId="0F715F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56E630-2172-CC46-AAB0-6DD8CFBE9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35B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F4FB3" id="Rectangle 1448" o:spid="_x0000_s1442" style="position:absolute;margin-left:154pt;margin-top:198pt;width:79pt;height:135pt;z-index:2525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DKN62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4435B6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 wp14:anchorId="0B609A5C" wp14:editId="140E69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594108-27E8-9B45-8F33-74A82E8F6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367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09A5C" id="Rectangle 1449" o:spid="_x0000_s1443" style="position:absolute;margin-left:154pt;margin-top:198pt;width:79pt;height:135pt;z-index:2525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PrCpd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62367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4816" behindDoc="0" locked="0" layoutInCell="1" allowOverlap="1" wp14:anchorId="07E10951" wp14:editId="5F2F29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73CFD-BC31-F749-9A71-A435C1FBAE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6EE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10951" id="Rectangle 1450" o:spid="_x0000_s1444" style="position:absolute;margin-left:154pt;margin-top:198pt;width:79pt;height:135pt;z-index:2525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AlktC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406EE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5840" behindDoc="0" locked="0" layoutInCell="1" allowOverlap="1" wp14:anchorId="2F6AA647" wp14:editId="2979C3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A09F9-31E0-FF42-9999-5E1E8EC282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0CB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AA647" id="Rectangle 1451" o:spid="_x0000_s1445" style="position:absolute;margin-left:154pt;margin-top:198pt;width:79pt;height:135pt;z-index:2525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MEr+p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580CBD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6864" behindDoc="0" locked="0" layoutInCell="1" allowOverlap="1" wp14:anchorId="3F55253B" wp14:editId="408230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0276EB-9129-7B46-B1A7-505F9F6D2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67F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5253B" id="Rectangle 1452" o:spid="_x0000_s1446" style="position:absolute;margin-left:154pt;margin-top:198pt;width:79pt;height:135pt;z-index:2525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cBs+Xr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71B67F7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7888" behindDoc="0" locked="0" layoutInCell="1" allowOverlap="1" wp14:anchorId="5D919045" wp14:editId="34588E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598BF-BC8E-0549-95E3-83D023B11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1DB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19045" id="Rectangle 1453" o:spid="_x0000_s1447" style="position:absolute;margin-left:154pt;margin-top:198pt;width:79pt;height:135pt;z-index:2525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DyfyrW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70C1DB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8912" behindDoc="0" locked="0" layoutInCell="1" allowOverlap="1" wp14:anchorId="446CBDE6" wp14:editId="1ABDFA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0D5852-3601-AE46-B7C5-574ABD5453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501D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CBDE6" id="Rectangle 1454" o:spid="_x0000_s1448" style="position:absolute;margin-left:154pt;margin-top:198pt;width:79pt;height:135pt;z-index:2525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/05Yd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C501D4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9936" behindDoc="0" locked="0" layoutInCell="1" allowOverlap="1" wp14:anchorId="054745DA" wp14:editId="1A4F5E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68E529-6FB2-A44D-A0A1-3C52A3097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494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45DA" id="Rectangle 1455" o:spid="_x0000_s1449" style="position:absolute;margin-left:154pt;margin-top:198pt;width:79pt;height:135pt;z-index:2525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s1di9r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6E94942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0960" behindDoc="0" locked="0" layoutInCell="1" allowOverlap="1" wp14:anchorId="71F24862" wp14:editId="76CFBB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8201DF-A3A1-AE43-B0AA-1E1279BE2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755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24862" id="Rectangle 1456" o:spid="_x0000_s1450" style="position:absolute;margin-left:154pt;margin-top:198pt;width:79pt;height:135pt;z-index:2525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wgYOR7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492755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1984" behindDoc="0" locked="0" layoutInCell="1" allowOverlap="1" wp14:anchorId="1A5DFC36" wp14:editId="22A16C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928D43-E62C-2B40-985A-655AFB6EA0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ACF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DFC36" id="Rectangle 1457" o:spid="_x0000_s1451" style="position:absolute;margin-left:154pt;margin-top:198pt;width:79pt;height:135pt;z-index:2525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joL6rL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4FDACF0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3008" behindDoc="0" locked="0" layoutInCell="1" allowOverlap="1" wp14:anchorId="25D2E026" wp14:editId="25EDC7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92249-8789-FD47-A595-BA7CC8E5D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F44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2E026" id="Rectangle 1458" o:spid="_x0000_s1452" style="position:absolute;margin-left:154pt;margin-top:198pt;width:79pt;height:135pt;z-index:2525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hQsea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0DF44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4032" behindDoc="0" locked="0" layoutInCell="1" allowOverlap="1" wp14:anchorId="2E00E978" wp14:editId="74095B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EB435-529C-EE45-92EB-7FC3F8F640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2CD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E978" id="Rectangle 1459" o:spid="_x0000_s1453" style="position:absolute;margin-left:154pt;margin-top:198pt;width:79pt;height:135pt;z-index:2525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txjNx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7AF2CD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5056" behindDoc="0" locked="0" layoutInCell="1" allowOverlap="1" wp14:anchorId="260A7B48" wp14:editId="7B2836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A42640-9A5B-AF4D-BC86-3A7A3C7EDE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E4D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A7B48" id="Rectangle 1460" o:spid="_x0000_s1454" style="position:absolute;margin-left:154pt;margin-top:198pt;width:79pt;height:135pt;z-index:2525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BncnC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52E4D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6080" behindDoc="0" locked="0" layoutInCell="1" allowOverlap="1" wp14:anchorId="50B503F8" wp14:editId="4B6624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26F0F-85A2-E44A-B19C-A3A8870A4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808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503F8" id="Rectangle 1461" o:spid="_x0000_s1455" style="position:absolute;margin-left:154pt;margin-top:198pt;width:79pt;height:135pt;z-index:25252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NGT0p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60808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7104" behindDoc="0" locked="0" layoutInCell="1" allowOverlap="1" wp14:anchorId="28888476" wp14:editId="184E6F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E40CEB-C50A-F242-A3EC-1596FCD91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897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88476" id="Rectangle 1462" o:spid="_x0000_s1456" style="position:absolute;margin-left:154pt;margin-top:198pt;width:79pt;height:135pt;z-index:2525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sgySN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37897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8128" behindDoc="0" locked="0" layoutInCell="1" allowOverlap="1" wp14:anchorId="142A536A" wp14:editId="36CEC6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A0D80-EBF3-7B41-8B3B-1E1D9DD72E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F04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A536A" id="Rectangle 1463" o:spid="_x0000_s1457" style="position:absolute;margin-left:154pt;margin-top:198pt;width:79pt;height:159pt;z-index:2525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YOnXw7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0FDF04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9152" behindDoc="0" locked="0" layoutInCell="1" allowOverlap="1" wp14:anchorId="35A4D0AA" wp14:editId="0EE5EC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51E269-109A-7349-8417-CC79BEE02D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43A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D0AA" id="Rectangle 1464" o:spid="_x0000_s1458" style="position:absolute;margin-left:154pt;margin-top:198pt;width:79pt;height:159pt;z-index:2525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o6WLa7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74043A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0176" behindDoc="0" locked="0" layoutInCell="1" allowOverlap="1" wp14:anchorId="25B7E67A" wp14:editId="1B11AB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D384CE-06EC-7441-96A9-44B9EB2F99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965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7E67A" id="Rectangle 1465" o:spid="_x0000_s1459" style="position:absolute;margin-left:154pt;margin-top:198pt;width:79pt;height:159pt;z-index:2525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O8hf4C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632965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1200" behindDoc="0" locked="0" layoutInCell="1" allowOverlap="1" wp14:anchorId="0FF36E54" wp14:editId="08DC50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F8D50E-CFF5-0147-9687-F63286EAF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0BE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36E54" id="Rectangle 1466" o:spid="_x0000_s1460" style="position:absolute;margin-left:154pt;margin-top:198pt;width:79pt;height:159pt;z-index:2525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J5wEzG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43D0BE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070DE83D" wp14:editId="3B9325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AA77C7-919C-9041-820E-21DDC14BC4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448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E83D" id="Rectangle 1467" o:spid="_x0000_s1461" style="position:absolute;margin-left:154pt;margin-top:198pt;width:79pt;height:159pt;z-index:2525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NL059q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33E448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3248" behindDoc="0" locked="0" layoutInCell="1" allowOverlap="1" wp14:anchorId="17007894" wp14:editId="081E82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0CD3E9-B6B5-7041-B00B-0D0602C8E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636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07894" id="Rectangle 1468" o:spid="_x0000_s1462" style="position:absolute;margin-left:154pt;margin-top:198pt;width:79pt;height:159pt;z-index:2525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vTTa7L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459636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4272" behindDoc="0" locked="0" layoutInCell="1" allowOverlap="1" wp14:anchorId="1593C063" wp14:editId="60484A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35127-77E4-BA4E-9F75-73FB8F189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1F7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3C063" id="Rectangle 1469" o:spid="_x0000_s1463" style="position:absolute;margin-left:154pt;margin-top:198pt;width:79pt;height:135pt;z-index:2525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xXimi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D21F7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5296" behindDoc="0" locked="0" layoutInCell="1" allowOverlap="1" wp14:anchorId="5058C42C" wp14:editId="786A9A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101EF-1962-4B4F-9A24-C196ECEC6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4A2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8C42C" id="Rectangle 1470" o:spid="_x0000_s1464" style="position:absolute;margin-left:154pt;margin-top:198pt;width:79pt;height:135pt;z-index:2525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+ZEi9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094A2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6320" behindDoc="0" locked="0" layoutInCell="1" allowOverlap="1" wp14:anchorId="2CADB53E" wp14:editId="1F0ED3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B75BE9-3B0B-454F-B98E-8618BEE54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4EE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B53E" id="Rectangle 1471" o:spid="_x0000_s1465" style="position:absolute;margin-left:154pt;margin-top:198pt;width:79pt;height:135pt;z-index:2525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y4LxW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7444EE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7344" behindDoc="0" locked="0" layoutInCell="1" allowOverlap="1" wp14:anchorId="16D0117F" wp14:editId="473C06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B2F6D3-0E09-5140-B296-CAD6E0BA7B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234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117F" id="Rectangle 1472" o:spid="_x0000_s1466" style="position:absolute;margin-left:154pt;margin-top:198pt;width:79pt;height:135pt;z-index:2525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0zwwG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A5234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8368" behindDoc="0" locked="0" layoutInCell="1" allowOverlap="1" wp14:anchorId="64C42DC0" wp14:editId="551C12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0CA97-5841-1044-A6C6-1F86F8D62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747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2DC0" id="Rectangle 1473" o:spid="_x0000_s1467" style="position:absolute;margin-left:154pt;margin-top:198pt;width:79pt;height:135pt;z-index:2525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PhL+O2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6F747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9392" behindDoc="0" locked="0" layoutInCell="1" allowOverlap="1" wp14:anchorId="30EDDE8F" wp14:editId="307FD9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56C62-95CD-FE42-B038-6EAE5B363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686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DDE8F" id="Rectangle 1474" o:spid="_x0000_s1468" style="position:absolute;margin-left:154pt;margin-top:198pt;width:79pt;height:135pt;z-index:2525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7B6RF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08686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0416" behindDoc="0" locked="0" layoutInCell="1" allowOverlap="1" wp14:anchorId="33BE937E" wp14:editId="312D0C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367800-29E2-DA43-9F68-1BACE097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C8F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E937E" id="Rectangle 1475" o:spid="_x0000_s1469" style="position:absolute;margin-left:154pt;margin-top:198pt;width:79pt;height:135pt;z-index:2525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d4NQrr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758C8F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1440" behindDoc="0" locked="0" layoutInCell="1" allowOverlap="1" wp14:anchorId="2842D8FD" wp14:editId="278B33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EE64A-2D4F-1B4E-96CB-7C2BF5B2E5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987A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2D8FD" id="Rectangle 1476" o:spid="_x0000_s1470" style="position:absolute;margin-left:154pt;margin-top:198pt;width:79pt;height:135pt;z-index:2525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G0jwf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24987A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2464" behindDoc="0" locked="0" layoutInCell="1" allowOverlap="1" wp14:anchorId="2243D4A6" wp14:editId="1F41B6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B8ECA-48F8-5844-A3E5-9124E2148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E30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3D4A6" id="Rectangle 1477" o:spid="_x0000_s1471" style="position:absolute;margin-left:154pt;margin-top:198pt;width:79pt;height:135pt;z-index:2525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j0ugEAAEwDAAAOAAAAZHJzL2Uyb0RvYy54bWysU8tu2zAQvBfoPxC813rErR3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vlakWJYxa79Bt9&#10;Y24wkpyqoxZC5v5mv6YQO7z2GB7gnEVcZvGzApu/KIvMxePjxWM5J8KxeH11va6xExy3mlXd5ARh&#10;qrfbAWL6Lr0ledFTQC7FWnb4GdPp6OsRvJfZnN7PqzTv5qJmufz6ynXnxRE14pCmewzK+Kmn3OhA&#10;yYSN72l82TOQlJgfDp1tV8urFielJM26XeMEQ0mQ9e59lTk+epwlnoCSfQA9jMi3eFRoYcuKsPN4&#10;5Zl4nxfybz/B9g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SlbI9L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0D2E30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3488" behindDoc="0" locked="0" layoutInCell="1" allowOverlap="1" wp14:anchorId="3708F00C" wp14:editId="6CEDCB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56964-2458-FA45-84F2-80D97DD1FB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212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8F00C" id="Rectangle 1478" o:spid="_x0000_s1472" style="position:absolute;margin-left:154pt;margin-top:198pt;width:79pt;height:135pt;z-index:2525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llvXC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32212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4512" behindDoc="0" locked="0" layoutInCell="1" allowOverlap="1" wp14:anchorId="79B2860B" wp14:editId="50CD4D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0ACA71-C98D-2B49-889C-9A98E14B4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61F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860B" id="Rectangle 1479" o:spid="_x0000_s1473" style="position:absolute;margin-left:154pt;margin-top:198pt;width:79pt;height:135pt;z-index:2525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pEgEp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9561F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5536" behindDoc="0" locked="0" layoutInCell="1" allowOverlap="1" wp14:anchorId="6F1006B0" wp14:editId="54DD7A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D5F7BD-4906-B84A-9E1E-A974EC1AB6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14B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006B0" id="Rectangle 1480" o:spid="_x0000_s1474" style="position:absolute;margin-left:154pt;margin-top:198pt;width:79pt;height:135pt;z-index:2525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I0DQse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67E14B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6560" behindDoc="0" locked="0" layoutInCell="1" allowOverlap="1" wp14:anchorId="4FA90F2C" wp14:editId="23B7DD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C40624-62F3-A840-A8BF-F56C722C3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7BA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90F2C" id="Rectangle 1481" o:spid="_x0000_s1475" style="position:absolute;margin-left:154pt;margin-top:198pt;width:79pt;height:135pt;z-index:2525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YsuQEAAEwDAAAOAAAAZHJzL2Uyb0RvYy54bWysU8tu2zAQvBfoPxC8x3rEaGT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frrqHEMYtd+o6+&#10;MTcaSc7VSQshc3+zX3OIPV57Cc9wySIus/hFgc1flEWW4vHp6rFcEuFY3Nxuuho7wXGruaubnCBM&#10;9XY7QEyfpbckLwYKyKVYy45fYzoffT2C9zKb8/t5lZb9UtSs15tXrnsvTqgRhzQ9YVDGzwPlRgdK&#10;Zmz8QOOvAwNJifni0Nn2bn3b4qSUpOnaDicYSoKs9++rzPHJ4yzxBJQcAuhxQr7Fo0ILW1aEXcYr&#10;z8T7vJB/+wl2v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Bh7Ys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EE7BA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7584" behindDoc="0" locked="0" layoutInCell="1" allowOverlap="1" wp14:anchorId="5FC6F05A" wp14:editId="6DFF85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CE4F23-4830-9B41-B1A1-A24730E085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15E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6F05A" id="Rectangle 1482" o:spid="_x0000_s1476" style="position:absolute;margin-left:154pt;margin-top:198pt;width:79pt;height:135pt;z-index:2525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gHa+I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BA15E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8608" behindDoc="0" locked="0" layoutInCell="1" allowOverlap="1" wp14:anchorId="7EB968DC" wp14:editId="29F8C6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9925C-2AC2-CE44-B605-481DCB7CB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1CA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968DC" id="Rectangle 1483" o:spid="_x0000_s1477" style="position:absolute;margin-left:154pt;margin-top:198pt;width:79pt;height:135pt;z-index:2525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KyZW2O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D81CA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9632" behindDoc="0" locked="0" layoutInCell="1" allowOverlap="1" wp14:anchorId="47EC51FE" wp14:editId="50124C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F31400-DF39-AE44-811B-675E2E0C4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157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C51FE" id="Rectangle 1484" o:spid="_x0000_s1478" style="position:absolute;margin-left:154pt;margin-top:198pt;width:79pt;height:135pt;z-index:2525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v1QfL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09157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0656" behindDoc="0" locked="0" layoutInCell="1" allowOverlap="1" wp14:anchorId="6903F7F5" wp14:editId="584C61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2578AC-A3FF-8B49-8BAB-E41A2BA8D6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EB3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3F7F5" id="Rectangle 1485" o:spid="_x0000_s1479" style="position:absolute;margin-left:154pt;margin-top:198pt;width:79pt;height:135pt;z-index:2525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I1HzIL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057EB3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1680" behindDoc="0" locked="0" layoutInCell="1" allowOverlap="1" wp14:anchorId="054529C5" wp14:editId="49601B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03704-F346-0B4F-895D-10597D533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FE9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529C5" id="Rectangle 1486" o:spid="_x0000_s1480" style="position:absolute;margin-left:154pt;margin-top:198pt;width:79pt;height:135pt;z-index:2525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UgCfkb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1CCFE9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2704" behindDoc="0" locked="0" layoutInCell="1" allowOverlap="1" wp14:anchorId="071A016C" wp14:editId="0BB543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5D57E8-64C6-0E4D-B7AD-58CCB24931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8AA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016C" id="Rectangle 1487" o:spid="_x0000_s1481" style="position:absolute;margin-left:154pt;margin-top:198pt;width:79pt;height:135pt;z-index:2525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HoRrer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1798AA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3728" behindDoc="0" locked="0" layoutInCell="1" allowOverlap="1" wp14:anchorId="43F253EF" wp14:editId="428ADC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71EFE9-83B3-C949-9F3C-30E0E6B564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C44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253EF" id="Rectangle 1488" o:spid="_x0000_s1482" style="position:absolute;margin-left:154pt;margin-top:198pt;width:79pt;height:135pt;z-index:2525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HFEVky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111C44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4752" behindDoc="0" locked="0" layoutInCell="1" allowOverlap="1" wp14:anchorId="644C44E6" wp14:editId="5CFC22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47770E-958D-E644-8E3F-AE6CCA4A24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F70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C44E6" id="Rectangle 1489" o:spid="_x0000_s1483" style="position:absolute;margin-left:154pt;margin-top:198pt;width:79pt;height:135pt;z-index:2525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PcCip7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505F70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5776" behindDoc="0" locked="0" layoutInCell="1" allowOverlap="1" wp14:anchorId="4FD1728A" wp14:editId="3123E9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6D6E01-5884-3A43-BFE1-4B10728D13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A5B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1728A" id="Rectangle 1490" o:spid="_x0000_s1484" style="position:absolute;margin-left:154pt;margin-top:198pt;width:79pt;height:135pt;z-index:2525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y+sO4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3D6A5B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6800" behindDoc="0" locked="0" layoutInCell="1" allowOverlap="1" wp14:anchorId="49B65E42" wp14:editId="744AF9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DAAED7-536C-A345-BDAD-57100DA28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444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65E42" id="Rectangle 1491" o:spid="_x0000_s1485" style="position:absolute;margin-left:154pt;margin-top:198pt;width:79pt;height:135pt;z-index:2525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+fjdT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AB4441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7824" behindDoc="0" locked="0" layoutInCell="1" allowOverlap="1" wp14:anchorId="7B45D5BD" wp14:editId="41259B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77341-7387-534C-82AC-6F6D4987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68E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5D5BD" id="Rectangle 1492" o:spid="_x0000_s1486" style="position:absolute;margin-left:154pt;margin-top:198pt;width:79pt;height:135pt;z-index:2525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CCd7ak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EE68E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8848" behindDoc="0" locked="0" layoutInCell="1" allowOverlap="1" wp14:anchorId="5ADA206A" wp14:editId="7D1A71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6C3663-06E8-B64B-BCCA-9759277CD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821D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A206A" id="Rectangle 1493" o:spid="_x0000_s1487" style="position:absolute;margin-left:154pt;margin-top:198pt;width:79pt;height:135pt;z-index:2525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M7zQk+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31821D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9872" behindDoc="0" locked="0" layoutInCell="1" allowOverlap="1" wp14:anchorId="7A778FEB" wp14:editId="57D92B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24F1-5D83-BD49-81F5-59BC71A30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EFD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78FEB" id="Rectangle 1494" o:spid="_x0000_s1488" style="position:absolute;margin-left:154pt;margin-top:198pt;width:79pt;height:135pt;z-index:2525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Nvx7n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34EFD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0896" behindDoc="0" locked="0" layoutInCell="1" allowOverlap="1" wp14:anchorId="415FD9DB" wp14:editId="153584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313E6-47A0-0E49-9BC9-94495B6DEE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E7EC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FD9DB" id="Rectangle 1495" o:spid="_x0000_s1489" style="position:absolute;margin-left:154pt;margin-top:198pt;width:79pt;height:135pt;z-index:2525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QTvqDL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1EE7EC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1920" behindDoc="0" locked="0" layoutInCell="1" allowOverlap="1" wp14:anchorId="41187464" wp14:editId="6235EF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5F3EE3-680F-374D-A40C-8F2F5FE8E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79C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87464" id="Rectangle 1496" o:spid="_x0000_s1490" style="position:absolute;margin-left:154pt;margin-top:198pt;width:79pt;height:135pt;z-index:2525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waoa9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F079C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2944" behindDoc="0" locked="0" layoutInCell="1" allowOverlap="1" wp14:anchorId="4A35C787" wp14:editId="0C3465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7243A1-7EDE-684E-82D7-50E88174E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02D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5C787" id="Rectangle 1497" o:spid="_x0000_s1491" style="position:absolute;margin-left:154pt;margin-top:198pt;width:79pt;height:135pt;z-index:2525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fO5yVr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44102D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3968" behindDoc="0" locked="0" layoutInCell="1" allowOverlap="1" wp14:anchorId="511589D9" wp14:editId="425639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18F2D-C4F0-AF4B-8567-3E1357DB0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40E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89D9" id="Rectangle 1498" o:spid="_x0000_s1492" style="position:absolute;margin-left:154pt;margin-top:198pt;width:79pt;height:135pt;z-index:2525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TLk9g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02040E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4992" behindDoc="0" locked="0" layoutInCell="1" allowOverlap="1" wp14:anchorId="00F34902" wp14:editId="104490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599D3A-6BCA-0C40-B451-A5A79BA130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34A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34902" id="Rectangle 1499" o:spid="_x0000_s1493" style="position:absolute;margin-left:154pt;margin-top:198pt;width:79pt;height:135pt;z-index:2525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fqruL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7634A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6016" behindDoc="0" locked="0" layoutInCell="1" allowOverlap="1" wp14:anchorId="316EB9C7" wp14:editId="7FD9DB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91EF0B-A64A-9748-866D-EECD6F5AED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055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EB9C7" id="Rectangle 1500" o:spid="_x0000_s1494" style="position:absolute;margin-left:154pt;margin-top:198pt;width:79pt;height:135pt;z-index:2525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LZo+fe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2D3055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7040" behindDoc="0" locked="0" layoutInCell="1" allowOverlap="1" wp14:anchorId="63C5A0C9" wp14:editId="2FB62F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CB0D4-421D-014F-9106-F72BE7BB5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444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5A0C9" id="Rectangle 1501" o:spid="_x0000_s1495" style="position:absolute;margin-left:154pt;margin-top:198pt;width:79pt;height:135pt;z-index:2525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67A0c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4C14441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8064" behindDoc="0" locked="0" layoutInCell="1" allowOverlap="1" wp14:anchorId="7B59D9C2" wp14:editId="4103E3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15CA98-B8A1-E44D-805F-52A18D6D2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5CC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9D9C2" id="Rectangle 1502" o:spid="_x0000_s1496" style="position:absolute;margin-left:154pt;margin-top:198pt;width:79pt;height:135pt;z-index:2525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" filled="f" stroked="f">
                      <v:textbox inset="2.16pt,1.44pt,0,1.44pt">
                        <w:txbxContent>
                          <w:p w14:paraId="5FE5CC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9088" behindDoc="0" locked="0" layoutInCell="1" allowOverlap="1" wp14:anchorId="4D4C166C" wp14:editId="7B051B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116A92-84D2-AE4E-859A-56853CED7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722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C166C" id="Rectangle 1503" o:spid="_x0000_s1497" style="position:absolute;margin-left:154pt;margin-top:198pt;width:79pt;height:135pt;z-index:2525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Jfy4FO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538722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0112" behindDoc="0" locked="0" layoutInCell="1" allowOverlap="1" wp14:anchorId="0E0971C1" wp14:editId="1B5DB5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27172-4130-F449-8A5B-8651CC581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19B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971C1" id="Rectangle 1504" o:spid="_x0000_s1498" style="position:absolute;margin-left:154pt;margin-top:198pt;width:79pt;height:135pt;z-index:2525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BUvrz7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59219BC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1136" behindDoc="0" locked="0" layoutInCell="1" allowOverlap="1" wp14:anchorId="750BDF01" wp14:editId="63772D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5DB06-7906-FE43-980A-5D463FD14B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E60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BDF01" id="Rectangle 1505" o:spid="_x0000_s1499" style="position:absolute;margin-left:154pt;margin-top:198pt;width:79pt;height:159pt;z-index:2525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" filled="f" stroked="f">
                      <v:textbox inset="2.16pt,1.44pt,0,1.44pt">
                        <w:txbxContent>
                          <w:p w14:paraId="619E60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6E122AF4" wp14:editId="4A06CB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4A4E2-5993-464E-B021-F3CECA817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3A2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2AF4" id="Rectangle 1506" o:spid="_x0000_s1500" style="position:absolute;margin-left:154pt;margin-top:198pt;width:79pt;height:159pt;z-index:2525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" filled="f" stroked="f">
                      <v:textbox inset="2.16pt,1.44pt,0,1.44pt">
                        <w:txbxContent>
                          <w:p w14:paraId="63E3A2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01AB6777" wp14:editId="27ACF5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9EED3-1367-DF4D-BC52-C784B225C8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C96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B6777" id="Rectangle 1507" o:spid="_x0000_s1501" style="position:absolute;margin-left:154pt;margin-top:198pt;width:79pt;height:159pt;z-index:2525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" filled="f" stroked="f">
                      <v:textbox inset="2.16pt,1.44pt,0,1.44pt">
                        <w:txbxContent>
                          <w:p w14:paraId="5D1C96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4208" behindDoc="0" locked="0" layoutInCell="1" allowOverlap="1" wp14:anchorId="315BD4F0" wp14:editId="2B04C9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D58F16-02DB-CE49-81F7-B7B5F5E6F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733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BD4F0" id="Rectangle 1508" o:spid="_x0000_s1502" style="position:absolute;margin-left:154pt;margin-top:198pt;width:79pt;height:159pt;z-index:2525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" filled="f" stroked="f">
                      <v:textbox inset="2.16pt,1.44pt,0,1.44pt">
                        <w:txbxContent>
                          <w:p w14:paraId="73F733E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5232" behindDoc="0" locked="0" layoutInCell="1" allowOverlap="1" wp14:anchorId="71A153E7" wp14:editId="551CCB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074F0-33A0-8144-90CE-361C86C39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97A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53E7" id="Rectangle 1509" o:spid="_x0000_s1503" style="position:absolute;margin-left:154pt;margin-top:198pt;width:79pt;height:159pt;z-index:2525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" filled="f" stroked="f">
                      <v:textbox inset="2.16pt,1.44pt,0,1.44pt">
                        <w:txbxContent>
                          <w:p w14:paraId="2B897A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6256" behindDoc="0" locked="0" layoutInCell="1" allowOverlap="1" wp14:anchorId="4CC5BC5E" wp14:editId="58D84F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F7544B-DD00-FB44-84A3-AB46D6DC8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65E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BC5E" id="Rectangle 1510" o:spid="_x0000_s1504" style="position:absolute;margin-left:154pt;margin-top:198pt;width:79pt;height:159pt;z-index:2525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" filled="f" stroked="f">
                      <v:textbox inset="2.16pt,1.44pt,0,1.44pt">
                        <w:txbxContent>
                          <w:p w14:paraId="59565E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7D64E958" wp14:editId="2358BD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3AEBDE-DF91-6B4F-AF47-05D6C9C11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BC3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4E958" id="Rectangle 1511" o:spid="_x0000_s1505" style="position:absolute;margin-left:154pt;margin-top:198pt;width:79pt;height:135pt;z-index:2525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DFFYxj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2B8BC3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8304" behindDoc="0" locked="0" layoutInCell="1" allowOverlap="1" wp14:anchorId="1E6793CE" wp14:editId="069E08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0B7FD-AC39-1C40-A850-03E3A3CA8C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AEB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793CE" id="Rectangle 1512" o:spid="_x0000_s1506" style="position:absolute;margin-left:154pt;margin-top:198pt;width:79pt;height:135pt;z-index:2525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" filled="f" stroked="f">
                      <v:textbox inset="2.16pt,1.44pt,0,1.44pt">
                        <w:txbxContent>
                          <w:p w14:paraId="18CAEB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9328" behindDoc="0" locked="0" layoutInCell="1" allowOverlap="1" wp14:anchorId="77C548F6" wp14:editId="668CFC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F21676-6F47-FE47-870E-2B7114761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02F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548F6" id="Rectangle 1513" o:spid="_x0000_s1507" style="position:absolute;margin-left:154pt;margin-top:198pt;width:79pt;height:135pt;z-index:2525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" filled="f" stroked="f">
                      <v:textbox inset="2.16pt,1.44pt,0,1.44pt">
                        <w:txbxContent>
                          <w:p w14:paraId="7B002F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 wp14:anchorId="49AE7423" wp14:editId="44AA2E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1" name="Rectangle 1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05DAB7-31BD-CA44-B253-9B2FA76C5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AA5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E7423" id="Rectangle 1921" o:spid="_x0000_s1508" style="position:absolute;margin-left:154pt;margin-top:29pt;width:79pt;height:135pt;z-index:25259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CDv9zu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619AA5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 wp14:anchorId="4FC29DB3" wp14:editId="7828C1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2" name="Rectangle 1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F4E846-FD74-E548-94E4-DFCC8B678E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FE7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29DB3" id="Rectangle 1922" o:spid="_x0000_s1509" style="position:absolute;margin-left:154pt;margin-top:29pt;width:79pt;height:135pt;z-index:25259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v3uAEAAEwDAAAOAAAAZHJzL2Uyb0RvYy54bWysU8tu2zAQvBfoPxC8x3o4aGT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" filled="f" stroked="f">
                      <v:textbox inset="2.16pt,1.44pt,0,1.44pt">
                        <w:txbxContent>
                          <w:p w14:paraId="476FE7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4E82240D" wp14:editId="71ADDF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3" name="Rectangle 1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C5749-EDA7-8D42-94B8-4D913C6B93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4B6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240D" id="Rectangle 1923" o:spid="_x0000_s1510" style="position:absolute;margin-left:154pt;margin-top:29pt;width:79pt;height:135pt;z-index:25260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B06b2G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29C4B6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3675C705" wp14:editId="5F60DE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4" name="Rectangle 1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F613A9-537C-E644-A95C-E96C7B961D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E7D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C705" id="Rectangle 1924" o:spid="_x0000_s1511" style="position:absolute;margin-left:154pt;margin-top:29pt;width:79pt;height:135pt;z-index:25260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CwbM+K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39FE7D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22565C89" wp14:editId="6628AD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5" name="Rectangle 1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FAD63D-F426-684E-81A5-760F827A9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A79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65C89" id="Rectangle 1925" o:spid="_x0000_s1512" style="position:absolute;margin-left:154pt;margin-top:29pt;width:79pt;height:135pt;z-index:25260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JLyxyK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485A79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3904" behindDoc="0" locked="0" layoutInCell="1" allowOverlap="1" wp14:anchorId="41852379" wp14:editId="2BAEA3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6" name="Rectangle 1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F8AA-93DC-1643-9363-432DB1CBED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10D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52379" id="Rectangle 1926" o:spid="_x0000_s1513" style="position:absolute;margin-left:154pt;margin-top:29pt;width:79pt;height:135pt;z-index:25260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PUVq+6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39610D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65CF27A5" wp14:editId="5730D0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7" name="Rectangle 1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15DEF3-1816-7A49-9EC2-B4948AEEE6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325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F27A5" id="Rectangle 1927" o:spid="_x0000_s1514" style="position:absolute;margin-left:154pt;margin-top:29pt;width:79pt;height:135pt;z-index:2526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" filled="f" stroked="f">
                      <v:textbox inset="2.16pt,1.44pt,0,1.44pt">
                        <w:txbxContent>
                          <w:p w14:paraId="506325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 wp14:anchorId="06CB7109" wp14:editId="45BC19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8" name="Rectangle 1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725CE-2BC3-314D-A1F6-E9245EF29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B92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7109" id="Rectangle 1928" o:spid="_x0000_s1515" style="position:absolute;margin-left:154pt;margin-top:29pt;width:79pt;height:135pt;z-index:2526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" filled="f" stroked="f">
                      <v:textbox inset="2.16pt,1.44pt,0,1.44pt">
                        <w:txbxContent>
                          <w:p w14:paraId="4E8B92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6976" behindDoc="0" locked="0" layoutInCell="1" allowOverlap="1" wp14:anchorId="5C290693" wp14:editId="2CEE1F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9" name="Rectangle 1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F91F19-9B40-394D-827F-83C968DDF4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FAD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90693" id="Rectangle 1929" o:spid="_x0000_s1516" style="position:absolute;margin-left:154pt;margin-top:29pt;width:79pt;height:135pt;z-index:2526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PDE4kq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22FFAD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8000" behindDoc="0" locked="0" layoutInCell="1" allowOverlap="1" wp14:anchorId="4632B385" wp14:editId="221DCF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0" name="Rectangle 1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2F50E-6B18-9940-B88B-3DA2AC878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BB6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2B385" id="Rectangle 1930" o:spid="_x0000_s1517" style="position:absolute;margin-left:154pt;margin-top:29pt;width:79pt;height:135pt;z-index:2526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" filled="f" stroked="f">
                      <v:textbox inset="2.16pt,1.44pt,0,1.44pt">
                        <w:txbxContent>
                          <w:p w14:paraId="470BB6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6CA10333" wp14:editId="7804BB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1" name="Rectangle 1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2EAA8-0055-CD43-96B1-795ED158DB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466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10333" id="Rectangle 1931" o:spid="_x0000_s1518" style="position:absolute;margin-left:154pt;margin-top:29pt;width:79pt;height:135pt;z-index:2526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B8WdkS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2BA466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0048" behindDoc="0" locked="0" layoutInCell="1" allowOverlap="1" wp14:anchorId="68918774" wp14:editId="320666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2" name="Rectangle 1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229C09-8455-D842-822E-45983E78C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5AB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8774" id="Rectangle 1932" o:spid="_x0000_s1519" style="position:absolute;margin-left:154pt;margin-top:29pt;width:79pt;height:135pt;z-index:2526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" filled="f" stroked="f">
                      <v:textbox inset="2.16pt,1.44pt,0,1.44pt">
                        <w:txbxContent>
                          <w:p w14:paraId="5695AB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3A8F66CC" wp14:editId="2A677D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3" name="Rectangle 1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54DE8-D850-3746-B86D-42D31DB4A9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119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F66CC" id="Rectangle 1933" o:spid="_x0000_s1520" style="position:absolute;margin-left:154pt;margin-top:29pt;width:79pt;height:135pt;z-index:2526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CLD7h6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7D9119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5F3CAB42" wp14:editId="3582E6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4" name="Rectangle 1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FFE0-7D4D-DA4F-94EA-1CBE836395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652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CAB42" id="Rectangle 1934" o:spid="_x0000_s1521" style="position:absolute;margin-left:154pt;margin-top:29pt;width:79pt;height:135pt;z-index:2526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" filled="f" stroked="f">
                      <v:textbox inset="2.16pt,1.44pt,0,1.44pt">
                        <w:txbxContent>
                          <w:p w14:paraId="481652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79DF3E44" wp14:editId="0464A7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5" name="Rectangle 1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677E3-CBBC-AF44-961A-0CE9655AD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28F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3E44" id="Rectangle 1935" o:spid="_x0000_s1522" style="position:absolute;margin-left:154pt;margin-top:29pt;width:79pt;height:135pt;z-index:2526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K0LRl2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57528F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4144" behindDoc="0" locked="0" layoutInCell="1" allowOverlap="1" wp14:anchorId="2473CEEE" wp14:editId="09D647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6" name="Rectangle 1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0A5B07-51B7-354E-AB98-DE54A3C6E7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BC8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CEEE" id="Rectangle 1936" o:spid="_x0000_s1523" style="position:absolute;margin-left:154pt;margin-top:29pt;width:79pt;height:135pt;z-index:2526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MrsKpG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35DBC8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5168" behindDoc="0" locked="0" layoutInCell="1" allowOverlap="1" wp14:anchorId="7C874DD8" wp14:editId="6DC24D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7" name="Rectangle 1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25CAC6-8104-E44E-9A4F-90B171C52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C04A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74DD8" id="Rectangle 1937" o:spid="_x0000_s1524" style="position:absolute;margin-left:154pt;margin-top:29pt;width:79pt;height:135pt;z-index:2526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Fhp36u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566C04A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6192" behindDoc="0" locked="0" layoutInCell="1" allowOverlap="1" wp14:anchorId="5226249D" wp14:editId="1C5787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8" name="Rectangle 1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F2EB04-A9AE-3543-8A76-39A87D62B3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46A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6249D" id="Rectangle 1938" o:spid="_x0000_s1525" style="position:absolute;margin-left:154pt;margin-top:29pt;width:79pt;height:135pt;z-index:2526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" filled="f" stroked="f">
                      <v:textbox inset="2.16pt,1.44pt,0,1.44pt">
                        <w:txbxContent>
                          <w:p w14:paraId="49346A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64FFE674" wp14:editId="4838ED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39" name="Rectangle 1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C6BDA2-489D-9D4D-9AE5-4EEFD9C530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341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FE674" id="Rectangle 1939" o:spid="_x0000_s1526" style="position:absolute;margin-left:154pt;margin-top:82pt;width:79pt;height:135pt;z-index:2526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" filled="f" stroked="f">
                      <v:textbox inset="2.16pt,1.44pt,0,1.44pt">
                        <w:txbxContent>
                          <w:p w14:paraId="16C341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8240" behindDoc="0" locked="0" layoutInCell="1" allowOverlap="1" wp14:anchorId="4AF07712" wp14:editId="0614DA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0" name="Rectangle 1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687B4-0EA9-954A-9ABF-BB40CF23B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068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07712" id="Rectangle 1940" o:spid="_x0000_s1527" style="position:absolute;margin-left:154pt;margin-top:82pt;width:79pt;height:135pt;z-index:2526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" filled="f" stroked="f">
                      <v:textbox inset="2.16pt,1.44pt,0,1.44pt">
                        <w:txbxContent>
                          <w:p w14:paraId="298068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691184CD" wp14:editId="602099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1" name="Rectangle 1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DAB59C-F03D-EC4B-A7C3-17134DEE47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C6D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184CD" id="Rectangle 1941" o:spid="_x0000_s1528" style="position:absolute;margin-left:154pt;margin-top:82pt;width:79pt;height:135pt;z-index:2526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Dc2/yK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694C6D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0288" behindDoc="0" locked="0" layoutInCell="1" allowOverlap="1" wp14:anchorId="5D9C1C67" wp14:editId="48FA7A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2" name="Rectangle 1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04471-0D72-2A4B-BBC8-60A33E278C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0A5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1C67" id="Rectangle 1942" o:spid="_x0000_s1529" style="position:absolute;margin-left:154pt;margin-top:82pt;width:79pt;height:135pt;z-index:2526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C7PJBG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2800A5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1312" behindDoc="0" locked="0" layoutInCell="1" allowOverlap="1" wp14:anchorId="4C34ADDB" wp14:editId="1BFE78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3" name="Rectangle 1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FE1C23-D940-0442-A502-A796F2490B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B45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4ADDB" id="Rectangle 1943" o:spid="_x0000_s1530" style="position:absolute;margin-left:154pt;margin-top:82pt;width:79pt;height:135pt;z-index:2526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DhDmTQ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192B45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2336" behindDoc="0" locked="0" layoutInCell="1" allowOverlap="1" wp14:anchorId="0C5863AE" wp14:editId="35F4CC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4" name="Rectangle 1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E4A29-113F-F84B-80CC-D43D27FD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FF0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863AE" id="Rectangle 1944" o:spid="_x0000_s1531" style="position:absolute;margin-left:154pt;margin-top:82pt;width:79pt;height:135pt;z-index:2526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0C84U7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2E3FF0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3360" behindDoc="0" locked="0" layoutInCell="1" allowOverlap="1" wp14:anchorId="0B5CC0BF" wp14:editId="005B26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5" name="Rectangle 1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8D7650-B66C-2C4D-91B7-B56F68A4F0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AB9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CC0BF" id="Rectangle 1945" o:spid="_x0000_s1532" style="position:absolute;margin-left:154pt;margin-top:82pt;width:79pt;height:135pt;z-index:2526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BuxsyT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4FBAB9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4384" behindDoc="0" locked="0" layoutInCell="1" allowOverlap="1" wp14:anchorId="43D51897" wp14:editId="611D3D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6" name="Rectangle 1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E3163-D2A9-4949-BD84-F5974D9F7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EB3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51897" id="Rectangle 1946" o:spid="_x0000_s1533" style="position:absolute;margin-left:154pt;margin-top:82pt;width:79pt;height:135pt;z-index:2526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AJIaBf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7B9EB3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5408" behindDoc="0" locked="0" layoutInCell="1" allowOverlap="1" wp14:anchorId="39C1249E" wp14:editId="41A694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7" name="Rectangle 1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288431-0CEE-C14F-9D6D-38C339E523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4BD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1249E" id="Rectangle 1947" o:spid="_x0000_s1534" style="position:absolute;margin-left:154pt;margin-top:82pt;width:79pt;height:135pt;z-index:2526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CbpFVl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6394BD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6432" behindDoc="0" locked="0" layoutInCell="1" allowOverlap="1" wp14:anchorId="2E9B9079" wp14:editId="21023E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8" name="Rectangle 1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14F51A-4594-F941-A3D4-EE5E4F0D79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64B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B9079" id="Rectangle 1948" o:spid="_x0000_s1535" style="position:absolute;margin-left:154pt;margin-top:82pt;width:79pt;height:135pt;z-index:2526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AGCWh4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1DC64B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7456" behindDoc="0" locked="0" layoutInCell="1" allowOverlap="1" wp14:anchorId="6E28B98A" wp14:editId="2B62DF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9" name="Rectangle 1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016716-7E5F-0348-A1CD-6372B38BF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AB13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8B98A" id="Rectangle 1949" o:spid="_x0000_s1536" style="position:absolute;margin-left:154pt;margin-top:82pt;width:79pt;height:135pt;z-index:2526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DPDp+7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01AB13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8480" behindDoc="0" locked="0" layoutInCell="1" allowOverlap="1" wp14:anchorId="0B1CF2FA" wp14:editId="70A213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0" name="Rectangle 1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704383-8D53-8148-9D6E-8B70E3834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4BC0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CF2FA" id="Rectangle 1950" o:spid="_x0000_s1537" style="position:absolute;margin-left:154pt;margin-top:82pt;width:79pt;height:135pt;z-index:2526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" filled="f" stroked="f">
                      <v:textbox inset="2.16pt,1.44pt,0,1.44pt">
                        <w:txbxContent>
                          <w:p w14:paraId="7034BC0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9504" behindDoc="0" locked="0" layoutInCell="1" allowOverlap="1" wp14:anchorId="14C65B39" wp14:editId="18A664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1" name="Rectangle 1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EA3FD-EAD7-0A4D-8FAB-978BB1AE6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D0B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65B39" id="Rectangle 1951" o:spid="_x0000_s1538" style="position:absolute;margin-left:154pt;margin-top:82pt;width:79pt;height:135pt;z-index:2526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DjIn31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4E3D0B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0528" behindDoc="0" locked="0" layoutInCell="1" allowOverlap="1" wp14:anchorId="42612DEA" wp14:editId="252B40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2" name="Rectangle 1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E837EC-5481-F842-ABD5-C01AA8765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9A2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2DEA" id="Rectangle 1952" o:spid="_x0000_s1539" style="position:absolute;margin-left:154pt;margin-top:82pt;width:79pt;height:135pt;z-index:2526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" filled="f" stroked="f">
                      <v:textbox inset="2.16pt,1.44pt,0,1.44pt">
                        <w:txbxContent>
                          <w:p w14:paraId="19E9A2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1552" behindDoc="0" locked="0" layoutInCell="1" allowOverlap="1" wp14:anchorId="0746F3F9" wp14:editId="480A58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3" name="Rectangle 1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89045-4152-D342-AC50-7E03EB093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52E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6F3F9" id="Rectangle 1953" o:spid="_x0000_s1540" style="position:absolute;margin-left:154pt;margin-top:82pt;width:79pt;height:135pt;z-index:2526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3vflr7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19052E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2576" behindDoc="0" locked="0" layoutInCell="1" allowOverlap="1" wp14:anchorId="4FFA6CB3" wp14:editId="5528F1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4" name="Rectangle 1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110506-E47E-3E4D-9862-65121DBDA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C1E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A6CB3" id="Rectangle 1954" o:spid="_x0000_s1541" style="position:absolute;margin-left:154pt;margin-top:82pt;width:79pt;height:135pt;z-index:2526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79a5LL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30FC1E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3600" behindDoc="0" locked="0" layoutInCell="1" allowOverlap="1" wp14:anchorId="1EC20F94" wp14:editId="15DC70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5" name="Rectangle 1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8A4E26-3367-374F-83AD-A078DFCD9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BC8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20F94" id="Rectangle 1955" o:spid="_x0000_s1542" style="position:absolute;margin-left:154pt;margin-top:82pt;width:79pt;height:135pt;z-index:2526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UT9N7L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205BC8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4624" behindDoc="0" locked="0" layoutInCell="1" allowOverlap="1" wp14:anchorId="44DCEF0D" wp14:editId="6ACBA6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6" name="Rectangle 1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C147-D38D-2B4B-A4E6-BC67BD7B4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16C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CEF0D" id="Rectangle 1956" o:spid="_x0000_s1543" style="position:absolute;margin-left:154pt;margin-top:82pt;width:79pt;height:135pt;z-index:2526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" filled="f" stroked="f">
                      <v:textbox inset="2.16pt,1.44pt,0,1.44pt">
                        <w:txbxContent>
                          <w:p w14:paraId="5A416C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5648" behindDoc="0" locked="0" layoutInCell="1" allowOverlap="1" wp14:anchorId="21AC5DDD" wp14:editId="6C99B7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57" name="Rectangle 1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D289D68-078B-FE4A-AD93-58045C2296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F96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C5DDD" id="Rectangle 1957" o:spid="_x0000_s1544" style="position:absolute;margin-left:154pt;margin-top:228pt;width:77pt;height:73pt;z-index:2526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" filled="f" stroked="f">
                      <v:textbox inset="2.16pt,1.44pt,0,1.44pt">
                        <w:txbxContent>
                          <w:p w14:paraId="5EFF960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6672" behindDoc="0" locked="0" layoutInCell="1" allowOverlap="1" wp14:anchorId="6022CAD9" wp14:editId="31CCDD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58" name="Rectangle 1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9EBC9B-3902-1645-A9DB-E3124C503C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F5D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2CAD9" id="Rectangle 1958" o:spid="_x0000_s1545" style="position:absolute;margin-left:154pt;margin-top:228pt;width:79pt;height:60pt;z-index:2526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iXvh1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04F5D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7696" behindDoc="0" locked="0" layoutInCell="1" allowOverlap="1" wp14:anchorId="1B4CA704" wp14:editId="66AFFE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1959" name="Rectangle 1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4284D9-D5F6-D847-8E68-0BCA520A6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B27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CA704" id="Rectangle 1959" o:spid="_x0000_s1546" style="position:absolute;margin-left:154pt;margin-top:228pt;width:77pt;height:68pt;z-index:2526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" filled="f" stroked="f">
                      <v:textbox inset="2.16pt,1.44pt,0,1.44pt">
                        <w:txbxContent>
                          <w:p w14:paraId="602B27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8720" behindDoc="0" locked="0" layoutInCell="1" allowOverlap="1" wp14:anchorId="08BE6C04" wp14:editId="0C427F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0" name="Rectangle 1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560E7B6-10BA-8344-8E51-995AD0408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2C2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E6C04" id="Rectangle 1960" o:spid="_x0000_s1547" style="position:absolute;margin-left:154pt;margin-top:228pt;width:77pt;height:73pt;z-index:2526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" filled="f" stroked="f">
                      <v:textbox inset="2.16pt,1.44pt,0,1.44pt">
                        <w:txbxContent>
                          <w:p w14:paraId="1AB2C2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9744" behindDoc="0" locked="0" layoutInCell="1" allowOverlap="1" wp14:anchorId="6E1BF4AF" wp14:editId="4186D3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1" name="Rectangle 1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DC76C7-CAA8-664A-B390-13CAACF838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0A8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BF4AF" id="Rectangle 1961" o:spid="_x0000_s1548" style="position:absolute;margin-left:154pt;margin-top:228pt;width:79pt;height:60pt;z-index:2526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z9skM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5190A8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0768" behindDoc="0" locked="0" layoutInCell="1" allowOverlap="1" wp14:anchorId="6C75BE5E" wp14:editId="7C150B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2" name="Rectangle 1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6DC020A-D1CF-B04F-B57A-3A8E39C5D3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E7F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5BE5E" id="Rectangle 1962" o:spid="_x0000_s1549" style="position:absolute;margin-left:154pt;margin-top:228pt;width:77pt;height:73pt;z-index:2526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" filled="f" stroked="f">
                      <v:textbox inset="2.16pt,1.44pt,0,1.44pt">
                        <w:txbxContent>
                          <w:p w14:paraId="2BCE7F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1792" behindDoc="0" locked="0" layoutInCell="1" allowOverlap="1" wp14:anchorId="4E6C7735" wp14:editId="322603FF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3" name="Rectangle 1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FBFC436-0161-194F-B073-D780C334B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BA1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C7735" id="Rectangle 1963" o:spid="_x0000_s1550" style="position:absolute;margin-left:155pt;margin-top:228pt;width:77pt;height:73pt;z-index:2526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" filled="f" stroked="f">
                      <v:textbox inset="2.16pt,1.44pt,0,1.44pt">
                        <w:txbxContent>
                          <w:p w14:paraId="208BA1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77741C02" wp14:editId="3C6378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4" name="Rectangle 1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03D60E-A6A0-534D-8C36-0C81AB890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8F3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41C02" id="Rectangle 1964" o:spid="_x0000_s1551" style="position:absolute;margin-left:154pt;margin-top:228pt;width:79pt;height:60pt;z-index:2526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nsdQr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6788F3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4F1D5477" wp14:editId="333E41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5" name="Rectangle 1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67723FD-7C38-AD42-93F6-38E371836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B01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D5477" id="Rectangle 1965" o:spid="_x0000_s1552" style="position:absolute;margin-left:154pt;margin-top:228pt;width:77pt;height:73pt;z-index:2526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" filled="f" stroked="f">
                      <v:textbox inset="2.16pt,1.44pt,0,1.44pt">
                        <w:txbxContent>
                          <w:p w14:paraId="499B01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4864" behindDoc="0" locked="0" layoutInCell="1" allowOverlap="1" wp14:anchorId="767051BB" wp14:editId="4DFC6C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1966" name="Rectangle 1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2E9C34-092F-AA46-841C-507EFFD73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5F9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51BB" id="Rectangle 1966" o:spid="_x0000_s1553" style="position:absolute;margin-left:154pt;margin-top:228pt;width:77pt;height:71pt;z-index:2526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" filled="f" stroked="f">
                      <v:textbox inset="2.16pt,1.44pt,0,1.44pt">
                        <w:txbxContent>
                          <w:p w14:paraId="5875F9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5888" behindDoc="0" locked="0" layoutInCell="1" allowOverlap="1" wp14:anchorId="67DA030B" wp14:editId="31B3B9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7" name="Rectangle 1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A16A-12C0-A949-BEEB-6C1F726CA5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6B1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A030B" id="Rectangle 1967" o:spid="_x0000_s1554" style="position:absolute;margin-left:154pt;margin-top:228pt;width:79pt;height:60pt;z-index:2526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bqd7+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7D6B1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6912" behindDoc="0" locked="0" layoutInCell="1" allowOverlap="1" wp14:anchorId="56ECC505" wp14:editId="544F23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8" name="Rectangle 1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F0985-85F3-E340-B123-755FD09EBC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08D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CC505" id="Rectangle 1968" o:spid="_x0000_s1555" style="position:absolute;margin-left:154pt;margin-top:228pt;width:79pt;height:60pt;z-index:2526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K/W+Du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1DF08D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7936" behindDoc="0" locked="0" layoutInCell="1" allowOverlap="1" wp14:anchorId="7B1EAC78" wp14:editId="62CB6E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9" name="Rectangle 1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29F0B9-6745-7B40-9FF8-2B62D6463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9C4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AC78" id="Rectangle 1969" o:spid="_x0000_s1556" style="position:absolute;margin-left:154pt;margin-top:228pt;width:79pt;height:60pt;z-index:2526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IXqTm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61A9C4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8960" behindDoc="0" locked="0" layoutInCell="1" allowOverlap="1" wp14:anchorId="3163CE95" wp14:editId="5CF8EB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0" name="Rectangle 1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84A346-4D77-914E-8667-51E7D4162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608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3CE95" id="Rectangle 1970" o:spid="_x0000_s1557" style="position:absolute;margin-left:154pt;margin-top:228pt;width:79pt;height:60pt;z-index:2526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" filled="f" stroked="f">
                      <v:textbox inset="2.16pt,1.44pt,0,1.44pt">
                        <w:txbxContent>
                          <w:p w14:paraId="0F3608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9984" behindDoc="0" locked="0" layoutInCell="1" allowOverlap="1" wp14:anchorId="545CDDD5" wp14:editId="09B705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1" name="Rectangle 1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BF17B0-62FC-514D-BA11-A588433F17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34E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CDDD5" id="Rectangle 1971" o:spid="_x0000_s1558" style="position:absolute;margin-left:154pt;margin-top:228pt;width:79pt;height:60pt;z-index:2526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MiOyTa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56F34E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1008" behindDoc="0" locked="0" layoutInCell="1" allowOverlap="1" wp14:anchorId="4D47BBEC" wp14:editId="54012E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2" name="Rectangle 1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C00551-4E7B-E14D-854D-AE7BE10D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509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7BBEC" id="Rectangle 1972" o:spid="_x0000_s1559" style="position:absolute;margin-left:154pt;margin-top:228pt;width:79pt;height:60pt;z-index:2526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Nj6whm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1C3509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2032" behindDoc="0" locked="0" layoutInCell="1" allowOverlap="1" wp14:anchorId="4C59B9C1" wp14:editId="2937F8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3" name="Rectangle 1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D4C31-B1A9-424E-A295-C5B985FE6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FCF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9B9C1" id="Rectangle 1973" o:spid="_x0000_s1560" style="position:absolute;margin-left:154pt;margin-top:228pt;width:79pt;height:60pt;z-index:2526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vuevR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E4FCF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3056" behindDoc="0" locked="0" layoutInCell="1" allowOverlap="1" wp14:anchorId="6333195B" wp14:editId="3A6098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4" name="Rectangle 1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20CB84-20B7-B445-B741-06AD19184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61F2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3195B" id="Rectangle 1974" o:spid="_x0000_s1561" style="position:absolute;margin-left:154pt;margin-top:228pt;width:79pt;height:60pt;z-index:2526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cydQR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5361F21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4080" behindDoc="0" locked="0" layoutInCell="1" allowOverlap="1" wp14:anchorId="26CF8A76" wp14:editId="02FF8C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5" name="Rectangle 1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4F6E04-7D89-1148-B9C0-C2F910F2BE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3B5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F8A76" id="Rectangle 1975" o:spid="_x0000_s1562" style="position:absolute;margin-left:154pt;margin-top:228pt;width:79pt;height:60pt;z-index:2526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PUf2P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4933B55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5104" behindDoc="0" locked="0" layoutInCell="1" allowOverlap="1" wp14:anchorId="20BE478C" wp14:editId="3ECB84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6" name="Rectangle 1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0BE7-5BB5-7D42-86F8-FBDDC7EF25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6C2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E478C" id="Rectangle 1976" o:spid="_x0000_s1563" style="position:absolute;margin-left:154pt;margin-top:228pt;width:79pt;height:60pt;z-index:2526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fJfag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6B26C2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6128" behindDoc="0" locked="0" layoutInCell="1" allowOverlap="1" wp14:anchorId="2095CE6D" wp14:editId="2E1CEE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7" name="Rectangle 1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0C4A2-97F1-E041-8093-21F63DC48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D09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5CE6D" id="Rectangle 1977" o:spid="_x0000_s1564" style="position:absolute;margin-left:154pt;margin-top:228pt;width:79pt;height:60pt;z-index:2526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7EugEAAEsDAAAOAAAAZHJzL2Uyb0RvYy54bWysU9tu2zAMfR+wfxD0vthxus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uDsNus1JY5ZnNIv&#10;1I25wUhyzo5aCJnnm/WaQuyw7DE8wCWK6GbyswKbv0iLzEXj01VjOSfCMblZbdoaJ8HxaH2zWaGP&#10;XaqX4gAxfZPekuz0FBBKUZYdf8R0vvp8BesymPPz2Uvzfi5kPq/aZ6h7L05IEXc03aNRxk895UYH&#10;Siace0/jnwMDSYn57lDYZn2zanBRSrBsmxYXGEqAoPevs8zx0eMq8QSUHALoYUS8RaICCydWiF22&#10;K6/E67iAf/kHdn8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g0d7E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404D09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7152" behindDoc="0" locked="0" layoutInCell="1" allowOverlap="1" wp14:anchorId="26E593B6" wp14:editId="506073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8" name="Rectangle 1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BBC0C2-CEAF-B54C-B81F-9FBF944ED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FD8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593B6" id="Rectangle 1978" o:spid="_x0000_s1565" style="position:absolute;margin-left:154pt;margin-top:228pt;width:79pt;height:60pt;z-index:2526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JSu+AG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1A0FD8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8176" behindDoc="0" locked="0" layoutInCell="1" allowOverlap="1" wp14:anchorId="1F4C1787" wp14:editId="452F54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9" name="Rectangle 1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9442F2-7B56-2D48-8DE5-7936E7DE6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172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1787" id="Rectangle 1979" o:spid="_x0000_s1566" style="position:absolute;margin-left:154pt;margin-top:228pt;width:79pt;height:60pt;z-index:2526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Ukw0o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1ED1728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9200" behindDoc="0" locked="0" layoutInCell="1" allowOverlap="1" wp14:anchorId="43B6B2E2" wp14:editId="52F95F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0" name="Rectangle 1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DE9450-C5EE-024A-B5AD-2DC2668656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5E4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6B2E2" id="Rectangle 1980" o:spid="_x0000_s1567" style="position:absolute;margin-left:154pt;margin-top:228pt;width:79pt;height:60pt;z-index:2526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" filled="f" stroked="f">
                      <v:textbox inset="2.16pt,1.44pt,0,1.44pt">
                        <w:txbxContent>
                          <w:p w14:paraId="5E15E4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0224" behindDoc="0" locked="0" layoutInCell="1" allowOverlap="1" wp14:anchorId="43E46F96" wp14:editId="2D999E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1" name="Rectangle 1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D1E020-7B8F-8346-881A-46A541783E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EF7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46F96" id="Rectangle 1981" o:spid="_x0000_s1568" style="position:absolute;margin-left:154pt;margin-top:228pt;width:79pt;height:60pt;z-index:2526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kOugEAAEsDAAAOAAAAZHJzL2Uyb0RvYy54bWysU9tu2zAMfR+wfxD0vthxst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uDsNu2SEscsTukX&#10;6sbcYCQ5Z0cthMzzzXpNIXZY9hge4BJFdDP5WYHNX6RF5qLx6aqxnBPhmNysNm2Nk+B4dLPerNDH&#10;LtVLcYCYvklvSXZ6CgilKMuOP2I6X32+gnUZzPn57KV5Pxcyn9fNM9S9FyekiDua7tEo46eecqMD&#10;JRPOvafxz4GBpMR8dyhsc7NeNbgoJVi2TYsLDCVA0PvXWeb46HGVeAJKDgH0MCLeIlGBhRMrxC7b&#10;lVfidVzAv/wDu7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FaqkO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524EF73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1248" behindDoc="0" locked="0" layoutInCell="1" allowOverlap="1" wp14:anchorId="79734808" wp14:editId="569F5B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2" name="Rectangle 1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FEA688-02AA-0F47-8C14-B10B88756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886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4808" id="Rectangle 1982" o:spid="_x0000_s1569" style="position:absolute;margin-left:154pt;margin-top:228pt;width:79pt;height:60pt;z-index:2526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IhuQEAAEsDAAAOAAAAZHJzL2Uyb0RvYy54bWysU9tu2zAMfR+wfxD0vthxst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uDsNm1DiWMWp/QL&#10;dWNuMJKcs6MWQub5Zr2mEDssewwPcIkiupn8rMDmL9Iic9H4dNVYzolwTG5Wm7bGSXA8ullvVuhj&#10;l+qlOEBM36S3JDs9BYRSlGXHHzGdrz5fwboM5vx89tK8nwuZz+vVM9S9FyekiDua7tEo46eecqMD&#10;JRPOvafxz4GBpMR8dyhsc7NeoQ6pBMu2aXGBoQQIev86yxwfPa4ST0DJIYAeRsRbJCqwcGKF2GW7&#10;8kq8jgv4l39g9x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NUeoiG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659886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2272" behindDoc="0" locked="0" layoutInCell="1" allowOverlap="1" wp14:anchorId="3A93D1A0" wp14:editId="53DDC4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3" name="Rectangle 1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14D038-3063-7144-A4DC-B1BBC55257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255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3D1A0" id="Rectangle 1983" o:spid="_x0000_s1570" style="position:absolute;margin-left:154pt;margin-top:228pt;width:79pt;height:60pt;z-index:2526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vpugEAAEsDAAAOAAAAZHJzL2Uyb0RvYy54bWysU9tu2zAMfR+wfxD0vthxst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uDsNu2KEscsTukX&#10;6sbcYCQ5Z0cthMzzzXpNIXZY9hge4BJFdDP5WYHNX6RF5qLx6aqxnBPhmNysNm2Nk+B4dLPerNDH&#10;LtVLcYCYvklvSXZ6CgilKMuOP2I6X32+gnUZzPn57KV5Pxcyn9frZ6h7L05IEXc03aNRxk895UYH&#10;Siace0/jnwMDSYn57lDY5ma9anBRSrBsmxYXGEqAoPevs8zx0eMq8QSUHALoYUS8RaICCydWiF22&#10;K6/E67iAf/kHdn8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iXYvp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6DD255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3296" behindDoc="0" locked="0" layoutInCell="1" allowOverlap="1" wp14:anchorId="7DCD6F10" wp14:editId="4D2AAE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4" name="Rectangle 1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AC592-9A57-3240-BD51-5EF0DC35C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A29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D6F10" id="Rectangle 1984" o:spid="_x0000_s1571" style="position:absolute;margin-left:154pt;margin-top:228pt;width:79pt;height:60pt;z-index:2526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RLbQp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CEA29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4320" behindDoc="0" locked="0" layoutInCell="1" allowOverlap="1" wp14:anchorId="79735282" wp14:editId="583132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5" name="Rectangle 1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45607A-51D8-C547-91E3-D96CA9289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6C7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5282" id="Rectangle 1985" o:spid="_x0000_s1572" style="position:absolute;margin-left:154pt;margin-top:228pt;width:79pt;height:60pt;z-index:2526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CtZ23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6176C7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5344" behindDoc="0" locked="0" layoutInCell="1" allowOverlap="1" wp14:anchorId="725EA004" wp14:editId="332DB8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6" name="Rectangle 1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CD63A3-998A-9F4A-BA94-EB5459B639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F20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EA004" id="Rectangle 1986" o:spid="_x0000_s1573" style="position:absolute;margin-left:154pt;margin-top:228pt;width:79pt;height:60pt;z-index:2526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SwZaY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36F201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6368" behindDoc="0" locked="0" layoutInCell="1" allowOverlap="1" wp14:anchorId="7BFBD691" wp14:editId="076369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7" name="Rectangle 1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FC75E-9279-C842-ABA9-442FB5141B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82B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BD691" id="Rectangle 1987" o:spid="_x0000_s1574" style="position:absolute;margin-left:154pt;margin-top:228pt;width:79pt;height:60pt;z-index:2526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tNb78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1DC82B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7392" behindDoc="0" locked="0" layoutInCell="1" allowOverlap="1" wp14:anchorId="0BDF5B8F" wp14:editId="12C82E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8" name="Rectangle 1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0DE94-148A-9543-A491-3FA17BB2A7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0BE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F5B8F" id="Rectangle 1988" o:spid="_x0000_s1575" style="position:absolute;margin-left:154pt;margin-top:228pt;width:79pt;height:60pt;z-index:2526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JlKmDm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5630BE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8416" behindDoc="0" locked="0" layoutInCell="1" allowOverlap="1" wp14:anchorId="24A33B06" wp14:editId="251C0C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9" name="Rectangle 1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563F0-5D27-0347-80C2-BC2DBF4C4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A97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33B06" id="Rectangle 1989" o:spid="_x0000_s1576" style="position:absolute;margin-left:154pt;margin-top:228pt;width:79pt;height:60pt;z-index:2526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+wsTk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2AA97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9440" behindDoc="0" locked="0" layoutInCell="1" allowOverlap="1" wp14:anchorId="401D3FD9" wp14:editId="3D274C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0" name="Rectangle 1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55DFEA-8A12-134D-A5BE-490B9BFC5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0A8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D3FD9" id="Rectangle 1990" o:spid="_x0000_s1577" style="position:absolute;margin-left:154pt;margin-top:228pt;width:79pt;height:48pt;z-index:2526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" filled="f" stroked="f">
                      <v:textbox inset="2.16pt,1.44pt,0,1.44pt">
                        <w:txbxContent>
                          <w:p w14:paraId="0EC0A8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0464" behindDoc="0" locked="0" layoutInCell="1" allowOverlap="1" wp14:anchorId="27C141A1" wp14:editId="3BFF8E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1" name="Rectangle 1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AA343-3F4E-3048-928E-03AF9F8A1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89A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141A1" id="Rectangle 1991" o:spid="_x0000_s1578" style="position:absolute;margin-left:154pt;margin-top:228pt;width:79pt;height:48pt;z-index:2526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DhIRtE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0A689A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1488" behindDoc="0" locked="0" layoutInCell="1" allowOverlap="1" wp14:anchorId="56073294" wp14:editId="6D2C28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2" name="Rectangle 1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D05F81-7DEA-7F4F-8202-91E17385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E594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73294" id="Rectangle 1992" o:spid="_x0000_s1579" style="position:absolute;margin-left:154pt;margin-top:228pt;width:79pt;height:48pt;z-index:2526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PFVEGu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1EE5946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2512" behindDoc="0" locked="0" layoutInCell="1" allowOverlap="1" wp14:anchorId="5227881C" wp14:editId="519D89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3" name="Rectangle 1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180DA8-5736-804C-97FF-23E577D0C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E7E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881C" id="Rectangle 1993" o:spid="_x0000_s1580" style="position:absolute;margin-left:154pt;margin-top:228pt;width:79pt;height:48pt;z-index:2526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GFjmj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28AE7E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3536" behindDoc="0" locked="0" layoutInCell="1" allowOverlap="1" wp14:anchorId="23AE83C7" wp14:editId="790226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4" name="Rectangle 1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2CBCEE-FA59-E441-AC97-C5192BED37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934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83C7" id="Rectangle 1994" o:spid="_x0000_s1581" style="position:absolute;margin-left:154pt;margin-top:228pt;width:79pt;height:48pt;z-index:2526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1ZgZj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26B934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4560" behindDoc="0" locked="0" layoutInCell="1" allowOverlap="1" wp14:anchorId="629D71A6" wp14:editId="4D1DD5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5" name="Rectangle 1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F5D6-6384-F74E-B9F8-754986AC8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FEE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71A6" id="Rectangle 1995" o:spid="_x0000_s1582" style="position:absolute;margin-left:154pt;margin-top:228pt;width:79pt;height:48pt;z-index:2526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m/i/9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6BFEE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5584" behindDoc="0" locked="0" layoutInCell="1" allowOverlap="1" wp14:anchorId="0CA10EC5" wp14:editId="19C04C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6" name="Rectangle 1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15424D-B868-0347-80AB-F399FF31BC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B83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10EC5" id="Rectangle 1996" o:spid="_x0000_s1583" style="position:absolute;margin-left:154pt;margin-top:228pt;width:79pt;height:48pt;z-index:2526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2iiTS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A6B83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6608" behindDoc="0" locked="0" layoutInCell="1" allowOverlap="1" wp14:anchorId="01436F12" wp14:editId="1308AB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7" name="Rectangle 1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0E1A2F-E8A1-2145-BB81-F48D5B5A5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353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6F12" id="Rectangle 1997" o:spid="_x0000_s1584" style="position:absolute;margin-left:154pt;margin-top:228pt;width:79pt;height:48pt;z-index:2526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Jfgy2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117353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7632" behindDoc="0" locked="0" layoutInCell="1" allowOverlap="1" wp14:anchorId="4E9DB7EC" wp14:editId="13A5B4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8" name="Rectangle 1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F9B9E8-0C86-7043-BAFC-003BBA5E6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70B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DB7EC" id="Rectangle 1998" o:spid="_x0000_s1585" style="position:absolute;margin-left:154pt;margin-top:228pt;width:79pt;height:48pt;z-index:2526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L0BKnO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20270B0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8656" behindDoc="0" locked="0" layoutInCell="1" allowOverlap="1" wp14:anchorId="570F8F8E" wp14:editId="0B0319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9" name="Rectangle 1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F21771-CDF3-3447-B73A-403318F1F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1D1A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F8F8E" id="Rectangle 1999" o:spid="_x0000_s1586" style="position:absolute;margin-left:154pt;margin-top:228pt;width:79pt;height:48pt;z-index:2526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DHGu79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2201D1A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9680" behindDoc="0" locked="0" layoutInCell="1" allowOverlap="1" wp14:anchorId="10EB62FF" wp14:editId="314188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0" name="Rectangle 2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92486E-28B3-5F43-8BA3-7190F9DC93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3FB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62FF" id="Rectangle 2000" o:spid="_x0000_s1587" style="position:absolute;margin-left:154pt;margin-top:228pt;width:79pt;height:48pt;z-index:2526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" filled="f" stroked="f">
                      <v:textbox inset="2.16pt,1.44pt,0,1.44pt">
                        <w:txbxContent>
                          <w:p w14:paraId="2803FB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0704" behindDoc="0" locked="0" layoutInCell="1" allowOverlap="1" wp14:anchorId="3A1CD6B5" wp14:editId="7F65AE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1" name="Rectangle 2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40006-C1E1-0544-A49B-7A30C4FE6E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6D1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CD6B5" id="Rectangle 2001" o:spid="_x0000_s1588" style="position:absolute;margin-left:154pt;margin-top:228pt;width:79pt;height:48pt;z-index:2526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O9n/8m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47B6D1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1728" behindDoc="0" locked="0" layoutInCell="1" allowOverlap="1" wp14:anchorId="7ADCA3EC" wp14:editId="7D89A0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2" name="Rectangle 2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8D2AB-60DF-2546-A922-C23F7DF5DE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497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A3EC" id="Rectangle 2002" o:spid="_x0000_s1589" style="position:absolute;margin-left:154pt;margin-top:228pt;width:79pt;height:48pt;z-index:2526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P8T9Oa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735497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2752" behindDoc="0" locked="0" layoutInCell="1" allowOverlap="1" wp14:anchorId="23EF783F" wp14:editId="34E4BB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3" name="Rectangle 2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60DCB9-289B-8840-A34F-4E154E65A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2FE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F783F" id="Rectangle 2003" o:spid="_x0000_s1590" style="position:absolute;margin-left:154pt;margin-top:228pt;width:79pt;height:48pt;z-index:2526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IUN0u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0412FE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3776" behindDoc="0" locked="0" layoutInCell="1" allowOverlap="1" wp14:anchorId="46040E7E" wp14:editId="24ACCB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4" name="Rectangle 2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FBA3A3-E60C-954A-8494-F0157C1D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143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0E7E" id="Rectangle 2004" o:spid="_x0000_s1591" style="position:absolute;margin-left:154pt;margin-top:228pt;width:79pt;height:48pt;z-index:2526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7IOLu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6CD1435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4800" behindDoc="0" locked="0" layoutInCell="1" allowOverlap="1" wp14:anchorId="14120FCC" wp14:editId="13F4C6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5" name="Rectangle 2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C48587-DF5D-D940-A0A2-97D366926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260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20FCC" id="Rectangle 2005" o:spid="_x0000_s1592" style="position:absolute;margin-left:154pt;margin-top:228pt;width:79pt;height:48pt;z-index:2526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ouMtw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65260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5824" behindDoc="0" locked="0" layoutInCell="1" allowOverlap="1" wp14:anchorId="30768BDA" wp14:editId="4EDFFC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6" name="Rectangle 2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E37CA7-F070-9640-8B8C-A6EF75697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BF3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8BDA" id="Rectangle 2006" o:spid="_x0000_s1593" style="position:absolute;margin-left:154pt;margin-top:228pt;width:79pt;height:48pt;z-index:2526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LjMwF+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0C8BF3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6848" behindDoc="0" locked="0" layoutInCell="1" allowOverlap="1" wp14:anchorId="01D6ECA7" wp14:editId="2D4184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7" name="Rectangle 2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FA3F26-81FF-1142-BE7F-DDB9C71A40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55D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6ECA7" id="Rectangle 2007" o:spid="_x0000_s1594" style="position:absolute;margin-left:154pt;margin-top:228pt;width:79pt;height:48pt;z-index:2526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HOOg7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47255D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7872" behindDoc="0" locked="0" layoutInCell="1" allowOverlap="1" wp14:anchorId="45862249" wp14:editId="45DE22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8" name="Rectangle 2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7CC42-A515-2846-A796-8EF926D9E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92C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62249" id="Rectangle 2008" o:spid="_x0000_s1595" style="position:absolute;margin-left:154pt;margin-top:228pt;width:79pt;height:48pt;z-index:2526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LNHzv6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09C92C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8896" behindDoc="0" locked="0" layoutInCell="1" allowOverlap="1" wp14:anchorId="75EF118C" wp14:editId="6F8129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9" name="Rectangle 2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6394C-FBF7-F041-81FD-B93151A73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B7E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F118C" id="Rectangle 2009" o:spid="_x0000_s1596" style="position:absolute;margin-left:154pt;margin-top:228pt;width:79pt;height:48pt;z-index:2526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Uz5Ij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524B7E3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9920" behindDoc="0" locked="0" layoutInCell="1" allowOverlap="1" wp14:anchorId="4915DDB2" wp14:editId="66E6C5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0" name="Rectangle 2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56272-48CE-C743-87E5-AE38E263C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DA01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5DDB2" id="Rectangle 2010" o:spid="_x0000_s1597" style="position:absolute;margin-left:154pt;margin-top:228pt;width:79pt;height:48pt;z-index:2526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" filled="f" stroked="f">
                      <v:textbox inset="2.16pt,1.44pt,0,1.44pt">
                        <w:txbxContent>
                          <w:p w14:paraId="0BDA01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0944" behindDoc="0" locked="0" layoutInCell="1" allowOverlap="1" wp14:anchorId="3E37EA9B" wp14:editId="02301C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1" name="Rectangle 2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E94EFD-3325-B543-8BE1-B0C15040B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651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7EA9B" id="Rectangle 2011" o:spid="_x0000_s1598" style="position:absolute;margin-left:154pt;margin-top:228pt;width:79pt;height:60pt;z-index:2526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2DuQEAAEsDAAAOAAAAZHJzL2Uyb0RvYy54bWysU9tu2zAMfR+wfxD0vthx2i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Si+P6fEc4dT+oO6&#10;cd9ZRU7Z3kippvlOeg0xtVj2GB/gHCV0J/KjBjd9kRYZi8bHi8ZqzERgcr1Yr2qchMCj5dV6gT52&#10;qV6LI6T8UwVHJodRQChFWX74nfLp6ssVrJvAnJ6fvDzuxkLmetm8QN0FeUSKuKP5Ho22YWBUWBMp&#10;GXDujKa/ew6KEvvLo7DN8mrR4KKUYL5qVrjAUAIEvXub5V70AVdJZKBkH8F0PeItEhVYOLFC7Lxd&#10;00q8jQv4139g+w8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MssTYO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41A651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1968" behindDoc="0" locked="0" layoutInCell="1" allowOverlap="1" wp14:anchorId="0AC5B65C" wp14:editId="5DF191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2" name="Rectangle 2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B61C5-0DC8-5742-9DFA-C91F4A450D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2AA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B65C" id="Rectangle 2012" o:spid="_x0000_s1599" style="position:absolute;margin-left:154pt;margin-top:228pt;width:79pt;height:60pt;z-index:2526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asuQEAAEsDAAAOAAAAZHJzL2Uyb0RvYy54bWysU9tu2zAMfR+wfxD0vthx2i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Si+31DiucMp/UHd&#10;uO+sIqdsb6RU03wnvYaYWix7jA9wjhK6E/lRg5u+SIuMRePjRWM1ZiIwuV6sVzVOQuDR8mq9QB+7&#10;VK/FEVL+qYIjk8MoIJSiLD/8Tvl09eUK1k1gTs9PXh53YyFzvVy8QN0FeUSKuKP5Ho22YWBUWBMp&#10;GXDujKa/ew6KEvvLo7DN8mqBOuQSzFfNChcYSoCgd2+z3Is+4CqJDJTsI5iuR7xFogILJ1aInbdr&#10;Wom3cQH/+g9s/wE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NtYRqy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6872AA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2992" behindDoc="0" locked="0" layoutInCell="1" allowOverlap="1" wp14:anchorId="176062C7" wp14:editId="67BA23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3" name="Rectangle 2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C3221E-9393-044E-8105-2690E9D66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02E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062C7" id="Rectangle 2013" o:spid="_x0000_s1600" style="position:absolute;margin-left:154pt;margin-top:228pt;width:79pt;height:60pt;z-index:2526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sG29k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7A02E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4016" behindDoc="0" locked="0" layoutInCell="1" allowOverlap="1" wp14:anchorId="6AF9F362" wp14:editId="11FADB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4" name="Rectangle 2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F70553-5508-F54B-83D0-0594B30161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105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F362" id="Rectangle 2014" o:spid="_x0000_s1601" style="position:absolute;margin-left:154pt;margin-top:228pt;width:79pt;height:48pt;z-index:2526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AWOLU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6391050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5040" behindDoc="0" locked="0" layoutInCell="1" allowOverlap="1" wp14:anchorId="5FCD5D58" wp14:editId="6482D7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5" name="Rectangle 2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139953-8D57-A24F-A2C5-0BFB12C8EC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4E6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D5D58" id="Rectangle 2015" o:spid="_x0000_s1602" style="position:absolute;margin-left:154pt;margin-top:228pt;width:79pt;height:48pt;z-index:2526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TwMtK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04D4E6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6064" behindDoc="0" locked="0" layoutInCell="1" allowOverlap="1" wp14:anchorId="0A9EB836" wp14:editId="060D9B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6" name="Rectangle 2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90523-324D-464E-968E-4A2F511C3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78A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EB836" id="Rectangle 2016" o:spid="_x0000_s1603" style="position:absolute;margin-left:154pt;margin-top:228pt;width:79pt;height:48pt;z-index:2526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IO0wGW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5B378AE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7088" behindDoc="0" locked="0" layoutInCell="1" allowOverlap="1" wp14:anchorId="53030F3A" wp14:editId="376C10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7" name="Rectangle 2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3848A-BD92-134C-8519-35A21A9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5D2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0F3A" id="Rectangle 2017" o:spid="_x0000_s1604" style="position:absolute;margin-left:154pt;margin-top:228pt;width:79pt;height:60pt;z-index:2526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pxuQEAAEs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P4/poSzx1O6Rfq&#10;xn1vFTlnByOlmuc76zXG1GHZY3yAS5TQnclPGtz8RVpkKhqfrhqrKROByc1q09Y4CYFH65vNCn3s&#10;Ur0UR0j5mwqOzA6jgFCKsvz4I+Xz1ecrWDeDOT8/e3naT4XM53X7DHUf5Akp4o7mezTahpFRYU2k&#10;ZMS5M5r+HDgoSux3j8I265tVg4tSgmXbtLjAUAIEvX+d5V4MAVdJZKDkEMH0A+ItEhVYOLFC7LJd&#10;80q8jgv4l39g9x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CNzWnG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2B05D2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8112" behindDoc="0" locked="0" layoutInCell="1" allowOverlap="1" wp14:anchorId="47BEA55F" wp14:editId="77DB18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8" name="Rectangle 2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68921A-D62C-7C4B-98AC-EEC565BC0A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6711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A55F" id="Rectangle 2018" o:spid="_x0000_s1605" style="position:absolute;margin-left:154pt;margin-top:228pt;width:79pt;height:60pt;z-index:2526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y0uQEAAEsDAAAOAAAAZHJzL2Uyb0RvYy54bWysU9tu2zAMfR+wfxD0vthx2i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Si+j7Py3OGU/qBu&#10;3HdWkVO2N1Kqab6TXkNMLZY9xgc4RwndifyowU1fpEXGovHxorEaMxGYXC/WqxonIfBoebVeoI9d&#10;qtfiCCn/VMGRyWEUEEpRlh9+p3y6+nIF6yYwp+cnL4+7sZC5Xq5foO6CPCJF3NF8j0bbMDAqrImU&#10;DDh3RtPfPQdFif3lUdhmebVocFFKMF81KxQFSoCgd2+z3Is+4CqJDJTsI5iuR7xFogILJ1aInbdr&#10;Wom3cQH/+g9s/wE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JcMfLS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696711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9136" behindDoc="0" locked="0" layoutInCell="1" allowOverlap="1" wp14:anchorId="2B539B3C" wp14:editId="417725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19" name="Rectangle 2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A3E376-9C62-D844-B752-B322E94ED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205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39B3C" id="Rectangle 2019" o:spid="_x0000_s1606" style="position:absolute;margin-left:154pt;margin-top:228pt;width:79pt;height:135pt;z-index:2526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ImdTw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0FC2058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0160" behindDoc="0" locked="0" layoutInCell="1" allowOverlap="1" wp14:anchorId="12D88F7A" wp14:editId="1904F4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0" name="Rectangle 2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8DAA83-A4F6-A94D-BE79-C2E2BDE24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233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88F7A" id="Rectangle 2020" o:spid="_x0000_s1607" style="position:absolute;margin-left:154pt;margin-top:228pt;width:79pt;height:135pt;z-index:2527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+8e0bb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19D233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1184" behindDoc="0" locked="0" layoutInCell="1" allowOverlap="1" wp14:anchorId="6E1310BA" wp14:editId="6C759B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1" name="Rectangle 2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ED00F-EA33-EA44-BF8C-2E402A653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EB6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10BA" id="Rectangle 2021" o:spid="_x0000_s1608" style="position:absolute;margin-left:154pt;margin-top:228pt;width:79pt;height:135pt;z-index:2527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EUuQK2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DFEB6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2208" behindDoc="0" locked="0" layoutInCell="1" allowOverlap="1" wp14:anchorId="76D733DA" wp14:editId="38ED1B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2" name="Rectangle 2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ABF7E4-48D6-D545-BF8F-F893EBFB2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50B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733DA" id="Rectangle 2022" o:spid="_x0000_s1609" style="position:absolute;margin-left:154pt;margin-top:228pt;width:79pt;height:135pt;z-index:2527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CLJLGG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BF50BF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3232" behindDoc="0" locked="0" layoutInCell="1" allowOverlap="1" wp14:anchorId="7B326D26" wp14:editId="58923E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3" name="Rectangle 2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6C6A6-5EDD-FE4C-A3E7-1672FB157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6B8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26D26" id="Rectangle 2023" o:spid="_x0000_s1610" style="position:absolute;margin-left:154pt;margin-top:228pt;width:79pt;height:135pt;z-index:2527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4+9j3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E26B81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4256" behindDoc="0" locked="0" layoutInCell="1" allowOverlap="1" wp14:anchorId="7D85925E" wp14:editId="084D12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4" name="Rectangle 2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6FE28-45B4-4F49-8820-C7408F167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348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5925E" id="Rectangle 2024" o:spid="_x0000_s1611" style="position:absolute;margin-left:154pt;margin-top:228pt;width:79pt;height:135pt;z-index:2527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J2oR0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1E2348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5280" behindDoc="0" locked="0" layoutInCell="1" allowOverlap="1" wp14:anchorId="0FD6A5EE" wp14:editId="38A847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5" name="Rectangle 2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B2C5B0-7517-0744-A218-AABC8F360F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547C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A5EE" id="Rectangle 2025" o:spid="_x0000_s1612" style="position:absolute;margin-left:154pt;margin-top:228pt;width:79pt;height:135pt;z-index:2527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3M3C0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D547C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6304" behindDoc="0" locked="0" layoutInCell="1" allowOverlap="1" wp14:anchorId="2ABB4C71" wp14:editId="6E7048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6" name="Rectangle 2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1990A-0542-194C-86DE-0D70F1D2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0B2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B4C71" id="Rectangle 2026" o:spid="_x0000_s1613" style="position:absolute;margin-left:154pt;margin-top:228pt;width:79pt;height:135pt;z-index:2527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Q1Bx4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0E0B2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7328" behindDoc="0" locked="0" layoutInCell="1" allowOverlap="1" wp14:anchorId="64A560FF" wp14:editId="3786FA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7" name="Rectangle 2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6A59E-C90A-B243-AF0E-F9F4FF469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8C0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560FF" id="Rectangle 2027" o:spid="_x0000_s1614" style="position:absolute;margin-left:154pt;margin-top:228pt;width:79pt;height:135pt;z-index:2527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AJR6UK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3568C0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8352" behindDoc="0" locked="0" layoutInCell="1" allowOverlap="1" wp14:anchorId="5056B7E3" wp14:editId="29D957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8" name="Rectangle 2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91219-43BF-CF4C-A7FD-216CB40A64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F026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B7E3" id="Rectangle 2028" o:spid="_x0000_s1615" style="position:absolute;margin-left:154pt;margin-top:228pt;width:79pt;height:135pt;z-index:2527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J/81F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2CF026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9376" behindDoc="0" locked="0" layoutInCell="1" allowOverlap="1" wp14:anchorId="11F91A60" wp14:editId="1C757F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9" name="Rectangle 2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16BA2-2DB2-0E42-986A-0DDCD53BCD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6AC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91A60" id="Rectangle 2029" o:spid="_x0000_s1616" style="position:absolute;margin-left:154pt;margin-top:228pt;width:79pt;height:135pt;z-index:2527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JUFVdy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AD6AC8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0400" behindDoc="0" locked="0" layoutInCell="1" allowOverlap="1" wp14:anchorId="62BAC4DA" wp14:editId="321EB9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0" name="Rectangle 2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6596C9-7D64-D846-9A42-EB55F9DBDB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0DC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AC4DA" id="Rectangle 2030" o:spid="_x0000_s1617" style="position:absolute;margin-left:154pt;margin-top:228pt;width:79pt;height:135pt;z-index:2527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xD41Er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2720DC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1424" behindDoc="0" locked="0" layoutInCell="1" allowOverlap="1" wp14:anchorId="5FCA1EA6" wp14:editId="68069C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1" name="Rectangle 2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CDD7F8-B6E0-744F-BFDF-B469FD0C4C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DB1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1EA6" id="Rectangle 2031" o:spid="_x0000_s1618" style="position:absolute;margin-left:154pt;margin-top:228pt;width:79pt;height:135pt;z-index:2527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HSugEAAEwDAAAOAAAAZHJzL2Uyb0RvYy54bWysU8tu2zAQvBfoPxC813q4aWz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Stlw0ljlvs0i/0&#10;jbt+VORUHYyUKvc3+zWF2OG1p/AI5yziMoufNdj8RVlkLh4fLx6rORGBxfVyvaqxEwK3muu6yQnC&#10;VK+3A8T0Q3lL8oJRQC7FWn64i+l09OUI3stsTu/nVZp3c1FztW5fuO68PKJGHNL0gEGPfmJUjCZQ&#10;MmHjGY1/9hwUJeNPh86211+XLU5KSZpVu8IJhpIg693bKndi8DhLIgEl+wCmH5Bv8ajQwpYVYefx&#10;yjPxNi/kX3+C7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618HS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7EDB1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2448" behindDoc="0" locked="0" layoutInCell="1" allowOverlap="1" wp14:anchorId="60BC02CD" wp14:editId="27C467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2" name="Rectangle 2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1B11A-4CC9-E84D-9400-FF14A2B29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583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C02CD" id="Rectangle 2032" o:spid="_x0000_s1619" style="position:absolute;margin-left:154pt;margin-top:228pt;width:79pt;height:135pt;z-index:2527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0euQEAAEwDAAAOAAAAZHJzL2Uyb0RvYy54bWysU8tu2zAQvBfoPxC813q4aWz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Stly0ljlvs0i/0&#10;jbt+VORUHYyUKvc3+zWF2OG1p/AI5yziMoufNdj8RVlkLh4fLx6rORGBxfVyvaqxEwK3muu6yQnC&#10;VK+3A8T0Q3lL8oJRQC7FWn64i+l09OUI3stsTu/nVZp3c1FztV6+cN15eUSNOKTpAYMe/cSoGE2g&#10;ZMLGMxr/7DkoSsafDp1tr79mI1JJmlW7wgmGkiDr3dsqd2LwOEsiASX7AKYfkG/xqNDClhVh5/HK&#10;M/E2L+Rff4LtX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B0wrR6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71583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3472" behindDoc="0" locked="0" layoutInCell="1" allowOverlap="1" wp14:anchorId="34CC7B67" wp14:editId="23A6EB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3" name="Rectangle 2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9F43D5-7748-A04A-81CA-9C3F3ED6BD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A96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C7B67" id="Rectangle 2033" o:spid="_x0000_s1620" style="position:absolute;margin-left:154pt;margin-top:228pt;width:79pt;height:135pt;z-index:2527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HAlmI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5AA96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4496" behindDoc="0" locked="0" layoutInCell="1" allowOverlap="1" wp14:anchorId="55ABE360" wp14:editId="3E3EB5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4" name="Rectangle 2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0CD959-184B-B04D-8526-CBCFE0668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B1D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BE360" id="Rectangle 2034" o:spid="_x0000_s1621" style="position:absolute;margin-left:154pt;margin-top:228pt;width:79pt;height:135pt;z-index:2527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2IwUL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3DB1D0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5520" behindDoc="0" locked="0" layoutInCell="1" allowOverlap="1" wp14:anchorId="06B502D4" wp14:editId="693A34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5" name="Rectangle 2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3FA71-5655-6447-BBE6-FB9A85746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82B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502D4" id="Rectangle 2035" o:spid="_x0000_s1622" style="position:absolute;margin-left:154pt;margin-top:228pt;width:79pt;height:135pt;z-index:2527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IyvHL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F482B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6544" behindDoc="0" locked="0" layoutInCell="1" allowOverlap="1" wp14:anchorId="790059D2" wp14:editId="1D82CC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6" name="Rectangle 2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09ACEB-F737-014F-AE0E-24AA93DB9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A91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059D2" id="Rectangle 2036" o:spid="_x0000_s1623" style="position:absolute;margin-left:154pt;margin-top:228pt;width:79pt;height:135pt;z-index:2527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vLZ0H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33A91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7568" behindDoc="0" locked="0" layoutInCell="1" allowOverlap="1" wp14:anchorId="3DF56DD0" wp14:editId="0B82A7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7" name="Rectangle 2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AEE400-B564-9740-AA49-7A8023A047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68F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56DD0" id="Rectangle 2037" o:spid="_x0000_s1624" style="position:absolute;margin-left:154pt;margin-top:228pt;width:79pt;height:135pt;z-index:2527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D2oaD2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B068F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8592" behindDoc="0" locked="0" layoutInCell="1" allowOverlap="1" wp14:anchorId="2E6AF6ED" wp14:editId="588FAB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8" name="Rectangle 2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5734-8C85-6745-AB45-541208DC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06A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AF6ED" id="Rectangle 2038" o:spid="_x0000_s1625" style="position:absolute;margin-left:154pt;margin-top:228pt;width:79pt;height:135pt;z-index:2527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UguQEAAEwDAAAOAAAAZHJzL2Uyb0RvYy54bWysU8tu2zAQvBfoPxC813q4aWz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Stl9grxy126Rf6&#10;xl0/KnKqDkZKlfub/ZpC7PDaU3iEcxZxmcXPGmz+oiwyF4+PF4/VnIjA4nq5XtXYCYFbzXXd5ARh&#10;qtfbAWL6obwlecEoIJdiLT/cxXQ6+nIE72U2p/fzKs27uai5Wq9fuO68PKJGHNL0gEGPfmJUjCZQ&#10;MmHjGY1/9hwUJeNPh86211+XLU5KSZpVu0JXoCTIeve2yp0YPM6SSEDJPoDpB+RbPCq0sGVF2Hm8&#10;8ky8zQv5159g+x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KAFVSC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6106A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9616" behindDoc="0" locked="0" layoutInCell="1" allowOverlap="1" wp14:anchorId="1AA2F4F6" wp14:editId="789C3A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9" name="Rectangle 2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AAFA7-4B0F-1443-8A72-77D5DDF23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6C0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2F4F6" id="Rectangle 2039" o:spid="_x0000_s1626" style="position:absolute;margin-left:154pt;margin-top:228pt;width:79pt;height:135pt;z-index:2527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KjYiim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0F6C04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0640" behindDoc="0" locked="0" layoutInCell="1" allowOverlap="1" wp14:anchorId="1C8CE9AB" wp14:editId="64ED03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0" name="Rectangle 2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093E29-27D9-AC40-A41D-E7991F937A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727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CE9AB" id="Rectangle 2040" o:spid="_x0000_s1627" style="position:absolute;margin-left:154pt;margin-top:228pt;width:79pt;height:135pt;z-index:2527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3UY2yb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6EF727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1664" behindDoc="0" locked="0" layoutInCell="1" allowOverlap="1" wp14:anchorId="73B3441C" wp14:editId="3F48E9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1" name="Rectangle 2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6B3A2-82A0-6949-9AF3-844E09BD6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0A8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3441C" id="Rectangle 2041" o:spid="_x0000_s1628" style="position:absolute;margin-left:154pt;margin-top:228pt;width:79pt;height:135pt;z-index:2527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GOvwgm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0A0A8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2688" behindDoc="0" locked="0" layoutInCell="1" allowOverlap="1" wp14:anchorId="6B3EFCAC" wp14:editId="6A7035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2" name="Rectangle 2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6E4F7-0314-2D44-BA3B-AFFE96B04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AB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EFCAC" id="Rectangle 2042" o:spid="_x0000_s1629" style="position:absolute;margin-left:154pt;margin-top:228pt;width:79pt;height:135pt;z-index:2527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ARIrsW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ABDAB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3712" behindDoc="0" locked="0" layoutInCell="1" allowOverlap="1" wp14:anchorId="6DB18EB1" wp14:editId="4FBC06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3" name="Rectangle 2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C8DDEA-7E6C-1949-8534-D334F6C13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129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18EB1" id="Rectangle 2043" o:spid="_x0000_s1630" style="position:absolute;margin-left:154pt;margin-top:228pt;width:79pt;height:135pt;z-index:2527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eelpT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1DB129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4736" behindDoc="0" locked="0" layoutInCell="1" allowOverlap="1" wp14:anchorId="7B489917" wp14:editId="2B2611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4" name="Rectangle 2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AD0AF-5010-8C4C-9B91-032683BC01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61C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89917" id="Rectangle 2044" o:spid="_x0000_s1631" style="position:absolute;margin-left:154pt;margin-top:228pt;width:79pt;height:135pt;z-index:2527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vWwbQ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8E61C0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5760" behindDoc="0" locked="0" layoutInCell="1" allowOverlap="1" wp14:anchorId="6E7559D4" wp14:editId="2703FE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5" name="Rectangle 2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C03EF-2150-AF4B-A2FA-B0312A5012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E0F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559D4" id="Rectangle 2045" o:spid="_x0000_s1632" style="position:absolute;margin-left:154pt;margin-top:228pt;width:79pt;height:135pt;z-index:2527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RsvIQ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1EDE0F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6784" behindDoc="0" locked="0" layoutInCell="1" allowOverlap="1" wp14:anchorId="5F49F7E3" wp14:editId="33B798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6" name="Rectangle 2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E797DA-EC84-7745-BD12-236B2CFD5F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F46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F7E3" id="Rectangle 2046" o:spid="_x0000_s1633" style="position:absolute;margin-left:154pt;margin-top:228pt;width:79pt;height:135pt;z-index:2527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2VZ7c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9EF46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7808" behindDoc="0" locked="0" layoutInCell="1" allowOverlap="1" wp14:anchorId="2572B7A8" wp14:editId="3CFC6F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7" name="Rectangle 2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BDB0-4D7D-3543-9D22-B1C83CEDEA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E62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2B7A8" id="Rectangle 2047" o:spid="_x0000_s1634" style="position:absolute;margin-left:154pt;margin-top:228pt;width:79pt;height:135pt;z-index:2527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k0Gvm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6E0E62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8832" behindDoc="0" locked="0" layoutInCell="1" allowOverlap="1" wp14:anchorId="3B54991C" wp14:editId="3782A4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8" name="Rectangle 2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40F19-C732-2A4C-9477-F3AF361B2B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8E8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4991C" id="Rectangle 2048" o:spid="_x0000_s1635" style="position:absolute;margin-left:154pt;margin-top:228pt;width:79pt;height:135pt;z-index:2527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l9Vvu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AD8E8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9856" behindDoc="0" locked="0" layoutInCell="1" allowOverlap="1" wp14:anchorId="29EEDBAF" wp14:editId="4B6EA0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9" name="Rectangle 2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D86CC6-0988-CF43-ACDF-82B81BDDA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A8C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EDBAF" id="Rectangle 2049" o:spid="_x0000_s1636" style="position:absolute;margin-left:154pt;margin-top:228pt;width:79pt;height:135pt;z-index:2527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OE13i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2BAA8C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0880" behindDoc="0" locked="0" layoutInCell="1" allowOverlap="1" wp14:anchorId="6E007230" wp14:editId="222981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0" name="Rectangle 2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A52E08-0AE2-EB4B-B17D-FC4D94D6C1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542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07230" id="Rectangle 2050" o:spid="_x0000_s1637" style="position:absolute;margin-left:154pt;margin-top:228pt;width:79pt;height:135pt;z-index:2527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4r+3tr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0D2542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1904" behindDoc="0" locked="0" layoutInCell="1" allowOverlap="1" wp14:anchorId="2D598189" wp14:editId="5DCB38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1" name="Rectangle 2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510BA2-0470-E647-B663-B5FC38A20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F7A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98189" id="Rectangle 2051" o:spid="_x0000_s1638" style="position:absolute;margin-left:154pt;margin-top:228pt;width:79pt;height:135pt;z-index:2527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FxWQ3a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C1F7A2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2928" behindDoc="0" locked="0" layoutInCell="1" allowOverlap="1" wp14:anchorId="5844E2D1" wp14:editId="65BE60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2" name="Rectangle 2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73589-3DFD-564F-97BF-7DF97E81CA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412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4E2D1" id="Rectangle 2052" o:spid="_x0000_s1639" style="position:absolute;margin-left:154pt;margin-top:228pt;width:79pt;height:135pt;z-index:2527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DuxL7q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010412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3952" behindDoc="0" locked="0" layoutInCell="1" allowOverlap="1" wp14:anchorId="537DF439" wp14:editId="220F0B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3" name="Rectangle 2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503703-9092-C143-A676-677B1B4FC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505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DF439" id="Rectangle 2053" o:spid="_x0000_s1640" style="position:absolute;margin-left:154pt;margin-top:228pt;width:79pt;height:135pt;z-index:2527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hg9ss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C9505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4976" behindDoc="0" locked="0" layoutInCell="1" allowOverlap="1" wp14:anchorId="362C5001" wp14:editId="5D0618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4" name="Rectangle 2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C34361-5A31-1F42-8296-12EC3A2D9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364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C5001" id="Rectangle 2054" o:spid="_x0000_s1641" style="position:absolute;margin-left:154pt;margin-top:228pt;width:79pt;height:135pt;z-index:2527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Qooev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1F4364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6000" behindDoc="0" locked="0" layoutInCell="1" allowOverlap="1" wp14:anchorId="4DF8BD6E" wp14:editId="5A880E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5" name="Rectangle 2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AD90A53-AD91-1B4B-ADE5-7B8A31BF9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44F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8BD6E" id="Rectangle 2055" o:spid="_x0000_s1642" style="position:absolute;margin-left:154pt;margin-top:228pt;width:77pt;height:73pt;z-index:2527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" filled="f" stroked="f">
                      <v:textbox inset="2.16pt,1.44pt,0,1.44pt">
                        <w:txbxContent>
                          <w:p w14:paraId="4B044F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7024" behindDoc="0" locked="0" layoutInCell="1" allowOverlap="1" wp14:anchorId="30B0D457" wp14:editId="0ACEE3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6" name="Rectangle 2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ED3B97-A815-C242-A3A7-B34BD19D3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9D1E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0D457" id="Rectangle 2056" o:spid="_x0000_s1643" style="position:absolute;margin-left:154pt;margin-top:228pt;width:79pt;height:60pt;z-index:2527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am6ax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29D1E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8048" behindDoc="0" locked="0" layoutInCell="1" allowOverlap="1" wp14:anchorId="3DF3B933" wp14:editId="4A14AF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2057" name="Rectangle 2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9B93F93-D1A5-6F43-ACAB-E41F69E21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863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B933" id="Rectangle 2057" o:spid="_x0000_s1644" style="position:absolute;margin-left:154pt;margin-top:228pt;width:77pt;height:68pt;z-index:2527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" filled="f" stroked="f">
                      <v:textbox inset="2.16pt,1.44pt,0,1.44pt">
                        <w:txbxContent>
                          <w:p w14:paraId="4548637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9072" behindDoc="0" locked="0" layoutInCell="1" allowOverlap="1" wp14:anchorId="169995AD" wp14:editId="1D0FDB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8" name="Rectangle 2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0073FFC-EC44-AD4A-B3BF-0B7CB2D25E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857B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95AD" id="Rectangle 2058" o:spid="_x0000_s1645" style="position:absolute;margin-left:154pt;margin-top:228pt;width:77pt;height:73pt;z-index:2527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" filled="f" stroked="f">
                      <v:textbox inset="2.16pt,1.44pt,0,1.44pt">
                        <w:txbxContent>
                          <w:p w14:paraId="4C857B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0096" behindDoc="0" locked="0" layoutInCell="1" allowOverlap="1" wp14:anchorId="046391B2" wp14:editId="7AD8F9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9" name="Rectangle 2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7BAA2-8673-5C42-A211-0C2AF006F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9FC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391B2" id="Rectangle 2059" o:spid="_x0000_s1646" style="position:absolute;margin-left:154pt;margin-top:228pt;width:79pt;height:60pt;z-index:2527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rC2ye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1BC9FC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1120" behindDoc="0" locked="0" layoutInCell="1" allowOverlap="1" wp14:anchorId="70F730FC" wp14:editId="561F24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0" name="Rectangle 2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3077627-B4CC-EF40-81AE-AADB5F1751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752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730FC" id="Rectangle 2060" o:spid="_x0000_s1647" style="position:absolute;margin-left:154pt;margin-top:228pt;width:77pt;height:73pt;z-index:2527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" filled="f" stroked="f">
                      <v:textbox inset="2.16pt,1.44pt,0,1.44pt">
                        <w:txbxContent>
                          <w:p w14:paraId="66D752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2144" behindDoc="0" locked="0" layoutInCell="1" allowOverlap="1" wp14:anchorId="03C0F924" wp14:editId="1D229905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1" name="Rectangle 2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275CD82-268C-E442-B554-6599C90AF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E7F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0F924" id="Rectangle 2061" o:spid="_x0000_s1648" style="position:absolute;margin-left:155pt;margin-top:228pt;width:77pt;height:73pt;z-index:2527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" filled="f" stroked="f">
                      <v:textbox inset="2.16pt,1.44pt,0,1.44pt">
                        <w:txbxContent>
                          <w:p w14:paraId="2D4E7F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3168" behindDoc="0" locked="0" layoutInCell="1" allowOverlap="1" wp14:anchorId="53551E78" wp14:editId="037ED0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2" name="Rectangle 2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37BD3-9826-5748-962C-9AC48ED2D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329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51E78" id="Rectangle 2062" o:spid="_x0000_s1649" style="position:absolute;margin-left:154pt;margin-top:228pt;width:79pt;height:60pt;z-index:2527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BDMkka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005329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4192" behindDoc="0" locked="0" layoutInCell="1" allowOverlap="1" wp14:anchorId="3316DE66" wp14:editId="0F5EB9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3" name="Rectangle 2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750043B-7DA0-DF4C-B52F-5A860B438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2DA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6DE66" id="Rectangle 2063" o:spid="_x0000_s1650" style="position:absolute;margin-left:154pt;margin-top:228pt;width:77pt;height:73pt;z-index:2527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" filled="f" stroked="f">
                      <v:textbox inset="2.16pt,1.44pt,0,1.44pt">
                        <w:txbxContent>
                          <w:p w14:paraId="00E2DA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5216" behindDoc="0" locked="0" layoutInCell="1" allowOverlap="1" wp14:anchorId="3FEF4627" wp14:editId="596312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2064" name="Rectangle 2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B94431-05E3-3240-A43D-E4FF679B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3EA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F4627" id="Rectangle 2064" o:spid="_x0000_s1651" style="position:absolute;margin-left:154pt;margin-top:228pt;width:77pt;height:71pt;z-index:2527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" filled="f" stroked="f">
                      <v:textbox inset="2.16pt,1.44pt,0,1.44pt">
                        <w:txbxContent>
                          <w:p w14:paraId="3DB3EA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6240" behindDoc="0" locked="0" layoutInCell="1" allowOverlap="1" wp14:anchorId="48D2F54A" wp14:editId="6018F1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5" name="Rectangle 2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F78BE-A986-F642-9B7A-EC5AA379C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C07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F54A" id="Rectangle 2065" o:spid="_x0000_s1652" style="position:absolute;margin-left:154pt;margin-top:228pt;width:79pt;height:60pt;z-index:2527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HZ63Q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5C2C07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7264" behindDoc="0" locked="0" layoutInCell="1" allowOverlap="1" wp14:anchorId="3800F7C0" wp14:editId="182D56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6" name="Rectangle 2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D25C7-6689-8B44-82F9-6A597C3C3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A62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0F7C0" id="Rectangle 2066" o:spid="_x0000_s1653" style="position:absolute;margin-left:154pt;margin-top:228pt;width:79pt;height:60pt;z-index:2527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XE6b/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418A62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8288" behindDoc="0" locked="0" layoutInCell="1" allowOverlap="1" wp14:anchorId="1E49CC6B" wp14:editId="1033ED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7" name="Rectangle 2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2306A1-0002-5441-8C1A-EE30DBEB99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A7C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9CC6B" id="Rectangle 2067" o:spid="_x0000_s1654" style="position:absolute;margin-left:154pt;margin-top:228pt;width:79pt;height:60pt;z-index:2527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o546b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581A7C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9312" behindDoc="0" locked="0" layoutInCell="1" allowOverlap="1" wp14:anchorId="331BDC2F" wp14:editId="4EDAB3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8" name="Rectangle 2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89F35-5C70-0F4B-82BE-3F00B0705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6A5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BDC2F" id="Rectangle 2068" o:spid="_x0000_s1655" style="position:absolute;margin-left:154pt;margin-top:228pt;width:79pt;height:60pt;z-index:2527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FyYqF6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6E96A5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0336" behindDoc="0" locked="0" layoutInCell="1" allowOverlap="1" wp14:anchorId="3723C581" wp14:editId="725CC7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9" name="Rectangle 2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02E980-DA57-4F4E-AFEB-4C18E26C4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977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3C581" id="Rectangle 2069" o:spid="_x0000_s1656" style="position:absolute;margin-left:154pt;margin-top:228pt;width:79pt;height:60pt;z-index:2527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7EPSD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5AD977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1360" behindDoc="0" locked="0" layoutInCell="1" allowOverlap="1" wp14:anchorId="6C61007B" wp14:editId="605C63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0" name="Rectangle 2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9B00BA-9D16-CD49-8960-7DABA0DDA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89B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1007B" id="Rectangle 2070" o:spid="_x0000_s1657" style="position:absolute;margin-left:154pt;margin-top:228pt;width:79pt;height:60pt;z-index:2527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" filled="f" stroked="f">
                      <v:textbox inset="2.16pt,1.44pt,0,1.44pt">
                        <w:txbxContent>
                          <w:p w14:paraId="4B489B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2384" behindDoc="0" locked="0" layoutInCell="1" allowOverlap="1" wp14:anchorId="536D5F5A" wp14:editId="25EFDC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1" name="Rectangle 2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C1D9D1-956B-2D4D-805A-C4DEE5B35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364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D5F5A" id="Rectangle 2071" o:spid="_x0000_s1658" style="position:absolute;margin-left:154pt;margin-top:228pt;width:79pt;height:60pt;z-index:2527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lTuQEAAEs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hTL+eUeO5wSn9Q&#10;N+47q8gp2xsp1TTfSa8hphbLnuIjnKOE7kR+1OCmL9IiY9H4eNFYjZkITK4X61WNkxB4tLxaL9DH&#10;LtV7cYSU71VwZHIYBYRSlOWHXymfrr5dwboJzOn5ycvjbixkrhfNG9RdkEekiDuaH9BoGwZGhTWR&#10;kgHnzmh63XNQlNifHoVtlldYS3IJ5qtmhQsMJUDQu49Z7kUfcJVEBkr2EUzXI94iUYGFEyvEzts1&#10;rcTHuIB//we2fwE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DvAmVO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6A3364E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3408" behindDoc="0" locked="0" layoutInCell="1" allowOverlap="1" wp14:anchorId="7DDDC9E9" wp14:editId="4097F8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2" name="Rectangle 2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75A5CF-6587-D242-A266-DE0F81F02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D43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C9E9" id="Rectangle 2072" o:spid="_x0000_s1659" style="position:absolute;margin-left:154pt;margin-top:228pt;width:79pt;height:60pt;z-index:2527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Cu0kny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4F5D430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4432" behindDoc="0" locked="0" layoutInCell="1" allowOverlap="1" wp14:anchorId="21297A60" wp14:editId="4F4878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3" name="Rectangle 2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F13CEF6-D71B-514C-882D-3BABA004BC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FD8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97A60" id="Rectangle 2073" o:spid="_x0000_s1660" style="position:absolute;margin-left:154pt;margin-top:228pt;width:79pt;height:60pt;z-index:2527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c97u0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046FD8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5456" behindDoc="0" locked="0" layoutInCell="1" allowOverlap="1" wp14:anchorId="2A421A90" wp14:editId="4501DC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4" name="Rectangle 2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4D5194-32A3-C44E-BAD3-1E4A62CD8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0DFE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21A90" id="Rectangle 2074" o:spid="_x0000_s1661" style="position:absolute;margin-left:154pt;margin-top:228pt;width:79pt;height:60pt;z-index:2527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R0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" filled="f" stroked="f">
                      <v:textbox inset="2.16pt,1.44pt,0,1.44pt">
                        <w:txbxContent>
                          <w:p w14:paraId="410DFE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6480" behindDoc="0" locked="0" layoutInCell="1" allowOverlap="1" wp14:anchorId="7362F0F3" wp14:editId="35C296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5" name="Rectangle 2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CB0EE-067D-124D-B057-FA7738191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F91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2F0F3" id="Rectangle 2075" o:spid="_x0000_s1662" style="position:absolute;margin-left:154pt;margin-top:228pt;width:79pt;height:60pt;z-index:2527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8H63q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376F91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7504" behindDoc="0" locked="0" layoutInCell="1" allowOverlap="1" wp14:anchorId="0514D95D" wp14:editId="0BE379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6" name="Rectangle 2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D6243D-1B7B-BD43-9F55-B9E489085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2000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4D95D" id="Rectangle 2076" o:spid="_x0000_s1663" style="position:absolute;margin-left:154pt;margin-top:228pt;width:79pt;height:60pt;z-index:2527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sa6bF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0F2000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8528" behindDoc="0" locked="0" layoutInCell="1" allowOverlap="1" wp14:anchorId="30CB910A" wp14:editId="0C87F3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7" name="Rectangle 2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559ECF-6BC5-A541-96E7-6821A79034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0CA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910A" id="Rectangle 2077" o:spid="_x0000_s1664" style="position:absolute;margin-left:154pt;margin-top:228pt;width:79pt;height:60pt;z-index:2527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6hugEAAEs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GmXq8p8dzhlH6i&#10;btz3VpFzdjBSqnm+s15jTB2WPccnuEQJ3Zn8pMHNX6RFpqLx6aqxmjIRmNysNm2NkxB4tL7ZrNDH&#10;LtVbcYSUv6rgyOwwCgilKMuP31M+X329gnUzmPPzs5en/VTI3K7aV6j7IE9IEXc0P6LRNoyMCmsi&#10;JSPOndH0+8BBUWK/eRS2Wd+sGlyUEizbpsUFhhIg6P37LPdiCLhKIgMlhwimHxBvkajAwokVYpft&#10;mlfifVzAv/0Duz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Tn46h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0160CA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9552" behindDoc="0" locked="0" layoutInCell="1" allowOverlap="1" wp14:anchorId="56A72192" wp14:editId="64BFCB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8" name="Rectangle 2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A2890-2DBA-0D49-9F54-33600FA5D7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E07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72192" id="Rectangle 2078" o:spid="_x0000_s1665" style="position:absolute;margin-left:154pt;margin-top:228pt;width:79pt;height:60pt;z-index:2527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hkuQEAAEs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hTL3FWnjuc0h/U&#10;jfvOKnLK9kZKNc130muIqcWyp/gI5yihO5EfNbjpi7TIWDQ+XjRWYyYCk+vFelXjJAQeLa/WC/Sx&#10;S/VeHCHlexUcmRxGAaEUZfnhV8qnq29XsG4Cc3p+8vK4GwuZ68X6DeouyCNSxB3ND2i0DQOjwppI&#10;yYBzZzS97jkoSuxPj8I2y6tFg4tSgvmqWaEoUAIEvfuY5V70AVdJZKBkH8F0PeItEhVYOLFC7Lxd&#10;00p8jAv4939g+x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GfgqGS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6A4E07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0576" behindDoc="0" locked="0" layoutInCell="1" allowOverlap="1" wp14:anchorId="2CFD81E2" wp14:editId="146C7A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9" name="Rectangle 2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1BBFC5-2350-A94D-B881-F8AA7F95E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CBA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D81E2" id="Rectangle 2079" o:spid="_x0000_s1666" style="position:absolute;margin-left:154pt;margin-top:228pt;width:79pt;height:60pt;z-index:2527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Cn3V1N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E6CBAD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1600" behindDoc="0" locked="0" layoutInCell="1" allowOverlap="1" wp14:anchorId="209E4123" wp14:editId="723593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0" name="Rectangle 2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462369-3620-9547-B4B9-AB436E77A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C68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E4123" id="Rectangle 2080" o:spid="_x0000_s1667" style="position:absolute;margin-left:154pt;margin-top:228pt;width:79pt;height:60pt;z-index:2527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KW80PW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132C68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2624" behindDoc="0" locked="0" layoutInCell="1" allowOverlap="1" wp14:anchorId="0C783454" wp14:editId="7A7C36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1" name="Rectangle 2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05321D-C5C6-914D-A5C7-A4134A9586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693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3454" id="Rectangle 2081" o:spid="_x0000_s1668" style="position:absolute;margin-left:154pt;margin-top:228pt;width:79pt;height:60pt;z-index:2527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lrugEAAEs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bpeUeO5wSj9R&#10;N+57q8g5Oxgp1TzfWa8xpg7LnuMTXKKE7kx+0uDmL9IiU9H4dNVYTZkITG5Wm7bGSQg8ul1vVuhj&#10;l+qtOELKX1VwZHYYBYRSlOXH7ymfr75ewboZzPn52cvTfipkbtbNK9R9kCekiDuaH9FoG0ZGhTWR&#10;khHnzmj6feCgKLHfPArb3K5XDS5KCZZt0+ICQwkQ9P59lnsxBFwlkYGSQwTTD4i3SFRg4cQKsct2&#10;zSvxPi7g3/6B3R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2JPlr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7EB693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3648" behindDoc="0" locked="0" layoutInCell="1" allowOverlap="1" wp14:anchorId="0A44EC35" wp14:editId="112656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2" name="Rectangle 2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E8A852-54B9-1C4E-8321-4A222304D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179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EC35" id="Rectangle 2082" o:spid="_x0000_s1669" style="position:absolute;margin-left:154pt;margin-top:228pt;width:79pt;height:60pt;z-index:2527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JEuQEAAEs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bhtKPHc4pZ+o&#10;G/e9VeScHYyUap7vrNcYU4dlz/EJLlFCdyY/aXDzF2mRqWh8umqspkwEJjerTVvjJAQe3a43K/Sx&#10;S/VWHCHlryo4MjuMAkIpyvLj95TPV1+vYN0M5vz87OVpPxUyN+vVK9R9kCekiDuaH9FoG0ZGhTWR&#10;khHnzmj6feCgKLHfPArb3K5XqEMuwbJtWlxgKAGC3r/Pci+GgKskMlByiGD6AfEWiQosnFghdtmu&#10;eSXexwX82z+w+wM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CZQ8kS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53B179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4672" behindDoc="0" locked="0" layoutInCell="1" allowOverlap="1" wp14:anchorId="06DE48AE" wp14:editId="1896F5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3" name="Rectangle 2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89A438-945E-8D4A-88D0-4A2AC29FB6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0D2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E48AE" id="Rectangle 2083" o:spid="_x0000_s1670" style="position:absolute;margin-left:154pt;margin-top:228pt;width:79pt;height:60pt;z-index:2527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uMugEAAEs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bleUeO5wSj9R&#10;N+57q8g5Oxgp1TzfWa8xpg7LnuMTXKKE7kx+0uDmL9IiU9H4dNVYTZkITG5Wm7bGSQg8ul1vVuhj&#10;l+qtOELKX1VwZHYYBYRSlOXH7ymfr75ewboZzPn52cvTfipkbtbrV6j7IE9IEXc0P6LRNoyMCmsi&#10;JSPOndH0+8BBUWK/eRS2uV2vGlyUEizbpsUFhhIg6P37LPdiCLhKIgMlhwimHxBvkajAwokVYpft&#10;mlfifVzAv/0Duz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RE9uM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35A0D2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5696" behindDoc="0" locked="0" layoutInCell="1" allowOverlap="1" wp14:anchorId="7246DC7C" wp14:editId="238577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4" name="Rectangle 2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C0597-42E5-984B-BF9A-7824FCCF6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361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6DC7C" id="Rectangle 2084" o:spid="_x0000_s1671" style="position:absolute;margin-left:154pt;margin-top:228pt;width:79pt;height:60pt;z-index:2527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iY+RM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4F9361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6720" behindDoc="0" locked="0" layoutInCell="1" allowOverlap="1" wp14:anchorId="524C568D" wp14:editId="55A135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5" name="Rectangle 2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DFA1E0-C54F-2C49-9C21-CC5FDFBDB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C18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C568D" id="Rectangle 2085" o:spid="_x0000_s1672" style="position:absolute;margin-left:154pt;margin-top:228pt;width:79pt;height:60pt;z-index:2527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x+83S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554C182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7744" behindDoc="0" locked="0" layoutInCell="1" allowOverlap="1" wp14:anchorId="24A111CA" wp14:editId="523434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6" name="Rectangle 2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A707FA-5CEB-3146-AFD4-D5FDDFB94D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3F0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111CA" id="Rectangle 2086" o:spid="_x0000_s1673" style="position:absolute;margin-left:154pt;margin-top:228pt;width:79pt;height:60pt;z-index:2527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Bhj8b9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65A3F0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8768" behindDoc="0" locked="0" layoutInCell="1" allowOverlap="1" wp14:anchorId="37DF009A" wp14:editId="0126D6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7" name="Rectangle 2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1F0ED1-DB97-C949-A24E-88E33B1308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C3D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F009A" id="Rectangle 2087" o:spid="_x0000_s1674" style="position:absolute;margin-left:154pt;margin-top:228pt;width:79pt;height:60pt;z-index:2527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Dee+6Z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63C3D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9792" behindDoc="0" locked="0" layoutInCell="1" allowOverlap="1" wp14:anchorId="4A04D1A7" wp14:editId="35EBD4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8" name="Rectangle 2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2947B-E52F-F34C-968E-EF7366362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154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4D1A7" id="Rectangle 2088" o:spid="_x0000_s1675" style="position:absolute;margin-left:154pt;margin-top:228pt;width:79pt;height:48pt;z-index:2527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HU3eiy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06F154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0816" behindDoc="0" locked="0" layoutInCell="1" allowOverlap="1" wp14:anchorId="33432556" wp14:editId="31FC25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9" name="Rectangle 2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2060B-5BC5-864E-AD00-A53A26255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835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32556" id="Rectangle 2089" o:spid="_x0000_s1676" style="position:absolute;margin-left:154pt;margin-top:228pt;width:79pt;height:48pt;z-index:2527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BSvybx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278835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1840" behindDoc="0" locked="0" layoutInCell="1" allowOverlap="1" wp14:anchorId="314A3B45" wp14:editId="07D090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0" name="Rectangle 2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629B6-3D74-B344-93FD-49D61EA35A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606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A3B45" id="Rectangle 2090" o:spid="_x0000_s1677" style="position:absolute;margin-left:154pt;margin-top:228pt;width:79pt;height:48pt;z-index:2527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" filled="f" stroked="f">
                      <v:textbox inset="2.16pt,1.44pt,0,1.44pt">
                        <w:txbxContent>
                          <w:p w14:paraId="26A6068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2864" behindDoc="0" locked="0" layoutInCell="1" allowOverlap="1" wp14:anchorId="6737B41C" wp14:editId="5F0584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1" name="Rectangle 2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133C52-A175-0948-BAA4-F04E2E9D8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70B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7B41C" id="Rectangle 2091" o:spid="_x0000_s1678" style="position:absolute;margin-left:154pt;margin-top:228pt;width:79pt;height:48pt;z-index:2527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Sb0sh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2AC70B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3888" behindDoc="0" locked="0" layoutInCell="1" allowOverlap="1" wp14:anchorId="71CBD08C" wp14:editId="330C87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2" name="Rectangle 2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A59375-EF7F-AF48-8D76-70AC2EBDD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7B3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BD08C" id="Rectangle 2092" o:spid="_x0000_s1679" style="position:absolute;margin-left:154pt;margin-top:228pt;width:79pt;height:48pt;z-index:2527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CG0AO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3C07B3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4912" behindDoc="0" locked="0" layoutInCell="1" allowOverlap="1" wp14:anchorId="02BB7C83" wp14:editId="6DA465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3" name="Rectangle 2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81FB3-A9AE-6E4F-AEE3-C296020E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EE3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B7C83" id="Rectangle 2093" o:spid="_x0000_s1680" style="position:absolute;margin-left:154pt;margin-top:228pt;width:79pt;height:48pt;z-index:2527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nGugEAAEsDAAAOAAAAZHJzL2Uyb0RvYy54bWysU9tu2zAMfR+wfxD0vthx2i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NN3a4o8dzhlH6i&#10;btz3VpFzdjBSqnm+s15jTB2WPcVHuEQJ3Zn8pMHNX6RFpqLx6aqxmjIRmGxX7abGSQg8um3XLfrY&#10;pXotjpDyVxUcmR1GAaEUZfnxe8rnqy9XsG4Gc35+9vK0nwqZ9e3NC9R9kCekiDuaH9BoG0ZGhTWR&#10;khHnzmj6feCgKLHfPArbfL5ZNbgoJVhumg0uMJQAQe/fZrkXQ8BVEhkoOUQw/YB4i0QFFk6sELts&#10;17wSb+MC/vUf2P0B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B1WGnG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136EE3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5936" behindDoc="0" locked="0" layoutInCell="1" allowOverlap="1" wp14:anchorId="56D0737A" wp14:editId="15EAFA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4" name="Rectangle 2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B81C3-8AC5-3142-AFA2-E76326FFE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9FA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0737A" id="Rectangle 2094" o:spid="_x0000_s1681" style="position:absolute;margin-left:154pt;margin-top:228pt;width:79pt;height:48pt;z-index:2527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YGugEAAEsDAAAOAAAAZHJzL2Uyb0RvYy54bWysU9tu2zAMfR+wfxD0vthxmy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NN3d5S4rnDKf1E&#10;3bjvrSLn7GCkVPN8Z73GmDose4qPcIkSujP5SYObv0iLTEXj01VjNWUiMNnetJsaJyHwaNWuW/Sx&#10;S/VaHCHlryo4MjuMAkIpyvLj95TPV1+uYN0M5vz87OVpPxUy69XqBeo+yBNSxB3ND2i0DSOjwppI&#10;yYhzZzT9PnBQlNhvHoVtPt/eNLgoJVhumg0uMJQAQe/fZrkXQ8BVEhkoOUQw/YB4i0QFFk6sELts&#10;17wSb+MC/vUf2P0B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DGKFYG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0649FA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6960" behindDoc="0" locked="0" layoutInCell="1" allowOverlap="1" wp14:anchorId="72ABBCC9" wp14:editId="417655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5" name="Rectangle 2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E1AAF-9877-3E4C-AB28-3F7383714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76B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BCC9" id="Rectangle 2095" o:spid="_x0000_s1682" style="position:absolute;margin-left:154pt;margin-top:228pt;width:79pt;height:48pt;z-index:2527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BVsH+Y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69B76B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7984" behindDoc="0" locked="0" layoutInCell="1" allowOverlap="1" wp14:anchorId="73A961BB" wp14:editId="441741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6" name="Rectangle 2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94C649-8A15-3F48-BFA0-BCF3B05E51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77A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961BB" id="Rectangle 2096" o:spid="_x0000_s1683" style="position:absolute;margin-left:154pt;margin-top:228pt;width:79pt;height:48pt;z-index:2527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BFxHS3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7E477AB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9008" behindDoc="0" locked="0" layoutInCell="1" allowOverlap="1" wp14:anchorId="4B4689BC" wp14:editId="6C1ED1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7" name="Rectangle 2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CE5236-5CCC-EB42-B221-20D7DFE95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11F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689BC" id="Rectangle 2097" o:spid="_x0000_s1684" style="position:absolute;margin-left:154pt;margin-top:228pt;width:79pt;height:48pt;z-index:2527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D6MFzT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4D111F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0032" behindDoc="0" locked="0" layoutInCell="1" allowOverlap="1" wp14:anchorId="7569639D" wp14:editId="671F86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8" name="Rectangle 2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316386-6908-D844-A386-B165612AFC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32B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9639D" id="Rectangle 2098" o:spid="_x0000_s1685" style="position:absolute;margin-left:154pt;margin-top:228pt;width:79pt;height:48pt;z-index:2527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E5Peha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00232B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1056" behindDoc="0" locked="0" layoutInCell="1" allowOverlap="1" wp14:anchorId="3F76EDAE" wp14:editId="508913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9" name="Rectangle 2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BA4992-C5B2-424B-9A1F-2904CCC5B4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007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6EDAE" id="Rectangle 2099" o:spid="_x0000_s1686" style="position:absolute;margin-left:154pt;margin-top:228pt;width:79pt;height:48pt;z-index:2527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0VL6Y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18E007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2080" behindDoc="0" locked="0" layoutInCell="1" allowOverlap="1" wp14:anchorId="35C23AFD" wp14:editId="775DC4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0" name="Rectangle 2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3DADDF-0EDB-CC49-8700-6A9DA31F5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162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3AFD" id="Rectangle 2100" o:spid="_x0000_s1687" style="position:absolute;margin-left:154pt;margin-top:228pt;width:79pt;height:48pt;z-index:2527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" filled="f" stroked="f">
                      <v:textbox inset="2.16pt,1.44pt,0,1.44pt">
                        <w:txbxContent>
                          <w:p w14:paraId="7D5162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3104" behindDoc="0" locked="0" layoutInCell="1" allowOverlap="1" wp14:anchorId="6340368E" wp14:editId="3179C0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1" name="Rectangle 2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5B974A-10F3-0D43-BED2-7E3E222AE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011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0368E" id="Rectangle 2101" o:spid="_x0000_s1688" style="position:absolute;margin-left:154pt;margin-top:228pt;width:79pt;height:48pt;z-index:2527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BpO0dt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120011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4128" behindDoc="0" locked="0" layoutInCell="1" allowOverlap="1" wp14:anchorId="26CE48FA" wp14:editId="52D275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2" name="Rectangle 2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BD13C-9313-BF4C-9C56-8389C8C4B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221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E48FA" id="Rectangle 2102" o:spid="_x0000_s1689" style="position:absolute;margin-left:154pt;margin-top:228pt;width:79pt;height:48pt;z-index:2527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HlPTEK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0BC221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5152" behindDoc="0" locked="0" layoutInCell="1" allowOverlap="1" wp14:anchorId="6EED42C1" wp14:editId="1F26DB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3" name="Rectangle 2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F06E1-1E90-2445-A680-199534592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A8F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D42C1" id="Rectangle 2103" o:spid="_x0000_s1690" style="position:absolute;margin-left:154pt;margin-top:228pt;width:79pt;height:48pt;z-index:2527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ODGWK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211A8F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6176" behindDoc="0" locked="0" layoutInCell="1" allowOverlap="1" wp14:anchorId="30BAD60E" wp14:editId="0AB2AB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4" name="Rectangle 2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139152-E0D4-A74E-8A9F-45B23750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D1C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AD60E" id="Rectangle 2104" o:spid="_x0000_s1691" style="position:absolute;margin-left:154pt;margin-top:228pt;width:79pt;height:48pt;z-index:2527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9fFpK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071D1C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7200" behindDoc="0" locked="0" layoutInCell="1" allowOverlap="1" wp14:anchorId="0362AF79" wp14:editId="7BF26A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5" name="Rectangle 2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F7E56-1FF4-634F-A8EC-1462F00E2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3D9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2AF79" id="Rectangle 2105" o:spid="_x0000_s1692" style="position:absolute;margin-left:154pt;margin-top:228pt;width:79pt;height:48pt;z-index:2527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u5HPU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5B33D9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8224" behindDoc="0" locked="0" layoutInCell="1" allowOverlap="1" wp14:anchorId="1DDF5906" wp14:editId="1C6702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6" name="Rectangle 2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084614-2C31-2E48-82A5-3420B9B32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E4F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F5906" id="Rectangle 2106" o:spid="_x0000_s1693" style="position:absolute;margin-left:154pt;margin-top:228pt;width:79pt;height:48pt;z-index:2527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+kHj7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124E4F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9248" behindDoc="0" locked="0" layoutInCell="1" allowOverlap="1" wp14:anchorId="36DB124E" wp14:editId="0D59FD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7" name="Rectangle 2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28790-6493-6C4E-81C7-528F9F480E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935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B124E" id="Rectangle 2107" o:spid="_x0000_s1694" style="position:absolute;margin-left:154pt;margin-top:228pt;width:79pt;height:48pt;z-index:2527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BZFCf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6EF935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0272" behindDoc="0" locked="0" layoutInCell="1" allowOverlap="1" wp14:anchorId="50667AD1" wp14:editId="068286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8" name="Rectangle 2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85B24A-F213-954E-82AC-1964A43F59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3DD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67AD1" id="Rectangle 2108" o:spid="_x0000_s1695" style="position:absolute;margin-left:154pt;margin-top:228pt;width:79pt;height:48pt;z-index:2527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DUbdlq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4983DD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1296" behindDoc="0" locked="0" layoutInCell="1" allowOverlap="1" wp14:anchorId="585BCBA6" wp14:editId="54A07F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09" name="Rectangle 2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F5252C-0B58-C54E-B673-270E2816C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3E2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BCBA6" id="Rectangle 2109" o:spid="_x0000_s1696" style="position:absolute;margin-left:154pt;margin-top:228pt;width:79pt;height:60pt;z-index:2527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NoJj3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26C3E2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2320" behindDoc="0" locked="0" layoutInCell="1" allowOverlap="1" wp14:anchorId="2C5146BC" wp14:editId="451362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0" name="Rectangle 2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406A1A-997D-1F49-A9B6-BB9A89614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F0E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146BC" id="Rectangle 2110" o:spid="_x0000_s1697" style="position:absolute;margin-left:154pt;margin-top:228pt;width:79pt;height:60pt;z-index:2527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" filled="f" stroked="f">
                      <v:textbox inset="2.16pt,1.44pt,0,1.44pt">
                        <w:txbxContent>
                          <w:p w14:paraId="46FF0E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3344" behindDoc="0" locked="0" layoutInCell="1" allowOverlap="1" wp14:anchorId="13AF132B" wp14:editId="3E7F21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1" name="Rectangle 2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FD200-4484-A04C-B024-C56AF420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92C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F132B" id="Rectangle 2111" o:spid="_x0000_s1698" style="position:absolute;margin-left:154pt;margin-top:228pt;width:79pt;height:60pt;z-index:2527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" filled="f" stroked="f">
                      <v:textbox inset="2.16pt,1.44pt,0,1.44pt">
                        <w:txbxContent>
                          <w:p w14:paraId="23192C2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4368" behindDoc="0" locked="0" layoutInCell="1" allowOverlap="1" wp14:anchorId="2E304807" wp14:editId="0D47FA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2" name="Rectangle 2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26BBED-1B45-EB49-BA0F-B2F77932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559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04807" id="Rectangle 2112" o:spid="_x0000_s1699" style="position:absolute;margin-left:154pt;margin-top:228pt;width:79pt;height:48pt;z-index:2527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" filled="f" stroked="f">
                      <v:textbox inset="2.16pt,1.44pt,0,1.44pt">
                        <w:txbxContent>
                          <w:p w14:paraId="533559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5392" behindDoc="0" locked="0" layoutInCell="1" allowOverlap="1" wp14:anchorId="1D5FF9AD" wp14:editId="05FA2A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3" name="Rectangle 2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340C0F-412E-5B48-ABCA-D1F0FA51A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B26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FF9AD" id="Rectangle 2113" o:spid="_x0000_s1700" style="position:absolute;margin-left:154pt;margin-top:228pt;width:79pt;height:48pt;z-index:2527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A1dGWw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052B26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6416" behindDoc="0" locked="0" layoutInCell="1" allowOverlap="1" wp14:anchorId="694CBD93" wp14:editId="4011B2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4" name="Rectangle 2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2358CC-D1C5-B346-94D3-81D39B79F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D65C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CBD93" id="Rectangle 2114" o:spid="_x0000_s1701" style="position:absolute;margin-left:154pt;margin-top:228pt;width:79pt;height:48pt;z-index:2527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" filled="f" stroked="f">
                      <v:textbox inset="2.16pt,1.44pt,0,1.44pt">
                        <w:txbxContent>
                          <w:p w14:paraId="72D65C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7440" behindDoc="0" locked="0" layoutInCell="1" allowOverlap="1" wp14:anchorId="01FBB89F" wp14:editId="30E666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5" name="Rectangle 2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1DB03-E4BA-1B41-A3F2-D535EE89C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46C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BB89F" id="Rectangle 2115" o:spid="_x0000_s1702" style="position:absolute;margin-left:154pt;margin-top:228pt;width:79pt;height:60pt;z-index:2527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Kr8Ge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62046C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8464" behindDoc="0" locked="0" layoutInCell="1" allowOverlap="1" wp14:anchorId="11FFEBE8" wp14:editId="2209D0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6" name="Rectangle 2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5DBFA-5CB0-474A-85DF-B4791A3DA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1A6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FEBE8" id="Rectangle 2116" o:spid="_x0000_s1703" style="position:absolute;margin-left:154pt;margin-top:228pt;width:79pt;height:60pt;z-index:2527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" filled="f" stroked="f">
                      <v:textbox inset="2.16pt,1.44pt,0,1.44pt">
                        <w:txbxContent>
                          <w:p w14:paraId="4E11A6F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9488" behindDoc="0" locked="0" layoutInCell="1" allowOverlap="1" wp14:anchorId="6D9D8C5D" wp14:editId="501EB7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7" name="Rectangle 2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CC889E-6FB6-FD46-B941-2B5069AD8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88B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D8C5D" id="Rectangle 2117" o:spid="_x0000_s1704" style="position:absolute;margin-left:154pt;margin-top:228pt;width:79pt;height:135pt;z-index:2527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lT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NGtKHLfYpR/o&#10;G3fDpMipOhopVe5v9msOscdrL+EZzlnEZRa/aLD5i7LIUjw+XjxWSyICi7dXt12NnRC41azrJicI&#10;U73fDhDTN+UtyQtGAbkUa/nhIabT0bcjeC+zOb2fV2nZLUXNzbp747rz8ogacUjTEwY9+ZlRMZlA&#10;yYyNZzT+3nNQlEzfHTrbrq+vWpyUkjRd2+EEQ0mQ9e5jlTsxepwlkYCSfQAzjMi3eFRoYcuKsPN4&#10;5Zn4mBfy7z/B9hU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NIu2VO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2A088B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0512" behindDoc="0" locked="0" layoutInCell="1" allowOverlap="1" wp14:anchorId="457F3D85" wp14:editId="3D67FA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8" name="Rectangle 2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41F641-BDD1-284D-8204-3C6B36E48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E83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F3D85" id="Rectangle 2118" o:spid="_x0000_s1705" style="position:absolute;margin-left:154pt;margin-top:228pt;width:79pt;height:135pt;z-index:2528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E+D5E6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368E83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1536" behindDoc="0" locked="0" layoutInCell="1" allowOverlap="1" wp14:anchorId="59086CC7" wp14:editId="3341F5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9" name="Rectangle 2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71D4AD-2A18-074B-B97C-1362943ABA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39D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86CC7" id="Rectangle 2119" o:spid="_x0000_s1706" style="position:absolute;margin-left:154pt;margin-top:228pt;width:79pt;height:135pt;z-index:2528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XhN+s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EA39D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2560" behindDoc="0" locked="0" layoutInCell="1" allowOverlap="1" wp14:anchorId="046FFB23" wp14:editId="570220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0" name="Rectangle 2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3A1F0B-D701-F749-BB5D-E2C3A63EA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DE0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FFB23" id="Rectangle 2120" o:spid="_x0000_s1707" style="position:absolute;margin-left:154pt;margin-top:228pt;width:79pt;height:135pt;z-index:2528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5d4kzr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78FDE0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3584" behindDoc="0" locked="0" layoutInCell="1" allowOverlap="1" wp14:anchorId="079AC828" wp14:editId="57FD68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1" name="Rectangle 2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0E7F5-D2E4-F846-8E1F-45B45136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9D5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AC828" id="Rectangle 2121" o:spid="_x0000_s1708" style="position:absolute;margin-left:154pt;margin-top:228pt;width:79pt;height:135pt;z-index:2528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Fs30A6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A29D5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4608" behindDoc="0" locked="0" layoutInCell="1" allowOverlap="1" wp14:anchorId="2FA916EC" wp14:editId="04E12E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2" name="Rectangle 2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2AEBB-C316-4D4F-8102-79C6DA119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2EDF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16EC" id="Rectangle 2122" o:spid="_x0000_s1709" style="position:absolute;margin-left:154pt;margin-top:228pt;width:79pt;height:135pt;z-index:2528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zCuQEAAEw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jbtC0ljlvs0g/0&#10;jbthUuRUHY2UKvc3+zWH2OO1l/AM5yziMotfNNj8RVlkKR4fLx6rJRGBxdv1bVdjJwRuNTd1kxOE&#10;qd5vB4jpm/KW5AWjgFyKtfzwENPp6NsRvJfZnN7Pq7TslqLmulu/cd15eUSNOKTpCYOe/MyomEyg&#10;ZMbGMxp/7zkoSqbvDp1tb67WaEQqSdO1HU4wlARZ7z5WuROjx1kSCSjZBzDDiHyLR4UWtqwIO49X&#10;nomPeSH//hNsXw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DzQvMK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42EDF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5632" behindDoc="0" locked="0" layoutInCell="1" allowOverlap="1" wp14:anchorId="4DD14595" wp14:editId="706754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3" name="Rectangle 2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363426-623E-224A-B84B-415B333A8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267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14595" id="Rectangle 2123" o:spid="_x0000_s1710" style="position:absolute;margin-left:154pt;margin-top:228pt;width:79pt;height:135pt;z-index:2528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m4khU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BE267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6656" behindDoc="0" locked="0" layoutInCell="1" allowOverlap="1" wp14:anchorId="470F3D6D" wp14:editId="2EB450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4" name="Rectangle 2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5AF46-6345-5744-A5E8-04E10D2072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DBC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F3D6D" id="Rectangle 2124" o:spid="_x0000_s1711" style="position:absolute;margin-left:154pt;margin-top:228pt;width:79pt;height:135pt;z-index:2528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FfDFNe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31DBC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7680" behindDoc="0" locked="0" layoutInCell="1" allowOverlap="1" wp14:anchorId="56921F4A" wp14:editId="3EC74F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5" name="Rectangle 2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CD5125-D2D4-D34E-B6F0-8A33D37A4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758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21F4A" id="Rectangle 2125" o:spid="_x0000_s1712" style="position:absolute;margin-left:154pt;margin-top:228pt;width:79pt;height:135pt;z-index:2528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pKuAX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98758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8704" behindDoc="0" locked="0" layoutInCell="1" allowOverlap="1" wp14:anchorId="7F4B2182" wp14:editId="005171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6" name="Rectangle 2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B86E47-8AB8-8642-BD36-A52F6DBA89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719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B2182" id="Rectangle 2126" o:spid="_x0000_s1713" style="position:absolute;margin-left:154pt;margin-top:228pt;width:79pt;height:135pt;z-index:2528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I7NjNu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269719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9728" behindDoc="0" locked="0" layoutInCell="1" allowOverlap="1" wp14:anchorId="4F71F21F" wp14:editId="61627B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7" name="Rectangle 2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A36B96-3DA8-5F40-B54C-95900D874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021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1F21F" id="Rectangle 2127" o:spid="_x0000_s1714" style="position:absolute;margin-left:154pt;margin-top:228pt;width:79pt;height:135pt;z-index:2528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nh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tGtKHLfYpR/o&#10;G3fDpMipOhopVe5v9msOscdrL+EZzlnEZRa/aLD5i7LIUjw+XjxWSyICi7dXt12NnRC41azrJicI&#10;U73fDhDTN+UtyQtGAbkUa/nhIabT0bcjeC+zOb2fV2nZLUXNTde9cd15eUSNOKTpCYOe/MyomEyg&#10;ZMbGMxp/7zkoSqbvDp1t19dXLU5KSZquRSACJUHWu49V7sTocZZEAkr2AcwwIt/iUaGFLSvCzuOV&#10;Z+JjXsi//wTbV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BxIeeG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71021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0752" behindDoc="0" locked="0" layoutInCell="1" allowOverlap="1" wp14:anchorId="1A2CEA90" wp14:editId="482F56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8" name="Rectangle 2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67813-2CEE-6B41-BC52-C501400BE4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436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CEA90" id="Rectangle 2128" o:spid="_x0000_s1715" style="position:absolute;margin-left:154pt;margin-top:228pt;width:79pt;height:135pt;z-index:2528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T8uQEAAEwDAAAOAAAAZHJzL2Uyb0RvYy54bWysU8tu2zAQvBfoPxC813okSGT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tNgrxy126Qf6&#10;xt0wKXKqjkZKlfub/ZpD7PHaS3iGcxZxmcUvGmz+oiyyFI+PF4/VkojA4vpq3dXYCYFbzW3d5ARh&#10;qvfbAWL6prwlecEoIJdiLT88xHQ6+nYE72U2p/fzKi27pai56dZvXHdeHlEjDml6wqAnPzMqJhMo&#10;mbHxjMbfew6Kkum7Q2fb2+urFielJE3XdugKlARZ7z5WuROjx1kSCSjZBzDDiHyLR4UWtqwIO49X&#10;nomPeSH//hNsXw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IHlRPy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8D436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1776" behindDoc="0" locked="0" layoutInCell="1" allowOverlap="1" wp14:anchorId="5B146632" wp14:editId="38A186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9" name="Rectangle 2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8656FD-5265-0C4B-AEE8-4BBDE6741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58C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46632" id="Rectangle 2129" o:spid="_x0000_s1716" style="position:absolute;margin-left:154pt;margin-top:228pt;width:79pt;height:135pt;z-index:2528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IscxX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0D558C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2800" behindDoc="0" locked="0" layoutInCell="1" allowOverlap="1" wp14:anchorId="279E6ED1" wp14:editId="040DFF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0" name="Rectangle 2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69B2EC-53F2-394A-A5DE-E70E65813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EC4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E6ED1" id="Rectangle 2130" o:spid="_x0000_s1717" style="position:absolute;margin-left:154pt;margin-top:228pt;width:79pt;height:135pt;z-index:2528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2ielsb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58EEC4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3824" behindDoc="0" locked="0" layoutInCell="1" allowOverlap="1" wp14:anchorId="2821C834" wp14:editId="330A37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1" name="Rectangle 2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D77F80-3EA9-A643-B50E-90A0EE7B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95F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1C834" id="Rectangle 2131" o:spid="_x0000_s1718" style="position:absolute;margin-left:154pt;margin-top:228pt;width:79pt;height:135pt;z-index:2528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GTOUXG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7E95F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4848" behindDoc="0" locked="0" layoutInCell="1" allowOverlap="1" wp14:anchorId="29EFB8FB" wp14:editId="6C9850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2" name="Rectangle 2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F9CDB3-81EC-F74B-9547-D3B31058F6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6DD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FB8FB" id="Rectangle 2132" o:spid="_x0000_s1719" style="position:absolute;margin-left:154pt;margin-top:228pt;width:79pt;height:135pt;z-index:2528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Ayk9vb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0AA6DD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5872" behindDoc="0" locked="0" layoutInCell="1" allowOverlap="1" wp14:anchorId="2A4D48A8" wp14:editId="71E90E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3" name="Rectangle 2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40BC8-2C95-8746-9762-4D53DBB0AD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F00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D48A8" id="Rectangle 2133" o:spid="_x0000_s1720" style="position:absolute;margin-left:154pt;margin-top:228pt;width:79pt;height:135pt;z-index:2528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ZG8kr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C9F00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6896" behindDoc="0" locked="0" layoutInCell="1" allowOverlap="1" wp14:anchorId="14E9AA0A" wp14:editId="632CF3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4" name="Rectangle 2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5DDC5-73D9-4B4A-9BA8-16E926493C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3E9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9AA0A" id="Rectangle 2134" o:spid="_x0000_s1721" style="position:absolute;margin-left:154pt;margin-top:228pt;width:79pt;height:135pt;z-index:2528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oOpWo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013E90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7920" behindDoc="0" locked="0" layoutInCell="1" allowOverlap="1" wp14:anchorId="4E9606EA" wp14:editId="6C940D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5" name="Rectangle 2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4C4A5-014A-D44C-AF60-862179A9DA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836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606EA" id="Rectangle 2135" o:spid="_x0000_s1722" style="position:absolute;margin-left:154pt;margin-top:228pt;width:79pt;height:135pt;z-index:2528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W02Fo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2E836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8944" behindDoc="0" locked="0" layoutInCell="1" allowOverlap="1" wp14:anchorId="06DAE1E8" wp14:editId="161938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6" name="Rectangle 2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9F401-61AC-4E43-983B-C294224B3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BF6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AE1E8" id="Rectangle 2136" o:spid="_x0000_s1723" style="position:absolute;margin-left:154pt;margin-top:228pt;width:79pt;height:135pt;z-index:2528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E0DaS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34BF6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9968" behindDoc="0" locked="0" layoutInCell="1" allowOverlap="1" wp14:anchorId="609F416C" wp14:editId="589DB5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7" name="Rectangle 2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2DB1C-ABD3-494A-9360-340CFBC0E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9D1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F416C" id="Rectangle 2137" o:spid="_x0000_s1724" style="position:absolute;margin-left:154pt;margin-top:228pt;width:79pt;height:135pt;z-index:2528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COx+J6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3F9D1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0992" behindDoc="0" locked="0" layoutInCell="1" allowOverlap="1" wp14:anchorId="35491DEF" wp14:editId="510E2E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8" name="Rectangle 2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97CA2C-F9B2-CA49-84F2-D9698C144D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BED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91DEF" id="Rectangle 2138" o:spid="_x0000_s1725" style="position:absolute;margin-left:154pt;margin-top:228pt;width:79pt;height:135pt;z-index:2528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4cxYO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C3BED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2016" behindDoc="0" locked="0" layoutInCell="1" allowOverlap="1" wp14:anchorId="2811DBBE" wp14:editId="5027D7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9" name="Rectangle 2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561DC6-6BC0-9644-B46A-726F4A299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4BB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1DBBE" id="Rectangle 2139" o:spid="_x0000_s1726" style="position:absolute;margin-left:154pt;margin-top:228pt;width:79pt;height:135pt;z-index:2528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Gx0k5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0324BB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3040" behindDoc="0" locked="0" layoutInCell="1" allowOverlap="1" wp14:anchorId="23787F53" wp14:editId="60B94F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0" name="Rectangle 2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191717-85C6-D747-B580-8057524EE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ECF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87F53" id="Rectangle 2140" o:spid="_x0000_s1727" style="position:absolute;margin-left:154pt;margin-top:228pt;width:79pt;height:135pt;z-index:2528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Geovf7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6E8ECFD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4064" behindDoc="0" locked="0" layoutInCell="1" allowOverlap="1" wp14:anchorId="403BD020" wp14:editId="51AC28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1" name="Rectangle 2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CBD8A-6C5A-BF4B-AC51-EBE6CB1F5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D78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BD020" id="Rectangle 2141" o:spid="_x0000_s1728" style="position:absolute;margin-left:154pt;margin-top:228pt;width:79pt;height:135pt;z-index:2528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KcD27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22D78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5088" behindDoc="0" locked="0" layoutInCell="1" allowOverlap="1" wp14:anchorId="54A33DE3" wp14:editId="158A10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2" name="Rectangle 2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AFDE5F-87E4-CB41-BB89-97098DEC2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918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3DE3" id="Rectangle 2142" o:spid="_x0000_s1729" style="position:absolute;margin-left:154pt;margin-top:228pt;width:79pt;height:135pt;z-index:2528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MDkt3O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F4918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6CB6FC74" wp14:editId="42FFD1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3" name="Rectangle 2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7B9589-5684-F74D-9F94-D1BC485F6E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C21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6FC74" id="Rectangle 2143" o:spid="_x0000_s1730" style="position:absolute;margin-left:154pt;margin-top:228pt;width:79pt;height:135pt;z-index:2528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a1kPl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A1C21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7136" behindDoc="0" locked="0" layoutInCell="1" allowOverlap="1" wp14:anchorId="6B066A26" wp14:editId="702336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4" name="Rectangle 2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E4DBD5-F07C-C84F-9E1B-C656E459D3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778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66A26" id="Rectangle 2144" o:spid="_x0000_s1731" style="position:absolute;margin-left:154pt;margin-top:228pt;width:79pt;height:135pt;z-index:2528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9mugEAAEwDAAAOAAAAZHJzL2Uyb0RvYy54bWysU8tu2zAQvBfoPxC813rE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tlktKHLfYpd/o&#10;G3f9qMipOhgpVe5v9msKscNrj+EBzlnEZRY/a7D5i7LIXDw+XjxWcyICi9dX1+saOyFwq1nVTU4Q&#10;pnq7HSCm78pbkheMAnIp1vLDz5hOR1+P4L3M5vR+XqV5Nxc1q/rrK9edl0fUiEOa7jHo0U+MitEE&#10;SiZsPKPxZc9BUTL+cOhsu1petTgpJWnW7RonGEqCrHfvq9yJweMsiQSU7AOYfkC+xaNCC1tWhJ3H&#10;K8/E+7yQf/sJt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r9x9m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5E778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11EDDE22" wp14:editId="6D6F82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5" name="Rectangle 2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4A39DA-7DF7-D64F-9D32-78E1FB5FFD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52C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DDE22" id="Rectangle 2145" o:spid="_x0000_s1732" style="position:absolute;margin-left:154pt;margin-top:228pt;width:79pt;height:135pt;z-index:2528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VHuum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DD52C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9184" behindDoc="0" locked="0" layoutInCell="1" allowOverlap="1" wp14:anchorId="69FE0633" wp14:editId="5140BF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6" name="Rectangle 2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FFC3A9-DCBE-5E4A-8D2C-CC2255655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E58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E0633" id="Rectangle 2146" o:spid="_x0000_s1733" style="position:absolute;margin-left:154pt;margin-top:228pt;width:79pt;height:135pt;z-index:2528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y+Ydq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E9E58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3C0142B7" wp14:editId="17692C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7" name="Rectangle 2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338271-F451-204F-9FA1-96CB5CD9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C0F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142B7" id="Rectangle 2147" o:spid="_x0000_s1734" style="position:absolute;margin-left:154pt;margin-top:228pt;width:79pt;height:135pt;z-index:2528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JQ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XK8pcdxil36g&#10;b9wNkyKn6mikVLm/2a85xB6vvYRnOGcRl1n8osHmL8oiS/H4ePFYLYkILN5e3XY1dkLgVrOum5wg&#10;TPV+O0BM35S3JC8YBeRSrOWHh5hOR9+O4L3M5vR+XqVltxQ167p747rz8ogacUjTEwY9+ZlRMZlA&#10;yYyNZzT+3nNQlEzfHTrbrq+vWpyUkjRd2+EEQ0mQ9e5jlTsxepwlkYCSfQAzjMi3eFRoYcuKsPN4&#10;5Zn4mBfy7z/B9hU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OB8clC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C8C0F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1232" behindDoc="0" locked="0" layoutInCell="1" allowOverlap="1" wp14:anchorId="38E43D58" wp14:editId="271237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8" name="Rectangle 2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115649-46F6-8D4A-91A2-C93EE4626F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755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43D58" id="Rectangle 2148" o:spid="_x0000_s1735" style="position:absolute;margin-left:154pt;margin-top:228pt;width:79pt;height:135pt;z-index:2528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H3RT02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30E755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00F77815" wp14:editId="30C664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9" name="Rectangle 2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A714A9-7BC1-8044-B913-CDC6F87CF1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04F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77815" id="Rectangle 2149" o:spid="_x0000_s1736" style="position:absolute;margin-left:154pt;margin-top:228pt;width:79pt;height:135pt;z-index:2528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3KM7O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3004F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3280" behindDoc="0" locked="0" layoutInCell="1" allowOverlap="1" wp14:anchorId="461C3F6F" wp14:editId="44BA53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0" name="Rectangle 2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9A00F4-D11F-5F40-87E6-FCC815C06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589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C3F6F" id="Rectangle 2150" o:spid="_x0000_s1737" style="position:absolute;margin-left:154pt;margin-top:228pt;width:79pt;height:135pt;z-index:2528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JhOuAL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0BC589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3B1A0477" wp14:editId="702A27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1" name="Rectangle 2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45B32A-53B7-DD45-8C40-E933D586EE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AE7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A0477" id="Rectangle 2151" o:spid="_x0000_s1738" style="position:absolute;margin-left:154pt;margin-top:228pt;width:79pt;height:135pt;z-index:2528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Jj6WsC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516AE7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5328" behindDoc="0" locked="0" layoutInCell="1" allowOverlap="1" wp14:anchorId="1C2B743B" wp14:editId="4A16B6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2" name="Rectangle 2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6A20BE-4B72-9246-A1F5-5434B276F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AAE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B743B" id="Rectangle 2152" o:spid="_x0000_s1739" style="position:absolute;margin-left:154pt;margin-top:228pt;width:79pt;height:135pt;z-index:2528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YMuQEAAEw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LRtrltKHLfYpZ/o&#10;G3f9qMipOhgpVe5v9msKscNrz+EJzlnEZRY/a7D5i7LIXDw+XjxWcyICizfLm3WNnRC41azqJicI&#10;U73eDhDTd+UtyQtGAbkUa/nhPqbT0ZcjeC+zOb2fV2nezUXNqlm+cN15eUSNOKTpEYMe/cSoGE2g&#10;ZMLGMxr/7DkoSsYfDp1tV1+WaEQqSbNu1zjBUBJkvXtb5U4MHmdJJKBkH8D0A/ItHhVa2LIi7Dxe&#10;eSbe5oX860+w/Q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P8dNgy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30AAE8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6454E5E6" wp14:editId="28049C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3" name="Rectangle 2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33FF94-013B-274B-9BD8-A18D92791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FFC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4E5E6" id="Rectangle 2153" o:spid="_x0000_s1740" style="position:absolute;margin-left:154pt;margin-top:228pt;width:79pt;height:135pt;z-index:2528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KaugEAAEw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tvi4pcdxil36j&#10;b9z1oyKn6mCkVLm/2a8pxA6vPYYHOGcRl1n8rMHmL8oic/H4ePFYzYkILF4vr9c1dkLgVrOqm5wg&#10;TPV2O0BM35W3JC8YBeRSrOWHnzGdjr4ewXuZzen9vErzbi5qVs3VK9edl0fUiEOa7jHo0U+MitEE&#10;SiZsPKPxZc9BUTL+cOhsu7patjgpJWnW7RonGEqCrHfvq9yJweMsiQSU7AOYfkC+xaNCC1tWhJ3H&#10;K8/E+7yQf/sJt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lL8Ka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CFFFC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1" allowOverlap="1" wp14:anchorId="53EDC19E" wp14:editId="63299D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4" name="Rectangle 2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8DFEF-E108-304F-99B2-8A6E7995DA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B1F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DC19E" id="Rectangle 2154" o:spid="_x0000_s1741" style="position:absolute;margin-left:154pt;margin-top:228pt;width:79pt;height:135pt;z-index:2528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UDp4Z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619B1F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4E8615BB" wp14:editId="08FC7B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5" name="Rectangle 2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F26199-6DD1-6A41-9788-40F2A4050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768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615BB" id="Rectangle 2155" o:spid="_x0000_s1742" style="position:absolute;margin-left:154pt;margin-top:228pt;width:79pt;height:135pt;z-index:2528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q52rZ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8B768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9424" behindDoc="0" locked="0" layoutInCell="1" allowOverlap="1" wp14:anchorId="59274623" wp14:editId="52BA89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6" name="Rectangle 2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6395B4-5E24-8D47-B35D-C2DA53CAF8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636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74623" id="Rectangle 2156" o:spid="_x0000_s1743" style="position:absolute;margin-left:154pt;margin-top:228pt;width:79pt;height:135pt;z-index:2528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NAAYV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2C636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593BC215" wp14:editId="649193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7" name="Rectangle 2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128A46-21A1-B545-B834-77863FD60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B11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BC215" id="Rectangle 2157" o:spid="_x0000_s1744" style="position:absolute;margin-left:154pt;margin-top:228pt;width:79pt;height:135pt;z-index:2528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N+F8y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430B11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1472" behindDoc="0" locked="0" layoutInCell="1" allowOverlap="1" wp14:anchorId="3FE7547C" wp14:editId="28A0F1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8" name="Rectangle 2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6039A5-357A-3748-AA08-8553189EB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210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7547C" id="Rectangle 2158" o:spid="_x0000_s1745" style="position:absolute;margin-left:154pt;margin-top:228pt;width:79pt;height:135pt;z-index:2528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4yuQEAAEw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trrFXjlvs0i/0&#10;jbt+VORUHYyUKvc3+zWF2OG1p/AI5yziMoufNdj8RVlkLh4fLx6rORGBxfXVelVjJwRuNcu6yQnC&#10;VK+3A8T0Q3lL8oJRQC7FWn64i+l09OUI3stsTu/nVZp3c1GzbNYvXHdeHlEjDml6wKBHPzEqRhMo&#10;mbDxjMY/ew6KkvGnQ2fb5derFielJM2qXaErUBJkvXtb5U4MHmdJJKBkH8D0A/ItHhVa2LIi7Dxe&#10;eSbe5oX860+w/Q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EIozjK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103210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2496" behindDoc="0" locked="0" layoutInCell="1" allowOverlap="1" wp14:anchorId="415942B9" wp14:editId="186192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9" name="Rectangle 2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8EFBD-CF2F-BF4C-8BE3-98D46034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1CAA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942B9" id="Rectangle 2159" o:spid="_x0000_s1746" style="position:absolute;margin-left:154pt;margin-top:228pt;width:79pt;height:135pt;z-index:2528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VQtfi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D1CAA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3520" behindDoc="0" locked="0" layoutInCell="1" allowOverlap="1" wp14:anchorId="72360DFA" wp14:editId="1EC31B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0" name="Rectangle 2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53EA4-ABDE-7A49-86F1-E745622C3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B9B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60DFA" id="Rectangle 2160" o:spid="_x0000_s1747" style="position:absolute;margin-left:154pt;margin-top:228pt;width:79pt;height:135pt;z-index:2528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ZxgsgL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7D8B9B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 wp14:anchorId="3E084B1B" wp14:editId="5F360D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1" name="Rectangle 2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245499-AC40-9447-B3D7-6D4F26A1C4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A85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84B1B" id="Rectangle 2161" o:spid="_x0000_s1748" style="position:absolute;margin-left:154pt;margin-top:228pt;width:79pt;height:135pt;z-index:2528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Nnx2EC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D0A851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5568" behindDoc="0" locked="0" layoutInCell="1" allowOverlap="1" wp14:anchorId="37A50E75" wp14:editId="522869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2" name="Rectangle 2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839E-0E5C-5140-903A-0B6609B56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701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50E75" id="Rectangle 2162" o:spid="_x0000_s1749" style="position:absolute;margin-left:154pt;margin-top:228pt;width:79pt;height:135pt;z-index:2528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SMuQEAAEw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o2Ny0ljlvs0k/0&#10;jbt+VORUHYyUKvc3+zWF2OG1l/AM5yziMoufNdj8RVlkLh4fLx6rORGBxdvl7brGTgjcalZ1kxOE&#10;qT5uB4jpm/KW5AWjgFyKtfzwI6bT0fcjeC+zOb2fV2nezUXNql2+c915eUSNOKTpCYMe/cSoGE2g&#10;ZMLGMxpf9xwUJeN3h862q69LNCKVpFm3a5xg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4WtIy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917018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6592" behindDoc="0" locked="0" layoutInCell="1" allowOverlap="1" wp14:anchorId="73619360" wp14:editId="015FB1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3" name="Rectangle 2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7BB48A-1C69-9443-A131-3D0810534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33F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19360" id="Rectangle 2163" o:spid="_x0000_s1750" style="position:absolute;margin-left:154pt;margin-top:228pt;width:79pt;height:135pt;z-index:2528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kJEAa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0E33F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7616" behindDoc="0" locked="0" layoutInCell="1" allowOverlap="1" wp14:anchorId="4F31FD1E" wp14:editId="4BC84B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4" name="Rectangle 2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2764A8-E8DD-F544-8E03-A56137653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63D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1FD1E" id="Rectangle 2164" o:spid="_x0000_s1751" style="position:absolute;margin-left:154pt;margin-top:228pt;width:79pt;height:135pt;z-index:2528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NUFHJm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8363D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8640" behindDoc="0" locked="0" layoutInCell="1" allowOverlap="1" wp14:anchorId="5E12DB56" wp14:editId="147556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5" name="Rectangle 2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E8CCD1-C944-C84B-A851-160C3E3841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B6C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2DB56" id="Rectangle 2165" o:spid="_x0000_s1752" style="position:absolute;margin-left:154pt;margin-top:228pt;width:79pt;height:135pt;z-index:2528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r7OhZ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8DB6CF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9664" behindDoc="0" locked="0" layoutInCell="1" allowOverlap="1" wp14:anchorId="748CC0EF" wp14:editId="56D286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6" name="Rectangle 2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994B-5334-8744-87F2-A45B440B8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A1F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CC0EF" id="Rectangle 2166" o:spid="_x0000_s1753" style="position:absolute;margin-left:154pt;margin-top:228pt;width:79pt;height:135pt;z-index:2528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MC4SV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E4A1F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0688" behindDoc="0" locked="0" layoutInCell="1" allowOverlap="1" wp14:anchorId="658B9CE0" wp14:editId="380E35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7" name="Rectangle 2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6C7B80-1736-5440-812E-DC65C644FC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444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B9CE0" id="Rectangle 2167" o:spid="_x0000_s1754" style="position:absolute;margin-left:154pt;margin-top:228pt;width:79pt;height:135pt;z-index:2528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Gv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3Kwpcdxil36g&#10;b9wNkyKn6mikVLm/2a85xB6vvYRnOGcRl1n8osHmL8oiS/H4ePFYLYkILN5e3XY1dkLgVrOum5wg&#10;TPV+O0BM35S3JC8YBeRSrOWHh5hOR9+O4L3M5vR+XqVltxQ167Z747rz8ogacUjTEwY9+ZlRMZlA&#10;yYyNZzT+3nNQlEzfHTrbrq+vWpyUkjRd2+EEQ0mQ9e5jlTsxepwlkYCSfQAzjMi3eFRoYcuKsPN4&#10;5Zn4mBfy7z/B9hU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J6Oca+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12E444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1712" behindDoc="0" locked="0" layoutInCell="1" allowOverlap="1" wp14:anchorId="1418570E" wp14:editId="04D06C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8" name="Rectangle 2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BBD902-74F3-D74D-9702-2C662CAE03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9D4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8570E" id="Rectangle 2168" o:spid="_x0000_s1755" style="position:absolute;margin-left:154pt;margin-top:228pt;width:79pt;height:135pt;z-index:2528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AMjTLK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829D4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2736" behindDoc="0" locked="0" layoutInCell="1" allowOverlap="1" wp14:anchorId="4ADCA894" wp14:editId="0E3C0F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9" name="Rectangle 2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5D5F53-2E43-6A44-8E5B-CBB44D95A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7A1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A894" id="Rectangle 2169" o:spid="_x0000_s1756" style="position:absolute;margin-left:154pt;margin-top:228pt;width:79pt;height:135pt;z-index:2528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J2s0x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CC7A1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3760" behindDoc="0" locked="0" layoutInCell="1" allowOverlap="1" wp14:anchorId="31381E98" wp14:editId="50FA7A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0" name="Rectangle 2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BFA0-1A7D-9A4D-999A-268545A1A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C3F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81E98" id="Rectangle 2170" o:spid="_x0000_s1757" style="position:absolute;margin-left:154pt;margin-top:228pt;width:79pt;height:135pt;z-index:2528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" filled="f" stroked="f">
                      <v:textbox inset="2.16pt,1.44pt,0,1.44pt">
                        <w:txbxContent>
                          <w:p w14:paraId="2AAC3F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4784" behindDoc="0" locked="0" layoutInCell="1" allowOverlap="1" wp14:anchorId="3430923D" wp14:editId="4666EF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1" name="Rectangle 2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810EDE-A78C-654D-A96C-7FADE8CFD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B06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0923D" id="Rectangle 2171" o:spid="_x0000_s1758" style="position:absolute;margin-left:154pt;margin-top:228pt;width:79pt;height:135pt;z-index:2528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5ghZP7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776B06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5808" behindDoc="0" locked="0" layoutInCell="1" allowOverlap="1" wp14:anchorId="75F90438" wp14:editId="6D23BE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2" name="Rectangle 2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DE0F0-BE7A-024B-A274-2D76B86C59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B50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0438" id="Rectangle 2172" o:spid="_x0000_s1759" style="position:absolute;margin-left:154pt;margin-top:228pt;width:79pt;height:135pt;z-index:2528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IHvNfO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7EB50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6832" behindDoc="0" locked="0" layoutInCell="1" allowOverlap="1" wp14:anchorId="0F5D50E5" wp14:editId="09F50E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3" name="Rectangle 2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5ADA2-9662-5643-BD9D-3C6A6859C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AEE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D50E5" id="Rectangle 2173" o:spid="_x0000_s1760" style="position:absolute;margin-left:154pt;margin-top:228pt;width:79pt;height:135pt;z-index:2528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b3cFl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EDAEE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1" allowOverlap="1" wp14:anchorId="193540A9" wp14:editId="2AFE47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4" name="Rectangle 2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F41CBC-B073-394C-96F2-EA1CA0A1E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D2C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540A9" id="Rectangle 2174" o:spid="_x0000_s1761" style="position:absolute;margin-left:154pt;margin-top:228pt;width:79pt;height:135pt;z-index:2528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3mugEAAEw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tVleUOG6xS7/R&#10;N+76UZFTdTBSqtzf7NcUYofXHsMDnLOIyyx+1mDzF2WRuXh8vHis5kQEFq+X1+saOyFwq1nVTU4Q&#10;pnq7HSCm78pbkheMAnIp1vLDz5hOR1+P4L3M5vR+XqV5Nxc1q+XXV647L4+oEYc03WPQo58YFaMJ&#10;lEzYeEbjy56DomT84dDZdnW1bHFSStKs2zVOMJQEWe/eV7kTg8dZEgko2Qcw/YB8i0eFFrasCDuP&#10;V56J93kh//YTbP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q/J3m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FFD2C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8880" behindDoc="0" locked="0" layoutInCell="1" allowOverlap="1" wp14:anchorId="7802E9E8" wp14:editId="22D450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5" name="Rectangle 2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A3C42E-45B8-424F-8968-3C7C526C5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2F1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2E9E8" id="Rectangle 2175" o:spid="_x0000_s1762" style="position:absolute;margin-left:154pt;margin-top:228pt;width:79pt;height:135pt;z-index:2528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UFWkm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6AD2F1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9904" behindDoc="0" locked="0" layoutInCell="1" allowOverlap="1" wp14:anchorId="4619B73F" wp14:editId="6397CF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6" name="Rectangle 2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B2BFC5-E77B-9341-B03D-D0424CBDB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F38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B73F" id="Rectangle 2176" o:spid="_x0000_s1763" style="position:absolute;margin-left:154pt;margin-top:228pt;width:79pt;height:135pt;z-index:2528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z8gXq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41F38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0928" behindDoc="0" locked="0" layoutInCell="1" allowOverlap="1" wp14:anchorId="520D50C8" wp14:editId="63E0F5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7" name="Rectangle 2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42C19-2B48-F04D-9628-5A8BE254E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054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D50C8" id="Rectangle 2177" o:spid="_x0000_s1764" style="position:absolute;margin-left:154pt;margin-top:228pt;width:79pt;height:135pt;z-index:2528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KF38NC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C6054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1952" behindDoc="0" locked="0" layoutInCell="1" allowOverlap="1" wp14:anchorId="4829B39B" wp14:editId="02DC24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8" name="Rectangle 2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EAAF84-6DB9-C043-962C-1413A88FB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8BD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9B39B" id="Rectangle 2178" o:spid="_x0000_s1765" style="position:absolute;margin-left:154pt;margin-top:228pt;width:79pt;height:135pt;z-index:2528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Dzazc2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0B8BD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2976" behindDoc="0" locked="0" layoutInCell="1" allowOverlap="1" wp14:anchorId="526BE292" wp14:editId="0FDFCC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9" name="Rectangle 2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50062-F41E-D443-9E48-6D337808A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43A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BE292" id="Rectangle 2179" o:spid="_x0000_s1766" style="position:absolute;margin-left:154pt;margin-top:228pt;width:79pt;height:135pt;z-index:2528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RluW6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3243A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4000" behindDoc="0" locked="0" layoutInCell="1" allowOverlap="1" wp14:anchorId="17AC134A" wp14:editId="3F6CB5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0" name="Rectangle 2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B39A71-1FF3-9040-A903-9261499BD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489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C134A" id="Rectangle 2180" o:spid="_x0000_s1767" style="position:absolute;margin-left:154pt;margin-top:228pt;width:79pt;height:135pt;z-index:2528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OuGp4W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02489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5024" behindDoc="0" locked="0" layoutInCell="1" allowOverlap="1" wp14:anchorId="4878211C" wp14:editId="439B10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1" name="Rectangle 2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A6477-D34D-104D-8F03-BAD195019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513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211C" id="Rectangle 2181" o:spid="_x0000_s1768" style="position:absolute;margin-left:154pt;margin-top:228pt;width:79pt;height:135pt;z-index:2528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NF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dA0ljlvs0g/0&#10;jbthUuRUHY2UKvc3+zWH2OO1l/AM5yziMotfNNj8RVlkKR4fLx6rJRGBxdur267GTgjcatZ1kxOE&#10;qd5vB4jpm/KW5AWjgFyKtfzwENPp6NsRvJfZnN7Pq7TslqJmfd2+cd15eUSNOKTpCYOe/MyomEyg&#10;ZMbGMxp/7zkoSqbvDp1t19dXLU5KSZqu7XCCoSTIevexyp0YPc6SSEDJPoAZRuRbPCq0sGVF2Hm8&#10;8kx8zAv5959g+wo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FVvU0W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6A513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6048" behindDoc="0" locked="0" layoutInCell="1" allowOverlap="1" wp14:anchorId="2EC97D59" wp14:editId="02DA8C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2" name="Rectangle 2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C8B07-9ABD-7740-8452-2D686CBC31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151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97D59" id="Rectangle 2182" o:spid="_x0000_s1769" style="position:absolute;margin-left:154pt;margin-top:228pt;width:79pt;height:135pt;z-index:2528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" filled="f" stroked="f">
                      <v:textbox inset="2.16pt,1.44pt,0,1.44pt">
                        <w:txbxContent>
                          <w:p w14:paraId="6C1151B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1" allowOverlap="1" wp14:anchorId="1555D421" wp14:editId="18B7A2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3" name="Rectangle 2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3F75F7-F362-E74F-B38D-FB3AC6240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14A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5D421" id="Rectangle 2183" o:spid="_x0000_s1770" style="position:absolute;margin-left:154pt;margin-top:228pt;width:79pt;height:135pt;z-index:2528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sfugEAAEwDAAAOAAAAZHJzL2Uyb0RvYy54bWysU8tu2zAQvBfoPxC813rYqBX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Nt060pcdxil76j&#10;b9wNkyKX6mikVLm/2a85xB6vPYcnuGYRl1n8osHmL8oiS/H4fPNYLYkILN6t77oaOyFwq9nWTU4Q&#10;pnq9HSCmz8pbkheMAnIp1vLT15guR1+O4L3M5vJ+XqXlsBQ1283mhevByzNqxCFNjxj05GdGxWQC&#10;JTM2ntH468hBUTJ9cehsu92sW5yUkjRd2+EEQ0mQ9eFtlTsxepwlkYCSYwAzjMi3eFRoYcuKsOt4&#10;5Zl4mxfyrz/B/j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oussf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8B14A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8096" behindDoc="0" locked="0" layoutInCell="1" allowOverlap="1" wp14:anchorId="57E4AECD" wp14:editId="7B12E0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4" name="Rectangle 2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7E5E5-7E4B-E64A-ADA1-EA41898AA9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09A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AECD" id="Rectangle 2184" o:spid="_x0000_s1771" style="position:absolute;margin-left:154pt;margin-top:228pt;width:79pt;height:135pt;z-index:2528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Zm5ec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FE09A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9120" behindDoc="0" locked="0" layoutInCell="1" allowOverlap="1" wp14:anchorId="1E41ACB5" wp14:editId="588B52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5" name="Rectangle 2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64254-5E04-3E47-9BE7-1BCD0C413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B964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1ACB5" id="Rectangle 2185" o:spid="_x0000_s1772" style="position:absolute;margin-left:154pt;margin-top:228pt;width:79pt;height:135pt;z-index:2528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ncmNc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19B964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0144" behindDoc="0" locked="0" layoutInCell="1" allowOverlap="1" wp14:anchorId="73DE56EE" wp14:editId="33B9DC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6" name="Rectangle 2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8FDB39-54FC-F74B-81CF-237CCC27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383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E56EE" id="Rectangle 2186" o:spid="_x0000_s1773" style="position:absolute;margin-left:154pt;margin-top:228pt;width:79pt;height:135pt;z-index:2528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AlQ+Q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EE383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1168" behindDoc="0" locked="0" layoutInCell="1" allowOverlap="1" wp14:anchorId="7C5967EF" wp14:editId="0CF541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7" name="Rectangle 2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424899-8782-9C48-8661-2854174E5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59B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67EF" id="Rectangle 2187" o:spid="_x0000_s1774" style="position:absolute;margin-left:154pt;margin-top:228pt;width:79pt;height:135pt;z-index:2528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qq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dGtKHLfYpR/o&#10;G3fDpMipOhopVe5v9msOscdrL+EZzlnEZRa/aLD5i7LIUjw+XjxWSyICi7dXt12NnRC41azrJicI&#10;U73fDhDTN+UtyQtGAbkUa/nhIabT0bcjeC+zOb2fV2nZLUXN+rp747rz8ogacUjTEwY9+ZlRMZlA&#10;yYyNZzT+3nNQlEzfHTrbrq+vWpyUkjRd2+EEQ0mQ9e5jlTsxepwlkYCSfQAzjMi3eFRoYcuKsPN4&#10;5Zn4mBfy7z/B9hU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BIQ+qq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32559B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1" allowOverlap="1" wp14:anchorId="37DE80C6" wp14:editId="6DFF0B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8" name="Rectangle 2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D71DFE-3C34-254E-92F8-E13DECCAEB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7AD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E80C6" id="Rectangle 2188" o:spid="_x0000_s1775" style="position:absolute;margin-left:154pt;margin-top:228pt;width:79pt;height:135pt;z-index:2528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j73Ht7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7397AD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1" allowOverlap="1" wp14:anchorId="6C64BE89" wp14:editId="6FEE8B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9" name="Rectangle 2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97DF9D-5397-F840-8D8B-8A031D6D1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D83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BE89" id="Rectangle 2189" o:spid="_x0000_s1776" style="position:absolute;margin-left:154pt;margin-top:228pt;width:79pt;height:135pt;z-index:2528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FREY0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241D83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4240" behindDoc="0" locked="0" layoutInCell="1" allowOverlap="1" wp14:anchorId="2D679F9A" wp14:editId="7B62AA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0" name="Rectangle 2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56A763-5871-8246-9318-B7F4AFE68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31E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79F9A" id="Rectangle 2190" o:spid="_x0000_s1777" style="position:absolute;margin-left:154pt;margin-top:228pt;width:79pt;height:135pt;z-index:2528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1H8m+r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5DE31E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5264" behindDoc="0" locked="0" layoutInCell="1" allowOverlap="1" wp14:anchorId="13222C55" wp14:editId="210B85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1" name="Rectangle 2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33D96C-55C7-1944-B072-9D58A85ADE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56E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22C55" id="Rectangle 2191" o:spid="_x0000_s1778" style="position:absolute;margin-left:154pt;margin-top:228pt;width:79pt;height:135pt;z-index:2528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I6ugEAAEw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t1g0ljlvs0i/0&#10;jbt+VORUHYyUKvc3+zWF2OG1p/AI5yziMoufNdj8RVlkLh4fLx6rORGBxfXVelVjJwRuNcu6yQnC&#10;VK+3A8T0Q3lL8oJRQC7FWn64i+l09OUI3stsTu/nVZp3c1GzvG5fuO68PKJGHNL0gEGPfmJUjCZQ&#10;MmHjGY1/9hwUJeNPh862y69XLU5KSZpVu8IJhpIg693bKndi8DhLIgEl+wCmH5Bv8ajQwpYVYefx&#10;yjPxNi/kX3+C7V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qltI6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0F156E9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6288" behindDoc="0" locked="0" layoutInCell="1" allowOverlap="1" wp14:anchorId="520E8547" wp14:editId="121BCA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2" name="Rectangle 2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487371-ED7A-E94D-AB3E-419A21759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2AC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8547" id="Rectangle 2192" o:spid="_x0000_s1779" style="position:absolute;margin-left:154pt;margin-top:228pt;width:79pt;height:135pt;z-index:2528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A1xvva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7752AC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7312" behindDoc="0" locked="0" layoutInCell="1" allowOverlap="1" wp14:anchorId="4F37B582" wp14:editId="273B0D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3" name="Rectangle 2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5972C9-A6DC-634A-824A-2048CDFF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441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7B582" id="Rectangle 2193" o:spid="_x0000_s1780" style="position:absolute;margin-left:154pt;margin-top:228pt;width:79pt;height:135pt;z-index:2528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XQ0pg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65C441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 wp14:anchorId="1F93E9D1" wp14:editId="087DC1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4" name="Rectangle 2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0A0DE1-56D1-CD47-BD37-46CBFE532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48E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3E9D1" id="Rectangle 2194" o:spid="_x0000_s1781" style="position:absolute;margin-left:154pt;margin-top:228pt;width:79pt;height:135pt;z-index:2528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mYhbj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DD48E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 wp14:anchorId="5B631C08" wp14:editId="04374D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5" name="Rectangle 2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905CB-17CB-AE4A-A325-FAF06E0843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D4C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31C08" id="Rectangle 2195" o:spid="_x0000_s1782" style="position:absolute;margin-left:154pt;margin-top:228pt;width:79pt;height:135pt;z-index:2528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Yi+Ij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C5D4C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0384" behindDoc="0" locked="0" layoutInCell="1" allowOverlap="1" wp14:anchorId="58ADA4D9" wp14:editId="1899EF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6" name="Rectangle 2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1CEC-B1ED-1F41-8A7C-34046839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435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DA4D9" id="Rectangle 2196" o:spid="_x0000_s1783" style="position:absolute;margin-left:154pt;margin-top:228pt;width:79pt;height:135pt;z-index:2528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/bI7v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499435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1408" behindDoc="0" locked="0" layoutInCell="1" allowOverlap="1" wp14:anchorId="647B481A" wp14:editId="688A0A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7" name="Rectangle 2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A7B3CE-4AA6-B54D-AE72-CE8EF2459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297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B481A" id="Rectangle 2197" o:spid="_x0000_s1784" style="position:absolute;margin-left:154pt;margin-top:228pt;width:79pt;height:135pt;z-index:2528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At6XvV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65E297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2432" behindDoc="0" locked="0" layoutInCell="1" allowOverlap="1" wp14:anchorId="12D2EFA3" wp14:editId="413FEE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8" name="Rectangle 2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2361C-77FF-3B4F-9BDF-AF7AB10BB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CB9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2EFA3" id="Rectangle 2198" o:spid="_x0000_s1785" style="position:absolute;margin-left:154pt;margin-top:228pt;width:79pt;height:135pt;z-index:2528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bIuQEAAEw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t1tgrxy126Rf6&#10;xl0/KnKqDkZKlfub/ZpC7PDaU3iEcxZxmcXPGmz+oiwyF4+PF4/VnIjA4vpqvaqxEwK3mmXd5ARh&#10;qtfbAWL6obwlecEoIJdiLT/cxXQ6+nIE72U2p/fzKs27uahZXq9fuO68PKJGHNL0gEGPfmJUjCZQ&#10;MmHjGY1/9hwUJeNPh862y69XLU5KSZpVu0JXoCTIeve2yp0YPM6SSEDJPoDpB+RbPCq0sGVF2Hm8&#10;8ky8zQv5159g+x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LBERsi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32FCB9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3456" behindDoc="0" locked="0" layoutInCell="1" allowOverlap="1" wp14:anchorId="4C9FE88B" wp14:editId="2DA8F3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9" name="Rectangle 2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A47E3-5BF7-944E-9045-C272853EFE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F0D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FE88B" id="Rectangle 2199" o:spid="_x0000_s1786" style="position:absolute;margin-left:154pt;margin-top:228pt;width:79pt;height:135pt;z-index:2528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nLl8Y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72EF0D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4480" behindDoc="0" locked="0" layoutInCell="1" allowOverlap="1" wp14:anchorId="45A3170D" wp14:editId="1CB837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0" name="Rectangle 2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3A8CD-3B51-A147-BCF2-8115B0397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56F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3170D" id="Rectangle 2200" o:spid="_x0000_s1787" style="position:absolute;margin-left:154pt;margin-top:228pt;width:79pt;height:135pt;z-index:2528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" filled="f" stroked="f">
                      <v:textbox inset="2.16pt,1.44pt,0,1.44pt">
                        <w:txbxContent>
                          <w:p w14:paraId="2D256F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5504" behindDoc="0" locked="0" layoutInCell="1" allowOverlap="1" wp14:anchorId="624534CA" wp14:editId="140719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1" name="Rectangle 2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E89E6-DD2C-074A-8594-5C5656159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866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534CA" id="Rectangle 2201" o:spid="_x0000_s1788" style="position:absolute;margin-left:154pt;margin-top:228pt;width:79pt;height:135pt;z-index:2528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" filled="f" stroked="f">
                      <v:textbox inset="2.16pt,1.44pt,0,1.44pt">
                        <w:txbxContent>
                          <w:p w14:paraId="744866D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6528" behindDoc="0" locked="0" layoutInCell="1" allowOverlap="1" wp14:anchorId="6F5ACD9D" wp14:editId="098EF1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2" name="Rectangle 2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78D7A-A78B-6B45-99C6-9F6E4908B2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4B9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CD9D" id="Rectangle 2202" o:spid="_x0000_s1789" style="position:absolute;margin-left:154pt;margin-top:228pt;width:79pt;height:135pt;z-index:2528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8buQEAAEw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q2dUuJ4xa79BN9&#10;464fFTlVByOlyv3Nfk0hdnjtJTzDOYu4zOJnDTZ/URaZi8fHi8dqTkRg8XZ5u66xEwK3mlXd5ARh&#10;qo/bAWL6prwlecEoIJdiLT/8iOl09P0I3stsTu/nVZp3c1Gzulm+c915eUSNOKTpCYMe/cSoGE2g&#10;ZMLGMxpf9xwUJeN3h862q69LNCKVpFm3a5xgKAmy3n2ucicGj7MkElCyD2D6AfkWjwotbFkRdh6v&#10;PBOf80L+4yfYvgE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BoJTxu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63D4B95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7552" behindDoc="0" locked="0" layoutInCell="1" allowOverlap="1" wp14:anchorId="4BDB4EFF" wp14:editId="377266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3" name="Rectangle 2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FCE6F-6962-6F49-966C-737F9854D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6E0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B4EFF" id="Rectangle 2203" o:spid="_x0000_s1790" style="position:absolute;margin-left:154pt;margin-top:228pt;width:79pt;height:135pt;z-index:2528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BAO7uN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32D6E01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8576" behindDoc="0" locked="0" layoutInCell="1" allowOverlap="1" wp14:anchorId="3AE08759" wp14:editId="52B526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4" name="Rectangle 2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1C11C8-CD12-5C44-8CD7-FA5B94ED2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099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08759" id="Rectangle 2204" o:spid="_x0000_s1791" style="position:absolute;margin-left:154pt;margin-top:228pt;width:79pt;height:135pt;z-index:2528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" filled="f" stroked="f">
                      <v:textbox inset="2.16pt,1.44pt,0,1.44pt">
                        <w:txbxContent>
                          <w:p w14:paraId="1350994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9600" behindDoc="0" locked="0" layoutInCell="1" allowOverlap="1" wp14:anchorId="0A841D00" wp14:editId="095943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5" name="Rectangle 2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FDF28-CC36-7F47-8744-D775BF313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E63C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41D00" id="Rectangle 2205" o:spid="_x0000_s1792" style="position:absolute;margin-left:154pt;margin-top:228pt;width:79pt;height:135pt;z-index:2528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DP8xPO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1DE63C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0624" behindDoc="0" locked="0" layoutInCell="1" allowOverlap="1" wp14:anchorId="4071BA7C" wp14:editId="660BEA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6" name="Rectangle 2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69536-FB3D-4942-9D86-0D5E18E921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AA6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1BA7C" id="Rectangle 2206" o:spid="_x0000_s1793" style="position:absolute;margin-left:154pt;margin-top:228pt;width:79pt;height:135pt;z-index:2528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" filled="f" stroked="f">
                      <v:textbox inset="2.16pt,1.44pt,0,1.44pt">
                        <w:txbxContent>
                          <w:p w14:paraId="5E4AA66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1648" behindDoc="0" locked="0" layoutInCell="1" allowOverlap="1" wp14:anchorId="72409C07" wp14:editId="33AEA4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07" name="Rectangle 2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91EDEBD-BE56-FC41-9248-12FB13244A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D35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09C07" id="Rectangle 2207" o:spid="_x0000_s1794" style="position:absolute;margin-left:154pt;margin-top:281pt;width:77pt;height:73pt;z-index:2528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" filled="f" stroked="f">
                      <v:textbox inset="2.16pt,1.44pt,0,1.44pt">
                        <w:txbxContent>
                          <w:p w14:paraId="232D35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2672" behindDoc="0" locked="0" layoutInCell="1" allowOverlap="1" wp14:anchorId="4DDBCC9F" wp14:editId="0445DD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08" name="Rectangle 2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332F-4183-4E47-905B-A6E140FF8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486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BCC9F" id="Rectangle 2208" o:spid="_x0000_s1795" style="position:absolute;margin-left:154pt;margin-top:281pt;width:79pt;height:60pt;z-index:2528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43uQEAAEs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jT1Dgrzx1O6Q/q&#10;xn1nFTlleyOlmuY76TXE1GLZU3yEc5TQnciPGtz0RVpkLBofLxqrMROByfVivapxEgKPllfrBfrY&#10;pXovjpDyvQqOTA6jgFCKsvzwK+XT1bcrWDeBOT0/eXncjYXM8nr9BnUX5BEp4o7mBzTahoFRYU2k&#10;ZMC5M5pe9xwUJfanR2Gb5dWiwUUpwXzVrFAUKAGC3n3Mci/6gKskMlCyj2C6HvEWiQosnFghdt6u&#10;aSU+xgX8+z+w/Qs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VaBuN7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0B7486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3696" behindDoc="0" locked="0" layoutInCell="1" allowOverlap="1" wp14:anchorId="075EE793" wp14:editId="5EE6A1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209" name="Rectangle 2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D3A3FE-4DD1-4B41-8CE9-60A664C14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4DC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EE793" id="Rectangle 2209" o:spid="_x0000_s1796" style="position:absolute;margin-left:154pt;margin-top:281pt;width:77pt;height:68pt;z-index:2528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" filled="f" stroked="f">
                      <v:textbox inset="2.16pt,1.44pt,0,1.44pt">
                        <w:txbxContent>
                          <w:p w14:paraId="1884DC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4720" behindDoc="0" locked="0" layoutInCell="1" allowOverlap="1" wp14:anchorId="50C1628F" wp14:editId="25EED8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0" name="Rectangle 2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9CE5F49-1AED-2A4F-A900-2353132DE6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8A3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628F" id="Rectangle 2210" o:spid="_x0000_s1797" style="position:absolute;margin-left:154pt;margin-top:281pt;width:77pt;height:73pt;z-index:2528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" filled="f" stroked="f">
                      <v:textbox inset="2.16pt,1.44pt,0,1.44pt">
                        <w:txbxContent>
                          <w:p w14:paraId="4B48A3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5744" behindDoc="0" locked="0" layoutInCell="1" allowOverlap="1" wp14:anchorId="56F18438" wp14:editId="0A6A42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1" name="Rectangle 2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880AE6-CE6A-7B45-807A-400BF7398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BE2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18438" id="Rectangle 2211" o:spid="_x0000_s1798" style="position:absolute;margin-left:154pt;margin-top:281pt;width:79pt;height:60pt;z-index:2528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MvhfOr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663BE2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6768" behindDoc="0" locked="0" layoutInCell="1" allowOverlap="1" wp14:anchorId="29784B34" wp14:editId="06E9C1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2" name="Rectangle 2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39BA7A5-7925-DD40-891C-CEEB316CF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AD8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84B34" id="Rectangle 2212" o:spid="_x0000_s1799" style="position:absolute;margin-left:154pt;margin-top:281pt;width:77pt;height:73pt;z-index:2528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" filled="f" stroked="f">
                      <v:textbox inset="2.16pt,1.44pt,0,1.44pt">
                        <w:txbxContent>
                          <w:p w14:paraId="253AD8B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7792" behindDoc="0" locked="0" layoutInCell="1" allowOverlap="1" wp14:anchorId="50B0A9B5" wp14:editId="246B61AB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3" name="Rectangle 2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EAD7A30-C881-3847-B25B-8A43F0EED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E75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0A9B5" id="Rectangle 2213" o:spid="_x0000_s1800" style="position:absolute;margin-left:155pt;margin-top:281pt;width:77pt;height:73pt;z-index:2528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" filled="f" stroked="f">
                      <v:textbox inset="2.16pt,1.44pt,0,1.44pt">
                        <w:txbxContent>
                          <w:p w14:paraId="676E750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8816" behindDoc="0" locked="0" layoutInCell="1" allowOverlap="1" wp14:anchorId="468E9997" wp14:editId="67A6FF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4" name="Rectangle 2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83B759-ABDF-BF44-B980-EF2687DB3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9DE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E9997" id="Rectangle 2214" o:spid="_x0000_s1801" style="position:absolute;margin-left:154pt;margin-top:281pt;width:79pt;height:60pt;z-index:2528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Id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" filled="f" stroked="f">
                      <v:textbox inset="2.16pt,1.44pt,0,1.44pt">
                        <w:txbxContent>
                          <w:p w14:paraId="0279DE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9840" behindDoc="0" locked="0" layoutInCell="1" allowOverlap="1" wp14:anchorId="0CADACE3" wp14:editId="7DCE2E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5" name="Rectangle 2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0DCB50-2EA2-F540-B06F-DCD9EA29D1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0DD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ACE3" id="Rectangle 2215" o:spid="_x0000_s1802" style="position:absolute;margin-left:154pt;margin-top:281pt;width:77pt;height:73pt;z-index:2528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" filled="f" stroked="f">
                      <v:textbox inset="2.16pt,1.44pt,0,1.44pt">
                        <w:txbxContent>
                          <w:p w14:paraId="52F0DD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0864" behindDoc="0" locked="0" layoutInCell="1" allowOverlap="1" wp14:anchorId="69EADEE3" wp14:editId="72758B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216" name="Rectangle 2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68DFF5A-4323-EB4F-8A5E-40D9AEB596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311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ADEE3" id="Rectangle 2216" o:spid="_x0000_s1803" style="position:absolute;margin-left:154pt;margin-top:281pt;width:77pt;height:71pt;z-index:2529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" filled="f" stroked="f">
                      <v:textbox inset="2.16pt,1.44pt,0,1.44pt">
                        <w:txbxContent>
                          <w:p w14:paraId="3B3311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1888" behindDoc="0" locked="0" layoutInCell="1" allowOverlap="1" wp14:anchorId="22756998" wp14:editId="0D60B9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7" name="Rectangle 2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560469-4401-E345-85A8-15203E5F7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1D4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56998" id="Rectangle 2217" o:spid="_x0000_s1804" style="position:absolute;margin-left:154pt;margin-top:281pt;width:79pt;height:60pt;z-index:2529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jIugEAAEsDAAAOAAAAZHJzL2Uyb0RvYy54bWysU9tu2zAMfR+wfxD0vthxitk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s26pcRxi1P6&#10;jrpxN0yKXLKjkVLl+Wa95hB7LHsOT3CNIrqZ/KLB5i/SIkvR+HzTWC2JCExuN9uuxkkIPGrvthv0&#10;sUv1Whwgps/KW5IdRgGhFGX56WtMl6svV7Aug7k8n720HJZCpm27F6gHL89IEXc0PaLRk58ZFZMJ&#10;lMw4d0bjryMHRcn0xaGwTXu3aXBRSrDumg4XGEqAoA9vs9yJ0eMqiQSUHAOYYUS8RaICCydWiF23&#10;K6/E27iAf/0H9r8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NqnSMi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DC1D4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2912" behindDoc="0" locked="0" layoutInCell="1" allowOverlap="1" wp14:anchorId="52C39454" wp14:editId="341E4B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8" name="Rectangle 2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C3942-AF7B-C44A-92FE-3E0E287F4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B577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9454" id="Rectangle 2218" o:spid="_x0000_s1805" style="position:absolute;margin-left:154pt;margin-top:281pt;width:79pt;height:60pt;z-index:2529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bthuDb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66B577D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3936" behindDoc="0" locked="0" layoutInCell="1" allowOverlap="1" wp14:anchorId="094670A5" wp14:editId="6E5C11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9" name="Rectangle 2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717DAF-C765-3947-9246-55780EFC8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F2A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70A5" id="Rectangle 2219" o:spid="_x0000_s1806" style="position:absolute;margin-left:154pt;margin-top:281pt;width:79pt;height:60pt;z-index:2529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JuuiLG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737F2A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4960" behindDoc="0" locked="0" layoutInCell="1" allowOverlap="1" wp14:anchorId="5D15783C" wp14:editId="1BB276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0" name="Rectangle 2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06FEE6-1361-F447-A3AE-C85A5AC12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1DF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5783C" id="Rectangle 2220" o:spid="_x0000_s1807" style="position:absolute;margin-left:154pt;margin-top:281pt;width:79pt;height:60pt;z-index:2529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BjhVTY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1E21DF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5984" behindDoc="0" locked="0" layoutInCell="1" allowOverlap="1" wp14:anchorId="287A05FE" wp14:editId="6C4498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1" name="Rectangle 2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D6559E-7B9F-5E4C-9511-A0D0757531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C47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A05FE" id="Rectangle 2221" o:spid="_x0000_s1808" style="position:absolute;margin-left:154pt;margin-top:281pt;width:79pt;height:60pt;z-index:2529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PAdfUa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5E9C47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7008" behindDoc="0" locked="0" layoutInCell="1" allowOverlap="1" wp14:anchorId="1EA69471" wp14:editId="77996D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2" name="Rectangle 2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D55AF7-F0CA-AF42-A2F0-3B5C75F01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1536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69471" id="Rectangle 2222" o:spid="_x0000_s1809" style="position:absolute;margin-left:154pt;margin-top:281pt;width:79pt;height:60pt;z-index:2529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4Gl2ab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68D1536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8032" behindDoc="0" locked="0" layoutInCell="1" allowOverlap="1" wp14:anchorId="54130E4C" wp14:editId="7A186D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3" name="Rectangle 2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6A52FE-6AE8-EA49-AD70-AC62137DD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33A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30E4C" id="Rectangle 2223" o:spid="_x0000_s1810" style="position:absolute;margin-left:154pt;margin-top:281pt;width:79pt;height:60pt;z-index:2529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JcqX6G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58533A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9056" behindDoc="0" locked="0" layoutInCell="1" allowOverlap="1" wp14:anchorId="162E8772" wp14:editId="120EEB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4" name="Rectangle 2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7924A7-6232-184F-B00E-22C630458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61AE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E8772" id="Rectangle 2224" o:spid="_x0000_s1811" style="position:absolute;margin-left:154pt;margin-top:281pt;width:79pt;height:60pt;z-index:2529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RaYGG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061AE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0080" behindDoc="0" locked="0" layoutInCell="1" allowOverlap="1" wp14:anchorId="61647B26" wp14:editId="66D54C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5" name="Rectangle 2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2037CB-0367-114C-8FAE-0002F52BB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6A4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47B26" id="Rectangle 2225" o:spid="_x0000_s1812" style="position:absolute;margin-left:154pt;margin-top:281pt;width:79pt;height:60pt;z-index:2529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LfCSf+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5C6A4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1104" behindDoc="0" locked="0" layoutInCell="1" allowOverlap="1" wp14:anchorId="1FEF3E52" wp14:editId="383682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6" name="Rectangle 2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E6CC6-2CEE-E040-A893-3B55956E63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18F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3E52" id="Rectangle 2226" o:spid="_x0000_s1813" style="position:absolute;margin-left:154pt;margin-top:281pt;width:79pt;height:60pt;z-index:2529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LQugEAAEs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GmaW4p8dzhlH6i&#10;btz3VpFzdjBSqnm+s15jTB2WPccnuEQJ3Zn8pMHNX6RFpqLx6aqxmjIRmNysNm2NkxB4tL7ZrNDH&#10;LtVbcYSUv6rgyOwwCgilKMuP31M+X329gnUzmPPzs5en/VTIrNv1K9R9kCekiDuaH9FoG0ZGhTWR&#10;khHnzmj6feCgKLHfPArbrG9WDS5KCZZt0+ICQwkQ9P59lnsxBFwlkYGSQwTTD4i3SFRg4cQKsct2&#10;zSvxPi7g3/6B3R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Ke2QtC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0A18F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2128" behindDoc="0" locked="0" layoutInCell="1" allowOverlap="1" wp14:anchorId="1E4B19E5" wp14:editId="422D29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7" name="Rectangle 2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B52B39-1149-284A-AD55-A1D2370B8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05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B19E5" id="Rectangle 2227" o:spid="_x0000_s1814" style="position:absolute;margin-left:154pt;margin-top:281pt;width:79pt;height:60pt;z-index:2529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GEJqtL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207305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3152" behindDoc="0" locked="0" layoutInCell="1" allowOverlap="1" wp14:anchorId="59A5AB1E" wp14:editId="43A277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8" name="Rectangle 2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7442F2-0EB3-3246-83AC-FDC1264E81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5580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5AB1E" id="Rectangle 2228" o:spid="_x0000_s1815" style="position:absolute;margin-left:154pt;margin-top:281pt;width:79pt;height:60pt;z-index:2529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rD1Mcb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69E5580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4176" behindDoc="0" locked="0" layoutInCell="1" allowOverlap="1" wp14:anchorId="4AD85F55" wp14:editId="69CE19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9" name="Rectangle 2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5DC9F6-E9A0-944D-A792-A8BB6726B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661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85F55" id="Rectangle 2229" o:spid="_x0000_s1816" style="position:absolute;margin-left:154pt;margin-top:281pt;width:79pt;height:60pt;z-index:2529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Iu1EKy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46661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5200" behindDoc="0" locked="0" layoutInCell="1" allowOverlap="1" wp14:anchorId="22AC3A4B" wp14:editId="44451B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0" name="Rectangle 2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E08F-3273-F047-A42E-05F7CE860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351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C3A4B" id="Rectangle 2230" o:spid="_x0000_s1817" style="position:absolute;margin-left:154pt;margin-top:281pt;width:79pt;height:60pt;z-index:2529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BY/VTi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63D3510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6224" behindDoc="0" locked="0" layoutInCell="1" allowOverlap="1" wp14:anchorId="2A299AFB" wp14:editId="192B49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1" name="Rectangle 2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0CB36-8B2F-BE41-933C-FF3324EA0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0EF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99AFB" id="Rectangle 2231" o:spid="_x0000_s1818" style="position:absolute;margin-left:154pt;margin-top:281pt;width:79pt;height:60pt;z-index:2529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MtlfXy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5A0EF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7248" behindDoc="0" locked="0" layoutInCell="1" allowOverlap="1" wp14:anchorId="2CB752E9" wp14:editId="0FF48A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2" name="Rectangle 2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A142E8-C42B-054A-820A-AFA7462B5C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96B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752E9" id="Rectangle 2232" o:spid="_x0000_s1819" style="position:absolute;margin-left:154pt;margin-top:281pt;width:79pt;height:60pt;z-index:2529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DbEXZT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47B96B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8272" behindDoc="0" locked="0" layoutInCell="1" allowOverlap="1" wp14:anchorId="336A03F6" wp14:editId="0526CE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3" name="Rectangle 2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43294D-691F-7C49-8A9A-6C89682939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46B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A03F6" id="Rectangle 2233" o:spid="_x0000_s1820" style="position:absolute;margin-left:154pt;margin-top:281pt;width:79pt;height:60pt;z-index:2529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KxSX5u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BA46B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9296" behindDoc="0" locked="0" layoutInCell="1" allowOverlap="1" wp14:anchorId="3CC758AB" wp14:editId="46A169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4" name="Rectangle 2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320B21-2F2E-C842-BFBD-324FB8A1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EA4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758AB" id="Rectangle 2234" o:spid="_x0000_s1821" style="position:absolute;margin-left:154pt;margin-top:281pt;width:79pt;height:60pt;z-index:2529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Bb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" filled="f" stroked="f">
                      <v:textbox inset="2.16pt,1.44pt,0,1.44pt">
                        <w:txbxContent>
                          <w:p w14:paraId="419EA4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0320" behindDoc="0" locked="0" layoutInCell="1" allowOverlap="1" wp14:anchorId="39504B0B" wp14:editId="585BA9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5" name="Rectangle 2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51ECB-B0B9-8745-AB04-F0AE7CB50B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09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04B0B" id="Rectangle 2235" o:spid="_x0000_s1822" style="position:absolute;margin-left:154pt;margin-top:281pt;width:79pt;height:60pt;z-index:2529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Iy6ScW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B7409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1344" behindDoc="0" locked="0" layoutInCell="1" allowOverlap="1" wp14:anchorId="4F8A4DE2" wp14:editId="07DABB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6" name="Rectangle 2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E7A77C-C415-314A-9956-FA5B2703E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E7C4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A4DE2" id="Rectangle 2236" o:spid="_x0000_s1823" style="position:absolute;margin-left:154pt;margin-top:281pt;width:79pt;height:60pt;z-index:2529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JzOQuq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4DE7C4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2368" behindDoc="0" locked="0" layoutInCell="1" allowOverlap="1" wp14:anchorId="6D60CC99" wp14:editId="3595F7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7" name="Rectangle 2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FF3A2A-3194-2D4B-BF25-AACE6EE58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FA8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CC99" id="Rectangle 2237" o:spid="_x0000_s1824" style="position:absolute;margin-left:154pt;margin-top:281pt;width:79pt;height:60pt;z-index:2529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M6ao6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027FA8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3392" behindDoc="0" locked="0" layoutInCell="1" allowOverlap="1" wp14:anchorId="553F1594" wp14:editId="702BBF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8" name="Rectangle 2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49494C-6409-DB4C-AB51-702B666C4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5C7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F1594" id="Rectangle 2238" o:spid="_x0000_s1825" style="position:absolute;margin-left:154pt;margin-top:281pt;width:79pt;height:60pt;z-index:2529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l0VMS7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62A5C7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4416" behindDoc="0" locked="0" layoutInCell="1" allowOverlap="1" wp14:anchorId="595CCC89" wp14:editId="581F86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9" name="Rectangle 2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385DD-CD87-1D49-B552-E72F537386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6492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CC89" id="Rectangle 2239" o:spid="_x0000_s1826" style="position:absolute;margin-left:154pt;margin-top:281pt;width:79pt;height:60pt;z-index:2529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blV7Yb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6F6492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5440" behindDoc="0" locked="0" layoutInCell="1" allowOverlap="1" wp14:anchorId="4C700C57" wp14:editId="019653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0" name="Rectangle 2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8E764A-5DB3-B04D-AB42-29B9B398B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91D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00C57" id="Rectangle 2240" o:spid="_x0000_s1827" style="position:absolute;margin-left:154pt;margin-top:281pt;width:79pt;height:48pt;z-index:2529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" filled="f" stroked="f">
                      <v:textbox inset="2.16pt,1.44pt,0,1.44pt">
                        <w:txbxContent>
                          <w:p w14:paraId="08091D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6464" behindDoc="0" locked="0" layoutInCell="1" allowOverlap="1" wp14:anchorId="7F14E72A" wp14:editId="5FF535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1" name="Rectangle 2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6DE437-127B-B746-8CB2-C22EC4CDF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433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4E72A" id="Rectangle 2241" o:spid="_x0000_s1828" style="position:absolute;margin-left:154pt;margin-top:281pt;width:79pt;height:48pt;z-index:2529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MEwyp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1C2433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7488" behindDoc="0" locked="0" layoutInCell="1" allowOverlap="1" wp14:anchorId="5D202B30" wp14:editId="3625AA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2" name="Rectangle 2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D76EF-BD36-2944-823C-8EB547CD1D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AA5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02B30" id="Rectangle 2242" o:spid="_x0000_s1829" style="position:absolute;margin-left:154pt;margin-top:281pt;width:79pt;height:48pt;z-index:2529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FxnB4a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655AA55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8512" behindDoc="0" locked="0" layoutInCell="1" allowOverlap="1" wp14:anchorId="5E051755" wp14:editId="045D13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3" name="Rectangle 2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60CDF1-0725-6149-A617-B15A44E086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D8B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1755" id="Rectangle 2243" o:spid="_x0000_s1830" style="position:absolute;margin-left:154pt;margin-top:281pt;width:79pt;height:48pt;z-index:2529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rJC5O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B0D8B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9536" behindDoc="0" locked="0" layoutInCell="1" allowOverlap="1" wp14:anchorId="01C25732" wp14:editId="1797BB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4" name="Rectangle 2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37CAC6-AEF0-BD48-8520-62CCC24DBA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658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25732" id="Rectangle 2244" o:spid="_x0000_s1831" style="position:absolute;margin-left:154pt;margin-top:281pt;width:79pt;height:48pt;z-index:2529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CYVBGO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2B658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0560" behindDoc="0" locked="0" layoutInCell="1" allowOverlap="1" wp14:anchorId="32EEFFA5" wp14:editId="15D230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5" name="Rectangle 2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95BE5-4F9B-9B46-B904-D376C39B7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7D4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EFFA5" id="Rectangle 2245" o:spid="_x0000_s1832" style="position:absolute;margin-left:154pt;margin-top:281pt;width:79pt;height:48pt;z-index:2529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LzDgQ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117D49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1584" behindDoc="0" locked="0" layoutInCell="1" allowOverlap="1" wp14:anchorId="3B953373" wp14:editId="65E3A5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6" name="Rectangle 2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B4D962-58EB-ED4D-B210-744FE61D2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8DC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53373" id="Rectangle 2246" o:spid="_x0000_s1833" style="position:absolute;margin-left:154pt;margin-top:281pt;width:79pt;height:48pt;z-index:2529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buDM/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638DC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2608" behindDoc="0" locked="0" layoutInCell="1" allowOverlap="1" wp14:anchorId="69499C11" wp14:editId="47F526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7" name="Rectangle 2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A3C80B-7DD2-EC4F-B23A-D54413122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B1E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99C11" id="Rectangle 2247" o:spid="_x0000_s1834" style="position:absolute;margin-left:154pt;margin-top:281pt;width:79pt;height:48pt;z-index:2529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KRMG1u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6D3B1E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3632" behindDoc="0" locked="0" layoutInCell="1" allowOverlap="1" wp14:anchorId="22C91236" wp14:editId="16CC54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8" name="Rectangle 2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95B169-FAC3-BD42-809A-B9C07C2184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E60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91236" id="Rectangle 2248" o:spid="_x0000_s1835" style="position:absolute;margin-left:154pt;margin-top:281pt;width:79pt;height:48pt;z-index:2529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BAzPZ6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188E60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4656" behindDoc="0" locked="0" layoutInCell="1" allowOverlap="1" wp14:anchorId="37D24C6D" wp14:editId="19CAC5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9" name="Rectangle 2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4713CF-D02E-F64B-ABB9-A18C3F3A3B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55A2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24C6D" id="Rectangle 2249" o:spid="_x0000_s1836" style="position:absolute;margin-left:154pt;margin-top:281pt;width:79pt;height:48pt;z-index:2529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3u2FD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1C55A2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5680" behindDoc="0" locked="0" layoutInCell="1" allowOverlap="1" wp14:anchorId="130B2373" wp14:editId="2D5BB4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0" name="Rectangle 2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9DB5D-312C-E840-B0B8-39E8ECA59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C56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B2373" id="Rectangle 2250" o:spid="_x0000_s1837" style="position:absolute;margin-left:154pt;margin-top:281pt;width:79pt;height:48pt;z-index:2529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" filled="f" stroked="f">
                      <v:textbox inset="2.16pt,1.44pt,0,1.44pt">
                        <w:txbxContent>
                          <w:p w14:paraId="44FC56B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6704" behindDoc="0" locked="0" layoutInCell="1" allowOverlap="1" wp14:anchorId="322244F9" wp14:editId="67BCD6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1" name="Rectangle 2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FA54D-4F1B-0E45-9957-CC3C45B15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CC8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244F9" id="Rectangle 2251" o:spid="_x0000_s1838" style="position:absolute;margin-left:154pt;margin-top:281pt;width:79pt;height:48pt;z-index:2529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3awyT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3CFCC8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7728" behindDoc="0" locked="0" layoutInCell="1" allowOverlap="1" wp14:anchorId="527828FD" wp14:editId="66C95A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2" name="Rectangle 2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4FE35B5-BC55-644F-8DEF-26F0B3DE61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7CC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828FD" id="Rectangle 2252" o:spid="_x0000_s1839" style="position:absolute;margin-left:154pt;margin-top:281pt;width:79pt;height:48pt;z-index:2529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nHwe8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35D7CC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8752" behindDoc="0" locked="0" layoutInCell="1" allowOverlap="1" wp14:anchorId="5593BD97" wp14:editId="1FDD31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3" name="Rectangle 2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AE1247-B18D-8140-B02C-FEABD0E70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325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3BD97" id="Rectangle 2253" o:spid="_x0000_s1840" style="position:absolute;margin-left:154pt;margin-top:281pt;width:79pt;height:48pt;z-index:2529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QXC50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AB325D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9776" behindDoc="0" locked="0" layoutInCell="1" allowOverlap="1" wp14:anchorId="03C5DD49" wp14:editId="58C6ED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4" name="Rectangle 2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8699AB-4F2D-8B4C-80C1-ED9378B665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E2B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5DD49" id="Rectangle 2254" o:spid="_x0000_s1841" style="position:absolute;margin-left:154pt;margin-top:281pt;width:79pt;height:48pt;z-index:2529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CjLBG0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59E2B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0800" behindDoc="0" locked="0" layoutInCell="1" allowOverlap="1" wp14:anchorId="628A43CA" wp14:editId="6D578B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5" name="Rectangle 2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980AE8-D047-4849-9DD1-44FA67089B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F41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A43CA" id="Rectangle 2255" o:spid="_x0000_s1842" style="position:absolute;margin-left:154pt;margin-top:281pt;width:79pt;height:48pt;z-index:2529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wtDgq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88F41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1824" behindDoc="0" locked="0" layoutInCell="1" allowOverlap="1" wp14:anchorId="52955564" wp14:editId="45F9C1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6" name="Rectangle 2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B25EC4-04DA-404F-BFA0-B5D590BA1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0F6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55564" id="Rectangle 2256" o:spid="_x0000_s1843" style="position:absolute;margin-left:154pt;margin-top:281pt;width:79pt;height:48pt;z-index:2529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gwDMF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10D0F6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2848" behindDoc="0" locked="0" layoutInCell="1" allowOverlap="1" wp14:anchorId="197BACB5" wp14:editId="389D5D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7" name="Rectangle 2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F67ECD-F9C2-4345-A9A2-9A502EB77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2A3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BACB5" id="Rectangle 2257" o:spid="_x0000_s1844" style="position:absolute;margin-left:154pt;margin-top:281pt;width:79pt;height:48pt;z-index:2529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CfNBth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512A3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3872" behindDoc="0" locked="0" layoutInCell="1" allowOverlap="1" wp14:anchorId="08230305" wp14:editId="42378F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8" name="Rectangle 2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2BB729-6A32-E74D-9127-020F8FA6B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E9B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0305" id="Rectangle 2258" o:spid="_x0000_s1845" style="position:absolute;margin-left:154pt;margin-top:281pt;width:79pt;height:48pt;z-index:2529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CtLPaS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722E9BF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4896" behindDoc="0" locked="0" layoutInCell="1" allowOverlap="1" wp14:anchorId="689BA716" wp14:editId="3665F0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9" name="Rectangle 2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2125-A73B-2B45-B851-43D71B4F4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EFC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BA716" id="Rectangle 2259" o:spid="_x0000_s1846" style="position:absolute;margin-left:154pt;margin-top:281pt;width:79pt;height:48pt;z-index:2529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RUPkq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1BEFC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5920" behindDoc="0" locked="0" layoutInCell="1" allowOverlap="1" wp14:anchorId="7FC65679" wp14:editId="76F052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0" name="Rectangle 2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3515DE-BD36-5E43-AEC1-BB80803433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F57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65679" id="Rectangle 2260" o:spid="_x0000_s1847" style="position:absolute;margin-left:154pt;margin-top:281pt;width:79pt;height:48pt;z-index:2529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" filled="f" stroked="f">
                      <v:textbox inset="2.16pt,1.44pt,0,1.44pt">
                        <w:txbxContent>
                          <w:p w14:paraId="295F57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6944" behindDoc="0" locked="0" layoutInCell="1" allowOverlap="1" wp14:anchorId="7CABED66" wp14:editId="6ABF65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1" name="Rectangle 2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4456FD-B51E-6B4E-B9FB-A787637D89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0D2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BED66" id="Rectangle 2261" o:spid="_x0000_s1848" style="position:absolute;margin-left:154pt;margin-top:281pt;width:79pt;height:60pt;z-index:2529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XQvq2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B60D2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7968" behindDoc="0" locked="0" layoutInCell="1" allowOverlap="1" wp14:anchorId="4B9C4A8D" wp14:editId="45E4D8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2" name="Rectangle 2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6DD84-E2BE-314B-BD99-2EC733D34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0F9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4A8D" id="Rectangle 2262" o:spid="_x0000_s1849" style="position:absolute;margin-left:154pt;margin-top:281pt;width:79pt;height:60pt;z-index:2529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NaS1gr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30D0F9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8992" behindDoc="0" locked="0" layoutInCell="1" allowOverlap="1" wp14:anchorId="7746A8E3" wp14:editId="6CCA0B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3" name="Rectangle 2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77F214-FDCA-4041-8918-D0AC7C48C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442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6A8E3" id="Rectangle 2263" o:spid="_x0000_s1850" style="position:absolute;margin-left:154pt;margin-top:281pt;width:79pt;height:60pt;z-index:2529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xKugEAAEs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uVlR4rnDKf1E&#10;3bjvrSLn7GCkVPN8Z73GmDose45PcIkSujP5SYObv0iLTEXj01VjNWUiMLlZbdoaJyHw6Ha9WaGP&#10;Xaq34ggpf1XBkdlhFBBKUZYfv6d8vvp6BetmMOfnZy9P+6mQaZv1K9R9kCekiDuaH9FoG0ZGhTWR&#10;khHnzmj6feCgKLHfPArb3K5XDS5KCZZt0+ICQwkQ9P59lnsxBFwlkYGSQwTTD4i3SFRg4cQKsct2&#10;zSvxPi7g3/6B3R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ELnnEq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5D7442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0016" behindDoc="0" locked="0" layoutInCell="1" allowOverlap="1" wp14:anchorId="1E29AFBC" wp14:editId="404789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4" name="Rectangle 2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F1B2C1-CFEA-6A41-8F05-546673605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1CD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9AFBC" id="Rectangle 2264" o:spid="_x0000_s1851" style="position:absolute;margin-left:154pt;margin-top:281pt;width:79pt;height:48pt;z-index:2529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DupBH6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0941CD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1040" behindDoc="0" locked="0" layoutInCell="1" allowOverlap="1" wp14:anchorId="13803FC6" wp14:editId="3A1B3E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5" name="Rectangle 2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1D495-B4BD-4C40-AC3F-7D9E3480E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691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03FC6" id="Rectangle 2265" o:spid="_x0000_s1852" style="position:absolute;margin-left:154pt;margin-top:281pt;width:79pt;height:48pt;z-index:2529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9PDhk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D0691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2064" behindDoc="0" locked="0" layoutInCell="1" allowOverlap="1" wp14:anchorId="423FA7EB" wp14:editId="1F19CA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6" name="Rectangle 2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486C5-CBFA-A24A-A885-C80A3AB3F6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379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FA7EB" id="Rectangle 2266" o:spid="_x0000_s1853" style="position:absolute;margin-left:154pt;margin-top:281pt;width:79pt;height:48pt;z-index:2529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tSDNL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7D379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3088" behindDoc="0" locked="0" layoutInCell="1" allowOverlap="1" wp14:anchorId="3B671D7E" wp14:editId="7DE34D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7" name="Rectangle 2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48E7D-74BC-DF44-933D-F6291288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4191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71D7E" id="Rectangle 2267" o:spid="_x0000_s1854" style="position:absolute;margin-left:154pt;margin-top:281pt;width:79pt;height:60pt;z-index:2529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zY+pX7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2441915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4112" behindDoc="0" locked="0" layoutInCell="1" allowOverlap="1" wp14:anchorId="1413BDF8" wp14:editId="546B7C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8" name="Rectangle 2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442D2-5423-7F47-ABEA-D179311077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F91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3BDF8" id="Rectangle 2268" o:spid="_x0000_s1855" style="position:absolute;margin-left:154pt;margin-top:281pt;width:79pt;height:60pt;z-index:2529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Hnwj5q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08F91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5136" behindDoc="0" locked="0" layoutInCell="1" allowOverlap="1" wp14:anchorId="3A9AF1C8" wp14:editId="653A65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69" name="Rectangle 2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93F52-C68A-1747-9F6C-E17CD1045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70D1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AF1C8" id="Rectangle 2269" o:spid="_x0000_s1856" style="position:absolute;margin-left:154pt;margin-top:281pt;width:79pt;height:135pt;z-index:2529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YlaNN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FC70D1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6160" behindDoc="0" locked="0" layoutInCell="1" allowOverlap="1" wp14:anchorId="0C6591B1" wp14:editId="2F92DD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0" name="Rectangle 2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14C79F-44FA-AC49-9B9B-03182BF144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8BE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591B1" id="Rectangle 2270" o:spid="_x0000_s1857" style="position:absolute;margin-left:154pt;margin-top:281pt;width:79pt;height:135pt;z-index:2529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ia7Dg7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0B48BE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7184" behindDoc="0" locked="0" layoutInCell="1" allowOverlap="1" wp14:anchorId="303C4285" wp14:editId="12D0B8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1" name="Rectangle 2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8A87D6-73A3-A94B-B728-1233DF2E4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CD1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C4285" id="Rectangle 2271" o:spid="_x0000_s1858" style="position:absolute;margin-left:154pt;margin-top:281pt;width:79pt;height:135pt;z-index:2529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N0c3Q7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0A1CD1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8208" behindDoc="0" locked="0" layoutInCell="1" allowOverlap="1" wp14:anchorId="6C341B88" wp14:editId="261118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2" name="Rectangle 2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0DB7FB-A910-BB4E-AE5B-6AB49E48BA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047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1B88" id="Rectangle 2272" o:spid="_x0000_s1859" style="position:absolute;margin-left:154pt;margin-top:281pt;width:79pt;height:135pt;z-index:2529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uPuQEAAEw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RtNy0ljlvs0k/0&#10;jbthUuRcHY2UKvc3+zWH2OO1p/AIlyziMotfNNj8RVlkKR6frh6rJRGBxZv1TVdjJwRuNZu6yQnC&#10;VK+3A8T0VXlL8oJRQC7FWn78HtP56MsRvJfZnN/Pq7Tsl6KmW69fuO69PKFGHNL0gEFPfmZUTCZQ&#10;MmPjGY2/DxwUJdM3h862m89rNCKVpOnaDicYSoKs92+r3InR4yyJBJQcAphhRL7Fo0ILW1aEXcYr&#10;z8TbvJB//Ql2f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FCgW4+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A5047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9232" behindDoc="0" locked="0" layoutInCell="1" allowOverlap="1" wp14:anchorId="78F64B48" wp14:editId="1BB30D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3" name="Rectangle 2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00EFA-CF50-764A-B10F-50E8E043F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3FC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4B48" id="Rectangle 2273" o:spid="_x0000_s1860" style="position:absolute;margin-left:154pt;margin-top:281pt;width:79pt;height:135pt;z-index:2529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8ZugEAAEwDAAAOAAAAZHJzL2Uyb0RvYy54bWysU8tu2zAQvBfoPxC8x3o4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jbbtaUOG6xS9/R&#10;N+6GSZFzdTRSqtzf7NccYo/XXsIzXLKIyyx+0WDzF2WRpXh8unqslkQEFu/Wd12NnRC41WzqJicI&#10;U73dDhDTZ+UtyQtGAbkUa/nxa0zno69H8F5mc34/r9KyX4qabn37ynXv5Qk14pCmJwx68jOjYjKB&#10;khkbz2j8deCgKJm+OHS23dyuW5yUkjRd2+EEQ0mQ9f59lTsxepwlkYCSQwAzjMi3eFRoYcuKsMt4&#10;5Zl4nxfybz/B7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Kkq8Z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9D3FC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3F24789D" wp14:editId="7533F9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4" name="Rectangle 2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855B79-AE71-4A45-A44B-8F569F1368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C28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4789D" id="Rectangle 2274" o:spid="_x0000_s1861" style="position:absolute;margin-left:154pt;margin-top:281pt;width:79pt;height:135pt;z-index:2529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Duz85q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306C28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1280" behindDoc="0" locked="0" layoutInCell="1" allowOverlap="1" wp14:anchorId="65F39A24" wp14:editId="4D6D3A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5" name="Rectangle 2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DDF449E-C560-E245-91B6-8AE2A0A44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17C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39A24" id="Rectangle 2275" o:spid="_x0000_s1862" style="position:absolute;margin-left:154pt;margin-top:281pt;width:79pt;height:135pt;z-index:2529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FWgda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3817C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72592943" wp14:editId="6190EB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6" name="Rectangle 2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183625-EAD2-804B-A61D-4B085F747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3A3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92943" id="Rectangle 2276" o:spid="_x0000_s1863" style="position:absolute;margin-left:154pt;margin-top:281pt;width:79pt;height:135pt;z-index:2529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uWugEAAEw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RtN7eUOG6xS9/R&#10;N+6GSZFzdTRSqtzf7NccYo/XXsIzXLKIyyx+0WDzF2WRpXh8unqslkQEFu/Wd12NnRC41WzqJicI&#10;U73dDhDTZ+UtyQtGAbkUa/nxa0zno69H8F5mc34/r9KyX4qabr155br38oQacUjTEwY9+ZlRMZlA&#10;yYyNZzT+OnBQlExfHDrbbj6tW5yUkjRd2+EEQ0mQ9f59lTsxepwlkYCSQwAzjMi3eFRoYcuKsMt4&#10;5Zl4nxfybz/B7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ivWu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163A31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3328" behindDoc="0" locked="0" layoutInCell="1" allowOverlap="1" wp14:anchorId="0F960101" wp14:editId="08B14E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7" name="Rectangle 2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5B5A4D-1610-2E4F-A093-F45331113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89E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60101" id="Rectangle 2277" o:spid="_x0000_s1864" style="position:absolute;margin-left:154pt;margin-top:281pt;width:79pt;height:135pt;z-index:2529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HA4nqy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E389E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151B1F0B" wp14:editId="4C82A2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8" name="Rectangle 2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9DCEFC-FED4-AF4D-BF98-06588F563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26E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B1F0B" id="Rectangle 2278" o:spid="_x0000_s1865" style="position:absolute;margin-left:154pt;margin-top:281pt;width:79pt;height:135pt;z-index:2529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O2Vo7G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6E26E5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5376" behindDoc="0" locked="0" layoutInCell="1" allowOverlap="1" wp14:anchorId="4A96F5AC" wp14:editId="1C5B96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9" name="Rectangle 2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0847F-2C12-0544-B761-8D06E2CD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AA4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6F5AC" id="Rectangle 2279" o:spid="_x0000_s1866" style="position:absolute;margin-left:154pt;margin-top:281pt;width:79pt;height:135pt;z-index:2529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A2YvG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CBAA4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6400" behindDoc="0" locked="0" layoutInCell="1" allowOverlap="1" wp14:anchorId="00A7F195" wp14:editId="45EB83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0" name="Rectangle 2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F18C2-D852-A144-B9DB-4518D4792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0D5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F195" id="Rectangle 2280" o:spid="_x0000_s1867" style="position:absolute;margin-left:154pt;margin-top:281pt;width:79pt;height:135pt;z-index:2529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OsnJ+b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3F50D5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7424" behindDoc="0" locked="0" layoutInCell="1" allowOverlap="1" wp14:anchorId="772FCCD1" wp14:editId="7FD177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1" name="Rectangle 2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031591-B4BE-2D46-8CB5-53687B1DB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2AD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FCCD1" id="Rectangle 2281" o:spid="_x0000_s1868" style="position:absolute;margin-left:154pt;margin-top:281pt;width:79pt;height:135pt;z-index:2529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IQgPTm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1722AD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8448" behindDoc="0" locked="0" layoutInCell="1" allowOverlap="1" wp14:anchorId="21DF29B3" wp14:editId="094F8C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2" name="Rectangle 2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8E6864-9CB3-004C-B72F-E982C9811B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CDB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29B3" id="Rectangle 2282" o:spid="_x0000_s1869" style="position:absolute;margin-left:154pt;margin-top:281pt;width:79pt;height:135pt;z-index:2529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H1uQEAAEw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jbdi0ljlvs0g/0&#10;jbthUuRUHY2UKvc3+zWH2OO1l/AM5yziMotfNNj8RVlkKR4fLx6rJRGBxdv1bVdjJwRuNTd1kxOE&#10;qd5vB4jpm/KW5AWjgFyKtfzwENPp6NsRvJfZnN7Pq7TslqKmu1q/cd15eUSNOKTpCYOe/MyomEyg&#10;ZMbGMxp/7zkoSqbvDp1tb67WaEQqSdO1HU4wlARZ7z5WuROjx1kSCSjZBzDDiHyLR4UWtqwIO49X&#10;nomPeSH//hNsXwE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OPHUfW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33DCDB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9472" behindDoc="0" locked="0" layoutInCell="1" allowOverlap="1" wp14:anchorId="4BC14D26" wp14:editId="51B98A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3" name="Rectangle 2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979B3E-72D0-5848-9B4D-3229B2ED6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6BE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14D26" id="Rectangle 2283" o:spid="_x0000_s1870" style="position:absolute;margin-left:154pt;margin-top:281pt;width:79pt;height:135pt;z-index:2529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VjuQEAAEwDAAAOAAAAZHJzL2Uyb0RvYy54bWysU8tu2zAQvBfoPxC8x3rYaBT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jbdmtKHLfYpe/o&#10;G3fDpMi5OhopVe5v9msOscdrL+EZLlnEZRa/aLD5i7LIUjw+XT1WSyICi3fru67GTgjcam7rJicI&#10;U73dDhDTZ+UtyQtGAbkUa/nxa0zno69H8F5mc34/r9KyX4qabrN55br38oQacUjTEwY9+ZlRMZlA&#10;yYyNZzT+OnBQlExfHDrb3m7WLU5KSZqu7XCCoSTIev++yp0YPc6SSEDJIYAZRuRbPCq0sGVF2GW8&#10;8ky8zwv5t59g9xs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Ln1pWO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C16BE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0496" behindDoc="0" locked="0" layoutInCell="1" allowOverlap="1" wp14:anchorId="5602B586" wp14:editId="40FAC6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4" name="Rectangle 2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502AA5-0C54-4843-877E-D7917E100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AA4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2B586" id="Rectangle 2284" o:spid="_x0000_s1871" style="position:absolute;margin-left:154pt;margin-top:281pt;width:79pt;height:135pt;z-index:2529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I1Png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6AAA47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1520" behindDoc="0" locked="0" layoutInCell="1" allowOverlap="1" wp14:anchorId="6FAD2AA3" wp14:editId="61499B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5" name="Rectangle 2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B727EC-8756-A545-AD96-E332B913E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CD8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2AA3" id="Rectangle 2285" o:spid="_x0000_s1872" style="position:absolute;margin-left:154pt;margin-top:281pt;width:79pt;height:135pt;z-index:2529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DY9DSC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49ECD8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2544" behindDoc="0" locked="0" layoutInCell="1" allowOverlap="1" wp14:anchorId="5FD35089" wp14:editId="48C578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6" name="Rectangle 2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6F4429-65CF-1D41-8C9A-D50AD48D6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2AE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35089" id="Rectangle 2286" o:spid="_x0000_s1873" style="position:absolute;margin-left:154pt;margin-top:281pt;width:79pt;height:135pt;z-index:2529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R2mHs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942AE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3568" behindDoc="0" locked="0" layoutInCell="1" allowOverlap="1" wp14:anchorId="5AA413D5" wp14:editId="6399BC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7" name="Rectangle 2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ECB247-1A12-654E-A0D9-9B379C25E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7BB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413D5" id="Rectangle 2287" o:spid="_x0000_s1874" style="position:absolute;margin-left:154pt;margin-top:281pt;width:79pt;height:135pt;z-index:2529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TWuQEAAEwDAAAOAAAAZHJzL2Uyb0RvYy54bWysU8tu2zAQvBfoPxC813okiBX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dmtKHLfYpR/o&#10;G3fDpMipOhopVe5v9msOscdrL+EZzlnEZRa/aLD5i7LIUjw+XjxWSyICi7dXt12NnRC41azrJicI&#10;U73fDhDTN+UtyQtGAbkUa/nhIabT0bcjeC+zOb2fV2nZLUVNd929cd15eUSNOKTpCYOe/MyomEyg&#10;ZMbGMxp/7zkoSqbvDp1t19dXLU5KSZqu7XCCoSTIevexyp0YPc6SSEDJPoAZRuRbPCq0sGVF2Hm8&#10;8kx8zAv5959g+wo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MNflNa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907BB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4592" behindDoc="0" locked="0" layoutInCell="1" allowOverlap="1" wp14:anchorId="1BE635B2" wp14:editId="69A6B2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8" name="Rectangle 2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A53956-866A-5643-9280-28B90EBAB2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99D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635B2" id="Rectangle 2288" o:spid="_x0000_s1875" style="position:absolute;margin-left:154pt;margin-top:281pt;width:79pt;height:135pt;z-index:2529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nLuAEAAEwDAAAOAAAAZHJzL2Uyb0RvYy54bWysU8tu2zAQvBfoPxC813okSGT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jbdtgrxy126Qf6&#10;xt0wKXKqjkZKlfub/ZpD7PHaS3iGcxZxmcUvGmz+oiyyFI+PF4/VkojA4vpq3dXYCYFbzW3d5ARh&#10;qvfbAWL6prwlecEoIJdiLT88xHQ6+nYE72U2p/fzKi27pajprtdvXHdeHlEjDml6wqAnPzMqJhMo&#10;mbHxjMbfew6Kkum7Q2fb2+urFielJE1XXIGSIOvdxyp3YvQ4SyIBJfsAZhiRb/Go0MKWFWHn8coz&#10;8TEv5N9/gu0r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XvKpy7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0CE99D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5616" behindDoc="0" locked="0" layoutInCell="1" allowOverlap="1" wp14:anchorId="3B29F51A" wp14:editId="53ACAE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9" name="Rectangle 2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6A50B-8307-4C4E-8D90-BA774BC992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D08A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9F51A" id="Rectangle 2289" o:spid="_x0000_s1876" style="position:absolute;margin-left:154pt;margin-top:281pt;width:79pt;height:135pt;z-index:2529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UCyhI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46D08A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6640" behindDoc="0" locked="0" layoutInCell="1" allowOverlap="1" wp14:anchorId="22A4C15C" wp14:editId="259ABB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0" name="Rectangle 2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639E-AB5C-1B49-90F3-AD8400A93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D53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4C15C" id="Rectangle 2290" o:spid="_x0000_s1877" style="position:absolute;margin-left:154pt;margin-top:281pt;width:79pt;height:135pt;z-index:2529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BTBIhr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164D53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7664" behindDoc="0" locked="0" layoutInCell="1" allowOverlap="1" wp14:anchorId="3C198429" wp14:editId="39EFE9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1" name="Rectangle 2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8D6DBA-7B27-F74D-BE36-9A9F33CDC3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769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98429" id="Rectangle 2291" o:spid="_x0000_s1878" style="position:absolute;margin-left:154pt;margin-top:281pt;width:79pt;height:135pt;z-index:2529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72bxG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DC769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8688" behindDoc="0" locked="0" layoutInCell="1" allowOverlap="1" wp14:anchorId="43D89822" wp14:editId="67513A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2" name="Rectangle 2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0895E6-21B8-664E-822A-BB70FA69C5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463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89822" id="Rectangle 2292" o:spid="_x0000_s1879" style="position:absolute;margin-left:154pt;margin-top:281pt;width:79pt;height:135pt;z-index:2529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Nw+0Iq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20F4635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9712" behindDoc="0" locked="0" layoutInCell="1" allowOverlap="1" wp14:anchorId="3230AFED" wp14:editId="10D9F5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3" name="Rectangle 2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CEDAEE-9A34-044C-81E7-578946804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48E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0AFED" id="Rectangle 2293" o:spid="_x0000_s1880" style="position:absolute;margin-left:154pt;margin-top:281pt;width:79pt;height:135pt;z-index:2529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GDCQc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6E48E4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0736" behindDoc="0" locked="0" layoutInCell="1" allowOverlap="1" wp14:anchorId="149B11C0" wp14:editId="1C04A9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4" name="Rectangle 2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CFE699-965D-AC4E-9E57-2710D727FD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FDB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B11C0" id="Rectangle 2294" o:spid="_x0000_s1881" style="position:absolute;margin-left:154pt;margin-top:281pt;width:79pt;height:135pt;z-index:2529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3LXif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39FDB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1760" behindDoc="0" locked="0" layoutInCell="1" allowOverlap="1" wp14:anchorId="79DFAB70" wp14:editId="14C0D7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5" name="Rectangle 2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AB9C43-5103-7B4C-B94B-6D097BC9AA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D59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AB70" id="Rectangle 2295" o:spid="_x0000_s1882" style="position:absolute;margin-left:154pt;margin-top:281pt;width:79pt;height:135pt;z-index:2529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JxIxf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12D59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2784" behindDoc="0" locked="0" layoutInCell="1" allowOverlap="1" wp14:anchorId="4528A332" wp14:editId="430997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6" name="Rectangle 2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3A607-319A-9C43-B968-5193911B4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444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8A332" id="Rectangle 2296" o:spid="_x0000_s1883" style="position:absolute;margin-left:154pt;margin-top:281pt;width:79pt;height:135pt;z-index:2529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uI+CT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E0444C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3808" behindDoc="0" locked="0" layoutInCell="1" allowOverlap="1" wp14:anchorId="6215FBA5" wp14:editId="0063CA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7" name="Rectangle 2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223B8-660A-C743-B22D-E109F487E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382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5FBA5" id="Rectangle 2297" o:spid="_x0000_s1884" style="position:absolute;margin-left:154pt;margin-top:281pt;width:79pt;height:135pt;z-index:2529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8phWp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77382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4832" behindDoc="0" locked="0" layoutInCell="1" allowOverlap="1" wp14:anchorId="0F6216C1" wp14:editId="410F92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8" name="Rectangle 2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15770D-A1F0-8C49-905A-14C4F1CBD6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954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216C1" id="Rectangle 2298" o:spid="_x0000_s1885" style="position:absolute;margin-left:154pt;margin-top:281pt;width:79pt;height:135pt;z-index:2529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GELKLS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D3954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5856" behindDoc="0" locked="0" layoutInCell="1" allowOverlap="1" wp14:anchorId="0D713D2B" wp14:editId="4C4450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9" name="Rectangle 2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97F1B-A7A0-C04C-896A-D033EB2AA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360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13D2B" id="Rectangle 2299" o:spid="_x0000_s1886" style="position:absolute;margin-left:154pt;margin-top:281pt;width:79pt;height:135pt;z-index:2529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2YTFk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A1360E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6880" behindDoc="0" locked="0" layoutInCell="1" allowOverlap="1" wp14:anchorId="73E221D6" wp14:editId="45390B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0" name="Rectangle 2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93A747-A820-2347-8616-CE170DE309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61B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221D6" id="Rectangle 2300" o:spid="_x0000_s1887" style="position:absolute;margin-left:154pt;margin-top:281pt;width:79pt;height:135pt;z-index:2529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ABonLJtwEAAEw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18461B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7904" behindDoc="0" locked="0" layoutInCell="1" allowOverlap="1" wp14:anchorId="387531DF" wp14:editId="0306F8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1" name="Rectangle 2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8356E8-7D62-5240-909D-4AA5E42572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2E7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531DF" id="Rectangle 2301" o:spid="_x0000_s1888" style="position:absolute;margin-left:154pt;margin-top:281pt;width:79pt;height:135pt;z-index:2529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YJuQEAAEw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i7rhtKHLfYpR/o&#10;G3fDpMipOhopVe5v9msOscdrL+EZzlnEZRa/aLD5i7LIUjw+XjxWSyICi7fr267GTgjcam7qJicI&#10;U73fDhDTN+UtyQtGAbkUa/nhIabT0bcjeC+zOb2fV2nZLUVNd92+cd15eUSNOKTpCYOe/MyomEyg&#10;ZMbGMxp/7zkoSqbvDp1tb67WLU5KSZqu7XCCoSTIevexyp0YPc6SSEDJPoAZRuRbPCq0sGVF2Hm8&#10;8kx8zAv5959g+wo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L9Lhgm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A02E7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8928" behindDoc="0" locked="0" layoutInCell="1" allowOverlap="1" wp14:anchorId="3D64F67C" wp14:editId="6550CE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2" name="Rectangle 2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1FC808-52BA-1B43-9C0E-70F4E2F00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54B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4F67C" id="Rectangle 2302" o:spid="_x0000_s1889" style="position:absolute;margin-left:154pt;margin-top:281pt;width:79pt;height:135pt;z-index:2529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rFuQEAAEw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i7rltKHLfYpR/o&#10;G3fDpMipOhopVe5v9msOscdrL+EZzlnEZRa/aLD5i7LIUjw+XjxWSyICi7fr267GTgjcam7qJicI&#10;U73fDhDTN+UtyQtGAbkUa/nhIabT0bcjeC+zOb2fV2nZLUVNd71+47rz8ogacUjTEwY9+ZlRMZlA&#10;yYyNZzT+3nNQlEzfHTrb3lyt0YhUkqZrO5xgKAmy3n2scidGj7MkElCyD2CGEfkWjwotbFkRdh6v&#10;PBMf80L+/SfYvgI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Nis6sW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43754B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9952" behindDoc="0" locked="0" layoutInCell="1" allowOverlap="1" wp14:anchorId="6818E5E8" wp14:editId="1E38D1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3" name="Rectangle 2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38F334-3D19-4A46-BA16-7AC3D9AFE9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E8E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8E5E8" id="Rectangle 2303" o:spid="_x0000_s1890" style="position:absolute;margin-left:154pt;margin-top:281pt;width:79pt;height:135pt;z-index:2529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Cnh5T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32E8E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0976" behindDoc="0" locked="0" layoutInCell="1" allowOverlap="1" wp14:anchorId="04D0658A" wp14:editId="49D41F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4" name="Rectangle 2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D694D-7941-9A4C-9F62-F463518A7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D52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0658A" id="Rectangle 2304" o:spid="_x0000_s1891" style="position:absolute;margin-left:154pt;margin-top:281pt;width:79pt;height:135pt;z-index:2529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zv0LQ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F2D52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2000" behindDoc="0" locked="0" layoutInCell="1" allowOverlap="1" wp14:anchorId="69C92619" wp14:editId="64C77A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5" name="Rectangle 2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4053C0E-4638-504F-A3CA-B3E7377C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DF1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92619" id="Rectangle 2305" o:spid="_x0000_s1892" style="position:absolute;margin-left:154pt;margin-top:281pt;width:77pt;height:73pt;z-index:2529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" filled="f" stroked="f">
                      <v:textbox inset="2.16pt,1.44pt,0,1.44pt">
                        <w:txbxContent>
                          <w:p w14:paraId="453DF1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3024" behindDoc="0" locked="0" layoutInCell="1" allowOverlap="1" wp14:anchorId="53B55B86" wp14:editId="6F84F7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6" name="Rectangle 2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DFFD52-FCA4-3A49-9D3A-3073C703D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728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55B86" id="Rectangle 2306" o:spid="_x0000_s1893" style="position:absolute;margin-left:154pt;margin-top:281pt;width:79pt;height:60pt;z-index:2529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ATL7U+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36D728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4048" behindDoc="0" locked="0" layoutInCell="1" allowOverlap="1" wp14:anchorId="5B18B355" wp14:editId="5DA4B4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307" name="Rectangle 2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5BCD0AF-3F4C-094C-AF06-ABCCD7428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7E7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8B355" id="Rectangle 2307" o:spid="_x0000_s1894" style="position:absolute;margin-left:154pt;margin-top:281pt;width:77pt;height:68pt;z-index:2529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" filled="f" stroked="f">
                      <v:textbox inset="2.16pt,1.44pt,0,1.44pt">
                        <w:txbxContent>
                          <w:p w14:paraId="23C7E7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5072" behindDoc="0" locked="0" layoutInCell="1" allowOverlap="1" wp14:anchorId="12A1C6B9" wp14:editId="635151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8" name="Rectangle 2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3C23A4-EC34-014A-9DB3-CCD4F72C0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422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1C6B9" id="Rectangle 2308" o:spid="_x0000_s1895" style="position:absolute;margin-left:154pt;margin-top:281pt;width:77pt;height:73pt;z-index:2529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" filled="f" stroked="f">
                      <v:textbox inset="2.16pt,1.44pt,0,1.44pt">
                        <w:txbxContent>
                          <w:p w14:paraId="2D5422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6096" behindDoc="0" locked="0" layoutInCell="1" allowOverlap="1" wp14:anchorId="41B20D06" wp14:editId="66AA7C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9" name="Rectangle 2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EE5C79-03DB-624D-8975-02FA04C72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FBB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20D06" id="Rectangle 2309" o:spid="_x0000_s1896" style="position:absolute;margin-left:154pt;margin-top:281pt;width:79pt;height:60pt;z-index:2529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jIvzO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4E4FBB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7120" behindDoc="0" locked="0" layoutInCell="1" allowOverlap="1" wp14:anchorId="357B8048" wp14:editId="5DF51D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0" name="Rectangle 2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23E8B9-302A-AF48-9111-B533164587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A96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B8048" id="Rectangle 2310" o:spid="_x0000_s1897" style="position:absolute;margin-left:154pt;margin-top:281pt;width:77pt;height:73pt;z-index:2529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" filled="f" stroked="f">
                      <v:textbox inset="2.16pt,1.44pt,0,1.44pt">
                        <w:txbxContent>
                          <w:p w14:paraId="15FA96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8144" behindDoc="0" locked="0" layoutInCell="1" allowOverlap="1" wp14:anchorId="1F7B8A6F" wp14:editId="617A807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1" name="Rectangle 2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B9A605-7A16-424F-991F-08DCB4A54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F40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B8A6F" id="Rectangle 2311" o:spid="_x0000_s1898" style="position:absolute;margin-left:155pt;margin-top:281pt;width:77pt;height:73pt;z-index:2529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" filled="f" stroked="f">
                      <v:textbox inset="2.16pt,1.44pt,0,1.44pt">
                        <w:txbxContent>
                          <w:p w14:paraId="756F40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9168" behindDoc="0" locked="0" layoutInCell="1" allowOverlap="1" wp14:anchorId="33A03625" wp14:editId="2449F1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2" name="Rectangle 2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A31CA-64F3-C948-ACF8-543CF805D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962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03625" id="Rectangle 2312" o:spid="_x0000_s1899" style="position:absolute;margin-left:154pt;margin-top:281pt;width:79pt;height:60pt;z-index:2529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nMugEAAEsDAAAOAAAAZHJzL2Uyb0RvYy54bWysU9tu2zAMfR+wfxD0vtixi8U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u26ocRxi1P6&#10;jrpxN0yKXLKjkVLl+Wa95hB7LHsOT3CNIrqZ/KLB5i/SIkvR+HzTWC2JCExu221X4yQEHm3uti36&#10;2KV6LQ4Q02flLckOo4BQirL89DWmy9WXK1iXwVyez15aDksh023aF6gHL89IEXc0PaLRk58ZFZMJ&#10;lMw4d0bjryMHRcn0xaGwzeauRR1SCdZd0+ECQwkQ9OFtljsxelwlkYCSYwAzjIi3SFRg4cQKset2&#10;5ZV4Gxfwr//A/j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Hhs2cy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71B962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0192" behindDoc="0" locked="0" layoutInCell="1" allowOverlap="1" wp14:anchorId="43B51220" wp14:editId="14852E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3" name="Rectangle 2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ACE8DEF-2185-9A4E-A1F0-D0740594C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2150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1220" id="Rectangle 2313" o:spid="_x0000_s1900" style="position:absolute;margin-left:154pt;margin-top:281pt;width:77pt;height:73pt;z-index:2530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" filled="f" stroked="f">
                      <v:textbox inset="2.16pt,1.44pt,0,1.44pt">
                        <w:txbxContent>
                          <w:p w14:paraId="71F2150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1216" behindDoc="0" locked="0" layoutInCell="1" allowOverlap="1" wp14:anchorId="5463BAF0" wp14:editId="11075D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314" name="Rectangle 2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3D412C-2D4F-874B-BCA1-582E01A8F5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DF7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3BAF0" id="Rectangle 2314" o:spid="_x0000_s1901" style="position:absolute;margin-left:154pt;margin-top:281pt;width:77pt;height:71pt;z-index:2530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" filled="f" stroked="f">
                      <v:textbox inset="2.16pt,1.44pt,0,1.44pt">
                        <w:txbxContent>
                          <w:p w14:paraId="092DF70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2240" behindDoc="0" locked="0" layoutInCell="1" allowOverlap="1" wp14:anchorId="628E9F4D" wp14:editId="148234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5" name="Rectangle 2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45D5B7-F8D9-5247-BFA6-686956DE7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0BE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E9F4D" id="Rectangle 2315" o:spid="_x0000_s1902" style="position:absolute;margin-left:154pt;margin-top:281pt;width:79pt;height:60pt;z-index:2530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Zaug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PNavmZEs8dTukn&#10;6sZ9bxU5ZwcjpZrnO+s1xtRh2VN8hEuU0J3JTxrc/EVaZCoan64aqykTgcnNatPWOAmBR+ubzQp9&#10;7FK9FkdI+asKjswOo4BQirL8+D3l89WXK1g3gzk/P3t52k+FTLu+fYG6D/KEFHFH8wMabcPIqLAm&#10;UjLi3BlNvw8cFCX2m0dhm/XNqsFFKcGybVpcYCgBgt6/zXIvhoCrJDJQcohg+gHxFokKLJxYIXbZ&#10;rnkl3sYF/Os/sPsD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/H5lq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50F0BE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3264" behindDoc="0" locked="0" layoutInCell="1" allowOverlap="1" wp14:anchorId="623432EB" wp14:editId="079259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6" name="Rectangle 2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708EE-4205-8D46-824A-F6422CFE2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53C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432EB" id="Rectangle 2316" o:spid="_x0000_s1903" style="position:absolute;margin-left:154pt;margin-top:281pt;width:79pt;height:60pt;z-index:2530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11ugEAAEs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FmtbylxHOHU/qJ&#10;unHfW0XO2cFIqeb5znqNMXVY9hyf4BIldGfykwY3f5EWmYrGp6vGaspEYHKz2rQ1TkLg0fpms0If&#10;u1RvxRFS/qqCI7PDKCCUoiw/fk/5fPX1CtbNYM7Pz16e9lMh067Xr1D3QZ6QIu5ofkSjbRgZFdZE&#10;SkacO6Pp94GDosR+8yhss75ZNbgoJVi2TYsLDCVA0Pv3We7FEHCVRAZKDhFMPyDeIlGBhRMrxC7b&#10;Na/E+7iAf/sHdn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D+z7XW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B053C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4288" behindDoc="0" locked="0" layoutInCell="1" allowOverlap="1" wp14:anchorId="148563C9" wp14:editId="5C51D7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7" name="Rectangle 2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1061E6-94D1-8946-B568-4B8592B21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438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563C9" id="Rectangle 2317" o:spid="_x0000_s1904" style="position:absolute;margin-left:154pt;margin-top:281pt;width:79pt;height:60pt;z-index:2530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IBHxRG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B2438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5312" behindDoc="0" locked="0" layoutInCell="1" allowOverlap="1" wp14:anchorId="4AD3C5FA" wp14:editId="395EEF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8" name="Rectangle 2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66B54-15E5-3E41-AEAE-3BBE4EF74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041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3C5FA" id="Rectangle 2318" o:spid="_x0000_s1905" style="position:absolute;margin-left:154pt;margin-top:281pt;width:79pt;height:60pt;z-index:2530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NDjj1L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30E041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6336" behindDoc="0" locked="0" layoutInCell="1" allowOverlap="1" wp14:anchorId="0A1A8A04" wp14:editId="372D6F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9" name="Rectangle 2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6F639D-BDEC-8049-95CF-AE0B02D69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AA4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A8A04" id="Rectangle 2319" o:spid="_x0000_s1906" style="position:absolute;margin-left:154pt;margin-top:281pt;width:79pt;height:60pt;z-index:2530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MFOBWi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04AA4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7360" behindDoc="0" locked="0" layoutInCell="1" allowOverlap="1" wp14:anchorId="6510F19D" wp14:editId="561203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0" name="Rectangle 2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70AEF0-F219-1443-8350-64F53D4742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515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0F19D" id="Rectangle 2320" o:spid="_x0000_s1907" style="position:absolute;margin-left:154pt;margin-top:281pt;width:79pt;height:60pt;z-index:2530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A5ZdkB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03D515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8384" behindDoc="0" locked="0" layoutInCell="1" allowOverlap="1" wp14:anchorId="0C159710" wp14:editId="3350FE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1" name="Rectangle 2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0B8AA5-C04C-AB43-B471-979E4DADFE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698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9710" id="Rectangle 2321" o:spid="_x0000_s1908" style="position:absolute;margin-left:154pt;margin-top:281pt;width:79pt;height:60pt;z-index:2530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qv3wn7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35F698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9408" behindDoc="0" locked="0" layoutInCell="1" allowOverlap="1" wp14:anchorId="453F7AF7" wp14:editId="2F5D3E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2" name="Rectangle 2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863102-9956-DB4A-9625-1F6346D49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BB2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F7AF7" id="Rectangle 2322" o:spid="_x0000_s1909" style="position:absolute;margin-left:154pt;margin-top:281pt;width:79pt;height:60pt;z-index:2530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uon7sL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278BB2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0432" behindDoc="0" locked="0" layoutInCell="1" allowOverlap="1" wp14:anchorId="27246CA0" wp14:editId="3B67EF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3" name="Rectangle 2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483953-611B-BE4E-8698-77E38DFCA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158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46CA0" id="Rectangle 2323" o:spid="_x0000_s1910" style="position:absolute;margin-left:154pt;margin-top:281pt;width:79pt;height:60pt;z-index:2530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zcrSeL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730158E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1456" behindDoc="0" locked="0" layoutInCell="1" allowOverlap="1" wp14:anchorId="1D5400CA" wp14:editId="3AAF18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4" name="Rectangle 2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3512B-AAE4-F94D-95E8-9E4636556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472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400CA" id="Rectangle 2324" o:spid="_x0000_s1911" style="position:absolute;margin-left:154pt;margin-top:281pt;width:79pt;height:60pt;z-index:2530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24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PNqllT4rnDKf1C&#10;3bjvrSLn7GCkVPN8Z73GmDose4wPcIkSujP5SYObv0iLTEXj01VjNWUiMLlZbdoaJyHw6Ga9WaGP&#10;XaqX4ggpf1PBkdlhFBBKUZYff6R8vvp8BetmMOfnZy9P+6mQadvPz1D3QZ6QIu5ovkejbRgZFdZE&#10;SkacO6Ppz4GDosR+9yhsc7NeNbgoJVi2TYsLDCVA0PvXWe7FEHCVRAZKDhFMPyDeIlGBhRMrxC7b&#10;Na/E67iAf/kHdn8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H667bi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60472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2480" behindDoc="0" locked="0" layoutInCell="1" allowOverlap="1" wp14:anchorId="6A4AEB04" wp14:editId="5726EB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5" name="Rectangle 2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33FD7-11D5-D746-A30F-761E8C854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8B1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EB04" id="Rectangle 2325" o:spid="_x0000_s1912" style="position:absolute;margin-left:154pt;margin-top:281pt;width:79pt;height:60pt;z-index:2530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O0ixCa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4B98B1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3504" behindDoc="0" locked="0" layoutInCell="1" allowOverlap="1" wp14:anchorId="0B242D78" wp14:editId="05F104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6" name="Rectangle 2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D0E4B0-BFAB-7146-9E80-BB4BC62355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FD9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42D78" id="Rectangle 2326" o:spid="_x0000_s1913" style="position:absolute;margin-left:154pt;margin-top:281pt;width:79pt;height:60pt;z-index:2530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8JugEAAEs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Fm1dxS4rnDKf1E&#10;3bjvrSLn7GCkVPN8Z73GmDose45PcIkSujP5SYObv0iLTEXj01VjNWUiMLlZbdoaJyHwaH2zWaGP&#10;Xaq34ggpf1XBkdlhFBBKUZYfv6d8vvp6BetmMOfnZy9P+6mQadv1K9R9kCekiDuaH9FoG0ZGhTWR&#10;khHnzmj6feCgKLHfPArbrG9WDS5KCZZt0+ICQwkQ9P59lnsxBFwlkYGSQwTTD4i3SFRg4cQKsct2&#10;zSvxPi7g3/6B3R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P1Wzwm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180FD9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4528" behindDoc="0" locked="0" layoutInCell="1" allowOverlap="1" wp14:anchorId="0A343333" wp14:editId="0F9CD6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7" name="Rectangle 2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5DB5D-FD8E-0A47-9573-5B859B420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D991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43333" id="Rectangle 2327" o:spid="_x0000_s1914" style="position:absolute;margin-left:154pt;margin-top:281pt;width:79pt;height:60pt;z-index:2530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QqLnbb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12D991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5552" behindDoc="0" locked="0" layoutInCell="1" allowOverlap="1" wp14:anchorId="0EED8901" wp14:editId="49ADB5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8" name="Rectangle 2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6FAFF-A16E-0A4E-AA5D-753755DDC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40A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D8901" id="Rectangle 2328" o:spid="_x0000_s1915" style="position:absolute;margin-left:154pt;margin-top:281pt;width:79pt;height:60pt;z-index:2530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9t3BqL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02940A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6576" behindDoc="0" locked="0" layoutInCell="1" allowOverlap="1" wp14:anchorId="281788B9" wp14:editId="29E4E9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9" name="Rectangle 2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686AB0-7B59-5B4A-81E6-C31B55AFF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ED2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788B9" id="Rectangle 2329" o:spid="_x0000_s1916" style="position:absolute;margin-left:154pt;margin-top:281pt;width:79pt;height:60pt;z-index:2530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NFVnXW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076ED2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7600" behindDoc="0" locked="0" layoutInCell="1" allowOverlap="1" wp14:anchorId="4DE4EB09" wp14:editId="62198E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0" name="Rectangle 2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52CA11-28EB-474E-AA96-F8A009EFF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D83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4EB09" id="Rectangle 2330" o:spid="_x0000_s1917" style="position:absolute;margin-left:154pt;margin-top:281pt;width:79pt;height:60pt;z-index:2530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ACHdk7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33CD83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8624" behindDoc="0" locked="0" layoutInCell="1" allowOverlap="1" wp14:anchorId="0982D3CC" wp14:editId="7B03E9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1" name="Rectangle 2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36DFE3-66BE-9940-959A-29BA706B3E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521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2D3CC" id="Rectangle 2331" o:spid="_x0000_s1918" style="position:absolute;margin-left:154pt;margin-top:281pt;width:79pt;height:60pt;z-index:2530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JGF8KW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89521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9648" behindDoc="0" locked="0" layoutInCell="1" allowOverlap="1" wp14:anchorId="60308CD1" wp14:editId="419728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2" name="Rectangle 2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4E44F3-2817-8E41-921A-D892FD2B7D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822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8CD1" id="Rectangle 2332" o:spid="_x0000_s1919" style="position:absolute;margin-left:154pt;margin-top:281pt;width:79pt;height:60pt;z-index:2530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" filled="f" stroked="f">
                      <v:textbox inset="2.16pt,1.44pt,0,1.44pt">
                        <w:txbxContent>
                          <w:p w14:paraId="1DB822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0672" behindDoc="0" locked="0" layoutInCell="1" allowOverlap="1" wp14:anchorId="5F0282F8" wp14:editId="7E6759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3" name="Rectangle 2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FB651C-6287-2C4E-BDAB-1E867404B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48E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282F8" id="Rectangle 2333" o:spid="_x0000_s1920" style="position:absolute;margin-left:154pt;margin-top:281pt;width:79pt;height:60pt;z-index:2530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JCugEAAEsDAAAOAAAAZHJzL2Uyb0RvYy54bWysU9tu2zAMfR+wfxD0vtixg9U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m3bUuK4xSl9&#10;R924GyZFLtnRSKnyfLNec4g9lj2HJ7hGEd1MftFg8xdpkaVofL5prJZEBCa37barcRICj+422xZ9&#10;7FK9FgeI6bPylmSHUUAoRVl++hrT5erLFazLYC7PZy8th6WQ6babF6gHL89IEXc0PaLRk58ZFZMJ&#10;lMw4d0bjryMHRcn0xaGwzd2mbXBRSrDumg4XGEqAoA9vs9yJ0eMqiQSUHAOYYUS8RaICCydWiF23&#10;K6/E27iAf/0H9r8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Pay0kK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1CA48EE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1696" behindDoc="0" locked="0" layoutInCell="1" allowOverlap="1" wp14:anchorId="5DE75BA5" wp14:editId="0FB3AC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4" name="Rectangle 2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8261F-F81B-D743-B3AA-864D7713B8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CBF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75BA5" id="Rectangle 2334" o:spid="_x0000_s1921" style="position:absolute;margin-left:154pt;margin-top:281pt;width:79pt;height:60pt;z-index:2530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EXC7YK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7B3CBF8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2720" behindDoc="0" locked="0" layoutInCell="1" allowOverlap="1" wp14:anchorId="7ADD144A" wp14:editId="0E604E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5" name="Rectangle 2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8BD2E6-97B6-EC46-9F2B-2B4AA4466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2A3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D144A" id="Rectangle 2335" o:spid="_x0000_s1922" style="position:absolute;margin-left:154pt;margin-top:281pt;width:79pt;height:60pt;z-index:2530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NZaxBy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BE2A30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3744" behindDoc="0" locked="0" layoutInCell="1" allowOverlap="1" wp14:anchorId="1FAA82BA" wp14:editId="6B65DD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6" name="Rectangle 2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BA74E0-D8F1-9542-8D57-D6E387087D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26C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A82BA" id="Rectangle 2336" o:spid="_x0000_s1923" style="position:absolute;margin-left:154pt;margin-top:281pt;width:79pt;height:60pt;z-index:2530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MYuzzO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07A26C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4768" behindDoc="0" locked="0" layoutInCell="1" allowOverlap="1" wp14:anchorId="3DF35A73" wp14:editId="3BE1D1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7" name="Rectangle 2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6D0A1F-0D50-EE43-BADA-92621919D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949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5A73" id="Rectangle 2337" o:spid="_x0000_s1924" style="position:absolute;margin-left:154pt;margin-top:281pt;width:79pt;height:60pt;z-index:2530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dXugEAAEsDAAAOAAAAZHJzL2Uyb0RvYy54bWysU9tu2zAMfR+wfxD0vtixi8U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m27ocRxi1P6&#10;jrpxN0yKXLKjkVLl+Wa95hB7LHsOT3CNIrqZ/KLB5i/SIkvR+HzTWC2JCExu221X4yQEHm3uti36&#10;2KV6LQ4Q02flLckOo4BQirL89DWmy9WXK1iXwVyez15aDksh0227F6gHL89IEXc0PaLRk58ZFZMJ&#10;lMw4d0bjryMHRcn0xaGwzeaubXBRSrDumg4XGEqAoA9vs9yJ0eMqiQSUHAOYYUS8RaICCydWiF23&#10;K6/E27iAf/0H9r8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Hna51e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236949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5792" behindDoc="0" locked="0" layoutInCell="1" allowOverlap="1" wp14:anchorId="6123B984" wp14:editId="3290DF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8" name="Rectangle 2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0BFE3-A2F6-6647-AA8C-2E2523760D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B5D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3B984" id="Rectangle 2338" o:spid="_x0000_s1925" style="position:absolute;margin-left:154pt;margin-top:281pt;width:79pt;height:48pt;z-index:2530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NKWc+K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19EB5D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6816" behindDoc="0" locked="0" layoutInCell="1" allowOverlap="1" wp14:anchorId="7AEBABA3" wp14:editId="3E2487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9" name="Rectangle 2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1732C4-600E-4846-8478-90F5508F03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CF2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BABA3" id="Rectangle 2339" o:spid="_x0000_s1926" style="position:absolute;margin-left:154pt;margin-top:281pt;width:79pt;height:48pt;z-index:2530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C2P+KC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76FCF2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7840" behindDoc="0" locked="0" layoutInCell="1" allowOverlap="1" wp14:anchorId="1A7F3E61" wp14:editId="1E88DA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0" name="Rectangle 2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F4410F-7E30-C147-8331-B16B7856A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4D0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F3E61" id="Rectangle 2340" o:spid="_x0000_s1927" style="position:absolute;margin-left:154pt;margin-top:281pt;width:79pt;height:48pt;z-index:2530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" filled="f" stroked="f">
                      <v:textbox inset="2.16pt,1.44pt,0,1.44pt">
                        <w:txbxContent>
                          <w:p w14:paraId="37A4D0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8864" behindDoc="0" locked="0" layoutInCell="1" allowOverlap="1" wp14:anchorId="032C2F6B" wp14:editId="5123D5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1" name="Rectangle 2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5F76C0-F165-2D43-A935-3A449A238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29C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2F6B" id="Rectangle 2341" o:spid="_x0000_s1928" style="position:absolute;margin-left:154pt;margin-top:281pt;width:79pt;height:48pt;z-index:2530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Q+j0Y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0EF29C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9888" behindDoc="0" locked="0" layoutInCell="1" allowOverlap="1" wp14:anchorId="66B3B10C" wp14:editId="169BFF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2" name="Rectangle 2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9BBDCE-0997-0C41-9731-C07AC4A70F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DDE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3B10C" id="Rectangle 2342" o:spid="_x0000_s1929" style="position:absolute;margin-left:154pt;margin-top:281pt;width:79pt;height:48pt;z-index:2530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AjjY3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6A8DDE1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0912" behindDoc="0" locked="0" layoutInCell="1" allowOverlap="1" wp14:anchorId="799F683F" wp14:editId="736F29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3" name="Rectangle 2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C2B6A-AA64-1843-81F0-EBE805B6F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EEE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F683F" id="Rectangle 2343" o:spid="_x0000_s1930" style="position:absolute;margin-left:154pt;margin-top:281pt;width:79pt;height:48pt;z-index:2530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3zR//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69EEE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1936" behindDoc="0" locked="0" layoutInCell="1" allowOverlap="1" wp14:anchorId="0A8C9486" wp14:editId="4E2A8A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4" name="Rectangle 2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E934CB-DC0A-F34C-906E-73B8C5E86A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ACC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C9486" id="Rectangle 2344" o:spid="_x0000_s1931" style="position:absolute;margin-left:154pt;margin-top:281pt;width:79pt;height:48pt;z-index:2530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A/ugEAAEsDAAAOAAAAZHJzL2Uyb0RvYy54bWysU9tu2zAMfR+wfxD0vthx0i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1XpNiecOp/QT&#10;deO+t4qcs4ORUs3znfUaY+qw7Ck+wiVK6M7kJw1u/iItMhWNT1eN1ZSJwGS7ajc1TkLg0U1726KP&#10;XarX4ggpf1XBkdlhFBBKUZYfv6d8vvpyBetmMOfnZy9P+6mQaeubF6j7IE9IEXc0P6DRNoyMCmsi&#10;JSPOndH0+8BBUWK/eRS2+bxeNbgoJVhumg0uMJQAQe/fZrkXQ8BVEhkoOUQw/YB4i0QFFk6sELts&#10;17wSb+MC/vUf2P0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DEvSA/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35AACC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2960" behindDoc="0" locked="0" layoutInCell="1" allowOverlap="1" wp14:anchorId="50FF2FD3" wp14:editId="68DA8B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5" name="Rectangle 2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6CCAE2-64D5-3745-8A70-AA9600C67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A8E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2FD3" id="Rectangle 2345" o:spid="_x0000_s1932" style="position:absolute;margin-left:154pt;margin-top:281pt;width:79pt;height:48pt;z-index:2530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mhugEAAEsDAAAOAAAAZHJzL2Uyb0RvYy54bWysU9tu2zAMfR+wfxD0vthx2i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PN6uaWEs8dTukn&#10;6sZ9bxU5ZwcjpZrnO+s1xtRh2VN8hEuU0J3JTxrc/EVaZCoan64aqykTgcl21W5qnITAo9t23aKP&#10;XarX4ggpf1XBkdlhFBBKUZYfv6d8vvpyBetmMOfnZy9P+6mQaev1C9R9kCekiDuaH9BoG0ZGhTWR&#10;khHnzmj6feCgKLHfPArbfL5ZNbgoJVhumg0uMJQAQe/fZrkXQ8BVEhkoOUQw/YB4i0QFFk6sELts&#10;17wSb+MC/vUf2P0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XJQmh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4D0A8E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3984" behindDoc="0" locked="0" layoutInCell="1" allowOverlap="1" wp14:anchorId="232072B5" wp14:editId="2EDD45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6" name="Rectangle 2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DDD7E-945A-034C-B56A-0D16A7E37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BB85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72B5" id="Rectangle 2346" o:spid="_x0000_s1933" style="position:absolute;margin-left:154pt;margin-top:281pt;width:79pt;height:48pt;z-index:2530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KOugEAAEsDAAAOAAAAZHJzL2Uyb0RvYy54bWysU9tu2zAMfR+wfxD0vthxujQ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PN6mZNiecOp/QT&#10;deO+t4qcs4ORUs3znfUaY+qw7Ck+wiVK6M7kJw1u/iItMhWNT1eN1ZSJwGS7ajc1TkLg0ed23aKP&#10;XarX4ggpf1XBkdlhFBBKUZYfv6d8vvpyBetmMOfnZy9P+6mQaevbF6j7IE9IEXc0P6DRNoyMCmsi&#10;JSPOndH0+8BBUWK/eRS2ub1ZNbgoJVhumg0uMJQAQe/fZrkXQ8BVEhkoOUQw/YB4i0QFFk6sELts&#10;17wSb+MC/vUf2P0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HUQKO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07BB850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5008" behindDoc="0" locked="0" layoutInCell="1" allowOverlap="1" wp14:anchorId="79ADC4A7" wp14:editId="1A5E33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7" name="Rectangle 2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6BC44F-B6C9-6742-9E1B-0061C7014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9A7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C4A7" id="Rectangle 2347" o:spid="_x0000_s1934" style="position:absolute;margin-left:154pt;margin-top:281pt;width:79pt;height:48pt;z-index:2530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D4pSrq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039A7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6032" behindDoc="0" locked="0" layoutInCell="1" allowOverlap="1" wp14:anchorId="2AF71AEB" wp14:editId="64D067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8" name="Rectangle 2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7A5C79-EFF6-F744-BBE9-DD7640C58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42EA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71AEB" id="Rectangle 2348" o:spid="_x0000_s1935" style="position:absolute;margin-left:154pt;margin-top:281pt;width:79pt;height:48pt;z-index:2530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EzaDC+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52142EA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7056" behindDoc="0" locked="0" layoutInCell="1" allowOverlap="1" wp14:anchorId="2A1090CA" wp14:editId="588F53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9" name="Rectangle 2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08A3F4-5391-464A-B406-EDC66CAC4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4E8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90CA" id="Rectangle 2349" o:spid="_x0000_s1936" style="position:absolute;margin-left:154pt;margin-top:281pt;width:79pt;height:48pt;z-index:2530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rUlDy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FB4E88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8080" behindDoc="0" locked="0" layoutInCell="1" allowOverlap="1" wp14:anchorId="0D7A7F9F" wp14:editId="2F7EAC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0" name="Rectangle 2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10D0D7-0038-EF44-BEBC-695E0FF9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1E7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A7F9F" id="Rectangle 2350" o:spid="_x0000_s1937" style="position:absolute;margin-left:154pt;margin-top:281pt;width:79pt;height:48pt;z-index:2530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LgaFLy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4641E7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9104" behindDoc="0" locked="0" layoutInCell="1" allowOverlap="1" wp14:anchorId="29A91415" wp14:editId="56743E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1" name="Rectangle 2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0B9B1-4B32-964A-80FD-11680FA34C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D7F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91415" id="Rectangle 2351" o:spid="_x0000_s1938" style="position:absolute;margin-left:154pt;margin-top:281pt;width:79pt;height:48pt;z-index:2530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rgj0i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71D7F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0128" behindDoc="0" locked="0" layoutInCell="1" allowOverlap="1" wp14:anchorId="44924CAC" wp14:editId="3B943B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2" name="Rectangle 2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D87863-9F7E-7149-884C-3AEBEFEA1E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67FB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4CAC" id="Rectangle 2352" o:spid="_x0000_s1939" style="position:absolute;margin-left:154pt;margin-top:281pt;width:79pt;height:48pt;z-index:2530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79jYN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6F67FB2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1152" behindDoc="0" locked="0" layoutInCell="1" allowOverlap="1" wp14:anchorId="40AFEFC4" wp14:editId="388DFC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3" name="Rectangle 2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A3B92-E85C-6F4E-8F9A-999BF4867F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8E2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FEFC4" id="Rectangle 2353" o:spid="_x0000_s1940" style="position:absolute;margin-left:154pt;margin-top:281pt;width:79pt;height:48pt;z-index:2530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MtR/F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6A98E2B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2176" behindDoc="0" locked="0" layoutInCell="1" allowOverlap="1" wp14:anchorId="3A238E2E" wp14:editId="011254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4" name="Rectangle 2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EB0901-287F-3248-8494-62C93BAAC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38D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8E2E" id="Rectangle 2354" o:spid="_x0000_s1941" style="position:absolute;margin-left:154pt;margin-top:281pt;width:79pt;height:48pt;z-index:2530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AFugEAAEsDAAAOAAAAZHJzL2Uyb0RvYy54bWysU9tu2zAMfR+wfxD0vthxmi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1fqGEs8dTukn&#10;6sZ9bxU5ZwcjpZrnO+s1xtRh2VN8hEuU0J3JTxrc/EVaZCoan64aqykTgcl21W5qnITAo3V726KP&#10;XarX4ggpf1XBkdlhFBBKUZYfv6d8vvpyBetmMOfnZy9P+6mQaZfrF6j7IE9IEXc0P6DRNoyMCmsi&#10;JSPOndH0+8BBUWK/eRS2+XyzanBRSrDcNBtcYCgBgt6/zXIvhoCrJDJQcohg+gHxFokKLJxYIXbZ&#10;rnkl3sYF/Os/sPs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D/xSAF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09738D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1" allowOverlap="1" wp14:anchorId="3750D640" wp14:editId="33381A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5" name="Rectangle 2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A30AB5-1A54-9240-9245-E587DC4F6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AFE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0D640" id="Rectangle 2355" o:spid="_x0000_s1942" style="position:absolute;margin-left:154pt;margin-top:281pt;width:79pt;height:48pt;z-index:2530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sXQmb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7DBAFE2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4224" behindDoc="0" locked="0" layoutInCell="1" allowOverlap="1" wp14:anchorId="0A4BA6D6" wp14:editId="134C11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6" name="Rectangle 2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BB22E-7F3D-9145-8545-A27BA5F2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80A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BA6D6" id="Rectangle 2356" o:spid="_x0000_s1943" style="position:absolute;margin-left:154pt;margin-top:281pt;width:79pt;height:48pt;z-index:2530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K0ugEAAEsDAAAOAAAAZHJzL2Uyb0RvYy54bWysU9tu2zAMfR+wfxD0vthx1jQ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PN6mZNiecOp/QT&#10;deO+t4qcs4ORUs3znfUaY+qw7Ck+wiVK6M7kJw1u/iItMhWNT1eN1ZSJwGS7ajc1TkLg0U27btHH&#10;LtVrcYSUv6rgyOwwCgilKMuP31M+X325gnUzmPPzs5en/VTItMvbF6j7IE9IEXc0P6DRNoyMCmsi&#10;JSPOndH0+8BBUWK/eRS2uf28anBRSrDcNBtcYCgBgt6/zXIvhoCrJDJQcohg+gHxFokKLJxYIXbZ&#10;rnkl3sYF/Os/sPsD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8KQK0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ED80A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5248" behindDoc="0" locked="0" layoutInCell="1" allowOverlap="1" wp14:anchorId="68565F57" wp14:editId="549489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7" name="Rectangle 2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105129-17FB-D34B-8A78-138B18FF01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5F4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65F57" id="Rectangle 2357" o:spid="_x0000_s1944" style="position:absolute;margin-left:154pt;margin-top:281pt;width:79pt;height:48pt;z-index:2530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DD3SrQ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3105F4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6272" behindDoc="0" locked="0" layoutInCell="1" allowOverlap="1" wp14:anchorId="6177B80B" wp14:editId="48DC62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8" name="Rectangle 2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99F4C-2176-E647-A646-58E04BFE7C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6A4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7B80B" id="Rectangle 2358" o:spid="_x0000_s1945" style="position:absolute;margin-left:154pt;margin-top:281pt;width:79pt;height:48pt;z-index:2530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B3ogwV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4E16A4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49C62B88" wp14:editId="5280E5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59" name="Rectangle 2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8D846A-5215-D742-AD9E-ED9729301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3C1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62B88" id="Rectangle 2359" o:spid="_x0000_s1946" style="position:absolute;margin-left:154pt;margin-top:281pt;width:79pt;height:60pt;z-index:2530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BKKeuu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B73C16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8320" behindDoc="0" locked="0" layoutInCell="1" allowOverlap="1" wp14:anchorId="3601E062" wp14:editId="0109F2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0" name="Rectangle 2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7149DC-C405-B84A-8CD5-56CD6373B5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EDD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E062" id="Rectangle 2360" o:spid="_x0000_s1947" style="position:absolute;margin-left:154pt;margin-top:281pt;width:79pt;height:60pt;z-index:2530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" filled="f" stroked="f">
                      <v:textbox inset="2.16pt,1.44pt,0,1.44pt">
                        <w:txbxContent>
                          <w:p w14:paraId="532EDDD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9344" behindDoc="0" locked="0" layoutInCell="1" allowOverlap="1" wp14:anchorId="75A09676" wp14:editId="2CB912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1" name="Rectangle 2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20D49-FB25-5B44-B88E-59B770E60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0A5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09676" id="Rectangle 2361" o:spid="_x0000_s1948" style="position:absolute;margin-left:154pt;margin-top:281pt;width:79pt;height:60pt;z-index:2530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Hk5jxy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5050A5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0368" behindDoc="0" locked="0" layoutInCell="1" allowOverlap="1" wp14:anchorId="530F1659" wp14:editId="04D92C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2" name="Rectangle 2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90508-54B6-644B-9D47-B8071FEBB2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286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F1659" id="Rectangle 2362" o:spid="_x0000_s1949" style="position:absolute;margin-left:154pt;margin-top:281pt;width:79pt;height:48pt;z-index:2530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" filled="f" stroked="f">
                      <v:textbox inset="2.16pt,1.44pt,0,1.44pt">
                        <w:txbxContent>
                          <w:p w14:paraId="2B9286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1392" behindDoc="0" locked="0" layoutInCell="1" allowOverlap="1" wp14:anchorId="1A8B02A2" wp14:editId="61F0C5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3" name="Rectangle 2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AE7EC-AF6C-BC4E-92D7-3CB76596CF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776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B02A2" id="Rectangle 2363" o:spid="_x0000_s1950" style="position:absolute;margin-left:154pt;margin-top:281pt;width:79pt;height:48pt;z-index:2530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ABPR+L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5E2776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2416" behindDoc="0" locked="0" layoutInCell="1" allowOverlap="1" wp14:anchorId="6CE64DCB" wp14:editId="5A435B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4" name="Rectangle 2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C2EE0-A630-9B49-B379-EEE4FC6F1B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C95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64DCB" id="Rectangle 2364" o:spid="_x0000_s1951" style="position:absolute;margin-left:154pt;margin-top:281pt;width:79pt;height:48pt;z-index:2530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BLugEAAEsDAAAOAAAAZHJzL2Uyb0RvYy54bWysU9tu2zAMfR+wfxD0vthx2i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" filled="f" stroked="f">
                      <v:textbox inset="2.16pt,1.44pt,0,1.44pt">
                        <w:txbxContent>
                          <w:p w14:paraId="21EC95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3440" behindDoc="0" locked="0" layoutInCell="1" allowOverlap="1" wp14:anchorId="650C00E4" wp14:editId="188B06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5" name="Rectangle 2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FD69A-3BEA-7E4A-A98D-904F3BFF83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799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C00E4" id="Rectangle 2365" o:spid="_x0000_s1952" style="position:absolute;margin-left:154pt;margin-top:281pt;width:79pt;height:60pt;z-index:2530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D7mu6W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086799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4464" behindDoc="0" locked="0" layoutInCell="1" allowOverlap="1" wp14:anchorId="289801C9" wp14:editId="6A8948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6" name="Rectangle 2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CAF51-0388-5541-B223-5EACE9525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6FF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01C9" id="Rectangle 2366" o:spid="_x0000_s1953" style="position:absolute;margin-left:154pt;margin-top:281pt;width:79pt;height:60pt;z-index:2530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" filled="f" stroked="f">
                      <v:textbox inset="2.16pt,1.44pt,0,1.44pt">
                        <w:txbxContent>
                          <w:p w14:paraId="6EE6FF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5488" behindDoc="0" locked="0" layoutInCell="1" allowOverlap="1" wp14:anchorId="2FB8A13A" wp14:editId="590DFF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7" name="Rectangle 2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7C8977-C3B4-6E46-ADB1-2C0312E5B4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F2A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8A13A" id="Rectangle 2367" o:spid="_x0000_s1954" style="position:absolute;margin-left:154pt;margin-top:281pt;width:79pt;height:135pt;z-index:2530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IttBmW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1AAF2A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6512" behindDoc="0" locked="0" layoutInCell="1" allowOverlap="1" wp14:anchorId="0918F56B" wp14:editId="1D8BB1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8" name="Rectangle 2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578B2B-8062-B74E-AF8A-420E6C2F2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487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8F56B" id="Rectangle 2368" o:spid="_x0000_s1955" style="position:absolute;margin-left:154pt;margin-top:281pt;width:79pt;height:135pt;z-index:2530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BbAO3i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21F487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7536" behindDoc="0" locked="0" layoutInCell="1" allowOverlap="1" wp14:anchorId="132E450D" wp14:editId="711BCF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9" name="Rectangle 2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095F5A-2C67-C946-B931-AE5F91E7F2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EFA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450D" id="Rectangle 2369" o:spid="_x0000_s1956" style="position:absolute;margin-left:154pt;margin-top:281pt;width:79pt;height:135pt;z-index:2530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cObr7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C7EFA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8560" behindDoc="0" locked="0" layoutInCell="1" allowOverlap="1" wp14:anchorId="52FBE6E9" wp14:editId="24D64D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0" name="Rectangle 2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EE8B0B-CACD-C04A-BF64-312D490487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837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BE6E9" id="Rectangle 2370" o:spid="_x0000_s1957" style="position:absolute;margin-left:154pt;margin-top:281pt;width:79pt;height:135pt;z-index:2530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TQLaNb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0F1837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9584" behindDoc="0" locked="0" layoutInCell="1" allowOverlap="1" wp14:anchorId="4C5DF9C5" wp14:editId="4C43E7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1" name="Rectangle 2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A5735A-7B57-FB45-B875-9643A67AF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D29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DF9C5" id="Rectangle 2371" o:spid="_x0000_s1958" style="position:absolute;margin-left:154pt;margin-top:281pt;width:79pt;height:135pt;z-index:2530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PPrLvW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4B4D29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0608" behindDoc="0" locked="0" layoutInCell="1" allowOverlap="1" wp14:anchorId="6423C9D4" wp14:editId="4C02A6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2" name="Rectangle 2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3020B-6742-D74C-9B25-03F4F47B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7BD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3C9D4" id="Rectangle 2372" o:spid="_x0000_s1959" style="position:absolute;margin-left:154pt;margin-top:281pt;width:79pt;height:135pt;z-index:2530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JQMQjm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887BD0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1632" behindDoc="0" locked="0" layoutInCell="1" allowOverlap="1" wp14:anchorId="1CAB165A" wp14:editId="6A854B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3" name="Rectangle 2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97E9A0-087D-E54E-9D68-ABAA25B46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E9D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B165A" id="Rectangle 2373" o:spid="_x0000_s1960" style="position:absolute;margin-left:154pt;margin-top:281pt;width:79pt;height:135pt;z-index:2530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M4+tq+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494E9D0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2656" behindDoc="0" locked="0" layoutInCell="1" allowOverlap="1" wp14:anchorId="16AFECF7" wp14:editId="76226E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4" name="Rectangle 2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97017A-84B1-B349-97A3-7FEBAAE52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E20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ECF7" id="Rectangle 2374" o:spid="_x0000_s1961" style="position:absolute;margin-left:154pt;margin-top:281pt;width:79pt;height:135pt;z-index:2530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osugEAAEwDAAAOAAAAZHJzL2Uyb0RvYy54bWysU8tu2zAQvBfoPxC813o4rW3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Wi7XN1Q4rjFLv1C&#10;37jrR0XO1cFIqXJ/s19TiB1eewwPcMkiLrP4WYPNX5RF5uLx6eqxmhMRWNwsN+saOyFwq1nVTU4Q&#10;pnq5HSCmb8pbkheMAnIp1vLjj5jOR5+P4L3M5vx+XqV5Pxc1m+XnZ657L0+oEYc03WPQo58YFaMJ&#10;lEzYeEbjnwMHRcn43aGz7epm2eKklKRZt2ucYCgJst6/rnInBo+zJBJQcghg+gH5Fo8KLWxZEXYZ&#10;rzwTr/NC/uUn2P0F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/H+os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7BE20B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3680" behindDoc="0" locked="0" layoutInCell="1" allowOverlap="1" wp14:anchorId="21F851F2" wp14:editId="4E6C7D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5" name="Rectangle 2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BF4BE7-A70E-014E-9150-5FE8F1234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AFEF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51F2" id="Rectangle 2375" o:spid="_x0000_s1962" style="position:absolute;margin-left:154pt;margin-top:281pt;width:79pt;height:135pt;z-index:2530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B9h7s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1AFEFE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4704" behindDoc="0" locked="0" layoutInCell="1" allowOverlap="1" wp14:anchorId="330E7711" wp14:editId="4CFA87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6" name="Rectangle 2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F96614-19CC-C34E-AC01-4854299AC7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BBE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E7711" id="Rectangle 2376" o:spid="_x0000_s1963" style="position:absolute;margin-left:154pt;margin-top:281pt;width:79pt;height:135pt;z-index:2530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IgugEAAEw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F2ubqlxHGLXfqB&#10;vnHXj4qcq4ORUuX+Zr+mEDu89hKe4ZJFXGbxswabvyiLzMXj09VjNScisLhZbtY1dkLgVrOqm5wg&#10;TPV+O0BM35S3JC8YBeRSrOXHh5jOR9+O4L3M5vx+XqV5Pxc1m+XqjeveyxNqxCFNTxj06CdGxWgC&#10;JRM2ntH4+8BBUTJ+d+hsu7pZtjgpJWnW7RonGEqCrPcfq9yJweMsiQSUHAKYfkC+xaNCC1tWhF3G&#10;K8/Ex7yQf/8Jdq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mEXIg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00BBEF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5728" behindDoc="0" locked="0" layoutInCell="1" allowOverlap="1" wp14:anchorId="421D54DF" wp14:editId="7A4DCE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7" name="Rectangle 2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2D2233-2C1A-BF41-893A-570BAD0FE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6540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D54DF" id="Rectangle 2377" o:spid="_x0000_s1964" style="position:absolute;margin-left:154pt;margin-top:281pt;width:79pt;height:135pt;z-index:2530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LSUhxq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5365400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6752" behindDoc="0" locked="0" layoutInCell="1" allowOverlap="1" wp14:anchorId="16051A86" wp14:editId="5CD749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8" name="Rectangle 2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C8E2BC-F680-2A42-AE00-AB8F8C1B8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7F0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51A86" id="Rectangle 2378" o:spid="_x0000_s1965" style="position:absolute;margin-left:154pt;margin-top:281pt;width:79pt;height:135pt;z-index:2530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KTm6B7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55D7F0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7776" behindDoc="0" locked="0" layoutInCell="1" allowOverlap="1" wp14:anchorId="4A2947D2" wp14:editId="2CB51F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9" name="Rectangle 2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1A86B9-FE98-1440-ADC0-54E58B9E2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23D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947D2" id="Rectangle 2379" o:spid="_x0000_s1966" style="position:absolute;margin-left:154pt;margin-top:281pt;width:79pt;height:135pt;z-index:2530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EdZJ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D923D8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8800" behindDoc="0" locked="0" layoutInCell="1" allowOverlap="1" wp14:anchorId="3B9887BF" wp14:editId="659C80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0" name="Rectangle 2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D07F-541F-1C43-A74B-31907C627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77B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87BF" id="Rectangle 2380" o:spid="_x0000_s1967" style="position:absolute;margin-left:154pt;margin-top:281pt;width:79pt;height:135pt;z-index:2530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/mXQT7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7EA77B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9824" behindDoc="0" locked="0" layoutInCell="1" allowOverlap="1" wp14:anchorId="3FFF7CF3" wp14:editId="476955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1" name="Rectangle 2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C13D1-9277-C845-B05D-07DE92BA1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5A1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F7CF3" id="Rectangle 2381" o:spid="_x0000_s1968" style="position:absolute;margin-left:154pt;margin-top:281pt;width:79pt;height:135pt;z-index:2530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SPuQEAAEwDAAAOAAAAZHJzL2Uyb0RvYy54bWysU8tu2zAQvBfoPxC8x3o4aGT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7hpKHLfYpe/o&#10;G3fDpMi5OhopVe5v9msOscdrL+EZLlnEZRa/aLD5i7LIUjw+XT1WSyICi5v1pquxEwK3mru6yQnC&#10;VG+3A8T0WXlL8oJRQC7FWn78GtP56OsRvJfZnN/Pq7Tsl6Jmc9u+ct17eUKNOKTpCYOe/MyomEyg&#10;ZMbGMxp/HTgoSqYvDp1t727XLU5KSZqu7XCCoSTIev++yp0YPc6SSEDJIYAZRuRbPCq0sGVF2GW8&#10;8ky8zwv5t59g9xs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ECMJI+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1185A10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0848" behindDoc="0" locked="0" layoutInCell="1" allowOverlap="1" wp14:anchorId="2F081700" wp14:editId="646736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2" name="Rectangle 2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0834-A925-5A4D-A7F5-2741C74FB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DF0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1700" id="Rectangle 2382" o:spid="_x0000_s1969" style="position:absolute;margin-left:154pt;margin-top:281pt;width:79pt;height:135pt;z-index:2530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hDuQEAAEwDAAAOAAAAZHJzL2Uyb0RvYy54bWysU8tu2zAQvBfoPxC8x3o4aGT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7lpKHLfYpe/o&#10;G3fDpMi5OhopVe5v9msOscdrL+EZLlnEZRa/aLD5i7LIUjw+XT1WSyICi5v1pquxEwK3mru6yQnC&#10;VG+3A8T0WXlL8oJRQC7FWn78GtP56OsRvJfZnN/Pq7Tsl6Jmc7t+5br38oQacUjTEwY9+ZlRMZlA&#10;yYyNZzT+OnBQlExfHDrb3t2u0YhUkqZrO5xgKAmy3r+vcidGj7MkElByCGCGEfkWjwotbFkRdhmv&#10;PBPv80L+7SfY/QY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CdrSEO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CEDF0F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1872" behindDoc="0" locked="0" layoutInCell="1" allowOverlap="1" wp14:anchorId="669C6B30" wp14:editId="19C90A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3" name="Rectangle 2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053F19-EEDE-E84E-9637-5996D79DDB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732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C6B30" id="Rectangle 2383" o:spid="_x0000_s1970" style="position:absolute;margin-left:154pt;margin-top:281pt;width:79pt;height:135pt;z-index:2530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zVugEAAEwDAAAOAAAAZHJzL2Uyb0RvYy54bWysU8tu2zAQvBfoPxC813rYaGT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PtultT4rjFLn1H&#10;37gbJkUu1dFIqXJ/s19ziD1eew5PcM0iLrP4RYPNX5RFluLx+eaxWhIRWNyut12NnRC41dzVTU4Q&#10;pnq9HSCmz8pbkheMAnIp1vLT15guR1+O4L3M5vJ+XqXlsBQ1283mhevByzNqxCFNjxj05GdGxWQC&#10;JTM2ntH468hBUTJ9cehse7dZtzgpJWm6tsMJhpIg68PbKndi9DhLIgElxwBmGJFv8ajQwpYVYdfx&#10;yjPxNi/kX3+C/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9WbzV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F4732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2896" behindDoc="0" locked="0" layoutInCell="1" allowOverlap="1" wp14:anchorId="50A47FDB" wp14:editId="51C9C6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4" name="Rectangle 2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38F8F-7D13-E347-87EA-994CD40EC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844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47FDB" id="Rectangle 2384" o:spid="_x0000_s1971" style="position:absolute;margin-left:154pt;margin-top:281pt;width:79pt;height:135pt;z-index:2530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MeOB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D4844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3920" behindDoc="0" locked="0" layoutInCell="1" allowOverlap="1" wp14:anchorId="44D4FE2D" wp14:editId="3A27E4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5" name="Rectangle 2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485025-4FAE-AE4B-84EB-50B4268A82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C69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FE2D" id="Rectangle 2385" o:spid="_x0000_s1972" style="position:absolute;margin-left:154pt;margin-top:281pt;width:79pt;height:135pt;z-index:2530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ykRS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CEC69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4944" behindDoc="0" locked="0" layoutInCell="1" allowOverlap="1" wp14:anchorId="276F5E82" wp14:editId="76895B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6" name="Rectangle 2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75D15-82AF-0144-859B-4EA87B594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3B9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F5E82" id="Rectangle 2386" o:spid="_x0000_s1973" style="position:absolute;margin-left:154pt;margin-top:281pt;width:79pt;height:135pt;z-index:2530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Vdnha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773B90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5968" behindDoc="0" locked="0" layoutInCell="1" allowOverlap="1" wp14:anchorId="0E8BC32B" wp14:editId="22CB00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7" name="Rectangle 2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B4A6A8-364A-9A4A-B0C3-4726C1ED9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8581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BC32B" id="Rectangle 2387" o:spid="_x0000_s1974" style="position:absolute;margin-left:154pt;margin-top:281pt;width:79pt;height:135pt;z-index:2530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1gugEAAEwDAAAOAAAAZHJzL2Uyb0RvYy54bWysU8tu2zAQvBfoPxC813o4qGX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PtuttQ4rjFLn1H&#10;37gbJkUu1dFIqXJ/s19ziD1eew5PcM0iLrP4RYPNX5RFluLx+eaxWhIRWNyut12NnRC41WzqJicI&#10;U73eDhDTZ+UtyQtGAbkUa/npa0yXoy9H8F5mc3k/r9JyWIqa7V33wvXg5Rk14pCmRwx68jOjYjKB&#10;khkbz2j8deSgKJm+OHS23dytW5yUkjRd2+EEQ0mQ9eFtlTsxepwlkYCSYwAzjMi3eFRoYcuKsOt4&#10;5Zl4mxfyrz/B/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H841g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AD8581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6992" behindDoc="0" locked="0" layoutInCell="1" allowOverlap="1" wp14:anchorId="60D71583" wp14:editId="36611B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8" name="Rectangle 2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D58D5F-5BD0-F742-BE77-6A41CDE63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A9D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71583" id="Rectangle 2388" o:spid="_x0000_s1975" style="position:absolute;margin-left:154pt;margin-top:281pt;width:79pt;height:135pt;z-index:2530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JpesH2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2BA9D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8016" behindDoc="0" locked="0" layoutInCell="1" allowOverlap="1" wp14:anchorId="46643B71" wp14:editId="0E494A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9" name="Rectangle 2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14C512-251C-D243-9768-FF45A898A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E2E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43B71" id="Rectangle 2389" o:spid="_x0000_s1976" style="position:absolute;margin-left:154pt;margin-top:281pt;width:79pt;height:135pt;z-index:2530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QpzH+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8EE2EE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9040" behindDoc="0" locked="0" layoutInCell="1" allowOverlap="1" wp14:anchorId="2CC656E9" wp14:editId="5000FF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0" name="Rectangle 2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A4CF28-8791-CC4B-BC17-8884F2DB0A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DC46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656E9" id="Rectangle 2390" o:spid="_x0000_s1977" style="position:absolute;margin-left:154pt;margin-top:281pt;width:79pt;height:135pt;z-index:2530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wZxRML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01DC46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0064" behindDoc="0" locked="0" layoutInCell="1" allowOverlap="1" wp14:anchorId="51506626" wp14:editId="146BAC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1" name="Rectangle 2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624FC-8B49-B744-8531-0739D8B7F7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271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06626" id="Rectangle 2391" o:spid="_x0000_s1978" style="position:absolute;margin-left:154pt;margin-top:281pt;width:79pt;height:135pt;z-index:2530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XwugEAAEwDAAAOAAAAZHJzL2Uyb0RvYy54bWysU8tu2zAQvBfoPxC813q4aWz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LRdrhtKHLfYpV/o&#10;G3f9qMipOhgpVe5v9msKscNrT+ERzlnEZRY/a7D5i7LIXDw+XjxWcyICi+vlelVjJwRuNdd1kxOE&#10;qV5vB4jph/KW5AWjgFyKtfxwF9Pp6MsRvJfZnN7PqzTv5qJmfdW+cN15eUSNOKTpAYMe/cSoGE2g&#10;ZMLGMxr/7DkoSsafDp1tr78uW5yUkjSrdoUTDCVB1ru3Ve7E4HGWRAJK9gFMPyDf4lGhhS0rws7j&#10;lWfibV7Iv/4E27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/daX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66271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1088" behindDoc="0" locked="0" layoutInCell="1" allowOverlap="1" wp14:anchorId="01D1FF83" wp14:editId="7043E4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2" name="Rectangle 2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295F3-581F-914C-A7BF-FE3405604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E8A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FF83" id="Rectangle 2392" o:spid="_x0000_s1979" style="position:absolute;margin-left:154pt;margin-top:281pt;width:79pt;height:135pt;z-index:2530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BiSyTy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0DE8A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2112" behindDoc="0" locked="0" layoutInCell="1" allowOverlap="1" wp14:anchorId="779F57BB" wp14:editId="36F596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3" name="Rectangle 2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77A0C-A88A-7C4C-B683-FA88C0BAD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990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F57BB" id="Rectangle 2393" o:spid="_x0000_s1980" style="position:absolute;margin-left:154pt;margin-top:281pt;width:79pt;height:135pt;z-index:2530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CoD2q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99990E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3136" behindDoc="0" locked="0" layoutInCell="1" allowOverlap="1" wp14:anchorId="06AC9F0E" wp14:editId="275E87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4" name="Rectangle 2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FCD0BF-BC3A-A845-9AE0-81F80C280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211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9F0E" id="Rectangle 2394" o:spid="_x0000_s1981" style="position:absolute;margin-left:154pt;margin-top:281pt;width:79pt;height:135pt;z-index:2530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zgWEp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35211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4160" behindDoc="0" locked="0" layoutInCell="1" allowOverlap="1" wp14:anchorId="70718798" wp14:editId="4E6BD7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5" name="Rectangle 2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35DA0F-8110-4343-85A2-8B044EA071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D5C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18798" id="Rectangle 2395" o:spid="_x0000_s1982" style="position:absolute;margin-left:154pt;margin-top:281pt;width:79pt;height:135pt;z-index:2530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NaJXp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9ED5C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5184" behindDoc="0" locked="0" layoutInCell="1" allowOverlap="1" wp14:anchorId="1A2F2281" wp14:editId="1D4B62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6" name="Rectangle 2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04186-1561-6C43-8412-0D288ADDB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27A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F2281" id="Rectangle 2396" o:spid="_x0000_s1983" style="position:absolute;margin-left:154pt;margin-top:281pt;width:79pt;height:135pt;z-index:2530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qj/kl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5427A8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6208" behindDoc="0" locked="0" layoutInCell="1" allowOverlap="1" wp14:anchorId="701114E3" wp14:editId="5A5B3B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7" name="Rectangle 2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5B966E-6D70-FA44-9AE5-D1E3DF4CE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765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14E3" id="Rectangle 2397" o:spid="_x0000_s1984" style="position:absolute;margin-left:154pt;margin-top:281pt;width:79pt;height:135pt;z-index:2530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4Cgwf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87765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7232" behindDoc="0" locked="0" layoutInCell="1" allowOverlap="1" wp14:anchorId="79140FE8" wp14:editId="11B31E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8" name="Rectangle 2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89E74F-2A78-C64D-ABC4-DA018353A4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1EC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40FE8" id="Rectangle 2398" o:spid="_x0000_s1985" style="position:absolute;margin-left:154pt;margin-top:281pt;width:79pt;height:135pt;z-index:2530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pacxAr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2291EC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8256" behindDoc="0" locked="0" layoutInCell="1" allowOverlap="1" wp14:anchorId="1FB2AC6B" wp14:editId="248D52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9" name="Rectangle 2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774C8-1C6E-8F42-9D83-AC32C34B9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142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2AC6B" id="Rectangle 2399" o:spid="_x0000_s1986" style="position:absolute;margin-left:154pt;margin-top:281pt;width:79pt;height:135pt;z-index:2530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yzSjS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F7142F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9280" behindDoc="0" locked="0" layoutInCell="1" allowOverlap="1" wp14:anchorId="5CB3F217" wp14:editId="7E5B56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0" name="Rectangle 2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8B3A2B-8B9F-F24B-BF43-3277C5242A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687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3F217" id="Rectangle 2400" o:spid="_x0000_s1987" style="position:absolute;margin-left:154pt;margin-top:281pt;width:79pt;height:135pt;z-index:2530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" filled="f" stroked="f">
                      <v:textbox inset="2.16pt,1.44pt,0,1.44pt">
                        <w:txbxContent>
                          <w:p w14:paraId="2DC687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11231553" wp14:editId="09F5C6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1" name="Rectangle 2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C695DC-5742-EC4B-ACD5-A3C450824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542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31553" id="Rectangle 2401" o:spid="_x0000_s1988" style="position:absolute;margin-left:154pt;margin-top:281pt;width:79pt;height:135pt;z-index:2530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A/fsoO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D7542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1328" behindDoc="0" locked="0" layoutInCell="1" allowOverlap="1" wp14:anchorId="34CA230F" wp14:editId="49AFB9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2" name="Rectangle 2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6999-95FF-1E4B-B2DA-92832C77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239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A230F" id="Rectangle 2402" o:spid="_x0000_s1989" style="position:absolute;margin-left:154pt;margin-top:281pt;width:79pt;height:135pt;z-index:2530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Gg43k+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2C239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2352" behindDoc="0" locked="0" layoutInCell="1" allowOverlap="1" wp14:anchorId="75725F9C" wp14:editId="3FCACD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3" name="Rectangle 2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934132-0980-144F-A5E2-3EE27920A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63B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5F9C" id="Rectangle 2403" o:spid="_x0000_s1990" style="position:absolute;margin-left:154pt;margin-top:281pt;width:79pt;height:135pt;z-index:2530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yCirZ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2263B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3376" behindDoc="0" locked="0" layoutInCell="1" allowOverlap="1" wp14:anchorId="624D7FE2" wp14:editId="522FEF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4" name="Rectangle 2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EE27F6-0B34-E649-89E4-34DD69835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D0B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D7FE2" id="Rectangle 2404" o:spid="_x0000_s1991" style="position:absolute;margin-left:154pt;margin-top:281pt;width:79pt;height:135pt;z-index:2530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DK3Za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CAD0B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4400" behindDoc="0" locked="0" layoutInCell="1" allowOverlap="1" wp14:anchorId="14059DA9" wp14:editId="367E21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5" name="Rectangle 2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83FBDC-A70B-CC4D-A004-B8A6253727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02A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59DA9" id="Rectangle 2405" o:spid="_x0000_s1992" style="position:absolute;margin-left:154pt;margin-top:281pt;width:79pt;height:135pt;z-index:2530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9woKa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2402AD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5424" behindDoc="0" locked="0" layoutInCell="1" allowOverlap="1" wp14:anchorId="1FC5F212" wp14:editId="07E45E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6" name="Rectangle 2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486D09-F3C2-4A43-9902-F49E382E3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CC3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5F212" id="Rectangle 2406" o:spid="_x0000_s1993" style="position:absolute;margin-left:154pt;margin-top:281pt;width:79pt;height:135pt;z-index:2530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aJe5W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76CC3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6448" behindDoc="0" locked="0" layoutInCell="1" allowOverlap="1" wp14:anchorId="5F1A8163" wp14:editId="16E2A4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7" name="Rectangle 2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4884C4-C0DF-BE49-A948-7833CB6284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901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A8163" id="Rectangle 2407" o:spid="_x0000_s1994" style="position:absolute;margin-left:154pt;margin-top:281pt;width:79pt;height:135pt;z-index:2530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IoBts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DD901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7472" behindDoc="0" locked="0" layoutInCell="1" allowOverlap="1" wp14:anchorId="0FC44408" wp14:editId="7772A8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8" name="Rectangle 2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9CC56A-5C63-A04D-AD22-CC3C9061C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2D7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44408" id="Rectangle 2408" o:spid="_x0000_s1995" style="position:absolute;margin-left:154pt;margin-top:281pt;width:79pt;height:135pt;z-index:2530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NUNJnG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5D82D7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8496" behindDoc="0" locked="0" layoutInCell="1" allowOverlap="1" wp14:anchorId="04B2FB18" wp14:editId="615777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9" name="Rectangle 2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B8DCEB-FEC6-434D-98C4-9E2D2E87B0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320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2FB18" id="Rectangle 2409" o:spid="_x0000_s1996" style="position:absolute;margin-left:154pt;margin-top:281pt;width:79pt;height:135pt;z-index:2530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f9Kfy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49320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9520" behindDoc="0" locked="0" layoutInCell="1" allowOverlap="1" wp14:anchorId="738E454D" wp14:editId="340582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0" name="Rectangle 2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93953-704E-AA4E-9CE3-65D7988D6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835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E454D" id="Rectangle 2410" o:spid="_x0000_s1997" style="position:absolute;margin-left:154pt;margin-top:281pt;width:79pt;height:135pt;z-index:2530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js/HPL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34D835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0544" behindDoc="0" locked="0" layoutInCell="1" allowOverlap="1" wp14:anchorId="52700983" wp14:editId="2F29CF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1" name="Rectangle 2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8407A1-6BA5-C14E-92F0-C7AE70238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E76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00983" id="Rectangle 2411" o:spid="_x0000_s1998" style="position:absolute;margin-left:154pt;margin-top:281pt;width:79pt;height:135pt;z-index:2531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DAmM/y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355E76C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1568" behindDoc="0" locked="0" layoutInCell="1" allowOverlap="1" wp14:anchorId="721B12DC" wp14:editId="13AF78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2" name="Rectangle 2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9DD153-13BE-7842-92F3-011C71743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428C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B12DC" id="Rectangle 2412" o:spid="_x0000_s1999" style="position:absolute;margin-left:154pt;margin-top:281pt;width:79pt;height:135pt;z-index:2531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8wuQEAAEw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H2pmkpcdxil36g&#10;b9z1oyLn6mCkVLm/2a8pxA6vvYRnuGQRl1n8rMHmL8oic/H4dPVYzYkILG6Wm3WNnRC41azqJicI&#10;U73fDhDTN+UtyQtGAbkUa/nxIabz0bcjeC+zOb+fV2nez0XNZrV847r38oQacUjTEwY9+olRMZpA&#10;yYSNZzT+PnBQlIzfHTrbrm6WaEQqSbNu1zjBUBJkvf9Y5U4MHmdJJKDkEMD0A/ItHhVa2LIi7DJe&#10;eSY+5oX8+0+wewU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FfBXzC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24428C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2592" behindDoc="0" locked="0" layoutInCell="1" allowOverlap="1" wp14:anchorId="4DB2C7B9" wp14:editId="5EA4CF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3" name="Rectangle 2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0C463E-A8C0-644E-85C0-7125C7D7E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01C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2C7B9" id="Rectangle 2413" o:spid="_x0000_s2000" style="position:absolute;margin-left:154pt;margin-top:281pt;width:79pt;height:135pt;z-index:2531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N86um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A201C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3616" behindDoc="0" locked="0" layoutInCell="1" allowOverlap="1" wp14:anchorId="73C7FC79" wp14:editId="5A2D92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4" name="Rectangle 2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B0F44B-B3A7-9D4A-9669-8EB6BD178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89C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7FC79" id="Rectangle 2414" o:spid="_x0000_s2001" style="position:absolute;margin-left:154pt;margin-top:281pt;width:79pt;height:135pt;z-index:2531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clugEAAEwDAAAOAAAAZHJzL2Uyb0RvYy54bWysU8tu2zAQvBfoPxC813rErW3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Wi7bJaUOG6xS7/Q&#10;N+76UZFzdTBSqtzf7NcUYofXHsMDXLKIyyx+1mDzF2WRuXh8unqs5kQEFjc3m3WNnRC41azqJicI&#10;U73cDhDTN+UtyQtGAbkUa/nxR0zno89H8F5mc34/r9K8n4uazerzM9e9lyfUiEOa7jHo0U+MitEE&#10;SiZsPKPxz4GDomT87tDZdrW8aXFSStKs2zVOMJQEWe9fV7kTg8dZEgkoOQQw/YB8i0eFFrasCLuM&#10;V56J13kh//IT7P4C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80vcl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6689C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4640" behindDoc="0" locked="0" layoutInCell="1" allowOverlap="1" wp14:anchorId="216BBB84" wp14:editId="3D0569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5" name="Rectangle 2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8FE123-F277-D245-8033-E277FC182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8383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BBB84" id="Rectangle 2415" o:spid="_x0000_s2002" style="position:absolute;margin-left:154pt;margin-top:281pt;width:79pt;height:135pt;z-index:2531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COwPl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28383F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5664" behindDoc="0" locked="0" layoutInCell="1" allowOverlap="1" wp14:anchorId="13B6F0CD" wp14:editId="6C409A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6" name="Rectangle 2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FEFAC4-6C5E-E84B-B660-0D52655F5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E2D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6F0CD" id="Rectangle 2416" o:spid="_x0000_s2003" style="position:absolute;margin-left:154pt;margin-top:281pt;width:79pt;height:135pt;z-index:2531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l3G8p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54E2D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6688" behindDoc="0" locked="0" layoutInCell="1" allowOverlap="1" wp14:anchorId="05696DED" wp14:editId="38AAE2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7" name="Rectangle 2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5F343D-5938-6D4D-9AFA-F91698D6C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760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6DED" id="Rectangle 2417" o:spid="_x0000_s2004" style="position:absolute;margin-left:154pt;margin-top:281pt;width:79pt;height:135pt;z-index:2531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oTugEAAEwDAAAOAAAAZHJzL2Uyb0RvYy54bWysU8tu2zAQvBfoPxC8x3okqG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h716wpcdxil76j&#10;b9wNkyLn6mikVLm/2a85xB6vvYRnuGQRl1n8osHmL8oiS/H4dPVYLYkILG5uN12NnRC41azrJicI&#10;U73dDhDTZ+UtyQtGAbkUa/nxa0zno69H8F5mc34/r9KyX4qazbp75br38oQacUjTEwY9+ZlRMZlA&#10;yYyNZzT+OnBQlExfHDrbru9uW5yUkjRd2+EEQ0mQ9f59lTsxepwlkYCSQwAzjMi3eFRoYcuKsMt4&#10;5Zl4nxfybz/B7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3WZoT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60760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7712" behindDoc="0" locked="0" layoutInCell="1" allowOverlap="1" wp14:anchorId="0EB6CA8E" wp14:editId="158575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8" name="Rectangle 2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79B167-03C3-4B4F-86E2-5F6BCB7A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D30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6CA8E" id="Rectangle 2418" o:spid="_x0000_s2005" style="position:absolute;margin-left:154pt;margin-top:281pt;width:79pt;height:135pt;z-index:2531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Or0pw6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5E2D30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8736" behindDoc="0" locked="0" layoutInCell="1" allowOverlap="1" wp14:anchorId="3BF91653" wp14:editId="5DDA46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9" name="Rectangle 2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6E7F42-36E2-8047-84CC-CA18CBA95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1D1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91653" id="Rectangle 2419" o:spid="_x0000_s2006" style="position:absolute;margin-left:154pt;margin-top:281pt;width:79pt;height:135pt;z-index:2531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MvOc7L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12E1D1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9760" behindDoc="0" locked="0" layoutInCell="1" allowOverlap="1" wp14:anchorId="19DAAF04" wp14:editId="7578FB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0" name="Rectangle 2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E1630-417F-C740-B4BB-FA765C1F8C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83FF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AAF04" id="Rectangle 2420" o:spid="_x0000_s2007" style="position:absolute;margin-left:154pt;margin-top:281pt;width:79pt;height:135pt;z-index:2531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QKlnjr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2483FF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0784" behindDoc="0" locked="0" layoutInCell="1" allowOverlap="1" wp14:anchorId="3D441051" wp14:editId="7732D1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1" name="Rectangle 2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CE7A15-3ACF-E845-96D4-9E125B1BF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2EB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41051" id="Rectangle 2421" o:spid="_x0000_s2008" style="position:absolute;margin-left:154pt;margin-top:281pt;width:79pt;height:135pt;z-index:2531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NOuQEAAEwDAAAOAAAAZHJzL2Uyb0RvYy54bWysU8tu2zAQvBfoPxC813okSGT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h73TaUOG6xSz/Q&#10;N+6GSZFTdTRSqtzf7NccYo/XXsIznLOIyyx+0WDzF2WRpXh8vHislkQEFtdX667GTgjcam7rJicI&#10;U73fDhDTN+UtyQtGAbkUa/nhIabT0bcjeC+zOb2fV2nZLUXNumvfuO68PKJGHNL0hEFPfmZUTCZQ&#10;MmPjGY2/9xwUJdN3h862t9dXLU5KSZqu7XCCoSTIevexyp0YPc6SSEDJPoAZRuRbPCq0sGVF2Hm8&#10;8kx8zAv5959g+wo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P5Ak06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C32EB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1808" behindDoc="0" locked="0" layoutInCell="1" allowOverlap="1" wp14:anchorId="738EF4A6" wp14:editId="4E4C6D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2" name="Rectangle 2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BDAAD6-2FBC-EB4A-8031-AAF361465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D69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EF4A6" id="Rectangle 2422" o:spid="_x0000_s2009" style="position:absolute;margin-left:154pt;margin-top:281pt;width:79pt;height:135pt;z-index:2531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+CuQEAAEwDAAAOAAAAZHJzL2Uyb0RvYy54bWysU8tu2zAQvBfoPxC8x3o4aGT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h727aUOG6xS9/R&#10;N+6GSZFzdTRSqtzf7NccYo/XXsIzXLKIyyx+0WDzF2WRpXh8unqslkQEFjfrTVdjJwRuNXd1kxOE&#10;qd5uB4jps/KW5AWjgFyKtfz4Nabz0dcjeC+zOb+fV2nZL0XNplu/ct17eUKNOKTpCYOe/MyomEyg&#10;ZMbGMxp/HTgoSqYvDp1t727XaEQqSdO1HU4wlARZ799XuROjx1kSCSg5BDDDiHyLR4UWtqwIu4xX&#10;non3eSH/9hPsfgM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Jmn/4K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61D69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2832" behindDoc="0" locked="0" layoutInCell="1" allowOverlap="1" wp14:anchorId="651A6849" wp14:editId="411FB2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3" name="Rectangle 2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CB4ABB-090C-2C4C-8B13-E12A5DAB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00B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A6849" id="Rectangle 2423" o:spid="_x0000_s2010" style="position:absolute;margin-left:154pt;margin-top:281pt;width:79pt;height:135pt;z-index:2531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sUugEAAEwDAAAOAAAAZHJzL2Uyb0RvYy54bWysU8tu2zAQvBfoPxC813rYaGT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Ptpl1T4rjFLn1H&#10;37gbJkUu1dFIqXJ/s19ziD1eew5PcM0iLrP4RYPNX5RFluLx+eaxWhIRWNyut12NnRC41dzVTU4Q&#10;pnq9HSCmz8pbkheMAnIp1vLT15guR1+O4L3M5vJ+XqXlsBQ1227zwvXg5Rk14pCmRwx68jOjYjKB&#10;khkbz2j8deSgKJm+OHS2vdusW5yUkjRd2+EEQ0mQ9eFtlTsxepwlkYCSYwAzjMi3eFRoYcuKsOt4&#10;5Zl4mxfyrz/B/j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DlQsU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0900B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3856" behindDoc="0" locked="0" layoutInCell="1" allowOverlap="1" wp14:anchorId="77FE8E63" wp14:editId="7BA95A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4" name="Rectangle 2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B35379-61DC-434C-8780-B944F84A2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12C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E8E63" id="Rectangle 2424" o:spid="_x0000_s2011" style="position:absolute;margin-left:154pt;margin-top:281pt;width:79pt;height:135pt;z-index:2531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ytFeX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70C12C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4880" behindDoc="0" locked="0" layoutInCell="1" allowOverlap="1" wp14:anchorId="2B0F7D2B" wp14:editId="0C41AC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5" name="Rectangle 2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EC0C7-55D4-0B4D-9482-A1344516AC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7FC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F7D2B" id="Rectangle 2425" o:spid="_x0000_s2012" style="position:absolute;margin-left:154pt;margin-top:281pt;width:79pt;height:135pt;z-index:2531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MXaNX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6B7FC1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5904" behindDoc="0" locked="0" layoutInCell="1" allowOverlap="1" wp14:anchorId="4E957179" wp14:editId="562EFE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6" name="Rectangle 2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429C09-6FC4-B943-9B31-4C018EB01E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121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57179" id="Rectangle 2426" o:spid="_x0000_s2013" style="position:absolute;margin-left:154pt;margin-top:281pt;width:79pt;height:135pt;z-index:2531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rus+b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19121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6928" behindDoc="0" locked="0" layoutInCell="1" allowOverlap="1" wp14:anchorId="63E49DA0" wp14:editId="547FFC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7" name="Rectangle 2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2CEE1-8186-314C-BAE4-CBC8C28B85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C2F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49DA0" id="Rectangle 2427" o:spid="_x0000_s2014" style="position:absolute;margin-left:154pt;margin-top:281pt;width:79pt;height:135pt;z-index:2531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qhuQEAAEwDAAAOAAAAZHJzL2Uyb0RvYy54bWysU8tu2zAQvBfoPxC8x3okqG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h7164pcdxil76j&#10;b9wNkyLn6mikVLm/2a85xB6vvYRnuGQRl1n8osHmL8oiS/H4dPVYLYkILG5uN12NnRC41azrJicI&#10;U73dDhDTZ+UtyQtGAbkUa/nxa0zno69H8F5mc34/r9KyX4qaTde9ct17eUKNOKTpCYOe/MyomEyg&#10;ZMbGMxp/HTgoSqYvDp1t13e3LU5KSZquRSACJUHW+/dV7sTocZZEAkoOAcwwIt/iUaGFLSvCLuOV&#10;Z+J9Xsi//QS73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Lk/OqG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14AC2F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7952" behindDoc="0" locked="0" layoutInCell="1" allowOverlap="1" wp14:anchorId="4CF88B9A" wp14:editId="761078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8" name="Rectangle 2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406B40-BA34-3343-8F70-45782AE69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9DFC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8B9A" id="Rectangle 2428" o:spid="_x0000_s2015" style="position:absolute;margin-left:154pt;margin-top:281pt;width:79pt;height:135pt;z-index:2531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CSSB7y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729DFC5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8976" behindDoc="0" locked="0" layoutInCell="1" allowOverlap="1" wp14:anchorId="70E4D8C6" wp14:editId="165D0E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9" name="Rectangle 2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2B430-B248-4740-8695-C7AA0E3B54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934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4D8C6" id="Rectangle 2429" o:spid="_x0000_s2016" style="position:absolute;margin-left:154pt;margin-top:281pt;width:79pt;height:135pt;z-index:2531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ua4Y/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5A934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0000" behindDoc="0" locked="0" layoutInCell="1" allowOverlap="1" wp14:anchorId="0B0FA2D5" wp14:editId="71E66C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0" name="Rectangle 2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7E4194-5567-2043-8F45-5CB2ED54A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1E2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FA2D5" id="Rectangle 2430" o:spid="_x0000_s2017" style="position:absolute;margin-left:154pt;margin-top:281pt;width:79pt;height:135pt;z-index:2531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f1Dm8b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4161E2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1024" behindDoc="0" locked="0" layoutInCell="1" allowOverlap="1" wp14:anchorId="2FDCF092" wp14:editId="4A05DF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1" name="Rectangle 2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673815-CD79-F644-936B-75B9C1698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5ED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CF092" id="Rectangle 2431" o:spid="_x0000_s2018" style="position:absolute;margin-left:154pt;margin-top:281pt;width:79pt;height:135pt;z-index:2531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BuRIx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6F5ED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2048" behindDoc="0" locked="0" layoutInCell="1" allowOverlap="1" wp14:anchorId="5E6CDE4A" wp14:editId="1198B0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2" name="Rectangle 2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4CFF25-8AFE-7E4C-AD28-F3EEA860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3E4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DE4A" id="Rectangle 2432" o:spid="_x0000_s2019" style="position:absolute;margin-left:154pt;margin-top:281pt;width:79pt;height:135pt;z-index:2531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pl5+/bgBAABM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0E43E4D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3072" behindDoc="0" locked="0" layoutInCell="1" allowOverlap="1" wp14:anchorId="29B7DC64" wp14:editId="0D8EC3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3" name="Rectangle 2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2F61A9-DC4B-CB49-B206-CB9E5B1C1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022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7DC64" id="Rectangle 2433" o:spid="_x0000_s2020" style="position:absolute;margin-left:154pt;margin-top:281pt;width:79pt;height:135pt;z-index:2531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8bIpr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DA022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4096" behindDoc="0" locked="0" layoutInCell="1" allowOverlap="1" wp14:anchorId="38EF7AF7" wp14:editId="564D31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4" name="Rectangle 2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31343A-ADEA-6543-AEC1-8E191FCFC4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07D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F7AF7" id="Rectangle 2434" o:spid="_x0000_s2021" style="position:absolute;margin-left:154pt;margin-top:281pt;width:79pt;height:135pt;z-index:2531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bougEAAEwDAAAOAAAAZHJzL2Uyb0RvYy54bWysU8tu2zAQvBfoPxC813rYbWz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Wi7Wq4ocdxil36h&#10;b9z1oyLn6mCkVLm/2a8pxA6vPYYHuGQRl1n8rMHmL8oic/H4dPVYzYkILG6Wm3WNnRC41dzUTU4Q&#10;pnq5HSCmb8pbkheMAnIp1vLjj5jOR5+P4L3M5vx+XqV5Pxc1m83nZ657L0+oEYc03WPQo58YFaMJ&#10;lEzYeEbjnwMHRcn43aGz7c1q2eKklKRZt2ucYCgJst6/rnInBo+zJBJQcghg+gH5Fo8KLWxZEXYZ&#10;rzwTr/NC/uUn2P0F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NTdbo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5107D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5120" behindDoc="0" locked="0" layoutInCell="1" allowOverlap="1" wp14:anchorId="6A774216" wp14:editId="7C2F45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5" name="Rectangle 2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59B446-489A-AE40-A657-368C7C69D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10C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74216" id="Rectangle 2435" o:spid="_x0000_s2022" style="position:absolute;margin-left:154pt;margin-top:281pt;width:79pt;height:135pt;z-index:2531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zpCIo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9810C3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6144" behindDoc="0" locked="0" layoutInCell="1" allowOverlap="1" wp14:anchorId="3C87FF21" wp14:editId="485371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6" name="Rectangle 2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BD5DAB-3C0E-2D40-948F-97C94A9ADA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AC9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FF21" id="Rectangle 2436" o:spid="_x0000_s2023" style="position:absolute;margin-left:154pt;margin-top:281pt;width:79pt;height:135pt;z-index:2531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UQ07k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D0AC9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7168" behindDoc="0" locked="0" layoutInCell="1" allowOverlap="1" wp14:anchorId="442B888D" wp14:editId="552251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7" name="Rectangle 2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AC3C03-B052-9A44-A556-D9371787D6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E2D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888D" id="Rectangle 2437" o:spid="_x0000_s2024" style="position:absolute;margin-left:154pt;margin-top:281pt;width:79pt;height:135pt;z-index:2531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veugEAAEwDAAAOAAAAZHJzL2Uyb0RvYy54bWysU8tu2zAQvBfoPxC813o4qGX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Pt3XpDieMWu/Qd&#10;feNumBS5VEcjpcr9zX7NIfZ47Tk8wTWLuMziFw02f1EWWYrH55vHaklEYHG73nY1dkLgVrOpm5wg&#10;TPV6O0BMn5W3JC8YBeRSrOWnrzFdjr4cwXuZzeX9vErLYSlqttvuhevByzNqxCFNjxj05GdGxWQC&#10;JTM2ntH468hBUTJ9cehsu7lbtzgpJWm6tsMJhpIg68PbKndi9DhLIgElxwBmGJFv8ajQwpYVYdfx&#10;yjPxNi/kX3+C/W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GxrveugEAAEw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36E2D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8192" behindDoc="0" locked="0" layoutInCell="1" allowOverlap="1" wp14:anchorId="20AA0C3B" wp14:editId="36A401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8" name="Rectangle 2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F699F3-9847-6948-A94D-3C678F938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1A3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0C3B" id="Rectangle 2438" o:spid="_x0000_s2025" style="position:absolute;margin-left:154pt;margin-top:281pt;width:79pt;height:135pt;z-index:2531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BtrhsO5AQAATA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0AA1A30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9216" behindDoc="0" locked="0" layoutInCell="1" allowOverlap="1" wp14:anchorId="4CDD9C47" wp14:editId="6CC11F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9" name="Rectangle 2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14FFED-D6E8-394F-A71A-263E26D7FA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A3D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D9C47" id="Rectangle 2439" o:spid="_x0000_s2026" style="position:absolute;margin-left:154pt;margin-top:281pt;width:79pt;height:135pt;z-index:2531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5VnP/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356A3D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0240" behindDoc="0" locked="0" layoutInCell="1" allowOverlap="1" wp14:anchorId="47F14E56" wp14:editId="0F5711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0" name="Rectangle 2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20F60F-A8F9-9647-8A06-E829E2C2D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AC0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14E56" id="Rectangle 2440" o:spid="_x0000_s2027" style="position:absolute;margin-left:154pt;margin-top:281pt;width:79pt;height:135pt;z-index:2531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" filled="f" stroked="f">
                      <v:textbox inset="2.16pt,1.44pt,0,1.44pt">
                        <w:txbxContent>
                          <w:p w14:paraId="0BBAC0E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1264" behindDoc="0" locked="0" layoutInCell="1" allowOverlap="1" wp14:anchorId="1A3EE168" wp14:editId="795A1B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1" name="Rectangle 2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518437-F4DF-9D4A-849D-8493CF0D99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742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EE168" id="Rectangle 2441" o:spid="_x0000_s2028" style="position:absolute;margin-left:154pt;margin-top:281pt;width:79pt;height:135pt;z-index:2531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Fn7fYu5AQAATQ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647742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2288" behindDoc="0" locked="0" layoutInCell="1" allowOverlap="1" wp14:anchorId="10F07E26" wp14:editId="752424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2" name="Rectangle 2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FB4340-18E1-9740-87DB-A68E2064BA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E93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07E26" id="Rectangle 2442" o:spid="_x0000_s2029" style="position:absolute;margin-left:154pt;margin-top:281pt;width:79pt;height:135pt;z-index:2531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yn5OJ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A1E93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3312" behindDoc="0" locked="0" layoutInCell="1" allowOverlap="1" wp14:anchorId="06ABC5B2" wp14:editId="06CBF1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3" name="Rectangle 2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3D89-3801-4749-89D6-2BF02B9F26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FA6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BC5B2" id="Rectangle 2443" o:spid="_x0000_s2030" style="position:absolute;margin-left:154pt;margin-top:281pt;width:79pt;height:135pt;z-index:2531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sLOZa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1A8FA6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4336" behindDoc="0" locked="0" layoutInCell="1" allowOverlap="1" wp14:anchorId="5905C2B7" wp14:editId="4D0BC5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4" name="Rectangle 2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527211-908F-B943-A0CA-CD3FA71002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4E9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C2B7" id="Rectangle 2444" o:spid="_x0000_s2031" style="position:absolute;margin-left:154pt;margin-top:281pt;width:79pt;height:135pt;z-index:2531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" filled="f" stroked="f">
                      <v:textbox inset="2.16pt,1.44pt,0,1.44pt">
                        <w:txbxContent>
                          <w:p w14:paraId="39F4E9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5360" behindDoc="0" locked="0" layoutInCell="1" allowOverlap="1" wp14:anchorId="579B92ED" wp14:editId="066064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5" name="Rectangle 2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67E5D3-6BDF-2A4A-9BCD-68743B4E2F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E09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B92ED" id="Rectangle 2445" o:spid="_x0000_s2032" style="position:absolute;margin-left:154pt;margin-top:281pt;width:79pt;height:135pt;z-index:2531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65Dpf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31E09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6384" behindDoc="0" locked="0" layoutInCell="1" allowOverlap="1" wp14:anchorId="3AEABA96" wp14:editId="5A04D5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6" name="Rectangle 2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9E29B2-2DC1-D740-86FF-21E8745DF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874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ABA96" id="Rectangle 2446" o:spid="_x0000_s2033" style="position:absolute;margin-left:154pt;margin-top:281pt;width:79pt;height:135pt;z-index:2531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RgNRd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698874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7408" behindDoc="0" locked="0" layoutInCell="1" allowOverlap="1" wp14:anchorId="069278BF" wp14:editId="3C2EFA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7" name="Rectangle 2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36836-AEBB-2748-BA44-3198CE8024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352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78BF" id="Rectangle 2447" o:spid="_x0000_s2034" style="position:absolute;margin-left:154pt;margin-top:281pt;width:79pt;height:135pt;z-index:2531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AiugEAAE0DAAAOAAAAZHJzL2Uyb0RvYy54bWysU8tu2zAQvBfoPxC8x3rE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Xm8ocdxil76j&#10;b9wNkyLn6mikVLm/2a85xB6vvYRnuGQRl1n8osHmL8oiS/H4dPVYLYkILN7d3nU1dkLgVrOpm5wg&#10;TPV2O0BMn5W3JC8YBeRSrOXHrzGdj74ewXuZzfn9vErLfilqmrruXsnuvTyhSJzS9IRBT35mVEwm&#10;UDJj5xmNvw4cFCXTF4fWtpv1bYujUpKmazscYSgJ0t6/r3InRo/DJBJQcghghhEJF5MKL+xZUXaZ&#10;rzwU7/PC/u0v2P0G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HhKAi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45E352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8432" behindDoc="0" locked="0" layoutInCell="1" allowOverlap="1" wp14:anchorId="714AD70E" wp14:editId="5F2926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8" name="Rectangle 2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A6A129-55B1-C543-8941-DAB3DD0EF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57A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AD70E" id="Rectangle 2448" o:spid="_x0000_s2035" style="position:absolute;margin-left:154pt;margin-top:281pt;width:79pt;height:135pt;z-index:2531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kqvd9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0A657A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9456" behindDoc="0" locked="0" layoutInCell="1" allowOverlap="1" wp14:anchorId="48BCA42B" wp14:editId="07F2D4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9" name="Rectangle 2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DAE90D-57FA-3D4E-8819-4C5BEF2F8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A70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CA42B" id="Rectangle 2449" o:spid="_x0000_s2036" style="position:absolute;margin-left:154pt;margin-top:281pt;width:79pt;height:135pt;z-index:2531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q0ve7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77A70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0480" behindDoc="0" locked="0" layoutInCell="1" allowOverlap="1" wp14:anchorId="09D87609" wp14:editId="5034F8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0" name="Rectangle 2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4F1C39-2360-FD44-8E4F-878C7EBC6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724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7609" id="Rectangle 2450" o:spid="_x0000_s2037" style="position:absolute;margin-left:154pt;margin-top:281pt;width:79pt;height:135pt;z-index:2531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" filled="f" stroked="f">
                      <v:textbox inset="2.16pt,1.44pt,0,1.44pt">
                        <w:txbxContent>
                          <w:p w14:paraId="5D0724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1504" behindDoc="0" locked="0" layoutInCell="1" allowOverlap="1" wp14:anchorId="1B20FBE9" wp14:editId="5B6CEA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1" name="Rectangle 2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72AC31-4C39-6340-8181-45E98F1482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7BE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FBE9" id="Rectangle 2451" o:spid="_x0000_s2038" style="position:absolute;margin-left:154pt;margin-top:281pt;width:79pt;height:135pt;z-index:2531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D+R9Tz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7F7BE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2528" behindDoc="0" locked="0" layoutInCell="1" allowOverlap="1" wp14:anchorId="7C641D9F" wp14:editId="27D164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2" name="Rectangle 2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11CDD-0676-654D-8B81-9E8DD5CE4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575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1D9F" id="Rectangle 2452" o:spid="_x0000_s2039" style="position:absolute;margin-left:154pt;margin-top:281pt;width:79pt;height:135pt;z-index:2531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CVIzrx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55575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3552" behindDoc="0" locked="0" layoutInCell="1" allowOverlap="1" wp14:anchorId="2710543C" wp14:editId="387C40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3" name="Rectangle 2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B6363-8842-F040-A77E-8ECDA0510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602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0543C" id="Rectangle 2453" o:spid="_x0000_s2040" style="position:absolute;margin-left:154pt;margin-top:281pt;width:79pt;height:135pt;z-index:2531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8iuwEAAE0DAAAOAAAAZHJzL2Uyb0RvYy54bWysU8tu2zAQvBfoPxC813rYbRz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" filled="f" stroked="f">
                      <v:textbox inset="2.16pt,1.44pt,0,1.44pt">
                        <w:txbxContent>
                          <w:p w14:paraId="637602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4576" behindDoc="0" locked="0" layoutInCell="1" allowOverlap="1" wp14:anchorId="11BB1D18" wp14:editId="5257DC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4" name="Rectangle 2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690457-35A8-9C41-B87F-DC005579F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5D9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B1D18" id="Rectangle 2454" o:spid="_x0000_s2041" style="position:absolute;margin-left:154pt;margin-top:281pt;width:79pt;height:135pt;z-index:2531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" filled="f" stroked="f">
                      <v:textbox inset="2.16pt,1.44pt,0,1.44pt">
                        <w:txbxContent>
                          <w:p w14:paraId="71D5D97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5600" behindDoc="0" locked="0" layoutInCell="1" allowOverlap="1" wp14:anchorId="0FBD03C7" wp14:editId="6146A2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5" name="Rectangle 2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2CC9B-3587-B94B-8BD8-8685C6748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311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D03C7" id="Rectangle 2455" o:spid="_x0000_s2042" style="position:absolute;margin-left:154pt;margin-top:281pt;width:79pt;height:135pt;z-index:2531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AdWJMn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510311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6624" behindDoc="0" locked="0" layoutInCell="1" allowOverlap="1" wp14:anchorId="6DC51A0E" wp14:editId="3D8572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6" name="Rectangle 2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ADAC-9B77-734B-B863-3F5AF49D4A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6C0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51A0E" id="Rectangle 2456" o:spid="_x0000_s2043" style="position:absolute;margin-left:154pt;margin-top:281pt;width:79pt;height:135pt;z-index:2531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" filled="f" stroked="f">
                      <v:textbox inset="2.16pt,1.44pt,0,1.44pt">
                        <w:txbxContent>
                          <w:p w14:paraId="2356C0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7648" behindDoc="0" locked="0" layoutInCell="1" allowOverlap="1" wp14:anchorId="439171D8" wp14:editId="3DC949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57" name="Rectangle 2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DB1CFFC-6EF1-2B4C-B90B-5EFF139B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1C8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171D8" id="Rectangle 2457" o:spid="_x0000_s2044" style="position:absolute;margin-left:154pt;margin-top:334pt;width:77pt;height:73pt;z-index:2531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CKMmau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7DA1C8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8672" behindDoc="0" locked="0" layoutInCell="1" allowOverlap="1" wp14:anchorId="6E1E51BD" wp14:editId="1C32B2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58" name="Rectangle 2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38539F-5BD5-D146-8597-32FA6CE802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C73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E51BD" id="Rectangle 2458" o:spid="_x0000_s2045" style="position:absolute;margin-left:154pt;margin-top:334pt;width:79pt;height:60pt;z-index:2531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8mugEAAEw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RdfcZZee5wSr9Q&#10;N+57q8g5Oxgp1TzfWa8xpg7LHuMDXKKE7kx+0uDmL9IiU9H4dNVYTZkITG6Wm3WNkxB4dLPaLNHH&#10;LtVLcYSUv6ngyOwwCgilKMuPP1I+X32+gnUzmPPzs5en/VTINHWzeca6D/KEHHFJ8z0abcPIqLAm&#10;UjLi4BlNfw4cFCX2u0dl25vVssVNKUGzbteoCpQAUe9fZ7kXQ8BdEhkoOUQw/YCAi0YFF46sMLus&#10;17wTr+OC/uUn2P0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P6vDya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6AC73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9696" behindDoc="0" locked="0" layoutInCell="1" allowOverlap="1" wp14:anchorId="5FF4CA1B" wp14:editId="4CFA4F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459" name="Rectangle 2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8F994AE-1CCA-FB47-8604-7F87BC0CDC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2EE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4CA1B" id="Rectangle 2459" o:spid="_x0000_s2046" style="position:absolute;margin-left:154pt;margin-top:334pt;width:77pt;height:68pt;z-index:2531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" filled="f" stroked="f">
                      <v:textbox inset="2.16pt,1.44pt,0,1.44pt">
                        <w:txbxContent>
                          <w:p w14:paraId="57A2EE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0720" behindDoc="0" locked="0" layoutInCell="1" allowOverlap="1" wp14:anchorId="39DA8E9F" wp14:editId="109E46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0" name="Rectangle 2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E53BB4A-4D0A-104E-8450-80C209262A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430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A8E9F" id="Rectangle 2460" o:spid="_x0000_s2047" style="position:absolute;margin-left:154pt;margin-top:334pt;width:77pt;height:73pt;z-index:2531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" filled="f" stroked="f">
                      <v:textbox inset="2.16pt,1.44pt,0,1.44pt">
                        <w:txbxContent>
                          <w:p w14:paraId="414430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1744" behindDoc="0" locked="0" layoutInCell="1" allowOverlap="1" wp14:anchorId="22F3185A" wp14:editId="62F9F9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1" name="Rectangle 2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B8FEAB-97D4-E944-AE95-2DF9B52CC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263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3185A" id="Rectangle 2461" o:spid="_x0000_s2048" style="position:absolute;margin-left:154pt;margin-top:334pt;width:79pt;height:60pt;z-index:2531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GV2GVS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DD2630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2768" behindDoc="0" locked="0" layoutInCell="1" allowOverlap="1" wp14:anchorId="2AD9344D" wp14:editId="69B838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2" name="Rectangle 2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37F42BE-9A34-574F-94E7-3D661DD5C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AA0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9344D" id="Rectangle 2462" o:spid="_x0000_s2049" style="position:absolute;margin-left:154pt;margin-top:334pt;width:77pt;height:73pt;z-index:2531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" filled="f" stroked="f">
                      <v:textbox inset="2.16pt,1.44pt,0,1.44pt">
                        <w:txbxContent>
                          <w:p w14:paraId="46FAA0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3792" behindDoc="0" locked="0" layoutInCell="1" allowOverlap="1" wp14:anchorId="5B60427C" wp14:editId="16E38762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3" name="Rectangle 2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0C37633-914F-AC4E-AF74-434B45A8E0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C0E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0427C" id="Rectangle 2463" o:spid="_x0000_s2050" style="position:absolute;margin-left:155pt;margin-top:334pt;width:77pt;height:73pt;z-index:2531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" filled="f" stroked="f">
                      <v:textbox inset="2.16pt,1.44pt,0,1.44pt">
                        <w:txbxContent>
                          <w:p w14:paraId="7D2C0E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4816" behindDoc="0" locked="0" layoutInCell="1" allowOverlap="1" wp14:anchorId="31CD8981" wp14:editId="3520D7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4" name="Rectangle 2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073D6-2E24-AF4A-906D-176DA403E6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9B4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D8981" id="Rectangle 2464" o:spid="_x0000_s2051" style="position:absolute;margin-left:154pt;margin-top:334pt;width:79pt;height:60pt;z-index:2531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2NuwEAAEw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PN8npJiecOp/QL&#10;deO+s4qcsr2RUk3znfQaYmqx7Dk+wTlK6E7kRw1u+iItMhaNjxeN1ZiJwOR6sV7VOAmBRzfL9QJ9&#10;7FK9FUdI+YcKjkwOo4BQirL88JDy6errFaybwJyen7w87sZCZl43V69Yd0EekSMuaX5Eo20YGBXW&#10;REoGHDyj6c+eg6LE3ntUtrlZLhrclBLMV80KNxhKgKh377Pciz7gLokMlOwjmK5HwEWjggtHVpid&#10;12vaifdxQf/2E2z/Ag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pgt2N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119B4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5840" behindDoc="0" locked="0" layoutInCell="1" allowOverlap="1" wp14:anchorId="47FC228F" wp14:editId="2EC6AC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5" name="Rectangle 2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E56E190-6F2A-8544-9042-53A3DCD08B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0EB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C228F" id="Rectangle 2465" o:spid="_x0000_s2052" style="position:absolute;margin-left:154pt;margin-top:334pt;width:77pt;height:73pt;z-index:2531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A+W33Y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20B0EB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6864" behindDoc="0" locked="0" layoutInCell="1" allowOverlap="1" wp14:anchorId="16C92215" wp14:editId="3D2D35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466" name="Rectangle 2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606385-E772-204E-A85C-48DAC7D4C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91B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92215" id="Rectangle 2466" o:spid="_x0000_s2053" style="position:absolute;margin-left:154pt;margin-top:334pt;width:77pt;height:71pt;z-index:2531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" filled="f" stroked="f">
                      <v:textbox inset="2.16pt,1.44pt,0,1.44pt">
                        <w:txbxContent>
                          <w:p w14:paraId="44991B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7888" behindDoc="0" locked="0" layoutInCell="1" allowOverlap="1" wp14:anchorId="0A61C0BC" wp14:editId="632B9A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7" name="Rectangle 2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AE0D3E-F034-7444-8BEB-C7CCEEBB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04C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1C0BC" id="Rectangle 2467" o:spid="_x0000_s2054" style="position:absolute;margin-left:154pt;margin-top:334pt;width:79pt;height:60pt;z-index:2531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iCbC7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A604C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8912" behindDoc="0" locked="0" layoutInCell="1" allowOverlap="1" wp14:anchorId="1AE26903" wp14:editId="7AE34A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8" name="Rectangle 2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25C409-4A6D-3441-A5F9-1F5D7D550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85C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26903" id="Rectangle 2468" o:spid="_x0000_s2055" style="position:absolute;margin-left:154pt;margin-top:334pt;width:79pt;height:60pt;z-index:2531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2mugEAAEw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WizvMJZee5wSn9Q&#10;N+47q8gp2xsp1TTfSa8hphbLnuIjnKOE7kR+1OCmL9IiY9H4eNFYjZkITK4X61WNkxB4dL1cL9DH&#10;LtV7cYSU71VwZHIYBYRSlOWHXymfrr5dwboJzOn5ycvjbixk5nWzfsO6C/KIHHFJ8wMabcPAqLAm&#10;UjLg4BlNr3sOihL706OyzfVy0eCmlGC+alaoCpQAUe8+ZrkXfcBdEhko2UcwXY+Ai0YFF46sMDuv&#10;17QTH+OC/v0n2P4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L+kjaa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1D85C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9936" behindDoc="0" locked="0" layoutInCell="1" allowOverlap="1" wp14:anchorId="7CABAD49" wp14:editId="6123BA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9" name="Rectangle 2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8B3A9-AAA9-4B48-8D1D-52B898FC94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627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BAD49" id="Rectangle 2469" o:spid="_x0000_s2056" style="position:absolute;margin-left:154pt;margin-top:334pt;width:79pt;height:60pt;z-index:2531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1XQwl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06627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0960" behindDoc="0" locked="0" layoutInCell="1" allowOverlap="1" wp14:anchorId="32B42A56" wp14:editId="44C902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0" name="Rectangle 2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D9D702-21C8-8F44-912E-DE437FBF3A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26C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42A56" id="Rectangle 2470" o:spid="_x0000_s2057" style="position:absolute;margin-left:154pt;margin-top:334pt;width:79pt;height:60pt;z-index:2531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5GZs67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0F726C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6E6A34BD" wp14:editId="7B761E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1" name="Rectangle 2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6D78C-A946-9344-B026-9AC873B9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362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A34BD" id="Rectangle 2471" o:spid="_x0000_s2058" style="position:absolute;margin-left:154pt;margin-top:334pt;width:79pt;height:60pt;z-index:2531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FqPmCu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21F362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3008" behindDoc="0" locked="0" layoutInCell="1" allowOverlap="1" wp14:anchorId="7D8317BA" wp14:editId="29322E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2" name="Rectangle 2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E9CD0F-06D4-A946-8FB9-C16FEAC1C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247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17BA" id="Rectangle 2472" o:spid="_x0000_s2059" style="position:absolute;margin-left:154pt;margin-top:334pt;width:79pt;height:60pt;z-index:2531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D1o9Oe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9D247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4032" behindDoc="0" locked="0" layoutInCell="1" allowOverlap="1" wp14:anchorId="0539A45F" wp14:editId="0F6391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3" name="Rectangle 2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F05E6B-7186-E640-A287-82BEE9BBB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CA0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9A45F" id="Rectangle 2473" o:spid="_x0000_s2060" style="position:absolute;margin-left:154pt;margin-top:334pt;width:79pt;height:60pt;z-index:2531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nWgBx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E8CA08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5056" behindDoc="0" locked="0" layoutInCell="1" allowOverlap="1" wp14:anchorId="79D95AEA" wp14:editId="2281A9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4" name="Rectangle 2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EC221B-04BC-3544-93FB-69EC07789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75C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95AEA" id="Rectangle 2474" o:spid="_x0000_s2061" style="position:absolute;margin-left:154pt;margin-top:334pt;width:79pt;height:60pt;z-index:2531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zyuwEAAEw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ZrlaUuK4xSn9&#10;Rt246wZFztneSKnyfLNeY4gtlj2GB7hEEd1MftJg8xdpkalofLpqrKZEBCY3i826xkkIPFotNwv0&#10;sUv1Vhwgpu/KW5IdRgGhFGX58WdM56uvV7Augzk/n7007adCZl4vvr5i3Xt5Qo64pOkejR78yKgY&#10;TKBkxMEzGl8OHBQlww+Hyjar5aLBTSnBfN2scYOhBIh6/z7Lneg97pJIQMkhgOl6BFw0KrhwZIXZ&#10;Zb3yTryPC/q3n2D3B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We1zy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C475C7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6080" behindDoc="0" locked="0" layoutInCell="1" allowOverlap="1" wp14:anchorId="6350CCA5" wp14:editId="2DC7CF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5" name="Rectangle 2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6D7A-CE36-0046-8EE6-A56DA0BDC3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199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0CCA5" id="Rectangle 2475" o:spid="_x0000_s2062" style="position:absolute;margin-left:154pt;margin-top:334pt;width:79pt;height:60pt;z-index:2531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gyvAEAAEw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" filled="f" stroked="f">
                      <v:textbox inset="2.16pt,1.44pt,0,1.44pt">
                        <w:txbxContent>
                          <w:p w14:paraId="4AF199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7104" behindDoc="0" locked="0" layoutInCell="1" allowOverlap="1" wp14:anchorId="657AC61B" wp14:editId="320ED8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6" name="Rectangle 2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64BCA5-B4BB-844A-89CE-A28058739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443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AC61B" id="Rectangle 2476" o:spid="_x0000_s2063" style="position:absolute;margin-left:154pt;margin-top:334pt;width:79pt;height:60pt;z-index:2531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PdcT+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BB443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7E89B116" wp14:editId="035B83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7" name="Rectangle 2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E2EE3-0549-074F-8015-AB3B07E54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0E9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9B116" id="Rectangle 2477" o:spid="_x0000_s2064" style="position:absolute;margin-left:154pt;margin-top:334pt;width:79pt;height:60pt;z-index:2531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d8DH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A80E9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9152" behindDoc="0" locked="0" layoutInCell="1" allowOverlap="1" wp14:anchorId="68D22A5C" wp14:editId="61AFF4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8" name="Rectangle 2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419722-F218-F74F-B005-4E93F3879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7B5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22A5C" id="Rectangle 2478" o:spid="_x0000_s2065" style="position:absolute;margin-left:154pt;margin-top:334pt;width:79pt;height:60pt;z-index:2531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IBdDNm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1E7B5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0176" behindDoc="0" locked="0" layoutInCell="1" allowOverlap="1" wp14:anchorId="364292C2" wp14:editId="3304FD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9" name="Rectangle 2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6109A-3F9F-B94C-AAD8-54961FF2C6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721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292C2" id="Rectangle 2479" o:spid="_x0000_s2066" style="position:absolute;margin-left:154pt;margin-top:334pt;width:79pt;height:60pt;z-index:2531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tESSu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9B721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1200" behindDoc="0" locked="0" layoutInCell="1" allowOverlap="1" wp14:anchorId="6175A712" wp14:editId="799737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0" name="Rectangle 2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2FA0D0-DF4F-264B-9BFA-4139B927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F9C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5A712" id="Rectangle 2480" o:spid="_x0000_s2067" style="position:absolute;margin-left:154pt;margin-top:334pt;width:79pt;height:60pt;z-index:2531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VwFmkb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222F9C0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2224" behindDoc="0" locked="0" layoutInCell="1" allowOverlap="1" wp14:anchorId="3931760A" wp14:editId="398A3B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1" name="Rectangle 2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23C9E-E901-464C-95E8-1F9D2BEF8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1EA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1760A" id="Rectangle 2481" o:spid="_x0000_s2068" style="position:absolute;margin-left:154pt;margin-top:334pt;width:79pt;height:60pt;z-index:2531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OnoklG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47F1EA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3248" behindDoc="0" locked="0" layoutInCell="1" allowOverlap="1" wp14:anchorId="070EA82B" wp14:editId="58561E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2" name="Rectangle 2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6CD7A-2856-1D41-80CB-593FFA8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8C5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A82B" id="Rectangle 2482" o:spid="_x0000_s2069" style="position:absolute;margin-left:154pt;margin-top:334pt;width:79pt;height:60pt;z-index:2531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6dugEAAEw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ddtQ4rnDKf1A&#10;3bjvrSLn7GCkVPN8Z73GmDose4nPcIkSujP5SYObv0iLTEXj01VjNWUiMLlZbdoaJyHw6Ha9WaGP&#10;Xar34ggpf1PBkdlhFBBKUZYfH1I+X327gnUzmPPzs5en/VTILOv16g3rPsgTcsQlzU9otA0jo8Ka&#10;SMmIg2c0/T5wUJTY7x6VbW7XKxQil2DZNi1uMJQAUe8/ZrkXQ8BdEhkoOUQw/YCAi0YFF46sMLus&#10;17wTH+OC/v0n2L0C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I4P/p2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1A8C5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4272" behindDoc="0" locked="0" layoutInCell="1" allowOverlap="1" wp14:anchorId="7AD98319" wp14:editId="058757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3" name="Rectangle 2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BBAFD-FA61-F845-8B28-367874355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CC3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98319" id="Rectangle 2483" o:spid="_x0000_s2070" style="position:absolute;margin-left:154pt;margin-top:334pt;width:79pt;height:60pt;z-index:2531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oLuwEAAEwDAAAOAAAAZHJzL2Uyb0RvYy54bWysU9tu2zAMfR+wfxD0vthxjNU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m23ocRxi1P6&#10;jrpxN0yKXLKjkVLl+Wa95hB7LHsOT3CNIrqZ/KLB5i/SIkvR+HzTWC2JCExuN9uuxkkIPLprtxv0&#10;sUv1Whwgps/KW5IdRgGhFGX56WtMl6svV7Aug7k8n720HJZCZl237QvWg5dn5IhLmh7R6MnPjIrJ&#10;BEpmHDyj8deRg6Jk+uJQ2eau3TS4KSVYd02HGwwlQNSHt1nuxOhxl0QCSo4BzDAi4KJRwYUjK8yu&#10;65V34m1c0L/+BPv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UPQoL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26CC3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5296" behindDoc="0" locked="0" layoutInCell="1" allowOverlap="1" wp14:anchorId="34453D6C" wp14:editId="5F522A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4" name="Rectangle 2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782384-BB90-314C-AE12-D5E9E70DA6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ED36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3D6C" id="Rectangle 2484" o:spid="_x0000_s2071" style="position:absolute;margin-left:154pt;margin-top:334pt;width:79pt;height:60pt;z-index:2531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lHFaI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50ED360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6320" behindDoc="0" locked="0" layoutInCell="1" allowOverlap="1" wp14:anchorId="6E3B4160" wp14:editId="7247F1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5" name="Rectangle 2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7637E-B2A3-2C4F-88B4-475402FE5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973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B4160" id="Rectangle 2485" o:spid="_x0000_s2072" style="position:absolute;margin-left:154pt;margin-top:334pt;width:79pt;height:60pt;z-index:2531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b9aJI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EA9738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7344" behindDoc="0" locked="0" layoutInCell="1" allowOverlap="1" wp14:anchorId="4D0D0A0C" wp14:editId="08474B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6" name="Rectangle 2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4F236F-639C-0D4A-92BC-49E7CE0E8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861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D0A0C" id="Rectangle 2486" o:spid="_x0000_s2073" style="position:absolute;margin-left:154pt;margin-top:334pt;width:79pt;height:60pt;z-index:2531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8Es6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E7861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8368" behindDoc="0" locked="0" layoutInCell="1" allowOverlap="1" wp14:anchorId="32281883" wp14:editId="474117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7" name="Rectangle 2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66B2CE-2323-EF44-B52F-9DE4042E8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687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81883" id="Rectangle 2487" o:spid="_x0000_s2074" style="position:absolute;margin-left:154pt;margin-top:334pt;width:79pt;height:60pt;z-index:2531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ulzu+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F3687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9392" behindDoc="0" locked="0" layoutInCell="1" allowOverlap="1" wp14:anchorId="27204585" wp14:editId="1C17C9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8" name="Rectangle 2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2EBAAA-7FD4-B94C-830C-0A704436B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527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04585" id="Rectangle 2488" o:spid="_x0000_s2075" style="position:absolute;margin-left:154pt;margin-top:334pt;width:79pt;height:60pt;z-index:2531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MzoGo7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5B7527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0416" behindDoc="0" locked="0" layoutInCell="1" allowOverlap="1" wp14:anchorId="579CC01A" wp14:editId="33828C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9" name="Rectangle 2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45CD9-4C6B-1045-AE83-B3A75F208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729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CC01A" id="Rectangle 2489" o:spid="_x0000_s2076" style="position:absolute;margin-left:154pt;margin-top:334pt;width:79pt;height:60pt;z-index:2531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5w4cg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4E729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1440" behindDoc="0" locked="0" layoutInCell="1" allowOverlap="1" wp14:anchorId="32428F35" wp14:editId="3E7CB3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0" name="Rectangle 2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100AD0-F243-124B-BA29-C382FD3C1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6E0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8F35" id="Rectangle 2490" o:spid="_x0000_s2077" style="position:absolute;margin-left:154pt;margin-top:334pt;width:79pt;height:48pt;z-index:2531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rkefY7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2716E0C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2464" behindDoc="0" locked="0" layoutInCell="1" allowOverlap="1" wp14:anchorId="5103027F" wp14:editId="7B839D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1" name="Rectangle 2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A384C-F266-8B41-B267-F4966615E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F05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3027F" id="Rectangle 2491" o:spid="_x0000_s2078" style="position:absolute;margin-left:154pt;margin-top:334pt;width:79pt;height:48pt;z-index:2531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BCua6O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20F05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3488" behindDoc="0" locked="0" layoutInCell="1" allowOverlap="1" wp14:anchorId="032BD5B0" wp14:editId="43B160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2" name="Rectangle 2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461236-0DCC-1A4E-B592-0BB5AB49B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A61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BD5B0" id="Rectangle 2492" o:spid="_x0000_s2079" style="position:absolute;margin-left:154pt;margin-top:334pt;width:79pt;height:48pt;z-index:2531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3SQdv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C3A61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4512" behindDoc="0" locked="0" layoutInCell="1" allowOverlap="1" wp14:anchorId="06D4FA54" wp14:editId="339419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3" name="Rectangle 2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20C2DA-B022-FB48-9B6C-18A82E9485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0DE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4FA54" id="Rectangle 2493" o:spid="_x0000_s2080" style="position:absolute;margin-left:154pt;margin-top:334pt;width:79pt;height:48pt;z-index:2531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P5uwEAAEwDAAAOAAAAZHJzL2Uyb0RvYy54bWysU9tu2zAMfR+wfxD0vthx0i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dbuixHOHU/qJ&#10;unHfW0XO2cFIqeb5znqNMXVY9hQf4RIldGfykwY3f5EWmYrGp6vGaspEYLJdtZsaJyHw6Ka9bdHH&#10;LtVrcYSUv6rgyOwwCgilKMuP31M+X325gnUzmPPzs5en/VTILOub9QvWfZAn5IhLmh/QaBtGRoU1&#10;kZIRB89o+n3goCix3zwq23xerxrclBIsN80GNxhKgKj3b7PciyHgLokMlBwimH5AwEWjggtHVphd&#10;1mveibdxQf/6E+z+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te/P5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BF0DE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5536" behindDoc="0" locked="0" layoutInCell="1" allowOverlap="1" wp14:anchorId="53B51470" wp14:editId="64DDE2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4" name="Rectangle 2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1D539D-B07F-7741-92F0-E045688931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987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51470" id="Rectangle 2494" o:spid="_x0000_s2081" style="position:absolute;margin-left:154pt;margin-top:334pt;width:79pt;height:48pt;z-index:2531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96uwEAAEwDAAAOAAAAZHJzL2Uyb0RvYy54bWysU9tu2zAMfR+wfxD0vthxky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VbuixHOHU/qJ&#10;unHfW0XO2cFIqeb5znqNMXVY9hQf4RIldGfykwY3f5EWmYrGp6vGaspEYLK9aTc1TkLg0bq9bdHH&#10;LtVrcYSUv6rgyOwwCgilKMuP31M+X325gnUzmPPzs5en/VTILOv1+gXrPsgTcsQlzQ9otA0jo8Ka&#10;SMmIg2c0/T5wUJTYbx6VbT6vbhrclBIsN80GNxhKgKj3b7PciyHgLokMlBwimH5AwEWjggtHVphd&#10;1mveibdxQf/6E+z+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cWq96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57987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6560" behindDoc="0" locked="0" layoutInCell="1" allowOverlap="1" wp14:anchorId="2F3DC216" wp14:editId="6F4BA4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5" name="Rectangle 2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262E9-58FC-3545-A3E2-223066133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E186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DC216" id="Rectangle 2495" o:spid="_x0000_s2082" style="position:absolute;margin-left:154pt;margin-top:334pt;width:79pt;height:48pt;z-index:2531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u6uwEAAEwDAAAOAAAAZHJzL2Uyb0RvYy54bWysU9tu2zAMfR+wfxD0vthxmy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PNbbuixHOHU/qJ&#10;unHfW0XO2cFIqeb5znqNMXVY9hQf4RIldGfykwY3f5EWmYrGp6vGaspEYLK9aTc1TkLg0apdt+hj&#10;l+q1OELKX1VwZHYYBYRSlOXH7ymfr75cwboZzPn52cvTfipklvVq/YJ1H+QJOeKS5gc02oaRUWFN&#10;pGTEwTOafh84KErsN4/KNp9vbxrclBIsN80GNxhKgKj3b7PciyHgLokMlBwimH5AwEWjggtHVphd&#10;1mveibdxQf/6E+z+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is1u6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C4E186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7584" behindDoc="0" locked="0" layoutInCell="1" allowOverlap="1" wp14:anchorId="43E358AE" wp14:editId="03CDDF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6" name="Rectangle 2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75A95D-726B-9541-966F-88E6F66FEB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5F5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358AE" id="Rectangle 2496" o:spid="_x0000_s2083" style="position:absolute;margin-left:154pt;margin-top:334pt;width:79pt;height:48pt;z-index:2531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FVDd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F55F5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8608" behindDoc="0" locked="0" layoutInCell="1" allowOverlap="1" wp14:anchorId="0C157E31" wp14:editId="2F96DC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7" name="Rectangle 2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316F9-9A2A-2C4B-9B9A-F519021F8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F24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7E31" id="Rectangle 2497" o:spid="_x0000_s2084" style="position:absolute;margin-left:154pt;margin-top:334pt;width:79pt;height:48pt;z-index:2531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FfRwky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50AF24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9632" behindDoc="0" locked="0" layoutInCell="1" allowOverlap="1" wp14:anchorId="49968F11" wp14:editId="2FFB54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8" name="Rectangle 2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7431D7-625C-2E4F-8914-FCE1C778A6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6EF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68F11" id="Rectangle 2498" o:spid="_x0000_s2085" style="position:absolute;margin-left:154pt;margin-top:334pt;width:79pt;height:48pt;z-index:2531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Mp8/1G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4466EF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0656" behindDoc="0" locked="0" layoutInCell="1" allowOverlap="1" wp14:anchorId="57DAC867" wp14:editId="7F46EC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9" name="Rectangle 2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8B6F0-EF0F-6347-ADA5-2F08CFF1DD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C8C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AC867" id="Rectangle 2499" o:spid="_x0000_s2086" style="position:absolute;margin-left:154pt;margin-top:334pt;width:79pt;height:48pt;z-index:2531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dFuaB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193C8C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1680" behindDoc="0" locked="0" layoutInCell="1" allowOverlap="1" wp14:anchorId="5ED90BB3" wp14:editId="47A2BF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0" name="Rectangle 2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00EDB-4FB8-1F4D-ADC1-7CB16023C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FD6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90BB3" id="Rectangle 2500" o:spid="_x0000_s2087" style="position:absolute;margin-left:154pt;margin-top:334pt;width:79pt;height:48pt;z-index:2531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qtWlLL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3E1FD60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2704" behindDoc="0" locked="0" layoutInCell="1" allowOverlap="1" wp14:anchorId="499393B2" wp14:editId="3D95EF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1" name="Rectangle 2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854E7-F9FF-E34B-86FC-2AC5B7A51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D2B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393B2" id="Rectangle 2501" o:spid="_x0000_s2088" style="position:absolute;margin-left:154pt;margin-top:334pt;width:79pt;height:48pt;z-index:2531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BQ8Uey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50CD2B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3728" behindDoc="0" locked="0" layoutInCell="1" allowOverlap="1" wp14:anchorId="3C1B7BA8" wp14:editId="0563AC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2" name="Rectangle 2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918147-B748-7244-8817-47A342FD6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6A6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B7BA8" id="Rectangle 2502" o:spid="_x0000_s2089" style="position:absolute;margin-left:154pt;margin-top:334pt;width:79pt;height:48pt;z-index:2531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HPbPSC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35E6A6E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4752" behindDoc="0" locked="0" layoutInCell="1" allowOverlap="1" wp14:anchorId="5BEC0D34" wp14:editId="09C359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3" name="Rectangle 2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CF51CD-9B43-D248-92C8-D0CDCACC88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003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C0D34" id="Rectangle 2503" o:spid="_x0000_s2090" style="position:absolute;margin-left:154pt;margin-top:334pt;width:79pt;height:48pt;z-index:2531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p6cm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86003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5776" behindDoc="0" locked="0" layoutInCell="1" allowOverlap="1" wp14:anchorId="263D68A0" wp14:editId="1CE38E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4" name="Rectangle 2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54D11A-B30F-184C-8304-B5518B5A7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F9C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D68A0" id="Rectangle 2504" o:spid="_x0000_s2091" style="position:absolute;margin-left:154pt;margin-top:334pt;width:79pt;height:48pt;z-index:2531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YyJU1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39F9C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6800" behindDoc="0" locked="0" layoutInCell="1" allowOverlap="1" wp14:anchorId="60DDBBAE" wp14:editId="3575E8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5" name="Rectangle 2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F3748-E2AE-9343-B8D6-5BFD4CD5C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F5D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DBBAE" id="Rectangle 2505" o:spid="_x0000_s2092" style="position:absolute;margin-left:154pt;margin-top:334pt;width:79pt;height:48pt;z-index:2531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mIWH1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1FF5D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7824" behindDoc="0" locked="0" layoutInCell="1" allowOverlap="1" wp14:anchorId="0764DAEE" wp14:editId="432F95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6" name="Rectangle 2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860E9E-D3CC-7644-ACBE-FB5A6B91A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0CB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4DAEE" id="Rectangle 2506" o:spid="_x0000_s2093" style="position:absolute;margin-left:154pt;margin-top:334pt;width:79pt;height:48pt;z-index:2531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Bxg05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050CB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8848" behindDoc="0" locked="0" layoutInCell="1" allowOverlap="1" wp14:anchorId="1397B184" wp14:editId="3D81D7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7" name="Rectangle 2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56C5BF-03E4-1443-BFE4-09BC90D9AA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9ED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7B184" id="Rectangle 2507" o:spid="_x0000_s2094" style="position:absolute;margin-left:154pt;margin-top:334pt;width:79pt;height:48pt;z-index:2531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TQ/gD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F19ED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9872" behindDoc="0" locked="0" layoutInCell="1" allowOverlap="1" wp14:anchorId="39379B82" wp14:editId="2555AF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8" name="Rectangle 2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974708-1544-384D-947F-91B181E89B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437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79B82" id="Rectangle 2508" o:spid="_x0000_s2095" style="position:absolute;margin-left:154pt;margin-top:334pt;width:79pt;height:48pt;z-index:2531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M7uxR6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4FC437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0896" behindDoc="0" locked="0" layoutInCell="1" allowOverlap="1" wp14:anchorId="632D5EB5" wp14:editId="5E9723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9" name="Rectangle 2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C63CB8-2062-EF4E-9747-EF2FED5112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24E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D5EB5" id="Rectangle 2509" o:spid="_x0000_s2096" style="position:absolute;margin-left:154pt;margin-top:334pt;width:79pt;height:48pt;z-index:2532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EF0Sd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1924E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1920" behindDoc="0" locked="0" layoutInCell="1" allowOverlap="1" wp14:anchorId="672815F1" wp14:editId="07DE9A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0" name="Rectangle 2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3D94E5-EC82-904E-BF38-FAD64C1D9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265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815F1" id="Rectangle 2510" o:spid="_x0000_s2097" style="position:absolute;margin-left:154pt;margin-top:334pt;width:79pt;height:48pt;z-index:2532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lSwkU7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59A265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2944" behindDoc="0" locked="0" layoutInCell="1" allowOverlap="1" wp14:anchorId="01CE02E6" wp14:editId="5751F4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1" name="Rectangle 2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5D6EE0-B970-5846-996D-128317151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4B8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E02E6" id="Rectangle 2511" o:spid="_x0000_s2098" style="position:absolute;margin-left:154pt;margin-top:334pt;width:79pt;height:60pt;z-index:2532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teqg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954B8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3968" behindDoc="0" locked="0" layoutInCell="1" allowOverlap="1" wp14:anchorId="7E27DA6B" wp14:editId="59F33C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2" name="Rectangle 2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3EBAC-0E5D-9A41-B419-FF8F453DA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42C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DA6B" id="Rectangle 2512" o:spid="_x0000_s2099" style="position:absolute;margin-left:154pt;margin-top:334pt;width:79pt;height:60pt;z-index:2532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TSugEAAEwDAAAOAAAAZHJzL2Uyb0RvYy54bWysU9tu2zAMfR+wfxD0vviSbkm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T93LSUeO5wSr9Q&#10;N+57q8g5Oxgp1TzfWa8xpg7LHuMDXKKE7kx+0uDmL9IiU9H4dNVYTZkITG6Wm3WNkxB4tLrZLNHH&#10;LtVLcYSUv6ngyOwwCgilKMuPP1I+X32+gnUzmPPzs5en/VTINPVq+Yx1H+QJOeKS5ns02oaRUWFN&#10;pGTEwTOa/hw4KErsd4/KtqubJQqRS9Cs2zVuMJQAUe9fZ7kXQ8BdEhkoOUQw/YCAi0YFF46sMLus&#10;17wTr+OC/uUn2P0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IqdxNK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F642C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4992" behindDoc="0" locked="0" layoutInCell="1" allowOverlap="1" wp14:anchorId="635937C8" wp14:editId="70BDE9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3" name="Rectangle 2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5B950-59C3-E944-BF3D-0BC75F8F7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2D0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937C8" id="Rectangle 2513" o:spid="_x0000_s2100" style="position:absolute;margin-left:154pt;margin-top:334pt;width:79pt;height:60pt;z-index:2532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QrzB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DC2D0B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6016" behindDoc="0" locked="0" layoutInCell="1" allowOverlap="1" wp14:anchorId="40C2C1CB" wp14:editId="0A916D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4" name="Rectangle 2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B471EB-1405-B54A-A7E1-E0B090AC8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49F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2C1CB" id="Rectangle 2514" o:spid="_x0000_s2101" style="position:absolute;margin-left:154pt;margin-top:334pt;width:79pt;height:48pt;z-index:2532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nMRRK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A049F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7040" behindDoc="0" locked="0" layoutInCell="1" allowOverlap="1" wp14:anchorId="081813CE" wp14:editId="1EBC6F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5" name="Rectangle 2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63018D-2D9C-1B44-B419-5EC7D2E7D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099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813CE" id="Rectangle 2515" o:spid="_x0000_s2102" style="position:absolute;margin-left:154pt;margin-top:334pt;width:79pt;height:48pt;z-index:2532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Z2OCK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F7099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8064" behindDoc="0" locked="0" layoutInCell="1" allowOverlap="1" wp14:anchorId="3DFFD553" wp14:editId="1AA79B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6" name="Rectangle 2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07646E-A809-DA4B-A3BF-3CACD7F55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CB1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FD553" id="Rectangle 2516" o:spid="_x0000_s2103" style="position:absolute;margin-left:154pt;margin-top:334pt;width:79pt;height:48pt;z-index:2532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+P4xG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ABCB18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088" behindDoc="0" locked="0" layoutInCell="1" allowOverlap="1" wp14:anchorId="2B077E97" wp14:editId="59901E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7" name="Rectangle 2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88D17E-3BC9-384A-BAA0-FD3144108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AB2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77E97" id="Rectangle 2517" o:spid="_x0000_s2104" style="position:absolute;margin-left:154pt;margin-top:334pt;width:79pt;height:60pt;z-index:2532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HxuwEAAEwDAAAOAAAAZHJzL2Uyb0RvYy54bWysU9tu2zAMfR+wfxD0vviSdnG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fV2tKLHM4JT+&#10;oG7MDlqQU3ZUfS/SfJNekw8tlj36BzhHAd1EfpZg0hdpkTlrfLxoLOZIOCbXy3VT4iQ4Hq2u1kv0&#10;sUvxWuwhxJ/CGZKcjgJCycqyw+8QT1dfrmBdAnN6Pnlx3s2ZTFWumhesO9cfkSMuabxHI7WbOsq1&#10;8pRMOPiOhr97BoIS/cuisvXqalnjpuSgauoGNxhygKh3b7PM8tHhLvEIlOw9qGFEwFmjjAtHlpmd&#10;1yvtxNs4o3/9Cbb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qBQHx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44AB2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0112" behindDoc="0" locked="0" layoutInCell="1" allowOverlap="1" wp14:anchorId="08FB78CB" wp14:editId="3255CC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8" name="Rectangle 2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93D51F-F537-6344-BE7F-86122A450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B3B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B78CB" id="Rectangle 2518" o:spid="_x0000_s2105" style="position:absolute;margin-left:154pt;margin-top:334pt;width:79pt;height:60pt;z-index:2532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zsugEAAEwDAAAOAAAAZHJzL2Uyb0RvYy54bWysU9tu2zAMfR+wfxD0vviSbkm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T93OCsPHc4pV+o&#10;G/e9VeScHYyUap7vrNcYU4dlj/EBLlFCdyY/aXDzF2mRqWh8umqspkwEJjfLzbrGSQg8Wt1sluhj&#10;l+qlOELK31RwZHYYBYRSlOXHHymfrz5fwboZzPn52cvTfipkmnq1eca6D/KEHHFJ8z0abcPIqLAm&#10;UjLi4BlNfw4cFCX2u0dl29XNssVNKUGzbteoCpQAUe9fZ7kXQ8BdEhkoOUQw/YCAi0YFF46sMLus&#10;17wTr+OC/uUn2P0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DeoPOy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46EB3B0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1136" behindDoc="0" locked="0" layoutInCell="1" allowOverlap="1" wp14:anchorId="2081F36E" wp14:editId="34647B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19" name="Rectangle 2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76E988A-3691-CD4E-A285-A68830651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716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1F36E" id="Rectangle 2519" o:spid="_x0000_s2106" style="position:absolute;margin-left:154pt;margin-top:334pt;width:77pt;height:73pt;z-index:2532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AGn1Ob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537716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2160" behindDoc="0" locked="0" layoutInCell="1" allowOverlap="1" wp14:anchorId="0DD87016" wp14:editId="4350B3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0" name="Rectangle 2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948AF-0A0E-C44E-9A70-7727D46B44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C20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87016" id="Rectangle 2520" o:spid="_x0000_s2107" style="position:absolute;margin-left:154pt;margin-top:334pt;width:79pt;height:60pt;z-index:2532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J31/Gy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D4C20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3184" behindDoc="0" locked="0" layoutInCell="1" allowOverlap="1" wp14:anchorId="0A0F18C5" wp14:editId="0035E7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21" name="Rectangle 2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134E2FC-285B-9D4F-B4B2-348FE0223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846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F18C5" id="Rectangle 2521" o:spid="_x0000_s2108" style="position:absolute;margin-left:154pt;margin-top:334pt;width:77pt;height:68pt;z-index:2532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" filled="f" stroked="f">
                      <v:textbox inset="2.16pt,1.44pt,0,1.44pt">
                        <w:txbxContent>
                          <w:p w14:paraId="543846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4208" behindDoc="0" locked="0" layoutInCell="1" allowOverlap="1" wp14:anchorId="2F0894B5" wp14:editId="773DA3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2" name="Rectangle 2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7A5EB19-B457-A84A-9028-5C13BEAF5A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7D7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94B5" id="Rectangle 2522" o:spid="_x0000_s2109" style="position:absolute;margin-left:154pt;margin-top:334pt;width:77pt;height:73pt;z-index:2532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" filled="f" stroked="f">
                      <v:textbox inset="2.16pt,1.44pt,0,1.44pt">
                        <w:txbxContent>
                          <w:p w14:paraId="08E7D78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5232" behindDoc="0" locked="0" layoutInCell="1" allowOverlap="1" wp14:anchorId="12A5BE10" wp14:editId="7B791B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3" name="Rectangle 2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F08413-5C4B-5B49-91B9-9B2ECFF7EC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0F2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5BE10" id="Rectangle 2523" o:spid="_x0000_s2110" style="position:absolute;margin-left:154pt;margin-top:334pt;width:79pt;height:60pt;z-index:2532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D2uwEAAEw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PN52ZFiecOp/QL&#10;deO+t4qcs4ORUs3znfUaY+qw7DE+wCVK6M7kJw1u/iItMhWNT1eN1ZSJwORmtWlrnITAo5v1ZoU+&#10;dqleiiOk/E0FR2aHUUAoRVl+/JHy+erzFaybwZyfn7087adCZlm362es+yBPyBGXNN+j0TaMjApr&#10;IiUjDp7R9OfAQVFiv3tUtrlZrxrclBIs26bFDYYSIOr96yz3Ygi4SyIDJYcIph8QcNGo4MKRFWaX&#10;9Zp34nVc0L/8BLu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eyZD2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4E0F2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6256" behindDoc="0" locked="0" layoutInCell="1" allowOverlap="1" wp14:anchorId="701132CB" wp14:editId="5ED696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4" name="Rectangle 2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99A0626-DED0-1545-BF3A-D5439DADE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791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32CB" id="Rectangle 2524" o:spid="_x0000_s2111" style="position:absolute;margin-left:154pt;margin-top:334pt;width:77pt;height:73pt;z-index:2532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DG2Jjg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0C4791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7280" behindDoc="0" locked="0" layoutInCell="1" allowOverlap="1" wp14:anchorId="694EDC81" wp14:editId="116E371A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5" name="Rectangle 2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4AE7761-649C-9348-8F28-248981C1D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C39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EDC81" id="Rectangle 2525" o:spid="_x0000_s2112" style="position:absolute;margin-left:155pt;margin-top:334pt;width:77pt;height:73pt;z-index:2532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" filled="f" stroked="f">
                      <v:textbox inset="2.16pt,1.44pt,0,1.44pt">
                        <w:txbxContent>
                          <w:p w14:paraId="7EBC39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8304" behindDoc="0" locked="0" layoutInCell="1" allowOverlap="1" wp14:anchorId="4C44AC0C" wp14:editId="01892C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6" name="Rectangle 2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80189-F6AE-814A-8E5B-78E84823C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B0D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4AC0C" id="Rectangle 2526" o:spid="_x0000_s2113" style="position:absolute;margin-left:154pt;margin-top:334pt;width:79pt;height:60pt;z-index:2532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R5uwEAAEw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PN5+aWEs8dTukn&#10;6sZ9bxU5ZwcjpZrnO+s1xtRh2VN8hEuU0J3JTxrc/EVaZCoan64aqykTgcnNatPWOAmBR+ubzQp9&#10;7FK9FkdI+asKjswOo4BQirL8+D3l89WXK1g3gzk/P3t52k+FzLJu1y9Y90GekCMuaX5Ao20YGRXW&#10;REpGHDyj6feBg6LEfvOobLO+WTW4KSVYtk2LGwwlQNT7t1nuxRBwl0QGSg4RTD8g4KJRwYUjK8wu&#10;6zXvxNu4oH/9CXZ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25lR5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98B0D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9328" behindDoc="0" locked="0" layoutInCell="1" allowOverlap="1" wp14:anchorId="06871DF8" wp14:editId="089560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7" name="Rectangle 2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759F3F-B5F7-3A43-A744-EA2D81A05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FF9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71DF8" id="Rectangle 2527" o:spid="_x0000_s2114" style="position:absolute;margin-left:154pt;margin-top:334pt;width:77pt;height:73pt;z-index:2532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" filled="f" stroked="f">
                      <v:textbox inset="2.16pt,1.44pt,0,1.44pt">
                        <w:txbxContent>
                          <w:p w14:paraId="377FF9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0352" behindDoc="0" locked="0" layoutInCell="1" allowOverlap="1" wp14:anchorId="65A3F6AE" wp14:editId="5E3B6C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28" name="Rectangle 2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4F4679-0F61-F745-A4F8-501EB02BF0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7E1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F6AE" id="Rectangle 2528" o:spid="_x0000_s2115" style="position:absolute;margin-left:154pt;margin-top:334pt;width:77pt;height:71pt;z-index:2532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" filled="f" stroked="f">
                      <v:textbox inset="2.16pt,1.44pt,0,1.44pt">
                        <w:txbxContent>
                          <w:p w14:paraId="4A57E1F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1376" behindDoc="0" locked="0" layoutInCell="1" allowOverlap="1" wp14:anchorId="28BF31A3" wp14:editId="49E015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9" name="Rectangle 2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E4F9C-D757-B14A-A62E-781FF6CC3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2FA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F31A3" id="Rectangle 2529" o:spid="_x0000_s2116" style="position:absolute;margin-left:154pt;margin-top:334pt;width:79pt;height:60pt;z-index:2532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zNx3d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3C2FA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2400" behindDoc="0" locked="0" layoutInCell="1" allowOverlap="1" wp14:anchorId="34AD6BEA" wp14:editId="7C11BB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0" name="Rectangle 2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19FAA-3D9E-9045-8CE1-5776797A2C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B3E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D6BEA" id="Rectangle 2530" o:spid="_x0000_s2117" style="position:absolute;margin-left:154pt;margin-top:334pt;width:79pt;height:60pt;z-index:2532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ogx9E7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27FB3E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3424" behindDoc="0" locked="0" layoutInCell="1" allowOverlap="1" wp14:anchorId="4F517455" wp14:editId="02E8D2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1" name="Rectangle 2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E8909DD-0208-D040-843E-811C3C8BF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1D0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17455" id="Rectangle 2531" o:spid="_x0000_s2118" style="position:absolute;margin-left:154pt;margin-top:334pt;width:79pt;height:60pt;z-index:2532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c5YnT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CD1D0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4448" behindDoc="0" locked="0" layoutInCell="1" allowOverlap="1" wp14:anchorId="38DC4DA6" wp14:editId="769BB4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2" name="Rectangle 2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3D27F0-565D-F844-94B7-CB771689C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A43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C4DA6" id="Rectangle 2532" o:spid="_x0000_s2119" style="position:absolute;margin-left:154pt;margin-top:334pt;width:79pt;height:60pt;z-index:2532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HsC5R+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87A43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5472" behindDoc="0" locked="0" layoutInCell="1" allowOverlap="1" wp14:anchorId="4E73B845" wp14:editId="487117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3" name="Rectangle 2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930C1-B99F-BF46-A856-2AA30FA92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F6B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B845" id="Rectangle 2533" o:spid="_x0000_s2120" style="position:absolute;margin-left:154pt;margin-top:334pt;width:79pt;height:60pt;z-index:2532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hMBGJ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81F6B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6496" behindDoc="0" locked="0" layoutInCell="1" allowOverlap="1" wp14:anchorId="35AE6417" wp14:editId="7E428D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4" name="Rectangle 2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91E75B-D200-3843-853E-349747DAE1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BA3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E6417" id="Rectangle 2534" o:spid="_x0000_s2121" style="position:absolute;margin-left:154pt;margin-top:334pt;width:79pt;height:60pt;z-index:2532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QEU0K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69BA3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7520" behindDoc="0" locked="0" layoutInCell="1" allowOverlap="1" wp14:anchorId="5A2E50AF" wp14:editId="3DDA2D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5" name="Rectangle 2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2FEEE7-8A02-C742-9797-BE87AF335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709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E50AF" id="Rectangle 2535" o:spid="_x0000_s2122" style="position:absolute;margin-left:154pt;margin-top:334pt;width:79pt;height:60pt;z-index:2532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u+LnK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64709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8544" behindDoc="0" locked="0" layoutInCell="1" allowOverlap="1" wp14:anchorId="761FD912" wp14:editId="3ED785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6" name="Rectangle 2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14243-C6B1-CF4E-986E-0E5CC8EA2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794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FD912" id="Rectangle 2536" o:spid="_x0000_s2123" style="position:absolute;margin-left:154pt;margin-top:334pt;width:79pt;height:60pt;z-index:2532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JH9UG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F8794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9568" behindDoc="0" locked="0" layoutInCell="1" allowOverlap="1" wp14:anchorId="6D349921" wp14:editId="15E385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7" name="Rectangle 2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874564-993E-A646-8FE4-4442C75E87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099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9921" id="Rectangle 2537" o:spid="_x0000_s2124" style="position:absolute;margin-left:154pt;margin-top:334pt;width:79pt;height:60pt;z-index:2532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A8uwEAAEw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PN59WaEs8dTukX&#10;6sZ9bxU5ZwcjpZrnO+s1xtRh2WN8gEuU0J3JTxrc/EVaZCoan64aqykTgcnNatPWOAmBR+ubzQp9&#10;7FK9FEdI+ZsKjswOo4BQirL8+CPl89XnK1g3gzk/P3t52k+FzLLetM9Y90GekCMuab5Ho20YGRXW&#10;REpGHDyj6c+Bg6LEfveobLO+WTW4KSVYtk2LGwwlQNT711nuxRBwl0QGSg4RTD8g4KJRwYUjK8wu&#10;6zXvxOu4oH/5CXZ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bmiA8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4D099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0592" behindDoc="0" locked="0" layoutInCell="1" allowOverlap="1" wp14:anchorId="548F96EE" wp14:editId="239E03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8" name="Rectangle 2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72840-4850-634C-8616-063CB3199E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644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F96EE" id="Rectangle 2538" o:spid="_x0000_s2125" style="position:absolute;margin-left:154pt;margin-top:334pt;width:79pt;height:60pt;z-index:2532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MY3HSG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234644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1616" behindDoc="0" locked="0" layoutInCell="1" allowOverlap="1" wp14:anchorId="7FF633B3" wp14:editId="232A68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9" name="Rectangle 2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2AB33-F723-E043-93DC-B9234F9FC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149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633B3" id="Rectangle 2539" o:spid="_x0000_s2126" style="position:absolute;margin-left:154pt;margin-top:334pt;width:79pt;height:60pt;z-index:2532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UX0s9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59149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2640" behindDoc="0" locked="0" layoutInCell="1" allowOverlap="1" wp14:anchorId="2CFF2226" wp14:editId="52CDC9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0" name="Rectangle 2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967131-AD08-3643-8A6D-D8E313CF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B89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F2226" id="Rectangle 2540" o:spid="_x0000_s2127" style="position:absolute;margin-left:154pt;margin-top:334pt;width:79pt;height:60pt;z-index:2532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YcH33b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525B89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3664" behindDoc="0" locked="0" layoutInCell="1" allowOverlap="1" wp14:anchorId="3BA88DE3" wp14:editId="4C5814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1" name="Rectangle 2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CB801-B09B-1441-ABB4-3C1E182B32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83D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88DE3" id="Rectangle 2541" o:spid="_x0000_s2128" style="position:absolute;margin-left:154pt;margin-top:334pt;width:79pt;height:60pt;z-index:2532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fKAMd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6D83D4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4688" behindDoc="0" locked="0" layoutInCell="1" allowOverlap="1" wp14:anchorId="6A074291" wp14:editId="3391A5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2" name="Rectangle 2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3217B-4771-3347-B3AD-73742DB7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89F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4291" id="Rectangle 2542" o:spid="_x0000_s2129" style="position:absolute;margin-left:154pt;margin-top:334pt;width:79pt;height:60pt;z-index:2532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/RugEAAEw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T9vGop8dzhlH6h&#10;btz3VpFzdjBSqnm+s15jTB2WPcYHuEQJ3Zn8pMHNX6RFpqLx6aqxmjIRmNwsN+saJyHw6Ga1WaKP&#10;XaqX4ggpf1PBkdlhFBBKUZYff6R8vvp8BetmMOfnZy9P+6mQaZp6+Yx1H+QJOeKS5ns02oaRUWFN&#10;pGTEwTOa/hw4KErsd4/KtjerJQqRS9Cs2zVuMJQAUe9fZ7kXQ8BdEhkoOUQw/YCAi0YFF46sMLus&#10;17wTr+OC/uUn2P0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LjPb9G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6489F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5712" behindDoc="0" locked="0" layoutInCell="1" allowOverlap="1" wp14:anchorId="75932767" wp14:editId="295B8A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3" name="Rectangle 2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067DF3-7D75-914C-B6CA-CA034324F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9DD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2767" id="Rectangle 2543" o:spid="_x0000_s2130" style="position:absolute;margin-left:154pt;margin-top:334pt;width:79pt;height:60pt;z-index:2532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tHuwEAAEw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T9vFpS4rnDKf1C&#10;3bjvrSLn7GCkVPN8Z73GmDose4wPcIkSujP5SYObv0iLTEXj01VjNWUiMLlZbtY1TkLg0c1qs0Qf&#10;u1QvxRFS/qaCI7PDKCCUoiw//kj5fPX5CtbNYM7Pz16e9lMh0zT16hnrPsgTcsQlzfdotA0jo8Ka&#10;SMmIg2c0/TlwUJTY7x6VbW9WyxY3pQTNul3jBkMJEPX+dZZ7MQTcJZGBkkME0w8IuGhUcOHICrPL&#10;es078Tou6F9+gt1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i/ZtH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B89DD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6736" behindDoc="0" locked="0" layoutInCell="1" allowOverlap="1" wp14:anchorId="37DD933D" wp14:editId="4A6668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4" name="Rectangle 2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AB7501-9A99-3147-B3C7-5E8CD52B9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990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D933D" id="Rectangle 2544" o:spid="_x0000_s2131" style="position:absolute;margin-left:154pt;margin-top:334pt;width:79pt;height:60pt;z-index:2532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T3Mf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88990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7760" behindDoc="0" locked="0" layoutInCell="1" allowOverlap="1" wp14:anchorId="55B91D1C" wp14:editId="399EA3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5" name="Rectangle 2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C451A-350F-DA40-846C-684501121B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512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1D1C" id="Rectangle 2545" o:spid="_x0000_s2132" style="position:absolute;margin-left:154pt;margin-top:334pt;width:79pt;height:60pt;z-index:2532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tNTM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5B512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784" behindDoc="0" locked="0" layoutInCell="1" allowOverlap="1" wp14:anchorId="15E6AD52" wp14:editId="4D93F0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6" name="Rectangle 2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E0CAC-7894-B541-A7FE-A0AE17425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D56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6AD52" id="Rectangle 2546" o:spid="_x0000_s2133" style="position:absolute;margin-left:154pt;margin-top:334pt;width:79pt;height:60pt;z-index:2532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K0l/I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3CD56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9808" behindDoc="0" locked="0" layoutInCell="1" allowOverlap="1" wp14:anchorId="3F80B2FB" wp14:editId="475F2B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7" name="Rectangle 2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477BB6-77AC-3D48-BFC8-19997E8A1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42D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0B2FB" id="Rectangle 2547" o:spid="_x0000_s2134" style="position:absolute;margin-left:154pt;margin-top:334pt;width:79pt;height:60pt;z-index:2532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YV6ry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B042D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0832" behindDoc="0" locked="0" layoutInCell="1" allowOverlap="1" wp14:anchorId="2923821A" wp14:editId="5242E2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8" name="Rectangle 2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B7D51-C19E-EC40-9106-52A73D399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3F1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3821A" id="Rectangle 2548" o:spid="_x0000_s2135" style="position:absolute;margin-left:154pt;margin-top:334pt;width:79pt;height:60pt;z-index:2532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fvugEAAEw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LT9vMJZee5wSr9Q&#10;N+57q8g5Oxgp1TzfWa8xpg7LHuMDXKKE7kx+0uDmL9IiU9H4dNVYTZkITG6Wm3WNkxB4dLPaLNHH&#10;LtVLcYSUv6ngyOwwCgilKMuPP1I+X32+gnUzmPPzs5en/VTINE29eca6D/KEHHFJ8z0abcPIqLAm&#10;UjLi4BlNfw4cFCX2u0dl25vVssVNKUGzbteoCpQAUe9fZ7kXQ8BdEhkoOUQw/YCAi0YFF46sMLus&#10;17wTr+OC/uUn2P0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AX6l++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E63F1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1856" behindDoc="0" locked="0" layoutInCell="1" allowOverlap="1" wp14:anchorId="6B00FE1E" wp14:editId="2021AB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9" name="Rectangle 2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AE18B5-E2FE-3845-85AC-DA2D2684D7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4D3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0FE1E" id="Rectangle 2549" o:spid="_x0000_s2136" style="position:absolute;margin-left:154pt;margin-top:334pt;width:79pt;height:60pt;z-index:2532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PAxZs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FE4D3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880" behindDoc="0" locked="0" layoutInCell="1" allowOverlap="1" wp14:anchorId="46ADD4FE" wp14:editId="15D0F8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0" name="Rectangle 2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094B89-7A05-1B48-AE00-72BD42AE6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0F8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DD4FE" id="Rectangle 2550" o:spid="_x0000_s2137" style="position:absolute;margin-left:154pt;margin-top:334pt;width:79pt;height:60pt;z-index:2532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F44dqK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6050F8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3904" behindDoc="0" locked="0" layoutInCell="1" allowOverlap="1" wp14:anchorId="0CCFAEC0" wp14:editId="166FC1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1" name="Rectangle 2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F2ECD-43A5-AB46-B75E-324AAA72A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05F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FAEC0" id="Rectangle 2551" o:spid="_x0000_s2138" style="position:absolute;margin-left:154pt;margin-top:334pt;width:79pt;height:60pt;z-index:2532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g0YJi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1705FD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4928" behindDoc="0" locked="0" layoutInCell="1" allowOverlap="1" wp14:anchorId="586DD58A" wp14:editId="08A5F2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2" name="Rectangle 2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F4FB19-E7D8-844C-8220-EF83A05B0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5EF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DD58A" id="Rectangle 2552" o:spid="_x0000_s2139" style="position:absolute;margin-left:154pt;margin-top:334pt;width:79pt;height:48pt;z-index:2532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EGJliO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1AA5EF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5952" behindDoc="0" locked="0" layoutInCell="1" allowOverlap="1" wp14:anchorId="6148FA38" wp14:editId="47B42D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3" name="Rectangle 2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F403B-7732-E844-A4F6-CC81CAA705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35B3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FA38" id="Rectangle 2553" o:spid="_x0000_s2140" style="position:absolute;margin-left:154pt;margin-top:334pt;width:79pt;height:48pt;z-index:2532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bu2K1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4835B3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6976" behindDoc="0" locked="0" layoutInCell="1" allowOverlap="1" wp14:anchorId="6652D967" wp14:editId="136B2B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4" name="Rectangle 2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3A4B9-D30B-DD45-A4C1-601BA6EF6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C8E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2D967" id="Rectangle 2554" o:spid="_x0000_s2141" style="position:absolute;margin-left:154pt;margin-top:334pt;width:79pt;height:48pt;z-index:2532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qmj4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44C8E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8000" behindDoc="0" locked="0" layoutInCell="1" allowOverlap="1" wp14:anchorId="116BA505" wp14:editId="69A66B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5" name="Rectangle 2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18FB98-17AF-A541-B780-EFEC873303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401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BA505" id="Rectangle 2555" o:spid="_x0000_s2142" style="position:absolute;margin-left:154pt;margin-top:334pt;width:79pt;height:48pt;z-index:2532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Uc8r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1914012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9024" behindDoc="0" locked="0" layoutInCell="1" allowOverlap="1" wp14:anchorId="30793660" wp14:editId="3527CA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6" name="Rectangle 2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9654AA-C1DC-FB4F-B3EA-187DF45BB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816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93660" id="Rectangle 2556" o:spid="_x0000_s2143" style="position:absolute;margin-left:154pt;margin-top:334pt;width:79pt;height:48pt;z-index:2532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zlKY6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14E816E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0048" behindDoc="0" locked="0" layoutInCell="1" allowOverlap="1" wp14:anchorId="52832CBC" wp14:editId="0D57F7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7" name="Rectangle 2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4715C-183F-D04E-B7BC-001F8852C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78E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32CBC" id="Rectangle 2557" o:spid="_x0000_s2144" style="position:absolute;margin-left:154pt;margin-top:334pt;width:79pt;height:48pt;z-index:2532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hEVMA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2B78E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1072" behindDoc="0" locked="0" layoutInCell="1" allowOverlap="1" wp14:anchorId="02C73C5E" wp14:editId="306392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8" name="Rectangle 2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4FA42-8DD1-B640-A578-5F2ED7774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139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73C5E" id="Rectangle 2558" o:spid="_x0000_s2145" style="position:absolute;margin-left:154pt;margin-top:334pt;width:79pt;height:48pt;z-index:2532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Py8bh2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022139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2096" behindDoc="0" locked="0" layoutInCell="1" allowOverlap="1" wp14:anchorId="76FA1219" wp14:editId="729548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9" name="Rectangle 2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E4EB48-4E07-3747-9C0A-EB5AF0C42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D5D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A1219" id="Rectangle 2559" o:spid="_x0000_s2146" style="position:absolute;margin-left:154pt;margin-top:334pt;width:79pt;height:48pt;z-index:2532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r1nfN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17D5D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3120" behindDoc="0" locked="0" layoutInCell="1" allowOverlap="1" wp14:anchorId="641DC7C8" wp14:editId="658634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0" name="Rectangle 2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BD4691-CBBE-5A4B-A5C6-5F9A2EA35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9DD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C7C8" id="Rectangle 2560" o:spid="_x0000_s2147" style="position:absolute;margin-left:154pt;margin-top:334pt;width:79pt;height:48pt;z-index:2532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2YyMr7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6849DD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4144" behindDoc="0" locked="0" layoutInCell="1" allowOverlap="1" wp14:anchorId="689BBAF9" wp14:editId="3960DE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1" name="Rectangle 2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2B86B-26CF-D748-8CC4-EE8061EB7F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02D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BBAF9" id="Rectangle 2561" o:spid="_x0000_s2148" style="position:absolute;margin-left:154pt;margin-top:334pt;width:79pt;height:48pt;z-index:2532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GdleG+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65702D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5168" behindDoc="0" locked="0" layoutInCell="1" allowOverlap="1" wp14:anchorId="54548588" wp14:editId="49939A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2" name="Rectangle 2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479B69-6DFD-DC4A-913F-B4A1BF23BF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6D1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48588" id="Rectangle 2562" o:spid="_x0000_s2149" style="position:absolute;margin-left:154pt;margin-top:334pt;width:79pt;height:48pt;z-index:2532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ACCFKO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7266D1D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6192" behindDoc="0" locked="0" layoutInCell="1" allowOverlap="1" wp14:anchorId="3E8906C3" wp14:editId="29D549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3" name="Rectangle 2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597901-D257-A54E-936F-C12E1E492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4F3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906C3" id="Rectangle 2563" o:spid="_x0000_s2150" style="position:absolute;margin-left:154pt;margin-top:334pt;width:79pt;height:48pt;z-index:2532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asOA1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744F3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7216" behindDoc="0" locked="0" layoutInCell="1" allowOverlap="1" wp14:anchorId="7666D623" wp14:editId="6231F3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4" name="Rectangle 2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94C014-2DB3-614B-A926-0F0F64D44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1D5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6D623" id="Rectangle 2564" o:spid="_x0000_s2151" style="position:absolute;margin-left:154pt;margin-top:334pt;width:79pt;height:48pt;z-index:2532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rkby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4A81D5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8240" behindDoc="0" locked="0" layoutInCell="1" allowOverlap="1" wp14:anchorId="31452631" wp14:editId="44D6E6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5" name="Rectangle 2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4DBAF9-0D20-3743-95A4-41FB618F3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42D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52631" id="Rectangle 2565" o:spid="_x0000_s2152" style="position:absolute;margin-left:154pt;margin-top:334pt;width:79pt;height:48pt;z-index:2532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VeEh2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2C42D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9264" behindDoc="0" locked="0" layoutInCell="1" allowOverlap="1" wp14:anchorId="035CD352" wp14:editId="1B239B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6" name="Rectangle 2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342E68-1C91-4342-9B79-4F8E0A3ED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D1A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CD352" id="Rectangle 2566" o:spid="_x0000_s2153" style="position:absolute;margin-left:154pt;margin-top:334pt;width:79pt;height:48pt;z-index:2532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ynyS6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EED1A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0288" behindDoc="0" locked="0" layoutInCell="1" allowOverlap="1" wp14:anchorId="40000648" wp14:editId="5BFDD9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7" name="Rectangle 2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7059DC-A998-8049-9FE0-3D575F5BEA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0AC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00648" id="Rectangle 2567" o:spid="_x0000_s2154" style="position:absolute;margin-left:154pt;margin-top:334pt;width:79pt;height:48pt;z-index:2532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gGtGA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920AC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1312" behindDoc="0" locked="0" layoutInCell="1" allowOverlap="1" wp14:anchorId="349607FD" wp14:editId="7ABD4B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8" name="Rectangle 2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4B2E4-8E25-F949-AA22-26AD38F4B9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FCA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607FD" id="Rectangle 2568" o:spid="_x0000_s2155" style="position:absolute;margin-left:154pt;margin-top:334pt;width:79pt;height:48pt;z-index:2532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L237J2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41BFCA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4B12D277" wp14:editId="2C20FF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9" name="Rectangle 2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4B56D4-7195-1842-919F-D2F434C93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27E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2D277" id="Rectangle 2569" o:spid="_x0000_s2156" style="position:absolute;margin-left:154pt;margin-top:334pt;width:79pt;height:48pt;z-index:2532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3Tm0e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E427E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3360" behindDoc="0" locked="0" layoutInCell="1" allowOverlap="1" wp14:anchorId="09086D51" wp14:editId="235673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0" name="Rectangle 2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E38AFA-C1F7-9045-910F-6A31C1F7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E0B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86D51" id="Rectangle 2570" o:spid="_x0000_s2157" style="position:absolute;margin-left:154pt;margin-top:334pt;width:79pt;height:48pt;z-index:2532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5nUN0L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4F4E0B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4384" behindDoc="0" locked="0" layoutInCell="1" allowOverlap="1" wp14:anchorId="46AAFB9B" wp14:editId="28834A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1" name="Rectangle 2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7F17C6-5789-444F-879A-BE5FAFB517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5B2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AFB9B" id="Rectangle 2571" o:spid="_x0000_s2158" style="position:absolute;margin-left:154pt;margin-top:334pt;width:79pt;height:48pt;z-index:2532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Fic+RC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6B45B2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5408" behindDoc="0" locked="0" layoutInCell="1" allowOverlap="1" wp14:anchorId="4FC7CE10" wp14:editId="3F3909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2" name="Rectangle 2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0F1B04-7B20-FC40-9F66-320777CAC3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857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7CE10" id="Rectangle 2572" o:spid="_x0000_s2159" style="position:absolute;margin-left:154pt;margin-top:334pt;width:79pt;height:48pt;z-index:2532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/e5Xc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B5857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6432" behindDoc="0" locked="0" layoutInCell="1" allowOverlap="1" wp14:anchorId="0A234ED0" wp14:editId="07932E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3" name="Rectangle 2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A96F9-68B1-0E4A-AFC1-A657AD45E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8B9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34ED0" id="Rectangle 2573" o:spid="_x0000_s2160" style="position:absolute;margin-left:154pt;margin-top:334pt;width:79pt;height:60pt;z-index:2532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j9hnH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088B9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7456" behindDoc="0" locked="0" layoutInCell="1" allowOverlap="1" wp14:anchorId="345E1E34" wp14:editId="19B985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4" name="Rectangle 2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38780F-25E4-8047-BAD6-C8F004BBC6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FA0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E1E34" id="Rectangle 2574" o:spid="_x0000_s2161" style="position:absolute;margin-left:154pt;margin-top:334pt;width:79pt;height:60pt;z-index:2532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S10V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7DFA0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8480" behindDoc="0" locked="0" layoutInCell="1" allowOverlap="1" wp14:anchorId="7D4E4223" wp14:editId="3E4C3B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5" name="Rectangle 2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1C9712-0647-0B41-A0E0-0B63D124C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6EEA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E4223" id="Rectangle 2575" o:spid="_x0000_s2162" style="position:absolute;margin-left:154pt;margin-top:334pt;width:79pt;height:60pt;z-index:2532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sPrG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C6EEA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9504" behindDoc="0" locked="0" layoutInCell="1" allowOverlap="1" wp14:anchorId="0DA35BF3" wp14:editId="4F0B27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6" name="Rectangle 2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A3014-D86D-934E-A951-1EAEAEFF18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93B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35BF3" id="Rectangle 2576" o:spid="_x0000_s2163" style="position:absolute;margin-left:154pt;margin-top:334pt;width:79pt;height:48pt;z-index:2532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NZqXF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F493B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0528" behindDoc="0" locked="0" layoutInCell="1" allowOverlap="1" wp14:anchorId="7A05E230" wp14:editId="4EC34A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7" name="Rectangle 2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9C15EE-3A9A-1648-87FA-DAB733AA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F89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E230" id="Rectangle 2577" o:spid="_x0000_s2164" style="position:absolute;margin-left:154pt;margin-top:334pt;width:79pt;height:48pt;z-index:2532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f41D/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22F89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1552" behindDoc="0" locked="0" layoutInCell="1" allowOverlap="1" wp14:anchorId="350E8631" wp14:editId="093ED0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8" name="Rectangle 2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46389C-2B4D-EB47-9A02-CA4F119FD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04D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E8631" id="Rectangle 2578" o:spid="_x0000_s2165" style="position:absolute;margin-left:154pt;margin-top:334pt;width:79pt;height:48pt;z-index:2532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IJObeK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8D04D2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2576" behindDoc="0" locked="0" layoutInCell="1" allowOverlap="1" wp14:anchorId="49C922C3" wp14:editId="44476D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9" name="Rectangle 2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49AC5-F82A-A840-B478-890258B08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24A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22C3" id="Rectangle 2579" o:spid="_x0000_s2166" style="position:absolute;margin-left:154pt;margin-top:334pt;width:79pt;height:60pt;z-index:2532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pvT0Y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7F24A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3600" behindDoc="0" locked="0" layoutInCell="1" allowOverlap="1" wp14:anchorId="032F803D" wp14:editId="505768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0" name="Rectangle 2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89186-C2D0-FD48-95E7-1C6F1119D5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8C9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F803D" id="Rectangle 2580" o:spid="_x0000_s2167" style="position:absolute;margin-left:154pt;margin-top:334pt;width:79pt;height:60pt;z-index:2532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k61/J7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5508C9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4624" behindDoc="0" locked="0" layoutInCell="1" allowOverlap="1" wp14:anchorId="4461DC04" wp14:editId="794256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1" name="Rectangle 2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07B362-D0FF-B044-BD96-182BE0AAD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DDD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1DC04" id="Rectangle 2581" o:spid="_x0000_s2168" style="position:absolute;margin-left:154pt;margin-top:334pt;width:77pt;height:73pt;z-index:2532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DEdN9y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330DDDB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5648" behindDoc="0" locked="0" layoutInCell="1" allowOverlap="1" wp14:anchorId="010120ED" wp14:editId="2358C2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2" name="Rectangle 2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4C07-0867-094A-A672-CFE37C625F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2B9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120ED" id="Rectangle 2582" o:spid="_x0000_s2169" style="position:absolute;margin-left:154pt;margin-top:334pt;width:79pt;height:60pt;z-index:2532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cr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fdXUlFhmcEp/&#10;UDdmBy3IKTuqvhdpvkmvyYcWyx79A5yjgG4iP0sw6Yu0yJw1Pl40FnMkHJPr5bopcRIcj65X6yX6&#10;2KV4LfYQ4k/hDElORwGhZGXZ4XeIp6svV7AugTk9n7w47+ZMpqpWyxesO9cfkSMuabxHI7WbOsq1&#10;8pRMOPiOhr97BoIS/cuisvX1aolCxBxUTd3gBkMOEPXubZZZPjrcJR6Bkr0HNYwIOGuUceHIMrPz&#10;eqWdeBtn9K8/wfY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Ko+cr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B62B9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6672" behindDoc="0" locked="0" layoutInCell="1" allowOverlap="1" wp14:anchorId="1F2E184A" wp14:editId="466690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83" name="Rectangle 2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ECD6277-8652-FE44-91D8-4F39C2342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220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E184A" id="Rectangle 2583" o:spid="_x0000_s2170" style="position:absolute;margin-left:154pt;margin-top:334pt;width:77pt;height:68pt;z-index:2532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" filled="f" stroked="f">
                      <v:textbox inset="2.16pt,1.44pt,0,1.44pt">
                        <w:txbxContent>
                          <w:p w14:paraId="7FB220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7696" behindDoc="0" locked="0" layoutInCell="1" allowOverlap="1" wp14:anchorId="67BECCD8" wp14:editId="1DC561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4" name="Rectangle 2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E30A7D1-43B6-FE4F-BA37-470BF0912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002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ECCD8" id="Rectangle 2584" o:spid="_x0000_s2171" style="position:absolute;margin-left:154pt;margin-top:334pt;width:77pt;height:73pt;z-index:2532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DIgBur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6C2002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8720" behindDoc="0" locked="0" layoutInCell="1" allowOverlap="1" wp14:anchorId="383CF57B" wp14:editId="15A248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5" name="Rectangle 2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7F5C5D-F540-664A-8F18-E9F223ABF2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3DB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F57B" id="Rectangle 2585" o:spid="_x0000_s2172" style="position:absolute;margin-left:154pt;margin-top:334pt;width:79pt;height:60pt;z-index:2532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fWbv+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233DB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9744" behindDoc="0" locked="0" layoutInCell="1" allowOverlap="1" wp14:anchorId="0DC60D09" wp14:editId="01EED4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6" name="Rectangle 2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525E6C3-9897-F44F-AB7B-1F0F407372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893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60D09" id="Rectangle 2586" o:spid="_x0000_s2173" style="position:absolute;margin-left:154pt;margin-top:334pt;width:77pt;height:73pt;z-index:2532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ARjoOn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210893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0768" behindDoc="0" locked="0" layoutInCell="1" allowOverlap="1" wp14:anchorId="425B4895" wp14:editId="42FC4F4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7" name="Rectangle 2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536171F-711A-1C41-9BF5-F924CFB39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A8E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B4895" id="Rectangle 2587" o:spid="_x0000_s2174" style="position:absolute;margin-left:155pt;margin-top:334pt;width:77pt;height:73pt;z-index:2532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" filled="f" stroked="f">
                      <v:textbox inset="2.16pt,1.44pt,0,1.44pt">
                        <w:txbxContent>
                          <w:p w14:paraId="0C6A8E1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1792" behindDoc="0" locked="0" layoutInCell="1" allowOverlap="1" wp14:anchorId="647B1F47" wp14:editId="626BCC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8" name="Rectangle 2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0DE13-3F90-F441-ABEE-8543D4964B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89A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B1F47" id="Rectangle 2588" o:spid="_x0000_s2175" style="position:absolute;margin-left:154pt;margin-top:334pt;width:79pt;height:60pt;z-index:2532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PeWHxW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46F89A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2816" behindDoc="0" locked="0" layoutInCell="1" allowOverlap="1" wp14:anchorId="5C95C3D4" wp14:editId="788694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9" name="Rectangle 2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D283938-9B2F-BA4B-BE5B-9D97F3F7EE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278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5C3D4" id="Rectangle 2589" o:spid="_x0000_s2176" style="position:absolute;margin-left:154pt;margin-top:334pt;width:77pt;height:73pt;z-index:2532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" filled="f" stroked="f">
                      <v:textbox inset="2.16pt,1.44pt,0,1.44pt">
                        <w:txbxContent>
                          <w:p w14:paraId="6EB278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3840" behindDoc="0" locked="0" layoutInCell="1" allowOverlap="1" wp14:anchorId="5DFEAF35" wp14:editId="0E945C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90" name="Rectangle 2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9922CF-876E-A54B-B469-8E459F37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F01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EAF35" id="Rectangle 2590" o:spid="_x0000_s2177" style="position:absolute;margin-left:154pt;margin-top:334pt;width:77pt;height:71pt;z-index:2532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" filled="f" stroked="f">
                      <v:textbox inset="2.16pt,1.44pt,0,1.44pt">
                        <w:txbxContent>
                          <w:p w14:paraId="16EF01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4864" behindDoc="0" locked="0" layoutInCell="1" allowOverlap="1" wp14:anchorId="6C9A1402" wp14:editId="6DFE90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1" name="Rectangle 2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A92D6-AF1E-7544-B859-FCA06CD84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2C3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A1402" id="Rectangle 2591" o:spid="_x0000_s2178" style="position:absolute;margin-left:154pt;margin-top:334pt;width:79pt;height:60pt;z-index:2532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SvQqY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622C3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5888" behindDoc="0" locked="0" layoutInCell="1" allowOverlap="1" wp14:anchorId="5A050C77" wp14:editId="0EBC19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2" name="Rectangle 2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7640B-63A6-9B43-82E7-19E2960930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1AA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50C77" id="Rectangle 2592" o:spid="_x0000_s2179" style="position:absolute;margin-left:154pt;margin-top:334pt;width:79pt;height:60pt;z-index:2532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HVaZlS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2D1AA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6912" behindDoc="0" locked="0" layoutInCell="1" allowOverlap="1" wp14:anchorId="613AA99A" wp14:editId="22896E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3" name="Rectangle 2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DFA6FB-FBD9-F34D-98BE-7129EFD05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B8D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AA99A" id="Rectangle 2593" o:spid="_x0000_s2180" style="position:absolute;margin-left:154pt;margin-top:334pt;width:79pt;height:60pt;z-index:2532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vaJLC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35B8D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7936" behindDoc="0" locked="0" layoutInCell="1" allowOverlap="1" wp14:anchorId="0D5B8B1A" wp14:editId="0BF429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4" name="Rectangle 2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C1572B-13CF-5D49-A03D-F6DC042CA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6E8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8B1A" id="Rectangle 2594" o:spid="_x0000_s2181" style="position:absolute;margin-left:154pt;margin-top:334pt;width:79pt;height:60pt;z-index:2532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eSc5B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EA6E8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8960" behindDoc="0" locked="0" layoutInCell="1" allowOverlap="1" wp14:anchorId="30E72C25" wp14:editId="2F955B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5" name="Rectangle 2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910F7-8887-9947-84E8-FAC4F7EB3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6FE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2C25" id="Rectangle 2595" o:spid="_x0000_s2182" style="position:absolute;margin-left:154pt;margin-top:334pt;width:79pt;height:60pt;z-index:2532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goDqB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236FE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9984" behindDoc="0" locked="0" layoutInCell="1" allowOverlap="1" wp14:anchorId="0FE762A9" wp14:editId="3AC0A6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6" name="Rectangle 2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58E437-0B44-9B45-8707-F6B00403C3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849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762A9" id="Rectangle 2596" o:spid="_x0000_s2183" style="position:absolute;margin-left:154pt;margin-top:334pt;width:79pt;height:60pt;z-index:2532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HR1ZN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60849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1008" behindDoc="0" locked="0" layoutInCell="1" allowOverlap="1" wp14:anchorId="0BC8929A" wp14:editId="28ACC2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7" name="Rectangle 2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D19600-D839-B04D-9C55-0B7BEEFAC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12E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8929A" id="Rectangle 2597" o:spid="_x0000_s2184" style="position:absolute;margin-left:154pt;margin-top:334pt;width:79pt;height:60pt;z-index:2532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VwqN3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34012E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2032" behindDoc="0" locked="0" layoutInCell="1" allowOverlap="1" wp14:anchorId="06AC07C6" wp14:editId="10B2FC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8" name="Rectangle 2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3D48C3-2AB3-2A4A-B0F6-11F2FAABA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92A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07C6" id="Rectangle 2598" o:spid="_x0000_s2185" style="position:absolute;margin-left:154pt;margin-top:334pt;width:79pt;height:60pt;z-index:2532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Mhvnmq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7EB92A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3056" behindDoc="0" locked="0" layoutInCell="1" allowOverlap="1" wp14:anchorId="3D8F0A28" wp14:editId="33857A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9" name="Rectangle 2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94152-4F2F-AE42-9F7B-01D2B95BD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5F1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F0A28" id="Rectangle 2599" o:spid="_x0000_s2186" style="position:absolute;margin-left:154pt;margin-top:334pt;width:79pt;height:60pt;z-index:2532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fBYe6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655F1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4080" behindDoc="0" locked="0" layoutInCell="1" allowOverlap="1" wp14:anchorId="22A8E0B4" wp14:editId="43C11C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0" name="Rectangle 2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3B180-CFB1-DF4B-AFBC-2CFFE3E59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B9E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E0B4" id="Rectangle 2600" o:spid="_x0000_s2187" style="position:absolute;margin-left:154pt;margin-top:334pt;width:79pt;height:60pt;z-index:2532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uywPtb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38DB9E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5104" behindDoc="0" locked="0" layoutInCell="1" allowOverlap="1" wp14:anchorId="627E96A5" wp14:editId="2D6611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1" name="Rectangle 2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C81EC2-14A5-3A49-A1F1-E37E11F360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18D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E96A5" id="Rectangle 2601" o:spid="_x0000_s2188" style="position:absolute;margin-left:154pt;margin-top:334pt;width:79pt;height:60pt;z-index:2532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AXF+3W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6A418D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6128" behindDoc="0" locked="0" layoutInCell="1" allowOverlap="1" wp14:anchorId="3FC4F754" wp14:editId="02512A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2" name="Rectangle 2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105932-EC04-024D-A83D-7E0C1B53FF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83B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4F754" id="Rectangle 2602" o:spid="_x0000_s2189" style="position:absolute;margin-left:154pt;margin-top:334pt;width:79pt;height:60pt;z-index:2532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GIil7m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65D83B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7152" behindDoc="0" locked="0" layoutInCell="1" allowOverlap="1" wp14:anchorId="7EE7D481" wp14:editId="1ED04A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3" name="Rectangle 2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691D87-E4D8-DD4C-8CC7-9E56C09C1A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2E34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7D481" id="Rectangle 2603" o:spid="_x0000_s2190" style="position:absolute;margin-left:154pt;margin-top:334pt;width:79pt;height:60pt;z-index:2532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DgQYy+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A2E34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8176" behindDoc="0" locked="0" layoutInCell="1" allowOverlap="1" wp14:anchorId="37D9622A" wp14:editId="2997BD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4" name="Rectangle 2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9C2C76-2CE0-3240-B6C9-D01DFDBD9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D37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622A" id="Rectangle 2604" o:spid="_x0000_s2191" style="position:absolute;margin-left:154pt;margin-top:334pt;width:79pt;height:60pt;z-index:2532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JMT+s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0BD372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9200" behindDoc="0" locked="0" layoutInCell="1" allowOverlap="1" wp14:anchorId="3D3D573F" wp14:editId="7548E1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5" name="Rectangle 2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36DD6B-79B9-0B4D-8346-05FC057311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071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573F" id="Rectangle 2605" o:spid="_x0000_s2192" style="position:absolute;margin-left:154pt;margin-top:334pt;width:79pt;height:60pt;z-index:2532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32Mts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2C071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0224" behindDoc="0" locked="0" layoutInCell="1" allowOverlap="1" wp14:anchorId="07FE099E" wp14:editId="37C3AA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6" name="Rectangle 2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A5648-FF4E-A84D-A651-CE36A9569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B4C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099E" id="Rectangle 2606" o:spid="_x0000_s2193" style="position:absolute;margin-left:154pt;margin-top:334pt;width:79pt;height:60pt;z-index:2533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NA/p6C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21AB4C0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1248" behindDoc="0" locked="0" layoutInCell="1" allowOverlap="1" wp14:anchorId="68660C8B" wp14:editId="2DFC27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7" name="Rectangle 2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991EA-6F25-3E45-9D88-C84912B84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9B9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60C8B" id="Rectangle 2607" o:spid="_x0000_s2194" style="position:absolute;margin-left:154pt;margin-top:334pt;width:79pt;height:60pt;z-index:2533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CulKa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959B9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2272" behindDoc="0" locked="0" layoutInCell="1" allowOverlap="1" wp14:anchorId="3D80A4BC" wp14:editId="0B3CA5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8" name="Rectangle 2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A8937C-14BF-3741-8718-BCE0F0DE8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C8C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0A4BC" id="Rectangle 2608" o:spid="_x0000_s2195" style="position:absolute;margin-left:154pt;margin-top:334pt;width:79pt;height:60pt;z-index:2533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N8Xb4e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F3C8C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3296" behindDoc="0" locked="0" layoutInCell="1" allowOverlap="1" wp14:anchorId="30B82DF4" wp14:editId="24C7C4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9" name="Rectangle 2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C53C-5E08-3F45-805E-25D1E3C4C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365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82DF4" id="Rectangle 2609" o:spid="_x0000_s2196" style="position:absolute;margin-left:154pt;margin-top:334pt;width:79pt;height:60pt;z-index:2533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V7u4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DB365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4320" behindDoc="0" locked="0" layoutInCell="1" allowOverlap="1" wp14:anchorId="1EBA1653" wp14:editId="63F726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0" name="Rectangle 2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47E8E0-DCAA-4849-8C37-FA0C3C1625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C574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A1653" id="Rectangle 2610" o:spid="_x0000_s2197" style="position:absolute;margin-left:154pt;margin-top:334pt;width:79pt;height:60pt;z-index:2533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hNWOyr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2FC574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5344" behindDoc="0" locked="0" layoutInCell="1" allowOverlap="1" wp14:anchorId="1B8FA6A1" wp14:editId="70F81E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1" name="Rectangle 2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2BAF56-EDDF-0541-86B5-049676749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ED9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FA6A1" id="Rectangle 2611" o:spid="_x0000_s2198" style="position:absolute;margin-left:154pt;margin-top:334pt;width:79pt;height:60pt;z-index:2533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Do8egq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73ED9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6368" behindDoc="0" locked="0" layoutInCell="1" allowOverlap="1" wp14:anchorId="79A65920" wp14:editId="7DB610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2" name="Rectangle 2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A7594F-19E2-6440-A7A4-4C2E8B0E9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A1B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65920" id="Rectangle 2612" o:spid="_x0000_s2199" style="position:absolute;margin-left:154pt;margin-top:334pt;width:79pt;height:60pt;z-index:2533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F3bFsa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754A1B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7392" behindDoc="0" locked="0" layoutInCell="1" allowOverlap="1" wp14:anchorId="4CA952B2" wp14:editId="16D65E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3" name="Rectangle 2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72DEFA-DCF0-9D4B-8514-D3A64A55B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3D7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952B2" id="Rectangle 2613" o:spid="_x0000_s2200" style="position:absolute;margin-left:154pt;margin-top:334pt;width:79pt;height:60pt;z-index:2533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Afp4lC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C93D7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8416" behindDoc="0" locked="0" layoutInCell="1" allowOverlap="1" wp14:anchorId="39031DB5" wp14:editId="47976A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4" name="Rectangle 2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A8CC5E-9F37-174D-A019-793F8D4DD1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C23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1DB5" id="Rectangle 2614" o:spid="_x0000_s2201" style="position:absolute;margin-left:154pt;margin-top:334pt;width:79pt;height:48pt;z-index:2533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wd8Ze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C6C23E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9440" behindDoc="0" locked="0" layoutInCell="1" allowOverlap="1" wp14:anchorId="16D0BD0E" wp14:editId="60F175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5" name="Rectangle 2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51266-9997-DA49-922E-C17CA7BDA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48B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BD0E" id="Rectangle 2615" o:spid="_x0000_s2202" style="position:absolute;margin-left:154pt;margin-top:334pt;width:79pt;height:48pt;z-index:2533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OnjKe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4648B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0464" behindDoc="0" locked="0" layoutInCell="1" allowOverlap="1" wp14:anchorId="2A436678" wp14:editId="76BED2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6" name="Rectangle 2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A9363-5952-5244-8A90-9AA3E3B1A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4F2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36678" id="Rectangle 2616" o:spid="_x0000_s2203" style="position:absolute;margin-left:154pt;margin-top:334pt;width:79pt;height:48pt;z-index:2533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Cl5XlK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434F2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1488" behindDoc="0" locked="0" layoutInCell="1" allowOverlap="1" wp14:anchorId="119E483A" wp14:editId="004596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7" name="Rectangle 2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DF6E17-8A34-3D4C-9A0B-A67870E52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8A5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E483A" id="Rectangle 2617" o:spid="_x0000_s2204" style="position:absolute;margin-left:154pt;margin-top:334pt;width:79pt;height:48pt;z-index:2533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7/Kto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AD8A5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2512" behindDoc="0" locked="0" layoutInCell="1" allowOverlap="1" wp14:anchorId="08B496F2" wp14:editId="130F83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8" name="Rectangle 2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21875-8C4A-2049-8F2E-E8FC49FEE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F10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496F2" id="Rectangle 2618" o:spid="_x0000_s2205" style="position:absolute;margin-left:154pt;margin-top:334pt;width:79pt;height:48pt;z-index:2533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CZRlnW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618F10E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3536" behindDoc="0" locked="0" layoutInCell="1" allowOverlap="1" wp14:anchorId="55450449" wp14:editId="53C256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9" name="Rectangle 2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BF815A-8C4F-8746-ABAF-F50ABF514B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D7E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50449" id="Rectangle 2619" o:spid="_x0000_s2206" style="position:absolute;margin-left:154pt;margin-top:334pt;width:79pt;height:48pt;z-index:2533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+Vq2X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9BD7EB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4560" behindDoc="0" locked="0" layoutInCell="1" allowOverlap="1" wp14:anchorId="6178679B" wp14:editId="632B91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0" name="Rectangle 2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4B6137-8590-1D42-914F-876332274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ABD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8679B" id="Rectangle 2620" o:spid="_x0000_s2207" style="position:absolute;margin-left:154pt;margin-top:334pt;width:79pt;height:48pt;z-index:2533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jAxW9b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780ABD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5584" behindDoc="0" locked="0" layoutInCell="1" allowOverlap="1" wp14:anchorId="196B8771" wp14:editId="4D37B5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1" name="Rectangle 2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2FE870-22EF-944A-A9E1-74F92019C3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6B8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8771" id="Rectangle 2621" o:spid="_x0000_s2208" style="position:absolute;margin-left:154pt;margin-top:334pt;width:79pt;height:48pt;z-index:2533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MuWiNb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6316B8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6608" behindDoc="0" locked="0" layoutInCell="1" allowOverlap="1" wp14:anchorId="6D399801" wp14:editId="55894F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2" name="Rectangle 2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647CA9-1DC7-4D45-A02C-E0942DD9C9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AAD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99801" id="Rectangle 2622" o:spid="_x0000_s2209" style="position:absolute;margin-left:154pt;margin-top:334pt;width:79pt;height:48pt;z-index:2533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FUCzvm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3B7AAD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7632" behindDoc="0" locked="0" layoutInCell="1" allowOverlap="1" wp14:anchorId="0FB34CCF" wp14:editId="6C9657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3" name="Rectangle 2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E8DA39-BEEB-D247-9AEF-2BADB7E75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2BE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34CCF" id="Rectangle 2623" o:spid="_x0000_s2210" style="position:absolute;margin-left:154pt;margin-top:334pt;width:79pt;height:48pt;z-index:2533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PMDpv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D42BE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8656" behindDoc="0" locked="0" layoutInCell="1" allowOverlap="1" wp14:anchorId="5EB6DCF5" wp14:editId="28478B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4" name="Rectangle 2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CCEE3A-BFE1-054E-ABAF-8B5E6C697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30D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6DCF5" id="Rectangle 2624" o:spid="_x0000_s2211" style="position:absolute;margin-left:154pt;margin-top:334pt;width:79pt;height:48pt;z-index:2533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+EWbs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3A330D2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9680" behindDoc="0" locked="0" layoutInCell="1" allowOverlap="1" wp14:anchorId="5BAF6391" wp14:editId="728BA1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5" name="Rectangle 2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C80E3-B9E0-7C4A-B71E-145D6A7FA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89D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F6391" id="Rectangle 2625" o:spid="_x0000_s2212" style="position:absolute;margin-left:154pt;margin-top:334pt;width:79pt;height:48pt;z-index:2533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A+JIs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1089DB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0704" behindDoc="0" locked="0" layoutInCell="1" allowOverlap="1" wp14:anchorId="71C6F258" wp14:editId="784BFB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6" name="Rectangle 2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8B2E2D-3551-E84A-AC60-4DC217FD7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1CE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F258" id="Rectangle 2626" o:spid="_x0000_s2213" style="position:absolute;margin-left:154pt;margin-top:334pt;width:79pt;height:48pt;z-index:2533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nH/7g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5E41CE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1728" behindDoc="0" locked="0" layoutInCell="1" allowOverlap="1" wp14:anchorId="15F49104" wp14:editId="626C0A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7" name="Rectangle 2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A61CE3-B788-D249-A6E4-EFCAAA1C9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1C4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49104" id="Rectangle 2627" o:spid="_x0000_s2214" style="position:absolute;margin-left:154pt;margin-top:334pt;width:79pt;height:48pt;z-index:2533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HWaC9q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7471C4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2752" behindDoc="0" locked="0" layoutInCell="1" allowOverlap="1" wp14:anchorId="65D854AE" wp14:editId="37357E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8" name="Rectangle 2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472538-0C57-B240-B8C5-B43EE29904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4B9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854AE" id="Rectangle 2628" o:spid="_x0000_s2215" style="position:absolute;margin-left:154pt;margin-top:334pt;width:79pt;height:48pt;z-index:2533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Og3Nse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4534B91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3776" behindDoc="0" locked="0" layoutInCell="1" allowOverlap="1" wp14:anchorId="1A49F9DC" wp14:editId="230331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9" name="Rectangle 2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D7F75-B968-5E49-88A0-56B82B339B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051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F9DC" id="Rectangle 2629" o:spid="_x0000_s2216" style="position:absolute;margin-left:154pt;margin-top:334pt;width:79pt;height:48pt;z-index:2533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izrdE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91051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4800" behindDoc="0" locked="0" layoutInCell="1" allowOverlap="1" wp14:anchorId="4C829DC2" wp14:editId="49EAF2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0" name="Rectangle 2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5CFFEA-92F8-5E48-90E4-5BA3DCD02A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F24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29DC2" id="Rectangle 2630" o:spid="_x0000_s2217" style="position:absolute;margin-left:154pt;margin-top:334pt;width:79pt;height:48pt;z-index:2533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s/XXir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3B2F24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5824" behindDoc="0" locked="0" layoutInCell="1" allowOverlap="1" wp14:anchorId="5564BB03" wp14:editId="14673E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1" name="Rectangle 2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034DF8-7BC6-9F43-999A-08E1A5B33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F06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4BB03" id="Rectangle 2631" o:spid="_x0000_s2218" style="position:absolute;margin-left:154pt;margin-top:334pt;width:79pt;height:48pt;z-index:2533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A0cI0q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71CF06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6848" behindDoc="0" locked="0" layoutInCell="1" allowOverlap="1" wp14:anchorId="57DA667A" wp14:editId="709A34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2" name="Rectangle 2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D13781-DFD6-BC4B-89FE-6E40ECBD4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912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A667A" id="Rectangle 2632" o:spid="_x0000_s2219" style="position:absolute;margin-left:154pt;margin-top:334pt;width:79pt;height:48pt;z-index:2533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avtPhr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494912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7872" behindDoc="0" locked="0" layoutInCell="1" allowOverlap="1" wp14:anchorId="66E89E8C" wp14:editId="051747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3" name="Rectangle 2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1A1B45-31AC-094C-9E5B-43DBF47ECC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450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89E8C" id="Rectangle 2633" o:spid="_x0000_s2220" style="position:absolute;margin-left:154pt;margin-top:334pt;width:79pt;height:48pt;z-index:2533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wybsQ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9D4501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8896" behindDoc="0" locked="0" layoutInCell="1" allowOverlap="1" wp14:anchorId="6916A0F8" wp14:editId="242A48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4" name="Rectangle 2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90F20-7326-C349-A308-8E853E604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368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6A0F8" id="Rectangle 2634" o:spid="_x0000_s2221" style="position:absolute;margin-left:154pt;margin-top:334pt;width:79pt;height:48pt;z-index:2533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B6OeT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7D368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9920" behindDoc="0" locked="0" layoutInCell="1" allowOverlap="1" wp14:anchorId="051ADB2A" wp14:editId="725695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5" name="Rectangle 2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C4BC9-45B3-3642-9BBB-22D21D006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B52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ADB2A" id="Rectangle 2635" o:spid="_x0000_s2222" style="position:absolute;margin-left:154pt;margin-top:334pt;width:79pt;height:60pt;z-index:2533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5vmve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ADB52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0944" behindDoc="0" locked="0" layoutInCell="1" allowOverlap="1" wp14:anchorId="7EBEA8FF" wp14:editId="73664D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6" name="Rectangle 2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666A38-CDE8-C84B-ABB6-3E6A7DEA62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F5B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A8FF" id="Rectangle 2636" o:spid="_x0000_s2223" style="position:absolute;margin-left:154pt;margin-top:334pt;width:79pt;height:60pt;z-index:2533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B5ZBxK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E4F5B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1968" behindDoc="0" locked="0" layoutInCell="1" allowOverlap="1" wp14:anchorId="36C475FD" wp14:editId="29EF38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7" name="Rectangle 2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A508-82E2-4442-B31D-9F4BA51ABD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879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475FD" id="Rectangle 2637" o:spid="_x0000_s2224" style="position:absolute;margin-left:154pt;margin-top:334pt;width:79pt;height:60pt;z-index:2533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M3PIo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F2879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2992" behindDoc="0" locked="0" layoutInCell="1" allowOverlap="1" wp14:anchorId="5961601D" wp14:editId="07B119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8" name="Rectangle 2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7DED96-E99C-5448-A294-6537AADEF8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907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601D" id="Rectangle 2638" o:spid="_x0000_s2225" style="position:absolute;margin-left:154pt;margin-top:334pt;width:79pt;height:48pt;z-index:2533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NfOt7i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508907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4016" behindDoc="0" locked="0" layoutInCell="1" allowOverlap="1" wp14:anchorId="301D72E9" wp14:editId="74CE14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9" name="Rectangle 2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C9AB5A-7556-BB4E-8FAD-AC5281202B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2F4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D72E9" id="Rectangle 2639" o:spid="_x0000_s2226" style="position:absolute;margin-left:154pt;margin-top:334pt;width:79pt;height:48pt;z-index:2533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N8TaLG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3792F40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5040" behindDoc="0" locked="0" layoutInCell="1" allowOverlap="1" wp14:anchorId="20F1C9BA" wp14:editId="76D4A6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40" name="Rectangle 2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DCE02E-6451-B44C-A723-6846274B07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7A2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1C9BA" id="Rectangle 2640" o:spid="_x0000_s2227" style="position:absolute;margin-left:154pt;margin-top:334pt;width:79pt;height:48pt;z-index:2533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KqN1FG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0237A2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6064" behindDoc="0" locked="0" layoutInCell="1" allowOverlap="1" wp14:anchorId="5701BD33" wp14:editId="78C435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1" name="Rectangle 2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53A5AC-F124-8141-A5CE-4EE884D772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5C0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1BD33" id="Rectangle 2641" o:spid="_x0000_s2228" style="position:absolute;margin-left:154pt;margin-top:334pt;width:79pt;height:60pt;z-index:2533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NLbWBy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77E5C0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7088" behindDoc="0" locked="0" layoutInCell="1" allowOverlap="1" wp14:anchorId="1A437A82" wp14:editId="29BF9F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2" name="Rectangle 2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AA4097-224A-6240-B84B-0CFB1B7598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431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37A82" id="Rectangle 2642" o:spid="_x0000_s2229" style="position:absolute;margin-left:154pt;margin-top:334pt;width:79pt;height:60pt;z-index:2533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TQugEAAEw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WhztWwo8dzhlP6g&#10;btx3VpFTtjdSqmm+k15DTC2WPcVHOEcJ3Yn8qMFNX6RFxqLx8aKxGjMRmFwv1qsaJyHw6Hq5XqCP&#10;Xar34ggp36vgyOQwCgilKMsPv1I+XX27gnUTmNPzk5fH3VjIzJt68YZ1F+QROeKS5gc02oaBUWFN&#10;pGTAwTOaXvccFCX2p0dlm+vlAoXIJZivmhVuMJQAUe8+ZrkXfcBdEhko2UcwXY+Ai0YFF46sMDuv&#10;17QTH+OC/v0n2P4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LU8NNC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621431B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8112" behindDoc="0" locked="0" layoutInCell="1" allowOverlap="1" wp14:anchorId="374E164C" wp14:editId="49BA41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3" name="Rectangle 2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1527F6-82DB-C643-95CE-5FFF5DE67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4B5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E164C" id="Rectangle 2643" o:spid="_x0000_s2230" style="position:absolute;margin-left:154pt;margin-top:334pt;width:79pt;height:135pt;z-index:2533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ITc8u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164B57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9136" behindDoc="0" locked="0" layoutInCell="1" allowOverlap="1" wp14:anchorId="097331D9" wp14:editId="234C0C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4" name="Rectangle 2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68D4A2-571A-9148-9328-E670EA592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ADC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31D9" id="Rectangle 2644" o:spid="_x0000_s2231" style="position:absolute;margin-left:154pt;margin-top:334pt;width:79pt;height:135pt;z-index:2533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us9pL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307ADC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0160" behindDoc="0" locked="0" layoutInCell="1" allowOverlap="1" wp14:anchorId="377CED79" wp14:editId="4EAF18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5" name="Rectangle 2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1051FE-18DA-1C44-A6E1-5561368D73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EF8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CED79" id="Rectangle 2645" o:spid="_x0000_s2232" style="position:absolute;margin-left:154pt;margin-top:334pt;width:79pt;height:135pt;z-index:2533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U26/O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38CEF8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1184" behindDoc="0" locked="0" layoutInCell="1" allowOverlap="1" wp14:anchorId="2E58E0CD" wp14:editId="22B4D3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6" name="Rectangle 2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48038C-AD93-084B-879F-AA49960CA5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A82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8E0CD" id="Rectangle 2646" o:spid="_x0000_s2233" style="position:absolute;margin-left:154pt;margin-top:334pt;width:79pt;height:135pt;z-index:2533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D+/Qcy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01A82F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2208" behindDoc="0" locked="0" layoutInCell="1" allowOverlap="1" wp14:anchorId="0E14EE8A" wp14:editId="540FCB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7" name="Rectangle 2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C54D2-0D2B-8244-AB31-D111279E5C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CE8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EE8A" id="Rectangle 2647" o:spid="_x0000_s2234" style="position:absolute;margin-left:154pt;margin-top:334pt;width:79pt;height:135pt;z-index:2533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Km7Nb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E9CE89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3232" behindDoc="0" locked="0" layoutInCell="1" allowOverlap="1" wp14:anchorId="7CF222CF" wp14:editId="702E58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8" name="Rectangle 2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381BE9-4051-8043-9DC2-C2CDC7A9C6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A58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222CF" id="Rectangle 2648" o:spid="_x0000_s2235" style="position:absolute;margin-left:154pt;margin-top:334pt;width:79pt;height:135pt;z-index:2533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qVYuy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BEA58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4256" behindDoc="0" locked="0" layoutInCell="1" allowOverlap="1" wp14:anchorId="3D065010" wp14:editId="363A51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9" name="Rectangle 2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286939-992B-4443-BCC8-D7B0C3D48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6B8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65010" id="Rectangle 2649" o:spid="_x0000_s2236" style="position:absolute;margin-left:154pt;margin-top:334pt;width:79pt;height:135pt;z-index:2533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TtYi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E26B8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5280" behindDoc="0" locked="0" layoutInCell="1" allowOverlap="1" wp14:anchorId="765F07B7" wp14:editId="36B7F6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0" name="Rectangle 2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92FCA8-FE35-5847-915A-0165166486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BA4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F07B7" id="Rectangle 2650" o:spid="_x0000_s2237" style="position:absolute;margin-left:154pt;margin-top:334pt;width:79pt;height:135pt;z-index:2533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qhA05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418BA4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6304" behindDoc="0" locked="0" layoutInCell="1" allowOverlap="1" wp14:anchorId="4A89079D" wp14:editId="05F5F5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1" name="Rectangle 2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745984-1222-9343-8E9A-B556F6024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F629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9079D" id="Rectangle 2651" o:spid="_x0000_s2238" style="position:absolute;margin-left:154pt;margin-top:334pt;width:79pt;height:135pt;z-index:2533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B4QW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8F629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7328" behindDoc="0" locked="0" layoutInCell="1" allowOverlap="1" wp14:anchorId="47CE11E2" wp14:editId="4790D4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2" name="Rectangle 2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AA6493-BB5C-2547-93FF-B9B283BA14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620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E11E2" id="Rectangle 2652" o:spid="_x0000_s2239" style="position:absolute;margin-left:154pt;margin-top:334pt;width:79pt;height:135pt;z-index:2533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scr2C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04620F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8352" behindDoc="0" locked="0" layoutInCell="1" allowOverlap="1" wp14:anchorId="1A250053" wp14:editId="188A29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3" name="Rectangle 2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C0CC1F-AEA9-EC48-B259-B64842C757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BD2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0053" id="Rectangle 2653" o:spid="_x0000_s2240" style="position:absolute;margin-left:154pt;margin-top:334pt;width:79pt;height:135pt;z-index:2533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Wv2r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3FBD2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9376" behindDoc="0" locked="0" layoutInCell="1" allowOverlap="1" wp14:anchorId="076E7EB0" wp14:editId="34FEE4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4" name="Rectangle 2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35577-1F4E-8B44-83CD-C1FDF7527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27C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E7EB0" id="Rectangle 2654" o:spid="_x0000_s2241" style="position:absolute;margin-left:154pt;margin-top:334pt;width:79pt;height:135pt;z-index:2533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EkPcz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5327C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0400" behindDoc="0" locked="0" layoutInCell="1" allowOverlap="1" wp14:anchorId="318E162C" wp14:editId="32F551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5" name="Rectangle 2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FC08D4-FE5A-A540-903B-6C3CC61E2E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7F5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E162C" id="Rectangle 2655" o:spid="_x0000_s2242" style="position:absolute;margin-left:154pt;margin-top:334pt;width:79pt;height:135pt;z-index:2533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zZwa2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0D7F5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1424" behindDoc="0" locked="0" layoutInCell="1" allowOverlap="1" wp14:anchorId="0832587B" wp14:editId="0E791F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6" name="Rectangle 2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23A57B-1F2E-4A4E-9C29-EDBB258357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46F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2587B" id="Rectangle 2656" o:spid="_x0000_s2243" style="position:absolute;margin-left:154pt;margin-top:334pt;width:79pt;height:135pt;z-index:2533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YA+i0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A546F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2448" behindDoc="0" locked="0" layoutInCell="1" allowOverlap="1" wp14:anchorId="57B97F62" wp14:editId="0258BA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7" name="Rectangle 2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58BCE1-8543-F045-9F09-D590049E0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729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97F62" id="Rectangle 2657" o:spid="_x0000_s2244" style="position:absolute;margin-left:154pt;margin-top:334pt;width:79pt;height:135pt;z-index:2533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OB5zL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FE729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3472" behindDoc="0" locked="0" layoutInCell="1" allowOverlap="1" wp14:anchorId="20F004CD" wp14:editId="32F4E4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8" name="Rectangle 2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FB28C8-56AC-0A45-B319-04D9D83B7B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850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004CD" id="Rectangle 2658" o:spid="_x0000_s2245" style="position:absolute;margin-left:154pt;margin-top:334pt;width:79pt;height:135pt;z-index:2533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0py5S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5C850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4496" behindDoc="0" locked="0" layoutInCell="1" allowOverlap="1" wp14:anchorId="77E9EE52" wp14:editId="6468A9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9" name="Rectangle 2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3A8011-EC24-F04F-8279-946B45CB3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D1E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9EE52" id="Rectangle 2659" o:spid="_x0000_s2246" style="position:absolute;margin-left:154pt;margin-top:334pt;width:79pt;height:135pt;z-index:2533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7CUw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8ED1E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5520" behindDoc="0" locked="0" layoutInCell="1" allowOverlap="1" wp14:anchorId="1E3BEBD2" wp14:editId="7BD299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0" name="Rectangle 2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8AA860-ADF8-0A42-84ED-8BA7007E9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5CE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BEBD2" id="Rectangle 2660" o:spid="_x0000_s2247" style="position:absolute;margin-left:154pt;margin-top:334pt;width:79pt;height:135pt;z-index:2533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" filled="f" stroked="f">
                      <v:textbox inset="2.16pt,1.44pt,0,1.44pt">
                        <w:txbxContent>
                          <w:p w14:paraId="02F5CE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6544" behindDoc="0" locked="0" layoutInCell="1" allowOverlap="1" wp14:anchorId="5969D89F" wp14:editId="4CA82C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1" name="Rectangle 2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FD24A4-7BD5-9847-AE2C-AB0F4EC18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748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9D89F" id="Rectangle 2661" o:spid="_x0000_s2248" style="position:absolute;margin-left:154pt;margin-top:334pt;width:79pt;height:135pt;z-index:2533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Pm9u+u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91748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7568" behindDoc="0" locked="0" layoutInCell="1" allowOverlap="1" wp14:anchorId="6AC58A75" wp14:editId="375DA6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2" name="Rectangle 2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07AD0-892C-D04F-A534-6B6CF607C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0A8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58A75" id="Rectangle 2662" o:spid="_x0000_s2249" style="position:absolute;margin-left:154pt;margin-top:334pt;width:79pt;height:135pt;z-index:2533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LZVem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C70A8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8592" behindDoc="0" locked="0" layoutInCell="1" allowOverlap="1" wp14:anchorId="1EC9BABF" wp14:editId="3C0DEB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3" name="Rectangle 2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CC64D-9C73-0940-8267-C4CEEEDF3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895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9BABF" id="Rectangle 2663" o:spid="_x0000_s2250" style="position:absolute;margin-left:154pt;margin-top:334pt;width:79pt;height:135pt;z-index:2533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MxqID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CF8957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9616" behindDoc="0" locked="0" layoutInCell="1" allowOverlap="1" wp14:anchorId="7D22D7AB" wp14:editId="3CB8B3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4" name="Rectangle 2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D98A2A-1589-9A47-B49E-CC760FBC80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C59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2D7AB" id="Rectangle 2664" o:spid="_x0000_s2251" style="position:absolute;margin-left:154pt;margin-top:334pt;width:79pt;height:135pt;z-index:2533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gyom6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3DFC59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0640" behindDoc="0" locked="0" layoutInCell="1" allowOverlap="1" wp14:anchorId="14B81F2F" wp14:editId="7690FE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5" name="Rectangle 2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C5BE7-034D-CD45-B464-8E4BD8D01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7BB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81F2F" id="Rectangle 2665" o:spid="_x0000_s2252" style="position:absolute;margin-left:154pt;margin-top:334pt;width:79pt;height:135pt;z-index:2533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aovw/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3547BB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1664" behindDoc="0" locked="0" layoutInCell="1" allowOverlap="1" wp14:anchorId="3373F5B7" wp14:editId="02A640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6" name="Rectangle 2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486E7-0C75-0C4D-9EE8-5425D0BC04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B0B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3F5B7" id="Rectangle 2666" o:spid="_x0000_s2253" style="position:absolute;margin-left:154pt;margin-top:334pt;width:79pt;height:135pt;z-index:2533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HGEj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1CB0B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2688" behindDoc="0" locked="0" layoutInCell="1" allowOverlap="1" wp14:anchorId="3F08321A" wp14:editId="3876DC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7" name="Rectangle 2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F65869-FEAD-2347-81AF-5AD339E6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5CE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8321A" id="Rectangle 2667" o:spid="_x0000_s2254" style="position:absolute;margin-left:154pt;margin-top:334pt;width:79pt;height:135pt;z-index:2533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OfCZk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975CE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3712" behindDoc="0" locked="0" layoutInCell="1" allowOverlap="1" wp14:anchorId="42E694F5" wp14:editId="22ED47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8" name="Rectangle 2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5ECAF6-2060-E146-A65D-783935623A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037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694F5" id="Rectangle 2668" o:spid="_x0000_s2255" style="position:absolute;margin-left:154pt;margin-top:334pt;width:79pt;height:135pt;z-index:2533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MTsMR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AF037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4736" behindDoc="0" locked="0" layoutInCell="1" allowOverlap="1" wp14:anchorId="03E5AAC7" wp14:editId="1CD53F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9" name="Rectangle 2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93741-0B9F-4142-A7EF-1B00E3657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21A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5AAC7" id="Rectangle 2669" o:spid="_x0000_s2256" style="position:absolute;margin-left:154pt;margin-top:334pt;width:79pt;height:135pt;z-index:2533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KlDHb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A421A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5760" behindDoc="0" locked="0" layoutInCell="1" allowOverlap="1" wp14:anchorId="3BF5D056" wp14:editId="604641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0" name="Rectangle 2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9BF80-38B1-E243-87B1-8C420844DF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6B3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5D056" id="Rectangle 2670" o:spid="_x0000_s2257" style="position:absolute;margin-left:154pt;margin-top:334pt;width:79pt;height:135pt;z-index:2533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5GlnF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09D6B3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6784" behindDoc="0" locked="0" layoutInCell="1" allowOverlap="1" wp14:anchorId="024A645A" wp14:editId="7AF876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1" name="Rectangle 2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870B2-3159-3A46-B636-D299BAB2F3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09E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645A" id="Rectangle 2671" o:spid="_x0000_s2258" style="position:absolute;margin-left:154pt;margin-top:334pt;width:79pt;height:135pt;z-index:2533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XgESk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6B909E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7808" behindDoc="0" locked="0" layoutInCell="1" allowOverlap="1" wp14:anchorId="28DF9596" wp14:editId="247A60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2" name="Rectangle 2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384B38-940D-364D-8115-E18F86DB5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187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9596" id="Rectangle 2672" o:spid="_x0000_s2259" style="position:absolute;margin-left:154pt;margin-top:334pt;width:79pt;height:135pt;z-index:2533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yRugEAAE0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rerFpKHLfYpZ/o&#10;G3f9qMipOhgpVe5v9msKscNrL+EZzlnEZRY/a7D5i7LIXDw+XjxWcyICi7fL23WNnRC41azqJicI&#10;U33cDhDTN+UtyQtGAbkUa/nhR0yno+9H8F5mc3o/r9K8m4uapl0u38nuvDyiSJzS9IRBj35iVIwm&#10;UDJh5xmNr3sOipLxu0Nr29XXJTqRStKs2zWOMJQEae8+V7kTg8dhEgko2Qcw/YCEi0mFF/asKDvP&#10;Vx6Kz3lh//EXbN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DVl/J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35187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8832" behindDoc="0" locked="0" layoutInCell="1" allowOverlap="1" wp14:anchorId="05DAB340" wp14:editId="321B43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3" name="Rectangle 2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096C79-2BF2-3942-AB8C-73F870EB4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720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AB340" id="Rectangle 2673" o:spid="_x0000_s2260" style="position:absolute;margin-left:154pt;margin-top:334pt;width:79pt;height:135pt;z-index:2533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r1olC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C1720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9856" behindDoc="0" locked="0" layoutInCell="1" allowOverlap="1" wp14:anchorId="5B04764C" wp14:editId="553B1A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4" name="Rectangle 2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343D16-7C0F-8548-9D27-FB52B6B67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5F4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4764C" id="Rectangle 2674" o:spid="_x0000_s2261" style="position:absolute;margin-left:154pt;margin-top:334pt;width:79pt;height:135pt;z-index:2533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HdiDC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155F42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0880" behindDoc="0" locked="0" layoutInCell="1" allowOverlap="1" wp14:anchorId="576ADE84" wp14:editId="39E762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5" name="Rectangle 2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CA665-41CF-534C-8E33-9CC1638DB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276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DE84" id="Rectangle 2675" o:spid="_x0000_s2262" style="position:absolute;margin-left:154pt;margin-top:334pt;width:79pt;height:135pt;z-index:2533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9HlVH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61E2765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1904" behindDoc="0" locked="0" layoutInCell="1" allowOverlap="1" wp14:anchorId="7CCA9999" wp14:editId="037386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6" name="Rectangle 2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BAC8D6-A93E-F046-B08E-7ADFC8EC8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2A9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A9999" id="Rectangle 2676" o:spid="_x0000_s2263" style="position:absolute;margin-left:154pt;margin-top:334pt;width:79pt;height:135pt;z-index:2533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NZ6u0W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0A2A9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2928" behindDoc="0" locked="0" layoutInCell="1" allowOverlap="1" wp14:anchorId="0202A40C" wp14:editId="3A5C03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7" name="Rectangle 2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D36A9A-4081-2348-BF3F-F62294B700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7F9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2A40C" id="Rectangle 2677" o:spid="_x0000_s2264" style="position:absolute;margin-left:154pt;margin-top:334pt;width:79pt;height:135pt;z-index:2533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86ugEAAE0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S93Wwocdxil76j&#10;b9wNkyLn6mikVLm/2a85xB6vvYRnuGQRl1n8osHmL8oiS/H4dPVYLYkILN6t77oaOyFwq9nUTU4Q&#10;pnq7HSCmz8pbkheMAnIp1vLj15jOR1+P4L3M5vx+XqVlvxQ1TbvuXsnuvTyhSJzS9IRBT35mVEwm&#10;UDJj5xmNvw4cFCXTF4fWtptP6xZHpSRN13Y4wlASpL1/X+VOjB6HSSSg5BDADCMSLiYVXtizouwy&#10;X3ko3ueF/dtfsPs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EB+zz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947F9B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3952" behindDoc="0" locked="0" layoutInCell="1" allowOverlap="1" wp14:anchorId="770D85F6" wp14:editId="5CD91A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8" name="Rectangle 2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803EBB-5F63-5A4E-968C-2A4D4223D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B00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D85F6" id="Rectangle 2678" o:spid="_x0000_s2265" style="position:absolute;margin-left:154pt;margin-top:334pt;width:79pt;height:135pt;z-index:2533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hlugEAAE0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H2doW9ctxil36g&#10;b9z1oyLn6mCkVLm/2a8pxA6vvYRnuGQRl1n8rMHmL8oic/H4dPVYzYkILG6Wm3WNnRC41azqJicI&#10;U73fDhDTN+UtyQtGAbkUa/nxIabz0bcjeC+zOb+fV2nez0VN0y43b2T3Xp5QJE5pesKgRz8xKkYT&#10;KJmw84zG3wcOipLxu0Nr29XNssVRKUmzbtdoC5QEae8/VrkTg8dhEgkoOQQw/YCEi0mFF/asKLvM&#10;Vx6Kj3lh//4X7F4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GNQmGW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3DB00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4976" behindDoc="0" locked="0" layoutInCell="1" allowOverlap="1" wp14:anchorId="0FCE8BF7" wp14:editId="01DC45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79" name="Rectangle 2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9DABC23-BB7D-434B-9342-D5303DD49A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DB4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E8BF7" id="Rectangle 2679" o:spid="_x0000_s2266" style="position:absolute;margin-left:154pt;margin-top:334pt;width:77pt;height:73pt;z-index:2533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" filled="f" stroked="f">
                      <v:textbox inset="2.16pt,1.44pt,0,1.44pt">
                        <w:txbxContent>
                          <w:p w14:paraId="027DB4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6000" behindDoc="0" locked="0" layoutInCell="1" allowOverlap="1" wp14:anchorId="7A546730" wp14:editId="13078D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0" name="Rectangle 2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56EEC9-FC94-5F40-A6CE-D3E9AE90C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1D8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46730" id="Rectangle 2680" o:spid="_x0000_s2267" style="position:absolute;margin-left:154pt;margin-top:334pt;width:79pt;height:60pt;z-index:2533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nl4kJr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67C1D82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7024" behindDoc="0" locked="0" layoutInCell="1" allowOverlap="1" wp14:anchorId="23D52211" wp14:editId="4288A5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681" name="Rectangle 2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134700B-E156-E04E-B330-4B18B933D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F4E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52211" id="Rectangle 2681" o:spid="_x0000_s2268" style="position:absolute;margin-left:154pt;margin-top:334pt;width:77pt;height:68pt;z-index:2533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" filled="f" stroked="f">
                      <v:textbox inset="2.16pt,1.44pt,0,1.44pt">
                        <w:txbxContent>
                          <w:p w14:paraId="71AF4E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8048" behindDoc="0" locked="0" layoutInCell="1" allowOverlap="1" wp14:anchorId="0F4478C8" wp14:editId="50DA40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2" name="Rectangle 2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9581D9-7B9C-574E-B60F-DA18AF39D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4D7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478C8" id="Rectangle 2682" o:spid="_x0000_s2269" style="position:absolute;margin-left:154pt;margin-top:334pt;width:77pt;height:73pt;z-index:2533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" filled="f" stroked="f">
                      <v:textbox inset="2.16pt,1.44pt,0,1.44pt">
                        <w:txbxContent>
                          <w:p w14:paraId="0D54D7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9072" behindDoc="0" locked="0" layoutInCell="1" allowOverlap="1" wp14:anchorId="5FED841A" wp14:editId="35F1B4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3" name="Rectangle 2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7A6EA5-B671-8A44-85D6-46D5B9A06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701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D841A" id="Rectangle 2683" o:spid="_x0000_s2270" style="position:absolute;margin-left:154pt;margin-top:334pt;width:79pt;height:60pt;z-index:2533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i8uwEAAEw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Hmpl1R4rnDKf1E&#10;3bjvrSLn7GCkVPN8Z73GmDose45PcIkSujP5SYObv0iLTEXj01VjNWUiMLlZbdoaJyHw6Ha9WaGP&#10;Xaq34ggpf1XBkdlhFBBKUZYfv6d8vvp6BetmMOfnZy9P+6mQWTbr9SvWfZAn5IhLmh/RaBtGRoU1&#10;kZIRB89o+n3goCix3zwq29yuVw1uSgmWbdPiBkMJEPX+fZZ7MQTcJZGBkkME0w8IuGhUcOHICrPL&#10;es078T4u6N9+gt0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dYki8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96701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0096" behindDoc="0" locked="0" layoutInCell="1" allowOverlap="1" wp14:anchorId="14AE66BD" wp14:editId="01A812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4" name="Rectangle 2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D2A538-8535-4C4D-BFFF-5FA019D41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242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E66BD" id="Rectangle 2684" o:spid="_x0000_s2271" style="position:absolute;margin-left:154pt;margin-top:334pt;width:77pt;height:73pt;z-index:2533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DFc0Cq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165242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1120" behindDoc="0" locked="0" layoutInCell="1" allowOverlap="1" wp14:anchorId="27CBB7E1" wp14:editId="4D5A084F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5" name="Rectangle 2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B514822-BF1D-4F4A-9332-CAB7ABE5B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9B6B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BB7E1" id="Rectangle 2685" o:spid="_x0000_s2272" style="position:absolute;margin-left:155pt;margin-top:334pt;width:77pt;height:73pt;z-index:2533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" filled="f" stroked="f">
                      <v:textbox inset="2.16pt,1.44pt,0,1.44pt">
                        <w:txbxContent>
                          <w:p w14:paraId="089B6B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2144" behindDoc="0" locked="0" layoutInCell="1" allowOverlap="1" wp14:anchorId="11FD8E50" wp14:editId="474959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6" name="Rectangle 2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CF85F0-FCEA-AC45-AF2C-851766A42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D89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D8E50" id="Rectangle 2686" o:spid="_x0000_s2273" style="position:absolute;margin-left:154pt;margin-top:334pt;width:79pt;height:60pt;z-index:2533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1TYwz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B8D898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3168" behindDoc="0" locked="0" layoutInCell="1" allowOverlap="1" wp14:anchorId="63FB2D15" wp14:editId="35FD77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7" name="Rectangle 2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592805-AA14-2146-86DD-10195BABE7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6AF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B2D15" id="Rectangle 2687" o:spid="_x0000_s2274" style="position:absolute;margin-left:154pt;margin-top:334pt;width:77pt;height:73pt;z-index:2533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" filled="f" stroked="f">
                      <v:textbox inset="2.16pt,1.44pt,0,1.44pt">
                        <w:txbxContent>
                          <w:p w14:paraId="2206AF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4192" behindDoc="0" locked="0" layoutInCell="1" allowOverlap="1" wp14:anchorId="57E0AF98" wp14:editId="61BD43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688" name="Rectangle 2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5D7A80F-7F63-BA45-ACCE-9577651D9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37C6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0AF98" id="Rectangle 2688" o:spid="_x0000_s2275" style="position:absolute;margin-left:154pt;margin-top:334pt;width:77pt;height:71pt;z-index:2533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" filled="f" stroked="f">
                      <v:textbox inset="2.16pt,1.44pt,0,1.44pt">
                        <w:txbxContent>
                          <w:p w14:paraId="29237C6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5216" behindDoc="0" locked="0" layoutInCell="1" allowOverlap="1" wp14:anchorId="34DBBA18" wp14:editId="6C7EF2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9" name="Rectangle 2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AEFE0-0F4C-9B4B-99D8-71CC909472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F3F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BBA18" id="Rectangle 2689" o:spid="_x0000_s2276" style="position:absolute;margin-left:154pt;margin-top:334pt;width:79pt;height:60pt;z-index:2533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wnMWX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0DF3F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6240" behindDoc="0" locked="0" layoutInCell="1" allowOverlap="1" wp14:anchorId="5D357245" wp14:editId="666DAC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0" name="Rectangle 2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9CA90-82C0-E946-A440-31EBF1118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A65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7245" id="Rectangle 2690" o:spid="_x0000_s2277" style="position:absolute;margin-left:154pt;margin-top:334pt;width:79pt;height:60pt;z-index:2533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oaelWb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45FA652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7264" behindDoc="0" locked="0" layoutInCell="1" allowOverlap="1" wp14:anchorId="1871AA36" wp14:editId="5B9B97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1" name="Rectangle 2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6E2CE0-54BC-DD40-BAC9-1BB0587EB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C55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1AA36" id="Rectangle 2691" o:spid="_x0000_s2278" style="position:absolute;margin-left:154pt;margin-top:334pt;width:79pt;height:60pt;z-index:2533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B9OUZm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5ADC558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8288" behindDoc="0" locked="0" layoutInCell="1" allowOverlap="1" wp14:anchorId="7B1E90C4" wp14:editId="5EA49C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2" name="Rectangle 2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7DC34E-3B0B-A746-B30B-5CA414A29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656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90C4" id="Rectangle 2692" o:spid="_x0000_s2279" style="position:absolute;margin-left:154pt;margin-top:334pt;width:79pt;height:60pt;z-index:2533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1VuwEAAEw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x2t5uOEs8dTuk7&#10;6sb9YBU5Z0cjpSrzLXpNMfVY9hyf4BIldAv5WYMrX6RF5qrx6aqxmjMRmNysNusWJyHw6O5ms0If&#10;uzSvxRFS/qyCI8VhFBBKVZYfv6Z8vvpyBesKmPPzxcvzfq5klt3H1QvWfZAn5IhLmh/RaBsmRoU1&#10;kZIJB89o+nXgoCixXzwq293drFCIXIPlulvjBkMNEPX+bZZ7MQbcJZGBkkMEM4wIuGpUceHIKrPL&#10;epWdeBtX9K8/we43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4qT1V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47656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9312" behindDoc="0" locked="0" layoutInCell="1" allowOverlap="1" wp14:anchorId="6C26DA57" wp14:editId="29932C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3" name="Rectangle 2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38D77-5EE2-174E-A932-C4910B427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274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6DA57" id="Rectangle 2693" o:spid="_x0000_s2280" style="position:absolute;margin-left:154pt;margin-top:334pt;width:79pt;height:60pt;z-index:2533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nDuwEAAEw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PN9XpBiecOp/QL&#10;deO+s4qcsr2RUk3znfQaYmqx7Dk+wTlK6E7kRw1u+iItMhaNjxeN1ZiJwOR6sV7VOAmBRzfL9QJ9&#10;7FK9FUdI+YcKjkwOo4BQirL88JDy6errFaybwJyen7w87sZCZt5cLV+x7oI8Ikdc0vyIRtswMCqs&#10;iZQMOHhG0589B0WJvfeobHOzXDS4KSWYr5oVbjCUAFHv3me5F33AXRIZKNlHMF2PgItGBReOrDA7&#10;r9e0E+/jgv7tJ9j+B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im8nD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22274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0336" behindDoc="0" locked="0" layoutInCell="1" allowOverlap="1" wp14:anchorId="0E1740A5" wp14:editId="2D17B6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4" name="Rectangle 2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80EC9-CB9D-A145-AFAD-190097E391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9E0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740A5" id="Rectangle 2694" o:spid="_x0000_s2281" style="position:absolute;margin-left:154pt;margin-top:334pt;width:79pt;height:60pt;z-index:2533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TupVA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20B9E0B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1360" behindDoc="0" locked="0" layoutInCell="1" allowOverlap="1" wp14:anchorId="01AF44AD" wp14:editId="3BEA46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5" name="Rectangle 2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E821C-FAE8-1848-A8DA-B76237060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CB0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44AD" id="Rectangle 2695" o:spid="_x0000_s2282" style="position:absolute;margin-left:154pt;margin-top:334pt;width:79pt;height:60pt;z-index:2533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tU2GA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793CB0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2384" behindDoc="0" locked="0" layoutInCell="1" allowOverlap="1" wp14:anchorId="25983E03" wp14:editId="5C8FC6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6" name="Rectangle 2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772007-5B0B-4A49-AC9D-99E7E9DC1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F9B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83E03" id="Rectangle 2696" o:spid="_x0000_s2283" style="position:absolute;margin-left:154pt;margin-top:334pt;width:79pt;height:60pt;z-index:2533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KtA1M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6CF9B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3408" behindDoc="0" locked="0" layoutInCell="1" allowOverlap="1" wp14:anchorId="12BE9B9B" wp14:editId="356435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7" name="Rectangle 2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75323E-09C6-C943-B73D-7D1E13A9FB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24C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E9B9B" id="Rectangle 2697" o:spid="_x0000_s2284" style="position:absolute;margin-left:154pt;margin-top:334pt;width:79pt;height:60pt;z-index:2533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YMfh2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CF24C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4432" behindDoc="0" locked="0" layoutInCell="1" allowOverlap="1" wp14:anchorId="60744896" wp14:editId="68119D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8" name="Rectangle 2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DA452A-0028-2D46-B2C6-E041967EB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B19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44896" id="Rectangle 2698" o:spid="_x0000_s2285" style="position:absolute;margin-left:154pt;margin-top:334pt;width:79pt;height:60pt;z-index:2533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MWcxWu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43AB19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5456" behindDoc="0" locked="0" layoutInCell="1" allowOverlap="1" wp14:anchorId="06DDA0E0" wp14:editId="7F7167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9" name="Rectangle 2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71706A-9438-1F4F-8A79-C52B595ED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014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DA0E0" id="Rectangle 2699" o:spid="_x0000_s2286" style="position:absolute;margin-left:154pt;margin-top:334pt;width:79pt;height:60pt;z-index:2533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S9ty7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49014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6480" behindDoc="0" locked="0" layoutInCell="1" allowOverlap="1" wp14:anchorId="3CA9CBB2" wp14:editId="58F839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0" name="Rectangle 2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8ECF06-5872-8245-9BC6-A1DD583C31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8B61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9CBB2" id="Rectangle 2700" o:spid="_x0000_s2287" style="position:absolute;margin-left:154pt;margin-top:334pt;width:79pt;height:60pt;z-index:2533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" filled="f" stroked="f">
                      <v:textbox inset="2.16pt,1.44pt,0,1.44pt">
                        <w:txbxContent>
                          <w:p w14:paraId="228B61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7504" behindDoc="0" locked="0" layoutInCell="1" allowOverlap="1" wp14:anchorId="45CECBB6" wp14:editId="2969D5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1" name="Rectangle 2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956D6-F9DF-D44B-BA19-FE006A49B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76F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ECBB6" id="Rectangle 2701" o:spid="_x0000_s2288" style="position:absolute;margin-left:154pt;margin-top:334pt;width:79pt;height:60pt;z-index:2533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Bvca9a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39776F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8528" behindDoc="0" locked="0" layoutInCell="1" allowOverlap="1" wp14:anchorId="5C257F7D" wp14:editId="2598B6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2" name="Rectangle 2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6FEB89-C101-F148-897E-36144B96D0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810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F7D" id="Rectangle 2702" o:spid="_x0000_s2289" style="position:absolute;margin-left:154pt;margin-top:334pt;width:79pt;height:60pt;z-index:2533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caugEAAEw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izrBtKPHc4pT+o&#10;G/edVeSU7Y2UaprvpNcQU4tlT/ERzlFCdyI/anDTF2mRsWh8vGisxkwEJteL9arGSQg8Wl6tF+hj&#10;l+q9OELK9yo4MjmMAkIpyvLDr5RPV9+uYN0E5vT85OVxNxYy8+Z68YZ1F+QROeKS5gc02oaBUWFN&#10;pGTAwTOaXvccFCX2p0dlm+XVAoXIJZivmhVuMJQAUe8+ZrkXfcBdEhko2UcwXY+Ai0YFF46sMDuv&#10;17QTH+OC/v0n2P4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Hw7Bxq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0AA810B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9552" behindDoc="0" locked="0" layoutInCell="1" allowOverlap="1" wp14:anchorId="6E9C4406" wp14:editId="7BEA89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3" name="Rectangle 2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8F5487-35AB-7C4F-88F8-9B056F296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3CD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C4406" id="Rectangle 2703" o:spid="_x0000_s2290" style="position:absolute;margin-left:154pt;margin-top:334pt;width:79pt;height:60pt;z-index:2533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mCfOM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D93CD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0576" behindDoc="0" locked="0" layoutInCell="1" allowOverlap="1" wp14:anchorId="6FB3500E" wp14:editId="4D132A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4" name="Rectangle 2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369E4-5F1E-8E4B-8A72-D82D2B626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4A7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3500E" id="Rectangle 2704" o:spid="_x0000_s2291" style="position:absolute;margin-left:154pt;margin-top:334pt;width:79pt;height:60pt;z-index:2534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8PuwEAAEw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m1W9pMRxi1P6&#10;gbpx1w2KnLO9kVLl+Wa9xhBbLHsJz3CJIrqZ/KTB5i/SIlPR+HTVWE2JCExuFpt1jZMQeLRabhbo&#10;Y5fqvThATF+VtyQ7jAJCKcry42NM56tvV7Augzk/n7007adCZt7c3b5h3Xt5Qo64pOkJjR78yKgY&#10;TKBkxMEzGl8PHBQlwzeHyjar5aLBTSnBfN2scYOhBIh6/zHLneg97pJIQMkhgOl6BFw0KrhwZIXZ&#10;Zb3yTnyMC/r3n2D3G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AXKK8P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114A7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1600" behindDoc="0" locked="0" layoutInCell="1" allowOverlap="1" wp14:anchorId="73408C55" wp14:editId="0E549C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5" name="Rectangle 2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E1F44D-3704-1049-A068-F0A95FE1A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AF03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08C55" id="Rectangle 2705" o:spid="_x0000_s2292" style="position:absolute;margin-left:154pt;margin-top:334pt;width:79pt;height:60pt;z-index:2534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CpwVvP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1AF03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2624" behindDoc="0" locked="0" layoutInCell="1" allowOverlap="1" wp14:anchorId="5F0E65F6" wp14:editId="466A84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6" name="Rectangle 2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432D3A-7985-4E46-9862-BF13FE05F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CD6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65F6" id="Rectangle 2706" o:spid="_x0000_s2293" style="position:absolute;margin-left:154pt;margin-top:334pt;width:79pt;height:60pt;z-index:2534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OJjcD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45ACD6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3648" behindDoc="0" locked="0" layoutInCell="1" allowOverlap="1" wp14:anchorId="7F56FAF1" wp14:editId="46E5F4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7" name="Rectangle 2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95F227-B600-6E4F-88D6-09D1AB2B2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F16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6FAF1" id="Rectangle 2707" o:spid="_x0000_s2294" style="position:absolute;margin-left:154pt;margin-top:334pt;width:79pt;height:60pt;z-index:2534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co8I5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43F16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4672" behindDoc="0" locked="0" layoutInCell="1" allowOverlap="1" wp14:anchorId="7EF1E7DC" wp14:editId="2158D2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8" name="Rectangle 2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415951-1F64-1246-8FB3-CA89D31407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2746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1E7DC" id="Rectangle 2708" o:spid="_x0000_s2295" style="position:absolute;margin-left:154pt;margin-top:334pt;width:79pt;height:60pt;z-index:2534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MEO/yS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562746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5696" behindDoc="0" locked="0" layoutInCell="1" allowOverlap="1" wp14:anchorId="679E5082" wp14:editId="3F837E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9" name="Rectangle 2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C34D86-C701-B14F-9CB5-9602B44758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4D0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E5082" id="Rectangle 2709" o:spid="_x0000_s2296" style="position:absolute;margin-left:154pt;margin-top:334pt;width:79pt;height:60pt;z-index:2534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Mv3fqe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13F4D0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6720" behindDoc="0" locked="0" layoutInCell="1" allowOverlap="1" wp14:anchorId="32978302" wp14:editId="7989AD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0" name="Rectangle 2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67FCFE-60F7-9041-8EED-DFEEC9046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916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78302" id="Rectangle 2710" o:spid="_x0000_s2297" style="position:absolute;margin-left:154pt;margin-top:334pt;width:79pt;height:60pt;z-index:2534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msweab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1CC916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7744" behindDoc="0" locked="0" layoutInCell="1" allowOverlap="1" wp14:anchorId="31C4B1AC" wp14:editId="61E0DA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1" name="Rectangle 2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1330E5-08B0-1B48-9A75-CB146FE18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1AC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4B1AC" id="Rectangle 2711" o:spid="_x0000_s2298" style="position:absolute;margin-left:154pt;margin-top:334pt;width:79pt;height:60pt;z-index:2534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" filled="f" stroked="f">
                      <v:textbox inset="2.16pt,1.44pt,0,1.44pt">
                        <w:txbxContent>
                          <w:p w14:paraId="4D61AC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8768" behindDoc="0" locked="0" layoutInCell="1" allowOverlap="1" wp14:anchorId="0A347AE7" wp14:editId="1A5B95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2" name="Rectangle 2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5B3808-8E41-CD49-A24A-9A6BA93AB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6AA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47AE7" id="Rectangle 2712" o:spid="_x0000_s2299" style="position:absolute;margin-left:154pt;margin-top:334pt;width:79pt;height:48pt;z-index:2534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Fff7o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7B6AA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9792" behindDoc="0" locked="0" layoutInCell="1" allowOverlap="1" wp14:anchorId="467603EF" wp14:editId="3881D0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3" name="Rectangle 2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31327-1A21-664A-B620-E32055BAE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7FFC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603EF" id="Rectangle 2713" o:spid="_x0000_s2300" style="position:absolute;margin-left:154pt;margin-top:334pt;width:79pt;height:48pt;z-index:2534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N9PCn6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357FFC8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0816" behindDoc="0" locked="0" layoutInCell="1" allowOverlap="1" wp14:anchorId="6739CE0C" wp14:editId="2FA27F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4" name="Rectangle 2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B76391-8197-654B-A55F-3056D20B2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05F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9CE0C" id="Rectangle 2714" o:spid="_x0000_s2301" style="position:absolute;margin-left:154pt;margin-top:334pt;width:79pt;height:48pt;z-index:2534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ublb9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A005F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1840" behindDoc="0" locked="0" layoutInCell="1" allowOverlap="1" wp14:anchorId="07F0BD4A" wp14:editId="399A6F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5" name="Rectangle 2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5D5F5F-15B9-9F46-BBB7-F4912492B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A57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0BD4A" id="Rectangle 2715" o:spid="_x0000_s2302" style="position:absolute;margin-left:154pt;margin-top:334pt;width:79pt;height:48pt;z-index:2534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Qh6I9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6D2A57B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2864" behindDoc="0" locked="0" layoutInCell="1" allowOverlap="1" wp14:anchorId="74BE684C" wp14:editId="47B431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6" name="Rectangle 2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84304-440E-8C4B-8E48-976F777E3A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5DD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E684C" id="Rectangle 2716" o:spid="_x0000_s2303" style="position:absolute;margin-left:154pt;margin-top:334pt;width:79pt;height:48pt;z-index:2534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DdgzvG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7DD5DD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3888" behindDoc="0" locked="0" layoutInCell="1" allowOverlap="1" wp14:anchorId="66D652BD" wp14:editId="4730FE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7" name="Rectangle 2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9F8628-6CEB-904F-8B8A-87796A3FB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96B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652BD" id="Rectangle 2717" o:spid="_x0000_s2304" style="position:absolute;margin-left:154pt;margin-top:334pt;width:79pt;height:48pt;z-index:2534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l5TvL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CF96B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4912" behindDoc="0" locked="0" layoutInCell="1" allowOverlap="1" wp14:anchorId="3DB22F8F" wp14:editId="77D755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8" name="Rectangle 2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0E213-A222-E946-B290-B71110B81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A8D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2F8F" id="Rectangle 2718" o:spid="_x0000_s2305" style="position:absolute;margin-left:154pt;margin-top:334pt;width:79pt;height:48pt;z-index:2534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DhIBta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159A8D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5936" behindDoc="0" locked="0" layoutInCell="1" allowOverlap="1" wp14:anchorId="1AE57304" wp14:editId="6F7A1D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9" name="Rectangle 2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133E6-BC07-F741-A729-CBFC804E43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B084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57304" id="Rectangle 2719" o:spid="_x0000_s2306" style="position:absolute;margin-left:154pt;margin-top:334pt;width:79pt;height:48pt;z-index:2534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gTz00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4AB084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6960" behindDoc="0" locked="0" layoutInCell="1" allowOverlap="1" wp14:anchorId="3ADC91CE" wp14:editId="3AD256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0" name="Rectangle 2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79B57E-DAB2-E44A-AB29-49AE9AC78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5F6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C91CE" id="Rectangle 2720" o:spid="_x0000_s2307" style="position:absolute;margin-left:154pt;margin-top:334pt;width:79pt;height:48pt;z-index:2534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khXGVr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7E85F6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7984" behindDoc="0" locked="0" layoutInCell="1" allowOverlap="1" wp14:anchorId="323D8A6C" wp14:editId="7DF411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1" name="Rectangle 2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699395-2B34-6D4F-B536-EF919A20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27C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D8A6C" id="Rectangle 2721" o:spid="_x0000_s2308" style="position:absolute;margin-left:154pt;margin-top:334pt;width:79pt;height:48pt;z-index:2534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s/DKW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CC27C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9008" behindDoc="0" locked="0" layoutInCell="1" allowOverlap="1" wp14:anchorId="174E35CE" wp14:editId="2E72EF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2" name="Rectangle 2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C12D5C-2274-3449-B90C-5A1C328EC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01F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E35CE" id="Rectangle 2722" o:spid="_x0000_s2309" style="position:absolute;margin-left:154pt;margin-top:334pt;width:79pt;height:48pt;z-index:2534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EsbXlq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3501FC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0032" behindDoc="0" locked="0" layoutInCell="1" allowOverlap="1" wp14:anchorId="0A4EC5A1" wp14:editId="0B0066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3" name="Rectangle 2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ED34DA-90E5-7849-ADB4-A1E22260E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F0D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EC5A1" id="Rectangle 2723" o:spid="_x0000_s2310" style="position:absolute;margin-left:154pt;margin-top:334pt;width:79pt;height:48pt;z-index:2534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ARKarM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70CF0D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1056" behindDoc="0" locked="0" layoutInCell="1" allowOverlap="1" wp14:anchorId="29566798" wp14:editId="72D0F8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4" name="Rectangle 2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251A6A-FEC5-7C43-8ACD-6AD5EB727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7D7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66798" id="Rectangle 2724" o:spid="_x0000_s2311" style="position:absolute;margin-left:154pt;margin-top:334pt;width:79pt;height:48pt;z-index:2534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CAI9k+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3A97D7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2080" behindDoc="0" locked="0" layoutInCell="1" allowOverlap="1" wp14:anchorId="55D18F43" wp14:editId="6371E4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5" name="Rectangle 2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216AA-8578-894C-B9C5-A6871A0CA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E7D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18F43" id="Rectangle 2725" o:spid="_x0000_s2312" style="position:absolute;margin-left:154pt;margin-top:334pt;width:79pt;height:48pt;z-index:2534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Ce4QKP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4FEE7D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3104" behindDoc="0" locked="0" layoutInCell="1" allowOverlap="1" wp14:anchorId="235E3A1B" wp14:editId="70E7EA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6" name="Rectangle 2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F6FCB-D26B-8342-AB29-2881F5CAF7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3B7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E3A1B" id="Rectangle 2726" o:spid="_x0000_s2313" style="position:absolute;margin-left:154pt;margin-top:334pt;width:79pt;height:48pt;z-index:2534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5Bm5D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BC3B7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4128" behindDoc="0" locked="0" layoutInCell="1" allowOverlap="1" wp14:anchorId="0C14C400" wp14:editId="13AFEB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7" name="Rectangle 2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A823AD-8B1A-624F-A8A0-BECA9081B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557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4C400" id="Rectangle 2727" o:spid="_x0000_s2314" style="position:absolute;margin-left:154pt;margin-top:334pt;width:79pt;height:48pt;z-index:2534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GuDm3m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5EE557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5152" behindDoc="0" locked="0" layoutInCell="1" allowOverlap="1" wp14:anchorId="5EF0FDC0" wp14:editId="5E4387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8" name="Rectangle 2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86144-1E54-0840-8216-70924F6D7B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C31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FDC0" id="Rectangle 2728" o:spid="_x0000_s2315" style="position:absolute;margin-left:154pt;margin-top:334pt;width:79pt;height:48pt;z-index:2534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PYupmS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64CC31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6176" behindDoc="0" locked="0" layoutInCell="1" allowOverlap="1" wp14:anchorId="5FB39C56" wp14:editId="08817B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9" name="Rectangle 2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82B34B-82CA-624A-905E-308CBA6688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316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9C56" id="Rectangle 2729" o:spid="_x0000_s2316" style="position:absolute;margin-left:154pt;margin-top:334pt;width:79pt;height:48pt;z-index:2534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81yfn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0E316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7200" behindDoc="0" locked="0" layoutInCell="1" allowOverlap="1" wp14:anchorId="6A7D7BB5" wp14:editId="6AFFCB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0" name="Rectangle 2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66F5BA-7BE8-8944-B42F-46B81A8465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13F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D7BB5" id="Rectangle 2730" o:spid="_x0000_s2317" style="position:absolute;margin-left:154pt;margin-top:334pt;width:79pt;height:48pt;z-index:2534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" filled="f" stroked="f">
                      <v:textbox inset="2.16pt,1.44pt,0,1.44pt">
                        <w:txbxContent>
                          <w:p w14:paraId="7C213F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8224" behindDoc="0" locked="0" layoutInCell="1" allowOverlap="1" wp14:anchorId="723AA41B" wp14:editId="4EB68C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1" name="Rectangle 2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FE577-570D-CB48-B409-7263E56BA1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676F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AA41B" id="Rectangle 2731" o:spid="_x0000_s2318" style="position:absolute;margin-left:154pt;margin-top:334pt;width:79pt;height:48pt;z-index:2534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BMFs+m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6676F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9248" behindDoc="0" locked="0" layoutInCell="1" allowOverlap="1" wp14:anchorId="4C4585F2" wp14:editId="223062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2" name="Rectangle 2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549666-8494-1543-BB75-B1E33008F8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BEB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585F2" id="Rectangle 2732" o:spid="_x0000_s2319" style="position:absolute;margin-left:154pt;margin-top:334pt;width:79pt;height:48pt;z-index:2534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HTi3yW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6C9BEB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0272" behindDoc="0" locked="0" layoutInCell="1" allowOverlap="1" wp14:anchorId="352FE9A4" wp14:editId="0A2317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3" name="Rectangle 2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639A82-006F-3F40-9ACC-341BB414D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451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FE9A4" id="Rectangle 2733" o:spid="_x0000_s2320" style="position:absolute;margin-left:154pt;margin-top:334pt;width:79pt;height:60pt;z-index:2534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ob1M+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064451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1296" behindDoc="0" locked="0" layoutInCell="1" allowOverlap="1" wp14:anchorId="7F583B19" wp14:editId="76E033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4" name="Rectangle 2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6FE5F4-C731-7348-839C-7239B2B88F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205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83B19" id="Rectangle 2734" o:spid="_x0000_s2321" style="position:absolute;margin-left:154pt;margin-top:334pt;width:79pt;height:60pt;z-index:2534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+9uwEAAEw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ZrVYUuK4xSn9&#10;Rt246wZFztneSKnyfLNeY4gtlj2GB7hEEd1MftJg8xdpkalofLpqrKZEBCY3i826xkkIPFotNwv0&#10;sUv1Vhwgpu/KW5IdRgGhFGX58WdM56uvV7Augzk/n7007adCZt5svr5i3Xt5Qo64pOkejR78yKgY&#10;TKBkxMEzGl8OHBQlww+Hyjar5aLBTSnBfN2scYOhBIh6/z7Lneg97pJIQMkhgOl6BFw0KrhwZIXZ&#10;Zb3yTryPC/q3n2D3Bw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DZTg+9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166205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2320" behindDoc="0" locked="0" layoutInCell="1" allowOverlap="1" wp14:anchorId="12340EA5" wp14:editId="72228E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5" name="Rectangle 2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93130-9E1F-3146-A53E-28FA1F058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8B8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40EA5" id="Rectangle 2735" o:spid="_x0000_s2322" style="position:absolute;margin-left:154pt;margin-top:334pt;width:79pt;height:60pt;z-index:2534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" filled="f" stroked="f">
                      <v:textbox inset="2.16pt,1.44pt,0,1.44pt">
                        <w:txbxContent>
                          <w:p w14:paraId="69C8B8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3344" behindDoc="0" locked="0" layoutInCell="1" allowOverlap="1" wp14:anchorId="32CD5DE3" wp14:editId="0B979A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6" name="Rectangle 2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4B7C2C-7116-B54E-8A97-F2FAE2F6A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B53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D5DE3" id="Rectangle 2736" o:spid="_x0000_s2323" style="position:absolute;margin-left:154pt;margin-top:334pt;width:79pt;height:48pt;z-index:2534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DG/+88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2CCB53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4368" behindDoc="0" locked="0" layoutInCell="1" allowOverlap="1" wp14:anchorId="520BC340" wp14:editId="284E59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7" name="Rectangle 2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F5C7E3-876B-B448-8134-FBF27F4199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C70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BC340" id="Rectangle 2737" o:spid="_x0000_s2324" style="position:absolute;margin-left:154pt;margin-top:334pt;width:79pt;height:48pt;z-index:2534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" filled="f" stroked="f">
                      <v:textbox inset="2.16pt,1.44pt,0,1.44pt">
                        <w:txbxContent>
                          <w:p w14:paraId="0A9C70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5392" behindDoc="0" locked="0" layoutInCell="1" allowOverlap="1" wp14:anchorId="60DC8D3F" wp14:editId="082393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8" name="Rectangle 2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7A14C-0C85-224E-AAF6-AB065B3D0D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9CD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C8D3F" id="Rectangle 2738" o:spid="_x0000_s2325" style="position:absolute;margin-left:154pt;margin-top:334pt;width:79pt;height:48pt;z-index:2534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" filled="f" stroked="f">
                      <v:textbox inset="2.16pt,1.44pt,0,1.44pt">
                        <w:txbxContent>
                          <w:p w14:paraId="2BD9CD0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6416" behindDoc="0" locked="0" layoutInCell="1" allowOverlap="1" wp14:anchorId="57EE2C4E" wp14:editId="6726A4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9" name="Rectangle 2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181BA-FA77-B04F-8414-4FD3B53B6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430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E2C4E" id="Rectangle 2739" o:spid="_x0000_s2326" style="position:absolute;margin-left:154pt;margin-top:334pt;width:79pt;height:60pt;z-index:2534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" filled="f" stroked="f">
                      <v:textbox inset="2.16pt,1.44pt,0,1.44pt">
                        <w:txbxContent>
                          <w:p w14:paraId="0FD4304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7440" behindDoc="0" locked="0" layoutInCell="1" allowOverlap="1" wp14:anchorId="5079CA08" wp14:editId="6B4867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40" name="Rectangle 2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FAE85-B43A-6D4F-B9B0-FEC99CD6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870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9CA08" id="Rectangle 2740" o:spid="_x0000_s2327" style="position:absolute;margin-left:154pt;margin-top:334pt;width:79pt;height:60pt;z-index:2534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" filled="f" stroked="f">
                      <v:textbox inset="2.16pt,1.44pt,0,1.44pt">
                        <w:txbxContent>
                          <w:p w14:paraId="3048700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8464" behindDoc="0" locked="0" layoutInCell="1" allowOverlap="1" wp14:anchorId="53ADF3FE" wp14:editId="537626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1" name="Rectangle 2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6E283-421B-B446-A452-8BD5EF3BC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255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F3FE" id="Rectangle 2741" o:spid="_x0000_s2328" style="position:absolute;margin-left:154pt;margin-top:334pt;width:79pt;height:135pt;z-index:2534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QFsiU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5D7255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9488" behindDoc="0" locked="0" layoutInCell="1" allowOverlap="1" wp14:anchorId="76C008CB" wp14:editId="401E44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2" name="Rectangle 2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0115BF-A00F-1B46-81F0-AA1D7604A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F48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008CB" id="Rectangle 2742" o:spid="_x0000_s2329" style="position:absolute;margin-left:154pt;margin-top:334pt;width:79pt;height:135pt;z-index:2534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" filled="f" stroked="f">
                      <v:textbox inset="2.16pt,1.44pt,0,1.44pt">
                        <w:txbxContent>
                          <w:p w14:paraId="32EF48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0512" behindDoc="0" locked="0" layoutInCell="1" allowOverlap="1" wp14:anchorId="64373DAA" wp14:editId="364588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3" name="Rectangle 2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E337D-6515-B44D-A5C5-971C1AEB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4BF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73DAA" id="Rectangle 2743" o:spid="_x0000_s2330" style="position:absolute;margin-left:154pt;margin-top:334pt;width:79pt;height:135pt;z-index:2534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" filled="f" stroked="f">
                      <v:textbox inset="2.16pt,1.44pt,0,1.44pt">
                        <w:txbxContent>
                          <w:p w14:paraId="0754BF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1536" behindDoc="0" locked="0" layoutInCell="1" allowOverlap="1" wp14:anchorId="24819778" wp14:editId="1A9C9F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4" name="Rectangle 2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526B5A-8930-234D-9D83-802BD5F2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59D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19778" id="Rectangle 2744" o:spid="_x0000_s2331" style="position:absolute;margin-left:154pt;margin-top:334pt;width:79pt;height:135pt;z-index:2534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ksEA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5759D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2560" behindDoc="0" locked="0" layoutInCell="1" allowOverlap="1" wp14:anchorId="0597219E" wp14:editId="11F14E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5" name="Rectangle 2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817B20-3514-5741-84BD-678DCBBBCB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9C3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219E" id="Rectangle 2745" o:spid="_x0000_s2332" style="position:absolute;margin-left:154pt;margin-top:334pt;width:79pt;height:135pt;z-index:2534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KNEZYa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819C3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3584" behindDoc="0" locked="0" layoutInCell="1" allowOverlap="1" wp14:anchorId="714CA755" wp14:editId="24BC5A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6" name="Rectangle 2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44631C-094B-054A-86E5-D47F9ED8D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C35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CA755" id="Rectangle 2746" o:spid="_x0000_s2333" style="position:absolute;margin-left:154pt;margin-top:334pt;width:79pt;height:135pt;z-index:2534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uEugEAAE0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quvt5Q4rjFLv1E&#10;37jrR0VO1cFIqXJ/s19TiB1eewnPcM4iLrP4WYPNX5RF5uLx8eKxmhMRWLxd3q5r7ITArWZVNzlB&#10;mOrjdoCYvilvSV4wCsilWMsPP2I6HX0/gvcym9P7eZXm3VzUNMt69U525+URReKUpicMevQTo2I0&#10;gZIJO89ofN1zUJSM3x1ai5KXLY5KSZp1u8YRhpIg7d3nKndi8DhMIgEl+wCmH5BwManwwp4VZef5&#10;ykPxOS/sP/6C7Rs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Mggi4S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EAC357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4608" behindDoc="0" locked="0" layoutInCell="1" allowOverlap="1" wp14:anchorId="68F4F657" wp14:editId="189B4F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7" name="Rectangle 2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BD6059-DC08-1E45-B5BA-70767750A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50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4F657" id="Rectangle 2747" o:spid="_x0000_s2334" style="position:absolute;margin-left:154pt;margin-top:334pt;width:79pt;height:135pt;z-index:2534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/7uQEAAE0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dfN5Q4rjFLv1E&#10;37gbJkXO1dFIqXJ/s19ziD1eewqPcMkiLrP4RYPNX5RFluLx6eqxWhIRWLxZ33Q1dkLgVrOpm5wg&#10;TPV6O0BMX5W3JC8YBeRSrOXH7zGdj74cwXuZzfn9vErLfilqmnXdvZDde3lCkTil6QGDnvzMqJhM&#10;oGTGzjMafx84KEqmbw6tRcnrFkelJE3XdjjCUBKkvX9b5U6MHodJJKDkEMAMIxIuJhVe2LOi7DJf&#10;eSje5oX961+w+wM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XiT/+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52A650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5632" behindDoc="0" locked="0" layoutInCell="1" allowOverlap="1" wp14:anchorId="19440BE8" wp14:editId="628972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8" name="Rectangle 2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5C9607-2041-2F49-863C-F40E23B5C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CA7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40BE8" id="Rectangle 2748" o:spid="_x0000_s2335" style="position:absolute;margin-left:154pt;margin-top:334pt;width:79pt;height:135pt;z-index:2534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fQqopL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240CA7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6656" behindDoc="0" locked="0" layoutInCell="1" allowOverlap="1" wp14:anchorId="4E0B28BE" wp14:editId="1D26EC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9" name="Rectangle 2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22654-369E-0C40-BBC4-D5678F7E7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36E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B28BE" id="Rectangle 2749" o:spid="_x0000_s2336" style="position:absolute;margin-left:154pt;margin-top:334pt;width:79pt;height:135pt;z-index:2534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c3KoY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68636E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7680" behindDoc="0" locked="0" layoutInCell="1" allowOverlap="1" wp14:anchorId="7956230C" wp14:editId="788B69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0" name="Rectangle 2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432E03-6820-A245-B3E8-9B1C463F0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9C4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6230C" id="Rectangle 2750" o:spid="_x0000_s2337" style="position:absolute;margin-left:154pt;margin-top:334pt;width:79pt;height:135pt;z-index:2534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XY/+r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2F49C4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8704" behindDoc="0" locked="0" layoutInCell="1" allowOverlap="1" wp14:anchorId="17520A61" wp14:editId="4164F9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1" name="Rectangle 2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FE76CB-E8C6-6A48-B817-0A715F256D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6BD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20A61" id="Rectangle 2751" o:spid="_x0000_s2338" style="position:absolute;margin-left:154pt;margin-top:334pt;width:79pt;height:135pt;z-index:2534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4squgEAAE0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LRdXTeUOG6xSz/R&#10;N+76UZFTdTBSqtzf7NcUYofXnsMTnLOIyyx+1mDzF2WRuXh8vHis5kQEFm+WN+saOyFwq1nVTU4Q&#10;pnq9HSCm78pbkheMAnIp1vLDfUynoy9H8F5mc3o/r9K8m4uaZtm0L2R3Xh5RJE5pesSgRz8xKkYT&#10;KJmw84zGP3sOipLxh0Nr29WXZYujUpJm3a5xhKEkSHv3tsqdGDwOk0hAyT6A6QckXEwqvLBnRdl5&#10;vvJQvM0L+9e/YPsX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Ofniy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916BD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9728" behindDoc="0" locked="0" layoutInCell="1" allowOverlap="1" wp14:anchorId="59C0361C" wp14:editId="3DE8C6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2" name="Rectangle 2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F300FC-EE22-1447-A52D-E474CF375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77C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0361C" id="Rectangle 2752" o:spid="_x0000_s2339" style="position:absolute;margin-left:154pt;margin-top:334pt;width:79pt;height:135pt;z-index:2534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yDZSi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2F77C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0752" behindDoc="0" locked="0" layoutInCell="1" allowOverlap="1" wp14:anchorId="2619155C" wp14:editId="2B5542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3" name="Rectangle 2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49141C-F15E-B547-83DB-738F1490B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23C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9155C" id="Rectangle 2753" o:spid="_x0000_s2340" style="position:absolute;margin-left:154pt;margin-top:334pt;width:79pt;height:135pt;z-index:2534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D7uwEAAE0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dfV1S4rjFLv1G&#10;37jrR0VO1cFIqXJ/s19TiB1eewwPcM4iLrP4WYPNX5RF5uLx8eKxmhMRWLxeXq9r7ITArWZVNzlB&#10;mOrtdoCYvitvSV4wCsilWMsPP2M6HX09gvcym9P7eZXm3VzUNMvm6pXszssjisQpTfcY9OgnRsVo&#10;AiUTdp7R+LLnoCgZfzi0tl1dLVsclZI063aNIwwlQdq791XuxOBxmEQCSvYBTD8g4WJS4YU9K8rO&#10;85WH4n1e2L/9Bds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SMBD7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6123C2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1776" behindDoc="0" locked="0" layoutInCell="1" allowOverlap="1" wp14:anchorId="00E3931F" wp14:editId="358FAF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4" name="Rectangle 2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0AD73A-8332-D64A-BAE6-8A10E506D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99B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3931F" id="Rectangle 2754" o:spid="_x0000_s2341" style="position:absolute;margin-left:154pt;margin-top:334pt;width:79pt;height:135pt;z-index:2534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+kLl7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D899BB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2800" behindDoc="0" locked="0" layoutInCell="1" allowOverlap="1" wp14:anchorId="643D640B" wp14:editId="2233D9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5" name="Rectangle 2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D35B8-C28E-0548-8AB5-FA532126F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237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D640B" id="Rectangle 2755" o:spid="_x0000_s2342" style="position:absolute;margin-left:154pt;margin-top:334pt;width:79pt;height:135pt;z-index:2534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E+Mz+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27237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3824" behindDoc="0" locked="0" layoutInCell="1" allowOverlap="1" wp14:anchorId="3A18E17E" wp14:editId="678F68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6" name="Rectangle 2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69C89-C2EB-5E4B-9987-20A852CE4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C05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8E17E" id="Rectangle 2756" o:spid="_x0000_s2343" style="position:absolute;margin-left:154pt;margin-top:334pt;width:79pt;height:135pt;z-index:2534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vnCL8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5CC05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4848" behindDoc="0" locked="0" layoutInCell="1" allowOverlap="1" wp14:anchorId="03A32CC6" wp14:editId="25F966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7" name="Rectangle 2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A44FB5-480C-6C49-A31D-0F573C126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D9AE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32CC6" id="Rectangle 2757" o:spid="_x0000_s2344" style="position:absolute;margin-left:154pt;margin-top:334pt;width:79pt;height:135pt;z-index:2534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PmYVo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1D9AE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5872" behindDoc="0" locked="0" layoutInCell="1" allowOverlap="1" wp14:anchorId="6BEC42AA" wp14:editId="61C662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8" name="Rectangle 2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C20136-A430-E446-8030-F43BD8210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B10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C42AA" id="Rectangle 2758" o:spid="_x0000_s2345" style="position:absolute;margin-left:154pt;margin-top:334pt;width:79pt;height:135pt;z-index:2534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Nq2Ady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ADB10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6896" behindDoc="0" locked="0" layoutInCell="1" allowOverlap="1" wp14:anchorId="12C933CF" wp14:editId="4BD53D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9" name="Rectangle 2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A5B80-85FD-B546-BCD0-8D6288C675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155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933CF" id="Rectangle 2759" o:spid="_x0000_s2346" style="position:absolute;margin-left:154pt;margin-top:334pt;width:79pt;height:135pt;z-index:2534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ldmUm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AD155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7920" behindDoc="0" locked="0" layoutInCell="1" allowOverlap="1" wp14:anchorId="4EB0C4C1" wp14:editId="6E78ED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0" name="Rectangle 2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A92BA9-082F-2040-A231-5DDB03496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A3D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0C4C1" id="Rectangle 2760" o:spid="_x0000_s2347" style="position:absolute;margin-left:154pt;margin-top:334pt;width:79pt;height:135pt;z-index:2534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tEoEJ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5A1A3D5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8944" behindDoc="0" locked="0" layoutInCell="1" allowOverlap="1" wp14:anchorId="3039CCE9" wp14:editId="3476DD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1" name="Rectangle 2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26A4A-3845-214A-8FFB-BF27E8873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B99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9CCE9" id="Rectangle 2761" o:spid="_x0000_s2348" style="position:absolute;margin-left:154pt;margin-top:334pt;width:79pt;height:135pt;z-index:2534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GjugEAAE0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qubhpKHLfYpZ/o&#10;G3f9qMipOhgpVe5v9msKscNrL+EZzlnEZRY/a7D5i7LIXDw+XjxWcyICi7fL23WNnRC41azqJicI&#10;U33cDhDTN+UtyQtGAbkUa/nhR0yno+9H8F5mc3o/r9K8m4uaZtm272R3Xh5RJE5pesKgRz8xKkYT&#10;KJmw84zG1z0HRcn43aG17errssVRKUmzbtc4wlASpL37XOVODB6HSSSgZB/A9AMSLiYVXtizouw8&#10;X3koPueF/cdfsH0D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A4ica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72B990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9968" behindDoc="0" locked="0" layoutInCell="1" allowOverlap="1" wp14:anchorId="4F274B60" wp14:editId="318376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2" name="Rectangle 2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A45424-5D95-B445-B867-6F3E0890A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DE5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74B60" id="Rectangle 2762" o:spid="_x0000_s2349" style="position:absolute;margin-left:154pt;margin-top:334pt;width:79pt;height:135pt;z-index:2534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GVGn6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4FDE5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0992" behindDoc="0" locked="0" layoutInCell="1" allowOverlap="1" wp14:anchorId="1B5936BA" wp14:editId="48952E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3" name="Rectangle 2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7756D-464C-7647-BEBD-5BA96D8E97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436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936BA" id="Rectangle 2763" o:spid="_x0000_s2350" style="position:absolute;margin-left:154pt;margin-top:334pt;width:79pt;height:135pt;z-index:2534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79epy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6164368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2016" behindDoc="0" locked="0" layoutInCell="1" allowOverlap="1" wp14:anchorId="1E2B6F2C" wp14:editId="0354AE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4" name="Rectangle 2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F6F51-F620-C04E-94FF-9F579335A3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FB3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B6F2C" id="Rectangle 2764" o:spid="_x0000_s2351" style="position:absolute;margin-left:154pt;margin-top:334pt;width:79pt;height:135pt;z-index:2534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XVUPy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9AFB3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3040" behindDoc="0" locked="0" layoutInCell="1" allowOverlap="1" wp14:anchorId="62C28A58" wp14:editId="5C4241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5" name="Rectangle 2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472E42-8C98-174F-954C-C1921A095B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606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28A58" id="Rectangle 2765" o:spid="_x0000_s2352" style="position:absolute;margin-left:154pt;margin-top:334pt;width:79pt;height:135pt;z-index:2534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tPTZ3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31D606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4064" behindDoc="0" locked="0" layoutInCell="1" allowOverlap="1" wp14:anchorId="74DEE71C" wp14:editId="265505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6" name="Rectangle 2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28F91D-F53D-A94C-A586-E6ED8CCC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F20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EE71C" id="Rectangle 2766" o:spid="_x0000_s2353" style="position:absolute;margin-left:154pt;margin-top:334pt;width:79pt;height:135pt;z-index:2534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ZZ2HW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E6F20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5088" behindDoc="0" locked="0" layoutInCell="1" allowOverlap="1" wp14:anchorId="26CB4649" wp14:editId="5F5431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7" name="Rectangle 2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EDB308-6ECE-D045-8E1B-F2CD0E5C95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735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B4649" id="Rectangle 2767" o:spid="_x0000_s2354" style="position:absolute;margin-left:154pt;margin-top:334pt;width:79pt;height:135pt;z-index:2534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wKugEAAE0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Td3G4ocdxil76j&#10;b9wNkyLn6mikVLm/2a85xB6vvYRnuGQRl1n8osHmL8oiS/H4dPVYLYkILN6t77oaOyFwq9nUTU4Q&#10;pnq7HSCmz8pbkheMAnIp1vLj15jOR1+P4L3M5vx+XqVlvxQ1zbrtXsnuvTyhSJzS9IRBT35mVEwm&#10;UDJj5xmNvw4cFCXTF4fWtptP6xZHpSRN13Y4wlASpL1/X+VOjB6HSSSg5BDADCMSLiYVXtizouwy&#10;X3ko3ueF/dtfsPs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BdrA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F3735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6112" behindDoc="0" locked="0" layoutInCell="1" allowOverlap="1" wp14:anchorId="3C031E9B" wp14:editId="5EB9E8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8" name="Rectangle 2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8C40E-3806-0249-864C-1AEBA5464B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075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31E9B" id="Rectangle 2768" o:spid="_x0000_s2355" style="position:absolute;margin-left:154pt;margin-top:334pt;width:79pt;height:135pt;z-index:2534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tVugEAAE0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F2dYu9ctxil36g&#10;b9z1oyLn6mCkVLm/2a8pxA6vvYRnuGQRl1n8rMHmL8oic/H4dPVYzYkILG6Wm3WNnRC41azqJicI&#10;U73fDhDTN+UtyQtGAbkUa/nxIabz0bcjeC+zOb+fV2nez0VNs2w3b2T3Xp5QJE5pesKgRz8xKkYT&#10;KJmw84zG3wcOipLxu0Nr29XNssVRKUmzbtdoC5QEae8/VrkTg8dhEgkoOQQw/YCEi0mFF/asKLvM&#10;Vx6Kj3lh//4X7F4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DNz+1W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89075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7136" behindDoc="0" locked="0" layoutInCell="1" allowOverlap="1" wp14:anchorId="1D26535A" wp14:editId="625875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9" name="Rectangle 2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712726-46A8-9D4B-B033-E5A2450E08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043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535A" id="Rectangle 2769" o:spid="_x0000_s2356" style="position:absolute;margin-left:154pt;margin-top:334pt;width:79pt;height:135pt;z-index:2534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9C/uT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B1043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8160" behindDoc="0" locked="0" layoutInCell="1" allowOverlap="1" wp14:anchorId="76B26F80" wp14:editId="366C7B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0" name="Rectangle 2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E0F77-B159-7645-A049-5AB1402EAC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897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26F80" id="Rectangle 2770" o:spid="_x0000_s2357" style="position:absolute;margin-left:154pt;margin-top:334pt;width:79pt;height:135pt;z-index:2534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" filled="f" stroked="f">
                      <v:textbox inset="2.16pt,1.44pt,0,1.44pt">
                        <w:txbxContent>
                          <w:p w14:paraId="23F897C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9184" behindDoc="0" locked="0" layoutInCell="1" allowOverlap="1" wp14:anchorId="7ACA12CB" wp14:editId="353FF2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1" name="Rectangle 2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04313E-43EE-FC47-A895-E33B68B07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132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A12CB" id="Rectangle 2771" o:spid="_x0000_s2358" style="position:absolute;margin-left:154pt;margin-top:334pt;width:79pt;height:135pt;z-index:2534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qZ7Y2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621132E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0208" behindDoc="0" locked="0" layoutInCell="1" allowOverlap="1" wp14:anchorId="713E636F" wp14:editId="01798A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2" name="Rectangle 2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0413F-55DD-1049-8515-A9CF34C2F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84E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636F" id="Rectangle 2772" o:spid="_x0000_s2359" style="position:absolute;margin-left:154pt;margin-top:334pt;width:79pt;height:135pt;z-index:2534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wvo22b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15F84ED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1232" behindDoc="0" locked="0" layoutInCell="1" allowOverlap="1" wp14:anchorId="2ECD5B58" wp14:editId="173606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3" name="Rectangle 2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C278EA-70A9-AE4D-B2FF-39F2774A2D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BFC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D5B58" id="Rectangle 2773" o:spid="_x0000_s2360" style="position:absolute;margin-left:154pt;margin-top:334pt;width:79pt;height:135pt;z-index:2534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xJQw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FCBFC0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2256" behindDoc="0" locked="0" layoutInCell="1" allowOverlap="1" wp14:anchorId="0E96DA94" wp14:editId="4C4C17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4" name="Rectangle 2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DBDB27-5A6D-A640-B9DE-48F93AFFA4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775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6DA94" id="Rectangle 2774" o:spid="_x0000_s2361" style="position:absolute;margin-left:154pt;margin-top:334pt;width:79pt;height:135pt;z-index:2534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w6eqK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14775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3280" behindDoc="0" locked="0" layoutInCell="1" allowOverlap="1" wp14:anchorId="1E38EB60" wp14:editId="08AA74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5" name="Rectangle 2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0281F-3033-1F4D-915E-9BBEF3ADB5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71D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8EB60" id="Rectangle 2775" o:spid="_x0000_s2362" style="position:absolute;margin-left:154pt;margin-top:334pt;width:79pt;height:135pt;z-index:2534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KgZ8P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17871D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4304" behindDoc="0" locked="0" layoutInCell="1" allowOverlap="1" wp14:anchorId="0E567004" wp14:editId="251411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6" name="Rectangle 2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9BBB5-3BC5-C945-9831-6B4A5D52D5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536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67004" id="Rectangle 2776" o:spid="_x0000_s2363" style="position:absolute;margin-left:154pt;margin-top:334pt;width:79pt;height:135pt;z-index:2534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HlcQ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92536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5328" behindDoc="0" locked="0" layoutInCell="1" allowOverlap="1" wp14:anchorId="0DE04559" wp14:editId="6FD11E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7" name="Rectangle 2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F7D887-6EF1-5143-865D-DF319FD67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2EF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04559" id="Rectangle 2777" o:spid="_x0000_s2364" style="position:absolute;margin-left:154pt;margin-top:334pt;width:79pt;height:135pt;z-index:2534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LfhBX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472EF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6352" behindDoc="0" locked="0" layoutInCell="1" allowOverlap="1" wp14:anchorId="448562CB" wp14:editId="4C2BDD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8" name="Rectangle 2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50966-7EDE-4C42-A37C-0269D15119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23F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62CB" id="Rectangle 2778" o:spid="_x0000_s2365" style="position:absolute;margin-left:154pt;margin-top:334pt;width:79pt;height:135pt;z-index:2534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TPUi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E923F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7376" behindDoc="0" locked="0" layoutInCell="1" allowOverlap="1" wp14:anchorId="49D7130B" wp14:editId="5B026E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9" name="Rectangle 2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5C47C-9D9C-AB4B-B0AF-6E7EBDCE3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D29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7130B" id="Rectangle 2779" o:spid="_x0000_s2366" style="position:absolute;margin-left:154pt;margin-top:334pt;width:79pt;height:135pt;z-index:2534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9Avsf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5D6D29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8400" behindDoc="0" locked="0" layoutInCell="1" allowOverlap="1" wp14:anchorId="07666373" wp14:editId="7E01F5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0" name="Rectangle 2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2CD5D3-4D0F-0A47-B390-A0F2F22FA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0AB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66373" id="Rectangle 2780" o:spid="_x0000_s2367" style="position:absolute;margin-left:154pt;margin-top:334pt;width:79pt;height:135pt;z-index:2534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qGU8CL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42A0AB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9424" behindDoc="0" locked="0" layoutInCell="1" allowOverlap="1" wp14:anchorId="2C2443AE" wp14:editId="064539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1" name="Rectangle 2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87F91F-877E-AB4E-8587-968E48EE9F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975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443AE" id="Rectangle 2781" o:spid="_x0000_s2368" style="position:absolute;margin-left:154pt;margin-top:334pt;width:79pt;height:135pt;z-index:2534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mNugEAAE0DAAAOAAAAZHJzL2Uyb0RvYy54bWysU8tu2zAQvBfoPxC8x3o4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6RpKHLfYpe/o&#10;G3fDpMi5OhopVe5v9msOscdrL+EZLlnEZRa/aLD5i7LIUjw+XT1WSyICi3fru67GTgjcajZ1kxOE&#10;qd5uB4jps/KW5AWjgFyKtfz4Nabz0dcjeC+zOb+fV2nZL0VNs75tX8nuvTyhSJzS9IRBT35mVEwm&#10;UDJj5xmNvw4cFCXTF4fWtpvbdYujUpKmazscYSgJ0t6/r3InRo/DJBJQcghghhEJF5MKL+xZUXaZ&#10;rzwU7/PC/u0v2P0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INSY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DC975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0448" behindDoc="0" locked="0" layoutInCell="1" allowOverlap="1" wp14:anchorId="28B28B05" wp14:editId="648C03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2" name="Rectangle 2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93260C-CA62-BD49-BD29-CD0E1305D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144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28B05" id="Rectangle 2782" o:spid="_x0000_s2369" style="position:absolute;margin-left:154pt;margin-top:334pt;width:79pt;height:135pt;z-index:2534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ePugEAAE0DAAAOAAAAZHJzL2Uyb0RvYy54bWysU8tu2zAQvBfoPxC8x3o4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6VpKHLfYpe/o&#10;G3fDpMi5OhopVe5v9msOscdrL+EZLlnEZRa/aLD5i7LIUjw+XT1WSyICi3fru67GTgjcajZ1kxOE&#10;qd5uB4jps/KW5AWjgFyKtfz4Nabz0dcjeC+zOb+fV2nZL0VNs75dv5Lde3lCkTil6QmDnvzMqJhM&#10;oGTGzjMafx04KEqmLw6tbTe3a3QilaTp2g5HGEqCtPfvq9yJ0eMwiQSUHAKYYUTCxaTCC3tWlF3m&#10;Kw/F+7ywf/sLdr8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lpp4+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FD144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1472" behindDoc="0" locked="0" layoutInCell="1" allowOverlap="1" wp14:anchorId="6A7B9AA7" wp14:editId="22E8F3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3" name="Rectangle 2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35F294-21E8-1F43-A09A-DB0187A06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916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B9AA7" id="Rectangle 2783" o:spid="_x0000_s2370" style="position:absolute;margin-left:154pt;margin-top:334pt;width:79pt;height:135pt;z-index:2534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fa0ly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FD916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2496" behindDoc="0" locked="0" layoutInCell="1" allowOverlap="1" wp14:anchorId="5DC5DE83" wp14:editId="0AF627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4" name="Rectangle 2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9AAA2A-86FB-404C-81A5-A9756E9F7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1DD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DE83" id="Rectangle 2784" o:spid="_x0000_s2371" style="position:absolute;margin-left:154pt;margin-top:334pt;width:79pt;height:135pt;z-index:2534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Lenvc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A41DD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3520" behindDoc="0" locked="0" layoutInCell="1" allowOverlap="1" wp14:anchorId="204D808C" wp14:editId="584945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5" name="Rectangle 2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10AF9-8B10-234B-AD19-143F188FD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CD9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D808C" id="Rectangle 2785" o:spid="_x0000_s2372" style="position:absolute;margin-left:154pt;margin-top:334pt;width:79pt;height:135pt;z-index:2534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xEg5Z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648CD9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4544" behindDoc="0" locked="0" layoutInCell="1" allowOverlap="1" wp14:anchorId="0E044291" wp14:editId="547A7A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6" name="Rectangle 2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9C86B5-9AE7-6342-87ED-1250B40BF1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61C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44291" id="Rectangle 2786" o:spid="_x0000_s2373" style="position:absolute;margin-left:154pt;margin-top:334pt;width:79pt;height:135pt;z-index:2534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p24Fu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0561C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5568" behindDoc="0" locked="0" layoutInCell="1" allowOverlap="1" wp14:anchorId="79B2128A" wp14:editId="3F7E38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7" name="Rectangle 2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19C166-203D-9743-8957-60B2B44D7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E5B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128A" id="Rectangle 2787" o:spid="_x0000_s2374" style="position:absolute;margin-left:154pt;margin-top:334pt;width:79pt;height:135pt;z-index:2534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kugEAAE0DAAAOAAAAZHJzL2Uyb0RvYy54bWysU8tu2zAQvBfoPxC8x3o4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i76TaUOG6xS9/R&#10;N+6GSZFzdTRSqtzf7NccYo/XXsIzXLKIyyx+0WDzF2WRpXh8unqslkQEFu/Wd12NnRC41WzqJicI&#10;U73dDhDTZ+UtyQtGAbkUa/nxa0zno69H8F5mc34/r9KyX4qaZn3bvZLde3lCkTil6QmDnvzMqJhM&#10;oGTGzjMafx04KEqmLw6tbTe36xZHpSRN13Y4wlASpL1/X+VOjB6HSSSg5BDADCMSLiYVXtizouwy&#10;X3ko3ueF/dtfsPs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AxylCS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49E5B2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6592" behindDoc="0" locked="0" layoutInCell="1" allowOverlap="1" wp14:anchorId="68388D81" wp14:editId="5C997E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8" name="Rectangle 2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DF1CE9-D3D5-E749-9E4D-04486EE70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BA6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88D81" id="Rectangle 2788" o:spid="_x0000_s2375" style="position:absolute;margin-left:154pt;margin-top:334pt;width:79pt;height:135pt;z-index:2534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L1zDe7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235BA6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7616" behindDoc="0" locked="0" layoutInCell="1" allowOverlap="1" wp14:anchorId="079EAE5D" wp14:editId="6D93D9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9" name="Rectangle 2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847FB0-57F8-374F-964D-F42E7F036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8C6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EAE5D" id="Rectangle 2789" o:spid="_x0000_s2376" style="position:absolute;margin-left:154pt;margin-top:334pt;width:79pt;height:135pt;z-index:2534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Ekw72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358C6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8640" behindDoc="0" locked="0" layoutInCell="1" allowOverlap="1" wp14:anchorId="5C11105D" wp14:editId="15ADAB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0" name="Rectangle 2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361DF-1265-A049-8F64-24C6AC448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383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105D" id="Rectangle 2790" o:spid="_x0000_s2377" style="position:absolute;margin-left:154pt;margin-top:334pt;width:79pt;height:135pt;z-index:2534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D9mVcL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585383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9664" behindDoc="0" locked="0" layoutInCell="1" allowOverlap="1" wp14:anchorId="428642CB" wp14:editId="33BD42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1" name="Rectangle 2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A06751-5E04-654A-BD27-ED376CAAAD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641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642CB" id="Rectangle 2791" o:spid="_x0000_s2378" style="position:absolute;margin-left:154pt;margin-top:334pt;width:79pt;height:135pt;z-index:2534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1seD1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6F5641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0688" behindDoc="0" locked="0" layoutInCell="1" allowOverlap="1" wp14:anchorId="7E9EEAC3" wp14:editId="31A147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2" name="Rectangle 2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538C22-51FB-264C-B5D4-DED7A69B2F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176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EEAC3" id="Rectangle 2792" o:spid="_x0000_s2379" style="position:absolute;margin-left:154pt;margin-top:334pt;width:79pt;height:135pt;z-index:2534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N7VDve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10176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1712" behindDoc="0" locked="0" layoutInCell="1" allowOverlap="1" wp14:anchorId="13515080" wp14:editId="318A0C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3" name="Rectangle 2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A9A403-EEA5-6A4C-9BC5-D28A526EC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F80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15080" id="Rectangle 2793" o:spid="_x0000_s2380" style="position:absolute;margin-left:154pt;margin-top:334pt;width:79pt;height:135pt;z-index:2534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skuwEAAE0DAAAOAAAAZHJzL2Uyb0RvYy54bWysU8tu2zAQvBfoPxC813o4rW3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Wi72iwpcdxil36h&#10;b9z1oyLn6mCkVLm/2a8pxA6vPYYHuGQRl1n8rMHmL8oic/H4dPVYzYkILG6Wm3WNnRC41azqJicI&#10;U73cDhDTN+UtyQtGAbkUa/nxR0zno89H8F5mc34/r9K8n4uaZvn55pns3ssTisQpTfcY9OgnRsVo&#10;AiUTdp7R+OfAQVEyfndobbu6WbY4KiVp1u0aRxhKgrT3r6vcicHjMIkElBwCmH5AwsWkwgt7VpRd&#10;5isPxeu8sH/5C3Z/AQ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AZnsk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3F7F80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2736" behindDoc="0" locked="0" layoutInCell="1" allowOverlap="1" wp14:anchorId="18114796" wp14:editId="69F3F3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4" name="Rectangle 2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324165-EF7E-8A44-B31C-A99F35086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C80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14796" id="Rectangle 2794" o:spid="_x0000_s2381" style="position:absolute;margin-left:154pt;margin-top:334pt;width:79pt;height:135pt;z-index:2534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sxtKk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52EC80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3760" behindDoc="0" locked="0" layoutInCell="1" allowOverlap="1" wp14:anchorId="4ECB7D77" wp14:editId="6F9919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5" name="Rectangle 2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0C30C1-85FB-F646-91B2-6009835D6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6B8D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B7D77" id="Rectangle 2795" o:spid="_x0000_s2382" style="position:absolute;margin-left:154pt;margin-top:334pt;width:79pt;height:135pt;z-index:2534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chuwEAAE0DAAAOAAAAZHJzL2Uyb0RvYy54bWysU8tu2zAQvBfoPxC813q4i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Wi72txQ4rjFLv1E&#10;37jrR0XO1cFIqXJ/s19TiB1eewqPcMkiLrP4WYPNX5RF5uLx6eqxmhMRWNwsN+saOyFwq1nVTU4Q&#10;pnq9HSCmr8pbkheMAnIp1vLj95jOR1+O4L3M5vx+XqV5Pxc1zfLm9oXs3ssTisQpTQ8Y9OgnRsVo&#10;AiUTdp7R+PvAQVEyfnNobbv6vGxxVErSrNs1jjCUBGnv31a5E4PHYRIJKDkEMP2AhItJhRf2rCi7&#10;zFceird5Yf/6F+z+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BWrqch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696B8D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4784" behindDoc="0" locked="0" layoutInCell="1" allowOverlap="1" wp14:anchorId="5F7F593C" wp14:editId="338F40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6" name="Rectangle 2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A1516D-8448-034E-9FF9-280AF12033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CA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F593C" id="Rectangle 2796" o:spid="_x0000_s2383" style="position:absolute;margin-left:154pt;margin-top:334pt;width:79pt;height:135pt;z-index:2534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9ykkj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587CA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5808" behindDoc="0" locked="0" layoutInCell="1" allowOverlap="1" wp14:anchorId="19ACD87D" wp14:editId="16F9F6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7" name="Rectangle 2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EE445-52C9-AE4B-AD7A-53FFFFD66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215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CD87D" id="Rectangle 2797" o:spid="_x0000_s2384" style="position:absolute;margin-left:154pt;margin-top:334pt;width:79pt;height:135pt;z-index:2534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KvOPVy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7F215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6832" behindDoc="0" locked="0" layoutInCell="1" allowOverlap="1" wp14:anchorId="0E7CC8B9" wp14:editId="642D1C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8" name="Rectangle 2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E8C238-1BAB-5048-8A0C-3C9ABD698A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AAD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C8B9" id="Rectangle 2798" o:spid="_x0000_s2385" style="position:absolute;margin-left:154pt;margin-top:334pt;width:79pt;height:135pt;z-index:2534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Ijgag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8CAAD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7856" behindDoc="0" locked="0" layoutInCell="1" allowOverlap="1" wp14:anchorId="31BB8105" wp14:editId="01517D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9" name="Rectangle 2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9CB5EF-81D5-7A4F-91C3-4C9CD2CFA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E2F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8105" id="Rectangle 2799" o:spid="_x0000_s2386" style="position:absolute;margin-left:154pt;margin-top:334pt;width:79pt;height:135pt;z-index:2534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DbC/KW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578E2F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8880" behindDoc="0" locked="0" layoutInCell="1" allowOverlap="1" wp14:anchorId="2E3ED153" wp14:editId="3AF125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0" name="Rectangle 2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B36848-7AD8-5F42-841A-FCBF96FA0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87D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ED153" id="Rectangle 2800" o:spid="_x0000_s2387" style="position:absolute;margin-left:154pt;margin-top:334pt;width:79pt;height:135pt;z-index:2534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" filled="f" stroked="f">
                      <v:textbox inset="2.16pt,1.44pt,0,1.44pt">
                        <w:txbxContent>
                          <w:p w14:paraId="71887D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9904" behindDoc="0" locked="0" layoutInCell="1" allowOverlap="1" wp14:anchorId="502B6A3A" wp14:editId="2C970A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1" name="Rectangle 2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55FF70-6121-3D40-BB70-213661357A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518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B6A3A" id="Rectangle 2801" o:spid="_x0000_s2388" style="position:absolute;margin-left:154pt;margin-top:334pt;width:79pt;height:135pt;z-index:2534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ZQugEAAE0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jb1Q0ljlvs0g/0&#10;jbthUuRUHY2UKvc3+zWH2OO1l/AM5yziMotfNNj8RVlkKR4fLx6rJRGBxdv1bVdjJwRuNTd1kxOE&#10;qd5vB4jpm/KW5AWjgFyKtfzwENPp6NsRvJfZnN7Pq7TslqKmWV+3b2R3Xh5RJE5pesKgJz8zKiYT&#10;KJmx84zG33sOipLpu0Nr25urdYujUpKmazscYSgJ0t59rHInRo/DJBJQsg9ghhEJF5MKL+xZUXae&#10;rzwUH/PC/v0v2L4C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NTD1lC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33518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0928" behindDoc="0" locked="0" layoutInCell="1" allowOverlap="1" wp14:anchorId="39783C96" wp14:editId="54B90E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2" name="Rectangle 2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0ED0F-1F71-4D45-89FE-9741C6D5C2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AA3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3C96" id="Rectangle 2802" o:spid="_x0000_s2389" style="position:absolute;margin-left:154pt;margin-top:334pt;width:79pt;height:135pt;z-index:2535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hSugEAAE0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jb1S0ljlvs0g/0&#10;jbthUuRUHY2UKvc3+zWH2OO1l/AM5yziMotfNNj8RVlkKR4fLx6rJRGBxdv1bVdjJwRuNTd1kxOE&#10;qd5vB4jpm/KW5AWjgFyKtfzwENPp6NsRvJfZnN7Pq7TslqKmWV+v38juvDyiSJzS9IRBT35mVEwm&#10;UDJj5xmNv/ccFCXTd4fWtjdXa3QilaTp2g5HGEqCtHcfq9yJ0eMwiQSU7AOYYUTCxaTCC3tWlJ3n&#10;Kw/Fx7ywf/8Ltq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L+nOF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ACAA3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1952" behindDoc="0" locked="0" layoutInCell="1" allowOverlap="1" wp14:anchorId="5A6B2D75" wp14:editId="5CBBD4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3" name="Rectangle 2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5F3DB-0915-1F49-98B9-4D172707D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3E9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B2D75" id="Rectangle 2803" o:spid="_x0000_s2390" style="position:absolute;margin-left:154pt;margin-top:334pt;width:79pt;height:135pt;z-index:2535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OEUTY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A63E9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2976" behindDoc="0" locked="0" layoutInCell="1" allowOverlap="1" wp14:anchorId="2CDD64CD" wp14:editId="4470D5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4" name="Rectangle 2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49387D-11B5-EB4B-A71F-F28EB4899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95C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D64CD" id="Rectangle 2804" o:spid="_x0000_s2391" style="position:absolute;margin-left:154pt;margin-top:334pt;width:79pt;height:135pt;z-index:2535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NtOQB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6CF95C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4000" behindDoc="0" locked="0" layoutInCell="1" allowOverlap="1" wp14:anchorId="37CAD90F" wp14:editId="7BF5DB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5" name="Rectangle 2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F0B68C-F494-4648-AA7D-93B0A2204A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25C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AD90F" id="Rectangle 2805" o:spid="_x0000_s2392" style="position:absolute;margin-left:154pt;margin-top:334pt;width:79pt;height:135pt;z-index:2535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33JGE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7E525C9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5024" behindDoc="0" locked="0" layoutInCell="1" allowOverlap="1" wp14:anchorId="21F79EC2" wp14:editId="339248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6" name="Rectangle 2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416C7-9A11-8C47-B6B6-629094A2A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B1D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79EC2" id="Rectangle 2806" o:spid="_x0000_s2393" style="position:absolute;margin-left:154pt;margin-top:334pt;width:79pt;height:135pt;z-index:2535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Fy4f4a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82B1D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6048" behindDoc="0" locked="0" layoutInCell="1" allowOverlap="1" wp14:anchorId="0DEB906E" wp14:editId="21108E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7" name="Rectangle 2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721E02-149E-DF40-A028-5B38F736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C71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906E" id="Rectangle 2807" o:spid="_x0000_s2394" style="position:absolute;margin-left:154pt;margin-top:334pt;width:79pt;height:135pt;z-index:2535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v5ugEAAE0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Tt6g0ljlvs0nf0&#10;jbthUuRcHY2UKvc3+zWH2OO1l/AMlyziMotfNNj8RVlkKR6frh6rJRGBxbv1XVdjJwRuNZu6yQnC&#10;VG+3A8T0WXlL8oJRQC7FWn78GtP56OsRvJfZnN/Pq7Tsl6KmWd92r2T3Xp5QJE5pesKgJz8zKiYT&#10;KJmx84zGXwcOipLpi0Nr282ndYujUpKmazscYSgJ0t6/r3InRo/DJBJQcghghhEJF5MKL+xZUXaZ&#10;rzwU7/PC/u0v2P0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Mq8C/m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23C71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7072" behindDoc="0" locked="0" layoutInCell="1" allowOverlap="1" wp14:anchorId="13292404" wp14:editId="2C575E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8" name="Rectangle 2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E6D47B-AE86-9045-8ADF-5CBD9A7FC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B3F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92404" id="Rectangle 2808" o:spid="_x0000_s2395" style="position:absolute;margin-left:154pt;margin-top:334pt;width:79pt;height:135pt;z-index:2535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ymugEAAE0DAAAOAAAAZHJzL2Uyb0RvYy54bWysU8tu2zAQvBfoPxC8x3q4SGT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TtauyV4xa79B19&#10;426YFDlXRyOlyv3Nfs0h9njtJTzDJYu4zOIXDTZ/URZZisenq8dqSURgcbPedDV2QuBWc1c3OUGY&#10;6u12gJg+K29JXjAKyKVYy49fYzoffT2C9zKb8/t5lZb9UtQ069vNK9m9lycUiVOanjDoyc+MiskE&#10;SmbsPKPx14GDomT64tDa9u7TusVRKUnTtR3aAiVB2vv3Ve7E6HGYRAJKDgHMMCLhYlLhhT0ryi7z&#10;lYfifV7Yv/0Fu9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OmSXKa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E8B3F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8096" behindDoc="0" locked="0" layoutInCell="1" allowOverlap="1" wp14:anchorId="2ECCA088" wp14:editId="7B374D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9" name="Rectangle 2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7C36BE-C820-B54E-86A9-2A9CDE559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44A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CA088" id="Rectangle 2809" o:spid="_x0000_s2396" style="position:absolute;margin-left:154pt;margin-top:334pt;width:79pt;height:135pt;z-index:2535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OfqXGC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58144A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9120" behindDoc="0" locked="0" layoutInCell="1" allowOverlap="1" wp14:anchorId="13A3695C" wp14:editId="7F0D98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0" name="Rectangle 2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5B38FC-6DAD-E34D-9E77-D28D4F090B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BA7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3695C" id="Rectangle 2810" o:spid="_x0000_s2397" style="position:absolute;margin-left:154pt;margin-top:334pt;width:79pt;height:135pt;z-index:2535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yRcKrb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49BBA7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0144" behindDoc="0" locked="0" layoutInCell="1" allowOverlap="1" wp14:anchorId="47A45643" wp14:editId="068E2E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1" name="Rectangle 2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91421-BA46-BE49-A346-8FD597490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455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45643" id="Rectangle 2811" o:spid="_x0000_s2398" style="position:absolute;margin-left:154pt;margin-top:334pt;width:79pt;height:135pt;z-index:2535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8ougEAAE0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tmoYSxy126Sf6&#10;xt0wKXKujkZKlfub/ZpD7PHaU3iESxZxmcUvGmz+oiyyFI9PV4/VkojA4s36pquxEwK3mk3d5ARh&#10;qtfbAWL6qrwlecEoIJdiLT9+j+l89OUI3stszu/nVVr2S1HTrDftC9m9lycUiVOaHjDoyc+MiskE&#10;SmbsPKPx94GDomT65tDadvN53eKolKTp2g5HGEqCtPdvq9yJ0eMwiQSUHAKYYUTCxaTCC3tWlF3m&#10;Kw/F27ywf/0Ldn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N/fyi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AE4554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1168" behindDoc="0" locked="0" layoutInCell="1" allowOverlap="1" wp14:anchorId="178DFBB2" wp14:editId="3CFD87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2" name="Rectangle 2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7B7864-1803-CE47-9DDC-A97BD750B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D3F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FBB2" id="Rectangle 2812" o:spid="_x0000_s2399" style="position:absolute;margin-left:154pt;margin-top:334pt;width:79pt;height:135pt;z-index:2535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EqugEAAE0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tmpYSxy126Sf6&#10;xt0wKXKujkZKlfub/ZpD7PHaU3iESxZxmcUvGmz+oiyyFI9PV4/VkojA4s36pquxEwK3mk3d5ARh&#10;qtfbAWL6qrwlecEoIJdiLT9+j+l89OUI3stszu/nVVr2S1HTrDfrF7J7L08oEqc0PWDQk58ZFZMJ&#10;lMzYeUbj7wMHRcn0zaG17ebzGp1IJWm6tsMRhpIg7f3bKndi9DhMIgElhwBmGJFwManwwp4VZZf5&#10;ykPxNi/sX/+C3R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gbkSq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3DD3F6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2192" behindDoc="0" locked="0" layoutInCell="1" allowOverlap="1" wp14:anchorId="6543F6F0" wp14:editId="7B6553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3" name="Rectangle 2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6D7AC1-133F-0940-A20F-3FF1AAB53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343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3F6F0" id="Rectangle 2813" o:spid="_x0000_s2400" style="position:absolute;margin-left:154pt;margin-top:334pt;width:79pt;height:135pt;z-index:2535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Eao5Pm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7A6343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3216" behindDoc="0" locked="0" layoutInCell="1" allowOverlap="1" wp14:anchorId="7939329E" wp14:editId="2257D7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4" name="Rectangle 2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4730B6-ECD9-8E41-A818-248503F4A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6E9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9329E" id="Rectangle 2814" o:spid="_x0000_s2401" style="position:absolute;margin-left:154pt;margin-top:334pt;width:79pt;height:135pt;z-index:2535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AqCE15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4A26E9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4240" behindDoc="0" locked="0" layoutInCell="1" allowOverlap="1" wp14:anchorId="1EF700B2" wp14:editId="04E266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5" name="Rectangle 2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3458AF-1EEB-6C42-8DFB-16E0E0A95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16E3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700B2" id="Rectangle 2815" o:spid="_x0000_s2402" style="position:absolute;margin-left:154pt;margin-top:334pt;width:79pt;height:135pt;z-index:2535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" filled="f" stroked="f">
                      <v:textbox inset="2.16pt,1.44pt,0,1.44pt">
                        <w:txbxContent>
                          <w:p w14:paraId="3716E3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5264" behindDoc="0" locked="0" layoutInCell="1" allowOverlap="1" wp14:anchorId="7C892B7F" wp14:editId="355699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6" name="Rectangle 2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55EE7B-1ADC-CD49-A601-D58968DC2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A11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92B7F" id="Rectangle 2816" o:spid="_x0000_s2403" style="position:absolute;margin-left:154pt;margin-top:334pt;width:79pt;height:135pt;z-index:2535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b+ugEAAE0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TtmltKHLfYpe/o&#10;G3fDpMi5OhopVe5v9msOscdrL+EZLlnEZRa/aLD5i7LIUjw+XT1WSyICi3fru67GTgjcajZ1kxOE&#10;qd5uB4jps/KW5AWjgFyKtfz4Nabz0dcjeC+zOb+fV2nZL0VNs95sXsnuvTyhSJzS9IRBT35mVEwm&#10;UDJj5xmNvw4cFCXTF4fWtptP6xZHpSRN13Y4wlASpL1/X+VOjB6HSSSg5BDADCMSLiYVXtizouwy&#10;X3ko3ueF/dtfsPsN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PsE1v6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138A11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6288" behindDoc="0" locked="0" layoutInCell="1" allowOverlap="1" wp14:anchorId="56507DF1" wp14:editId="68FC79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7" name="Rectangle 2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EF5593-0E38-EF42-BC42-5BEEA26D5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C6D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07DF1" id="Rectangle 2817" o:spid="_x0000_s2404" style="position:absolute;margin-left:154pt;margin-top:334pt;width:79pt;height:135pt;z-index:2535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KBugEAAE0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tmg0ljlvs0k/0&#10;jbthUuRcHY2UKvc3+zWH2OO1p/AIlyziMotfNNj8RVlkKR6frh6rJRGBxZv1TVdjJwRuNZu6yQnC&#10;VK+3A8T0VXlL8oJRQC7FWn78HtP56MsRvJfZnN/Pq7Tsl6KmWW+6F7J7L08oEqc0PWDQk58ZFZMJ&#10;lMzYeUbj7wMHRcn0zaG17ebzusVRKUnTtR2OMJQEae/fVrkTo8dhEgkoOQQww4iEi0mFF/asKLvM&#10;Vx6Kt3lh//oX7P4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G0Aoo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54C6D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7312" behindDoc="0" locked="0" layoutInCell="1" allowOverlap="1" wp14:anchorId="38C22332" wp14:editId="0ACCF9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8" name="Rectangle 2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F839C3-B3FD-B146-8C47-039B4ACC1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124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22332" id="Rectangle 2818" o:spid="_x0000_s2405" style="position:absolute;margin-left:154pt;margin-top:334pt;width:79pt;height:135pt;z-index:2535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E4u9d6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436124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8336" behindDoc="0" locked="0" layoutInCell="1" allowOverlap="1" wp14:anchorId="7480F0AB" wp14:editId="119DB3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9" name="Rectangle 2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0E3F8F-5B48-3A46-969E-02A1C876B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1C4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0F0AB" id="Rectangle 2819" o:spid="_x0000_s2406" style="position:absolute;margin-left:154pt;margin-top:334pt;width:79pt;height:135pt;z-index:2535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KoT3m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351C4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9360" behindDoc="0" locked="0" layoutInCell="1" allowOverlap="1" wp14:anchorId="69FB23C3" wp14:editId="6297E4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0" name="Rectangle 2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E4271A-0FF3-E048-8023-9ED98A0D8C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F15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B23C3" id="Rectangle 2820" o:spid="_x0000_s2407" style="position:absolute;margin-left:154pt;margin-top:334pt;width:79pt;height:135pt;z-index:2535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r7/SF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4DDF15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0384" behindDoc="0" locked="0" layoutInCell="1" allowOverlap="1" wp14:anchorId="78345AEF" wp14:editId="0B9182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1" name="Rectangle 2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E02BAC-E361-5748-A2C5-EB8AECF9DA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167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45AEF" id="Rectangle 2821" o:spid="_x0000_s2408" style="position:absolute;margin-left:154pt;margin-top:334pt;width:79pt;height:135pt;z-index:2535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BXXp5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3A1670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1408" behindDoc="0" locked="0" layoutInCell="1" allowOverlap="1" wp14:anchorId="6853D59A" wp14:editId="73365A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2" name="Rectangle 2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B84F47-1C80-B54A-810D-37D98230B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D9A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3D59A" id="Rectangle 2822" o:spid="_x0000_s2409" style="position:absolute;margin-left:154pt;margin-top:334pt;width:79pt;height:135pt;z-index:2535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H6zSZG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03AD9A6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2432" behindDoc="0" locked="0" layoutInCell="1" allowOverlap="1" wp14:anchorId="07425222" wp14:editId="165592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3" name="Rectangle 2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0CBA8-6A8D-F44E-9D5C-AE716F145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639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25222" id="Rectangle 2823" o:spid="_x0000_s2410" style="position:absolute;margin-left:154pt;margin-top:334pt;width:79pt;height:135pt;z-index:2535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AAPE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FB639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3456" behindDoc="0" locked="0" layoutInCell="1" allowOverlap="1" wp14:anchorId="6BDD7DA2" wp14:editId="2B29AD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4" name="Rectangle 2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6D9278-916D-F94B-BC09-7F0408295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8392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D7DA2" id="Rectangle 2824" o:spid="_x0000_s2411" style="position:absolute;margin-left:154pt;margin-top:334pt;width:79pt;height:135pt;z-index:2535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EyglcK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248392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4480" behindDoc="0" locked="0" layoutInCell="1" allowOverlap="1" wp14:anchorId="78EC5F7C" wp14:editId="1F1819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5" name="Rectangle 2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0EF4A1-59C7-6C43-BB15-357363F6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E10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C5F7C" id="Rectangle 2825" o:spid="_x0000_s2412" style="position:absolute;margin-left:154pt;margin-top:334pt;width:79pt;height:135pt;z-index:2535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PbI4Ee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612E10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5504" behindDoc="0" locked="0" layoutInCell="1" allowOverlap="1" wp14:anchorId="7A9DBE9C" wp14:editId="10A672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6" name="Rectangle 2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D41BE-46C7-E445-9627-F8DFD41D5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444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DBE9C" id="Rectangle 2826" o:spid="_x0000_s2413" style="position:absolute;margin-left:154pt;margin-top:334pt;width:79pt;height:135pt;z-index:2535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J2sDkW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CD444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6528" behindDoc="0" locked="0" layoutInCell="1" allowOverlap="1" wp14:anchorId="5C8E7CA2" wp14:editId="615037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7" name="Rectangle 2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BE71FB-680A-054C-889E-D235DB8B6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4F6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7CA2" id="Rectangle 2827" o:spid="_x0000_s2414" style="position:absolute;margin-left:154pt;margin-top:334pt;width:79pt;height:135pt;z-index:2535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C6h6O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3AD4F6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7552" behindDoc="0" locked="0" layoutInCell="1" allowOverlap="1" wp14:anchorId="5D5EE1FF" wp14:editId="1C10CF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8" name="Rectangle 2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4E0B3B-4BE3-E34C-9105-895F0F6F2E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2AC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EE1FF" id="Rectangle 2828" o:spid="_x0000_s2415" style="position:absolute;margin-left:154pt;margin-top:334pt;width:79pt;height:135pt;z-index:2535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KIYtZb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7652AC1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8576" behindDoc="0" locked="0" layoutInCell="1" allowOverlap="1" wp14:anchorId="4BFAEF3E" wp14:editId="74B8F2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9" name="Rectangle 2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F96BA2-A635-4842-B1A4-E1A6931132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D4D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AEF3E" id="Rectangle 2829" o:spid="_x0000_s2416" style="position:absolute;margin-left:154pt;margin-top:334pt;width:79pt;height:135pt;z-index:2535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" filled="f" stroked="f">
                      <v:textbox inset="2.16pt,1.44pt,0,1.44pt">
                        <w:txbxContent>
                          <w:p w14:paraId="3BDD4D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9600" behindDoc="0" locked="0" layoutInCell="1" allowOverlap="1" wp14:anchorId="763BA4DC" wp14:editId="69308B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30" name="Rectangle 2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BA23A-6FB9-AF4C-A237-C2E6BC619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F7E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BA4DC" id="Rectangle 2830" o:spid="_x0000_s2417" style="position:absolute;margin-left:154pt;margin-top:334pt;width:79pt;height:135pt;z-index:2535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" filled="f" stroked="f">
                      <v:textbox inset="2.16pt,1.44pt,0,1.44pt">
                        <w:txbxContent>
                          <w:p w14:paraId="621F7E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0624" behindDoc="0" locked="0" layoutInCell="1" allowOverlap="1" wp14:anchorId="06543B30" wp14:editId="686F47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1" name="Rectangle 2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9DD09DE-943D-3D47-AE62-D17B75493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573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43B30" id="Rectangle 2831" o:spid="_x0000_s2418" style="position:absolute;margin-left:154pt;margin-top:387pt;width:77pt;height:73pt;z-index:2535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ADvBed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171573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1648" behindDoc="0" locked="0" layoutInCell="1" allowOverlap="1" wp14:anchorId="1012FF48" wp14:editId="43D81D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2" name="Rectangle 2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CBF625-8AD0-904E-BFCF-992C1F7F8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742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2FF48" id="Rectangle 2832" o:spid="_x0000_s2419" style="position:absolute;margin-left:154pt;margin-top:387pt;width:79pt;height:60pt;z-index:2535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CNay/E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478742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2672" behindDoc="0" locked="0" layoutInCell="1" allowOverlap="1" wp14:anchorId="54FE5D4F" wp14:editId="3D4E78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33" name="Rectangle 2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34C8AAE-CC48-9A4F-9298-0B854845D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BA3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E5D4F" id="Rectangle 2833" o:spid="_x0000_s2420" style="position:absolute;margin-left:154pt;margin-top:387pt;width:77pt;height:68pt;z-index:2535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" filled="f" stroked="f">
                      <v:textbox inset="2.16pt,1.44pt,0,1.44pt">
                        <w:txbxContent>
                          <w:p w14:paraId="57DBA3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3696" behindDoc="0" locked="0" layoutInCell="1" allowOverlap="1" wp14:anchorId="0662D744" wp14:editId="18E900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4" name="Rectangle 2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4B90C6-F387-6B4B-A66C-8E0EE9317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AA3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D744" id="Rectangle 2834" o:spid="_x0000_s2421" style="position:absolute;margin-left:154pt;margin-top:387pt;width:77pt;height:73pt;z-index:2535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" filled="f" stroked="f">
                      <v:textbox inset="2.16pt,1.44pt,0,1.44pt">
                        <w:txbxContent>
                          <w:p w14:paraId="51FAA3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4720" behindDoc="0" locked="0" layoutInCell="1" allowOverlap="1" wp14:anchorId="3DBD7771" wp14:editId="289C12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5" name="Rectangle 2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41802F-E3E8-D84B-9A0F-31E41E140F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DE06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D7771" id="Rectangle 2835" o:spid="_x0000_s2422" style="position:absolute;margin-left:154pt;margin-top:387pt;width:79pt;height:60pt;z-index:2535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WJFzE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7DDE06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5744" behindDoc="0" locked="0" layoutInCell="1" allowOverlap="1" wp14:anchorId="0678DA8B" wp14:editId="6564C3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6" name="Rectangle 2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3156261-56A3-E846-A2F4-4CB04A490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4C4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8DA8B" id="Rectangle 2836" o:spid="_x0000_s2423" style="position:absolute;margin-left:154pt;margin-top:387pt;width:77pt;height:73pt;z-index:2535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DWRktI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28F4C4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6768" behindDoc="0" locked="0" layoutInCell="1" allowOverlap="1" wp14:anchorId="65B7E62F" wp14:editId="5B06960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7" name="Rectangle 2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B4BEA2D-213E-0046-90E5-89F458B05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F87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7E62F" id="Rectangle 2837" o:spid="_x0000_s2424" style="position:absolute;margin-left:155pt;margin-top:387pt;width:77pt;height:73pt;z-index:2535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" filled="f" stroked="f">
                      <v:textbox inset="2.16pt,1.44pt,0,1.44pt">
                        <w:txbxContent>
                          <w:p w14:paraId="7FFF87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7792" behindDoc="0" locked="0" layoutInCell="1" allowOverlap="1" wp14:anchorId="26B77007" wp14:editId="665187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8" name="Rectangle 2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52BDB-4090-6841-9289-162194DCC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E02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77007" id="Rectangle 2838" o:spid="_x0000_s2425" style="position:absolute;margin-left:154pt;margin-top:387pt;width:79pt;height:60pt;z-index:2535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AwXtf6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3D1E02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8816" behindDoc="0" locked="0" layoutInCell="1" allowOverlap="1" wp14:anchorId="60C13944" wp14:editId="6FBED5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9" name="Rectangle 2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320624-8B45-6D4A-8B68-5D2F4C4734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83C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13944" id="Rectangle 2839" o:spid="_x0000_s2426" style="position:absolute;margin-left:154pt;margin-top:387pt;width:77pt;height:73pt;z-index:2535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Bl2E9N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15D83C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9840" behindDoc="0" locked="0" layoutInCell="1" allowOverlap="1" wp14:anchorId="071CC2C3" wp14:editId="756869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840" name="Rectangle 2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B1B2597-6C69-734D-AACB-958D19567C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3EB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C2C3" id="Rectangle 2840" o:spid="_x0000_s2427" style="position:absolute;margin-left:154pt;margin-top:387pt;width:77pt;height:71pt;z-index:2535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" filled="f" stroked="f">
                      <v:textbox inset="2.16pt,1.44pt,0,1.44pt">
                        <w:txbxContent>
                          <w:p w14:paraId="3143EB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0864" behindDoc="0" locked="0" layoutInCell="1" allowOverlap="1" wp14:anchorId="41A87D68" wp14:editId="77DFE2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1" name="Rectangle 2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A22DFB-CD50-2343-9941-43EE6C233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03A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87D68" id="Rectangle 2841" o:spid="_x0000_s2428" style="position:absolute;margin-left:154pt;margin-top:387pt;width:79pt;height:60pt;z-index:2535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Hn1P4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40703A5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1888" behindDoc="0" locked="0" layoutInCell="1" allowOverlap="1" wp14:anchorId="630D0BD8" wp14:editId="068C45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2" name="Rectangle 2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DC4462-CF9A-B343-8F3D-F202BEE07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A22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D0BD8" id="Rectangle 2842" o:spid="_x0000_s2429" style="position:absolute;margin-left:154pt;margin-top:387pt;width:79pt;height:60pt;z-index:2535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80ugEAAEw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dt1Q4rnDKf1A&#10;3bjvrSLn7GCkVPN8Z73GmDose4nPcIkSujP5SYObv0iLTEXj01VjNWUiMLlZbdoaJyHw6Ha9WaGP&#10;Xar34ggpf1PBkdlhFBBKUZYfH1I+X327gnUzmPPzs5en/VTILNf16g3rPsgTcsQlzU9otA0jo8Ka&#10;SMmIg2c0/T5wUJTY7x6VbW7XKxQil2DZNi1uMJQAUe8/ZrkXQ8BdEhkoOUQw/YCAi0YFF46sMLus&#10;17wTH+OC/v0n2L0C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AgeD80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712A22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2912" behindDoc="0" locked="0" layoutInCell="1" allowOverlap="1" wp14:anchorId="4E660A06" wp14:editId="3B9B5F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3" name="Rectangle 2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A68834-F2C0-3842-B8EB-58D482362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550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60A06" id="Rectangle 2843" o:spid="_x0000_s2430" style="position:absolute;margin-left:154pt;margin-top:387pt;width:79pt;height:60pt;z-index:2535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ekrLo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203550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936" behindDoc="0" locked="0" layoutInCell="1" allowOverlap="1" wp14:anchorId="52AA6FE2" wp14:editId="6F9323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4" name="Rectangle 2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0BA4A6-215D-AB41-826F-0F162A014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0A8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A6FE2" id="Rectangle 2844" o:spid="_x0000_s2431" style="position:absolute;margin-left:154pt;margin-top:387pt;width:79pt;height:60pt;z-index:2535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S2uXI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3E00A8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4960" behindDoc="0" locked="0" layoutInCell="1" allowOverlap="1" wp14:anchorId="7AC666CD" wp14:editId="2862BD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5" name="Rectangle 2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B24EF-F8D2-4546-9315-8353FCAAE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73F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666CD" id="Rectangle 2845" o:spid="_x0000_s2432" style="position:absolute;margin-left:154pt;margin-top:387pt;width:79pt;height:60pt;z-index:2535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9YJj4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2CC73F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984" behindDoc="0" locked="0" layoutInCell="1" allowOverlap="1" wp14:anchorId="6F083CA1" wp14:editId="2A0AD9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6" name="Rectangle 2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4F0C7D-E14C-8045-89B6-B6DEBB1D7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F9F8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83CA1" id="Rectangle 2846" o:spid="_x0000_s2433" style="position:absolute;margin-left:154pt;margin-top:387pt;width:79pt;height:60pt;z-index:2535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kmUPL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CF9F8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7008" behindDoc="0" locked="0" layoutInCell="1" allowOverlap="1" wp14:anchorId="7D38D5E0" wp14:editId="0871DB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7" name="Rectangle 2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746A2-C25A-D945-BEA7-1B2F4587A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4F7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8D5E0" id="Rectangle 2847" o:spid="_x0000_s2434" style="position:absolute;margin-left:154pt;margin-top:387pt;width:79pt;height:60pt;z-index:2535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AOD6F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3A4F7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8032" behindDoc="0" locked="0" layoutInCell="1" allowOverlap="1" wp14:anchorId="12F03212" wp14:editId="23BD8F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8" name="Rectangle 2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6B7E10-6A01-2249-B0B4-03176F353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837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03212" id="Rectangle 2848" o:spid="_x0000_s2435" style="position:absolute;margin-left:154pt;margin-top:387pt;width:79pt;height:60pt;z-index:2535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cKugEAAEw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do2z8tzhlH6g&#10;btz3VpFzdjBSqnm+s15jTB2WvcRnuEQJ3Zn8pMHNX6RFpqLx6aqxmjIRmNysNm2NkxB4dLverNDH&#10;LtV7cYSUv6ngyOwwCgilKMuPDymfr75dwboZzPn52cvTfipklut684Z1H+QJOeKS5ic02oaRUWFN&#10;pGTEwTOafh84KErsd4/KNrfrVYObUoJl27SoCpQAUe8/ZrkXQ8BdEhkoOUQw/YCAi0YFF46sMLus&#10;17wTH+OC/v0n2L0C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CdTccK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262837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3A255CCF" wp14:editId="466633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9" name="Rectangle 2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18D53A-1B01-2846-84FE-F7850BB9D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E60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55CCF" id="Rectangle 2849" o:spid="_x0000_s2436" style="position:absolute;margin-left:154pt;margin-top:387pt;width:79pt;height:60pt;z-index:2535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l7RGi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301E601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0080" behindDoc="0" locked="0" layoutInCell="1" allowOverlap="1" wp14:anchorId="59D0190B" wp14:editId="1F5D8E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0" name="Rectangle 2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5C877A-7D87-F947-B07F-5A59211A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FB5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190B" id="Rectangle 2850" o:spid="_x0000_s2437" style="position:absolute;margin-left:154pt;margin-top:387pt;width:79pt;height:60pt;z-index:2535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" filled="f" stroked="f">
                      <v:textbox inset="2.16pt,1.44pt,0,1.44pt">
                        <w:txbxContent>
                          <w:p w14:paraId="1BBFB5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1104" behindDoc="0" locked="0" layoutInCell="1" allowOverlap="1" wp14:anchorId="6323D2EC" wp14:editId="705F96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1" name="Rectangle 2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9CBFDD-B528-344F-8F26-B0FCB8F53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2FA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3D2EC" id="Rectangle 2851" o:spid="_x0000_s2438" style="position:absolute;margin-left:154pt;margin-top:387pt;width:79pt;height:60pt;z-index:2535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KH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3VxVlFhmcEp/&#10;UDdmBy3IKTuqvhdpvkmvyYcWyx79A5yjgG4iP0sw6Yu0yJw1Pl40FnMkHJPr5bopcRIcj65X6yX6&#10;2KV4LfYQ4k/hDElORwGhZGXZ4XeIp6svV7AugTk9n7w47+ZMplpV9QvWneuPyBGXNN6jkdpNHeVa&#10;eUomHHxHw989A0GJ/mVR2fp6taxxU3JQNXWDGww5QNS7t1lm+ehwl3gESvYe1DAi4KxRxoUjy8zO&#10;65V24m2c0b/+BNt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eGbSh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1E2FA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2128" behindDoc="0" locked="0" layoutInCell="1" allowOverlap="1" wp14:anchorId="1E2271BC" wp14:editId="2A720B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2" name="Rectangle 2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A4A90C-1B47-554A-87BF-293F0F36C7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B1C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271BC" id="Rectangle 2852" o:spid="_x0000_s2439" style="position:absolute;margin-left:154pt;margin-top:387pt;width:79pt;height:60pt;z-index:2535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5L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3VzVlFhmcEp/&#10;UDdmBy3IKTuqvhdpvkmvyYcWyx79A5yjgG4iP0sw6Yu0yJw1Pl40FnMkHJPr5bopcRIcj65X6yX6&#10;2KV4LfYQ4k/hDElORwGhZGXZ4XeIp6svV7AugTk9n7w47+ZMplpVyxesO9cfkSMuabxHI7WbOsq1&#10;8pRMOPiOhr97BoIS/cuisvX1aolCxBxUTd3gBkMOEPXubZZZPjrcJR6Bkr0HNYwIOGuUceHIMrPz&#10;eqWdeBtn9K8/wfY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H4G+S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FBB1C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3152" behindDoc="0" locked="0" layoutInCell="1" allowOverlap="1" wp14:anchorId="74358451" wp14:editId="44220D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3" name="Rectangle 2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03D929-C6DA-174E-988C-5E778E0988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302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58451" id="Rectangle 2853" o:spid="_x0000_s2440" style="position:absolute;margin-left:154pt;margin-top:387pt;width:79pt;height:60pt;z-index:2535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rd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3VwtKbHM4JT+&#10;oG7MDlqQU3ZUfS/SfJNekw8tlj36BzhHAd1EfpZg0hdpkTlrfLxoLOZIOCbXy3VT4iQ4Hl2v1kv0&#10;sUvxWuwhxJ/CGZKcjgJCycqyw+8QT1dfrmBdAnN6Pnlx3s2ZTLWqVi9Yd64/Ikdc0niPRmo3dZRr&#10;5SmZcPAdDX/3DAQl+pdFZevr1bLGTclB1dQNbjDkAFHv3maZ5aPDXeIRKNl7UMOIgLNGGReOLDM7&#10;r1faibdxRv/6E2z/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RbNK3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9E302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4176" behindDoc="0" locked="0" layoutInCell="1" allowOverlap="1" wp14:anchorId="69649F14" wp14:editId="5437C2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4" name="Rectangle 2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C11E38-0A7F-674F-B660-5BDB017E4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177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49F14" id="Rectangle 2854" o:spid="_x0000_s2441" style="position:absolute;margin-left:154pt;margin-top:387pt;width:79pt;height:60pt;z-index:2535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dJIWX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6C177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5200" behindDoc="0" locked="0" layoutInCell="1" allowOverlap="1" wp14:anchorId="7A23A7A6" wp14:editId="44E397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5" name="Rectangle 2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FE6E70-A166-E147-9D79-4109AFF49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06A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3A7A6" id="Rectangle 2855" o:spid="_x0000_s2442" style="position:absolute;margin-left:154pt;margin-top:387pt;width:79pt;height:60pt;z-index:2535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ynvin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2406AF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6224" behindDoc="0" locked="0" layoutInCell="1" allowOverlap="1" wp14:anchorId="6A34D77C" wp14:editId="083B94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6" name="Rectangle 2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AE6E82-32F5-5F48-B6FB-95EA307AE6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5EA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4D77C" id="Rectangle 2856" o:spid="_x0000_s2443" style="position:absolute;margin-left:154pt;margin-top:387pt;width:79pt;height:60pt;z-index:2535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rZyOU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315EA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7248" behindDoc="0" locked="0" layoutInCell="1" allowOverlap="1" wp14:anchorId="70B52928" wp14:editId="70F8E5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7" name="Rectangle 2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D6D194-2672-9348-B18E-401683642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8D6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2928" id="Rectangle 2857" o:spid="_x0000_s2444" style="position:absolute;margin-left:154pt;margin-top:387pt;width:79pt;height:60pt;z-index:2535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Pxl7a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7F8D64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8272" behindDoc="0" locked="0" layoutInCell="1" allowOverlap="1" wp14:anchorId="1798D139" wp14:editId="5C9F26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8" name="Rectangle 2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C10E7D-2484-E84B-8510-FF92D0D31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C73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D139" id="Rectangle 2858" o:spid="_x0000_s2445" style="position:absolute;margin-left:154pt;margin-top:387pt;width:79pt;height:60pt;z-index:2535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Z1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3VzhrCwzOKU/&#10;qBuzgxbklB1V34s036TX5EOLZY/+Ac5RQDeRnyWY9EVaZM4aHy8aizkSjsn1ct2UOAmOR9er9RJ9&#10;7FK8FnsI8adwhiSno4BQsrLs8DvE09WXK1iXwJyeT16cd3MmU62q9QvWneuPyBGXNN6jkdpNHeVa&#10;eUomHHxHw989A0GJ/mVR2fp6taxxU3JQNXWDqkAOEPXubZZZPjrcJR6Bkr0HNYwIOGuUceHIMrPz&#10;eqWdeBtn9K8/wfY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orRGd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34CC73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9296" behindDoc="0" locked="0" layoutInCell="1" allowOverlap="1" wp14:anchorId="60908405" wp14:editId="2325AE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9" name="Rectangle 2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8A0E97-674B-8B44-85DE-AB1A307D6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05D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08405" id="Rectangle 2859" o:spid="_x0000_s2446" style="position:absolute;margin-left:154pt;margin-top:387pt;width:79pt;height:60pt;z-index:2535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9d5fp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0F05D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0320" behindDoc="0" locked="0" layoutInCell="1" allowOverlap="1" wp14:anchorId="77AEBE8A" wp14:editId="05D0A1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0" name="Rectangle 2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65F2C7-BCBB-7841-B6A7-2D87C85AB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AC3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EBE8A" id="Rectangle 2860" o:spid="_x0000_s2447" style="position:absolute;margin-left:154pt;margin-top:387pt;width:79pt;height:60pt;z-index:2535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" filled="f" stroked="f">
                      <v:textbox inset="2.16pt,1.44pt,0,1.44pt">
                        <w:txbxContent>
                          <w:p w14:paraId="330AC3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1344" behindDoc="0" locked="0" layoutInCell="1" allowOverlap="1" wp14:anchorId="2FCEB995" wp14:editId="28B245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1" name="Rectangle 2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03DF7D-B6D5-C547-A637-53CE1FCF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E47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EB995" id="Rectangle 2861" o:spid="_x0000_s2448" style="position:absolute;margin-left:154pt;margin-top:387pt;width:79pt;height:60pt;z-index:2535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OW1QB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C2E47B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2368" behindDoc="0" locked="0" layoutInCell="1" allowOverlap="1" wp14:anchorId="5A2D6812" wp14:editId="1AFE72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2" name="Rectangle 2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39B02-38C4-B045-A59E-FDB6258E8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092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D6812" id="Rectangle 2862" o:spid="_x0000_s2449" style="position:absolute;margin-left:154pt;margin-top:387pt;width:79pt;height:60pt;z-index:2535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zLugEAAEw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vWko8dzhlH6i&#10;btz3VpFzdjBSqnm+s15jTB2WPccnuEQJ3Zn8pMHNX6RFpqLx6aqxmjIRmNysNm2NkxB4dLverNDH&#10;LtVbcYSUv6rgyOwwCgilKMuP31M+X329gnUzmPPzs5en/VTILNfN6hXrPsgTcsQlzY9otA0jo8Ka&#10;SMmIg2c0/T5wUJTYbx6VbW7XKxQil2DZNi1uMJQAUe/fZ7kXQ8BdEhkoOUQw/YCAi0YFF46sMLus&#10;17wT7+OC/u0n2P0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eijzL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18D092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3392" behindDoc="0" locked="0" layoutInCell="1" allowOverlap="1" wp14:anchorId="2E6D0B92" wp14:editId="2861A0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3" name="Rectangle 2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627454-3F89-5943-AF4F-E90FE606BE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7D5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0B92" id="Rectangle 2863" o:spid="_x0000_s2450" style="position:absolute;margin-left:154pt;margin-top:387pt;width:79pt;height:60pt;z-index:2535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BLjIX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3D67D5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4416" behindDoc="0" locked="0" layoutInCell="1" allowOverlap="1" wp14:anchorId="445C09FE" wp14:editId="19F836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4" name="Rectangle 2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8988D7-B965-5240-9E49-D8A3D6797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56C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C09FE" id="Rectangle 2864" o:spid="_x0000_s2451" style="position:absolute;margin-left:154pt;margin-top:387pt;width:79pt;height:48pt;z-index:2535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8ybsU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3D556C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5440" behindDoc="0" locked="0" layoutInCell="1" allowOverlap="1" wp14:anchorId="624B10A9" wp14:editId="74CB13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5" name="Rectangle 2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1AF3D5-0D90-9941-8F10-3AF005F77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BC2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B10A9" id="Rectangle 2865" o:spid="_x0000_s2452" style="position:absolute;margin-left:154pt;margin-top:387pt;width:79pt;height:48pt;z-index:2535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Tc8Yk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5A8BC2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6464" behindDoc="0" locked="0" layoutInCell="1" allowOverlap="1" wp14:anchorId="2DA632D6" wp14:editId="5BF90B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6" name="Rectangle 2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5888F-560F-2546-88A8-1447AE775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8A7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632D6" id="Rectangle 2866" o:spid="_x0000_s2453" style="position:absolute;margin-left:154pt;margin-top:387pt;width:79pt;height:48pt;z-index:2535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Kih0X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1F78A7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7488" behindDoc="0" locked="0" layoutInCell="1" allowOverlap="1" wp14:anchorId="7C3118A5" wp14:editId="028B6A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7" name="Rectangle 2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9508A8-0B46-914B-B375-668FF8942A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A7E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118A5" id="Rectangle 2867" o:spid="_x0000_s2454" style="position:absolute;margin-left:154pt;margin-top:387pt;width:79pt;height:48pt;z-index:2535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uK2BZb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3F3A7E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8512" behindDoc="0" locked="0" layoutInCell="1" allowOverlap="1" wp14:anchorId="3992D39B" wp14:editId="50CCA7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8" name="Rectangle 2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06D98-B6B0-2C4C-80CD-156BFB5C4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B9C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D39B" id="Rectangle 2868" o:spid="_x0000_s2455" style="position:absolute;margin-left:154pt;margin-top:387pt;width:79pt;height:48pt;z-index:2535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AlALx4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30FB9C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9536" behindDoc="0" locked="0" layoutInCell="1" allowOverlap="1" wp14:anchorId="563ACBC0" wp14:editId="28A766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9" name="Rectangle 2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1E699C-69D7-2A45-B763-0EAD428F58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FC2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ACBC0" id="Rectangle 2869" o:spid="_x0000_s2456" style="position:absolute;margin-left:154pt;margin-top:387pt;width:79pt;height:48pt;z-index:2535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L/k9+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5D1FC2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0560" behindDoc="0" locked="0" layoutInCell="1" allowOverlap="1" wp14:anchorId="39268A0B" wp14:editId="168AA0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0" name="Rectangle 2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68C036-B72C-8B40-9842-3160146D7B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FC5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8A0B" id="Rectangle 2870" o:spid="_x0000_s2457" style="position:absolute;margin-left:154pt;margin-top:387pt;width:79pt;height:48pt;z-index:2535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H7CXTW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4FAFC5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1584" behindDoc="0" locked="0" layoutInCell="1" allowOverlap="1" wp14:anchorId="5F302342" wp14:editId="54C582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1" name="Rectangle 2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547B02-9AD7-DD4F-8EA4-E88DEE306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A3D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02342" id="Rectangle 2871" o:spid="_x0000_s2458" style="position:absolute;margin-left:154pt;margin-top:387pt;width:79pt;height:48pt;z-index:2535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MArqfW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2D8A3D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2608" behindDoc="0" locked="0" layoutInCell="1" allowOverlap="1" wp14:anchorId="3824B052" wp14:editId="728D06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2" name="Rectangle 2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E1DC6D-8C99-D047-849E-E187BE82A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B54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B052" id="Rectangle 2872" o:spid="_x0000_s2459" style="position:absolute;margin-left:154pt;margin-top:387pt;width:79pt;height:48pt;z-index:2535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CnzMU5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4FAB54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3632" behindDoc="0" locked="0" layoutInCell="1" allowOverlap="1" wp14:anchorId="2737302F" wp14:editId="0B4032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3" name="Rectangle 2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161FB-0EFB-5C4B-97D9-EE13D5EDC7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18D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302F" id="Rectangle 2873" o:spid="_x0000_s2460" style="position:absolute;margin-left:154pt;margin-top:387pt;width:79pt;height:48pt;z-index:2535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GvuwEAAEw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NNe7uixHOHU/qJ&#10;unHfW0XO2cFIqeb5znqNMXVY9hQf4RIldGfykwY3f5EWmYrGp6vGaspEYHKz2rQ1TkLg0efNzQZ9&#10;7FK9FkdI+asKjswOo4BQirL8+D3l89WXK1g3gzk/P3t52k+FzHK9Wr9g3Qd5Qo64pPkBjbZhZFRY&#10;EykZcfCMpt8HDooS+82jss3tetXgppRg2TYtbjCUAFHv32a5F0PAXRIZKDlEMP2AgItGBReOrDC7&#10;rNe8E2/jgv71J9j9A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/f4xr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2E018D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4656" behindDoc="0" locked="0" layoutInCell="1" allowOverlap="1" wp14:anchorId="38E7A1A7" wp14:editId="29315C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4" name="Rectangle 2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A09110-B1A5-EF48-A733-EA1C4E048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406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A1A7" id="Rectangle 2874" o:spid="_x0000_s2461" style="position:absolute;margin-left:154pt;margin-top:387pt;width:79pt;height:48pt;z-index:2535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zN9tL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3D84061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5680" behindDoc="0" locked="0" layoutInCell="1" allowOverlap="1" wp14:anchorId="65B4D7B5" wp14:editId="65C427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5" name="Rectangle 2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90D38-73B0-674B-8A99-6760B8ADE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C315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4D7B5" id="Rectangle 2875" o:spid="_x0000_s2462" style="position:absolute;margin-left:154pt;margin-top:387pt;width:79pt;height:48pt;z-index:2535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cjaZ7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0AC315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6704" behindDoc="0" locked="0" layoutInCell="1" allowOverlap="1" wp14:anchorId="312B3C4D" wp14:editId="62B52C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6" name="Rectangle 2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D78489-891C-8848-9280-101E1C816F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334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B3C4D" id="Rectangle 2876" o:spid="_x0000_s2463" style="position:absolute;margin-left:154pt;margin-top:387pt;width:79pt;height:48pt;z-index:2535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FdH1I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6D1334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7728" behindDoc="0" locked="0" layoutInCell="1" allowOverlap="1" wp14:anchorId="5B7F55AA" wp14:editId="3F0647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7" name="Rectangle 2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6C84DA-69F4-EC4A-A75D-5C4AE9BBB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E45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F55AA" id="Rectangle 2877" o:spid="_x0000_s2464" style="position:absolute;margin-left:154pt;margin-top:387pt;width:79pt;height:48pt;z-index:2535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h1QAG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28EE45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8752" behindDoc="0" locked="0" layoutInCell="1" allowOverlap="1" wp14:anchorId="6EFC8225" wp14:editId="6819B2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8" name="Rectangle 2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70AF2-06C5-2A45-ACC0-9DBF8847C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3C0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8225" id="Rectangle 2878" o:spid="_x0000_s2465" style="position:absolute;margin-left:154pt;margin-top:387pt;width:79pt;height:48pt;z-index:2535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Gvk9B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45A3C0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9776" behindDoc="0" locked="0" layoutInCell="1" allowOverlap="1" wp14:anchorId="3CCEFE92" wp14:editId="6C090C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9" name="Rectangle 2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17E5BF-4D1D-AF45-AB47-D1BB0DF65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CCF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EFE92" id="Rectangle 2879" o:spid="_x0000_s2466" style="position:absolute;margin-left:154pt;margin-top:387pt;width:79pt;height:48pt;z-index:2535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" filled="f" stroked="f">
                      <v:textbox inset="2.16pt,1.44pt,0,1.44pt">
                        <w:txbxContent>
                          <w:p w14:paraId="20CCCF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0800" behindDoc="0" locked="0" layoutInCell="1" allowOverlap="1" wp14:anchorId="32425497" wp14:editId="35B3F3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0" name="Rectangle 2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DBE956-C975-C748-B13F-DCA9F45ACB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A25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5497" id="Rectangle 2880" o:spid="_x0000_s2467" style="position:absolute;margin-left:154pt;margin-top:387pt;width:79pt;height:48pt;z-index:2535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M2lV0+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55BA25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1824" behindDoc="0" locked="0" layoutInCell="1" allowOverlap="1" wp14:anchorId="537E5883" wp14:editId="311669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1" name="Rectangle 2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4307F1-5575-E440-92AF-1B4B11A85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71B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E5883" id="Rectangle 2881" o:spid="_x0000_s2468" style="position:absolute;margin-left:154pt;margin-top:387pt;width:79pt;height:48pt;z-index:2535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zTKOP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7C971B1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2848" behindDoc="0" locked="0" layoutInCell="1" allowOverlap="1" wp14:anchorId="43E16572" wp14:editId="38FD9E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2" name="Rectangle 2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7F30DB-F0D1-C848-9F62-F6E60E3B3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C38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16572" id="Rectangle 2882" o:spid="_x0000_s2469" style="position:absolute;margin-left:154pt;margin-top:387pt;width:79pt;height:48pt;z-index:2535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AUq89D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496C38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3872" behindDoc="0" locked="0" layoutInCell="1" allowOverlap="1" wp14:anchorId="74B4B263" wp14:editId="532C6F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3" name="Rectangle 2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0917A0-9495-E148-9AF3-1B06A300F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284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4B263" id="Rectangle 2883" o:spid="_x0000_s2470" style="position:absolute;margin-left:154pt;margin-top:387pt;width:79pt;height:48pt;z-index:2535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OmTvV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071284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4896" behindDoc="0" locked="0" layoutInCell="1" allowOverlap="1" wp14:anchorId="6ABFA013" wp14:editId="546CF9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4" name="Rectangle 2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BF16C4-6504-8349-946A-21CB54D3B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CFD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FA013" id="Rectangle 2884" o:spid="_x0000_s2471" style="position:absolute;margin-left:154pt;margin-top:387pt;width:79pt;height:48pt;z-index:2535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f7hnV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787CFD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5920" behindDoc="0" locked="0" layoutInCell="1" allowOverlap="1" wp14:anchorId="73B73150" wp14:editId="55EBCB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5" name="Rectangle 2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2A948B-572D-CE4F-992B-D2402ACC5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39D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73150" id="Rectangle 2885" o:spid="_x0000_s2472" style="position:absolute;margin-left:154pt;margin-top:387pt;width:79pt;height:60pt;z-index:2535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sbuwEAAEw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NN236mxHOHU/qJ&#10;unHfW0XO2cFIqeb5znqNMXVY9hQf4RIldGfykwY3f5EWmYrGp6vGaspEYHKz2rQ1TkLg0e16s0If&#10;u1SvxRFS/qqCI7PDKCCUoiw/fk/5fPXlCtbNYM7Pz16e9lMhs1yvb16w7oM8IUdc0vyARtswMiqs&#10;iZSMOHhG0+8DB0WJ/eZR2eZ2vWpwU0qwbFEASqAEiHr/Nsu9GALukshAySGC6QcEXDQquHBkhdll&#10;veadeBsX9K8/we4P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B+7rG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7739D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6944" behindDoc="0" locked="0" layoutInCell="1" allowOverlap="1" wp14:anchorId="51DB031A" wp14:editId="5A12DC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6" name="Rectangle 2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BB6AC-D4BF-C049-97CE-9F5A07FC0C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AC1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B031A" id="Rectangle 2886" o:spid="_x0000_s2473" style="position:absolute;margin-left:154pt;margin-top:387pt;width:79pt;height:60pt;z-index:2535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YAmH1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E3AC1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7968" behindDoc="0" locked="0" layoutInCell="1" allowOverlap="1" wp14:anchorId="20AD94F1" wp14:editId="3E37AD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7" name="Rectangle 2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FBDF0-8365-7D49-A985-5A273AF480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AE8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D94F1" id="Rectangle 2887" o:spid="_x0000_s2474" style="position:absolute;margin-left:154pt;margin-top:387pt;width:79pt;height:60pt;z-index:2535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DyjHLt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527AE8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8992" behindDoc="0" locked="0" layoutInCell="1" allowOverlap="1" wp14:anchorId="790EB4AA" wp14:editId="4435D0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8" name="Rectangle 2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EA810D-929A-784E-86C9-8DC1E7AA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60A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EB4AA" id="Rectangle 2888" o:spid="_x0000_s2475" style="position:absolute;margin-left:154pt;margin-top:387pt;width:79pt;height:48pt;z-index:2535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Cpnjd9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4E260A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0016" behindDoc="0" locked="0" layoutInCell="1" allowOverlap="1" wp14:anchorId="5F88AF98" wp14:editId="19C552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9" name="Rectangle 2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EE0BC-3CFF-B045-8ACC-B7BF3D908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C61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8AF98" id="Rectangle 2889" o:spid="_x0000_s2476" style="position:absolute;margin-left:154pt;margin-top:387pt;width:79pt;height:48pt;z-index:2535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o2e2/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147C61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1040" behindDoc="0" locked="0" layoutInCell="1" allowOverlap="1" wp14:anchorId="41FCE07C" wp14:editId="1D3CD9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90" name="Rectangle 2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E1FE1-C5C4-2B49-A526-0E8B958A4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12D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CE07C" id="Rectangle 2890" o:spid="_x0000_s2477" style="position:absolute;margin-left:154pt;margin-top:387pt;width:79pt;height:48pt;z-index:2535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PJc1jC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65E12D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2064" behindDoc="0" locked="0" layoutInCell="1" allowOverlap="1" wp14:anchorId="42637A6B" wp14:editId="7D5C3F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1" name="Rectangle 2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A30B26-7C49-7143-9C8B-43122A90D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5B3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37A6B" id="Rectangle 2891" o:spid="_x0000_s2478" style="position:absolute;margin-left:154pt;margin-top:387pt;width:79pt;height:60pt;z-index:2535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p9uwEAAEw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9o3awrSiwzOKU/&#10;qBuzgxbklB1V34s036TX5EOLZY/+Ac5RQDeRnyWY9EVaZM4aHy8aizkSjsn1ct2UOAmOR9er9RJ9&#10;7FK8FnsI8adwhiSno4BQsrLs8DvE09WXK1iXwJyeT16cd3MmU62u6hesO9cfkSMuabxHI7WbOsq1&#10;8pRMOPiOhr97BoIS/cuisvX1alnjpuSgauoGNxhygKh3b7PM8tHhLvEIlOw9qGFEwFmjjAtHlpmd&#10;1yvtxNs4o3/9Cbb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igpaf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DB5B3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3088" behindDoc="0" locked="0" layoutInCell="1" allowOverlap="1" wp14:anchorId="56EE89D0" wp14:editId="1829CC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2" name="Rectangle 2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0C6E04-3630-F54A-BC3B-BA48A6B9E2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81A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E89D0" id="Rectangle 2892" o:spid="_x0000_s2479" style="position:absolute;margin-left:154pt;margin-top:387pt;width:79pt;height:60pt;z-index:2535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axuwEAAEw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NNu2ko8dzhlH6h&#10;btz3VpFzdjBSqnm+s15jTB2WPcYHuEQJ3Zn8pMHNX6RFpqLx6aqxmjIRmNysNm2NkxB4dLPerNDH&#10;LtVLcYSUv6ngyOwwCgilKMuPP1I+X32+gnUzmPPzs5en/VTILNefV89Y90GekCMuab5Ho20YGRXW&#10;REpGHDyj6c+Bg6LEfveobHOzXqEQuQTLtmlxg6EEiHr/Osu9GALukshAySGC6QcEXDQquHBkhdll&#10;veadeB0X9C8/we4v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7e02s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1B81A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4112" behindDoc="0" locked="0" layoutInCell="1" allowOverlap="1" wp14:anchorId="169CDF36" wp14:editId="1B2BEB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3" name="Rectangle 2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05BBFF9-3F46-8746-B54D-D6EDE3522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F42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CDF36" id="Rectangle 2893" o:spid="_x0000_s2480" style="position:absolute;margin-left:154pt;margin-top:387pt;width:77pt;height:73pt;z-index:2535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Be75ay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738F42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5136" behindDoc="0" locked="0" layoutInCell="1" allowOverlap="1" wp14:anchorId="7EF50DB1" wp14:editId="1A1B3A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4" name="Rectangle 2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8E95F-CAF3-B641-A9A2-C6643F996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7AF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50DB1" id="Rectangle 2894" o:spid="_x0000_s2481" style="position:absolute;margin-left:154pt;margin-top:387pt;width:79pt;height:60pt;z-index:2535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hv6ep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D77AF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6160" behindDoc="0" locked="0" layoutInCell="1" allowOverlap="1" wp14:anchorId="21ADD1A1" wp14:editId="244FE0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95" name="Rectangle 2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DE4E88-6FE6-8542-8EEC-A7317DBF6B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5FA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DD1A1" id="Rectangle 2895" o:spid="_x0000_s2482" style="position:absolute;margin-left:154pt;margin-top:387pt;width:77pt;height:68pt;z-index:2535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" filled="f" stroked="f">
                      <v:textbox inset="2.16pt,1.44pt,0,1.44pt">
                        <w:txbxContent>
                          <w:p w14:paraId="70A5FA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7184" behindDoc="0" locked="0" layoutInCell="1" allowOverlap="1" wp14:anchorId="27703E71" wp14:editId="181835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6" name="Rectangle 2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1BD0B5B-F582-5F44-854B-6C141AB8A9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4E5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03E71" id="Rectangle 2896" o:spid="_x0000_s2483" style="position:absolute;margin-left:154pt;margin-top:387pt;width:77pt;height:73pt;z-index:2535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" filled="f" stroked="f">
                      <v:textbox inset="2.16pt,1.44pt,0,1.44pt">
                        <w:txbxContent>
                          <w:p w14:paraId="5084E5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8208" behindDoc="0" locked="0" layoutInCell="1" allowOverlap="1" wp14:anchorId="73C31E99" wp14:editId="1F79C5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7" name="Rectangle 2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71D10-F063-ED41-9383-A911D019C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B155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31E99" id="Rectangle 2897" o:spid="_x0000_s2484" style="position:absolute;margin-left:154pt;margin-top:387pt;width:79pt;height:60pt;z-index:2535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zXXzk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16B155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9232" behindDoc="0" locked="0" layoutInCell="1" allowOverlap="1" wp14:anchorId="1D8E10EA" wp14:editId="6E2B92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8" name="Rectangle 2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DEAE195-FFC8-4146-96C3-4CF22F753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B83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E10EA" id="Rectangle 2898" o:spid="_x0000_s2485" style="position:absolute;margin-left:154pt;margin-top:387pt;width:77pt;height:73pt;z-index:2535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C56Joa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6C5B83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0256" behindDoc="0" locked="0" layoutInCell="1" allowOverlap="1" wp14:anchorId="188D4EFD" wp14:editId="001C07E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9" name="Rectangle 2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B1598E8-53F8-134D-9ED3-ACB35F252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64C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D4EFD" id="Rectangle 2899" o:spid="_x0000_s2486" style="position:absolute;margin-left:155pt;margin-top:387pt;width:77pt;height:73pt;z-index:2536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" filled="f" stroked="f">
                      <v:textbox inset="2.16pt,1.44pt,0,1.44pt">
                        <w:txbxContent>
                          <w:p w14:paraId="22264C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1280" behindDoc="0" locked="0" layoutInCell="1" allowOverlap="1" wp14:anchorId="4E688B33" wp14:editId="1BB112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0" name="Rectangle 2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E8B769-9FA1-F940-A059-6225707A0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DF6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8B33" id="Rectangle 2900" o:spid="_x0000_s2487" style="position:absolute;margin-left:154pt;margin-top:387pt;width:79pt;height:60pt;z-index:2536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" filled="f" stroked="f">
                      <v:textbox inset="2.16pt,1.44pt,0,1.44pt">
                        <w:txbxContent>
                          <w:p w14:paraId="242DF6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2304" behindDoc="0" locked="0" layoutInCell="1" allowOverlap="1" wp14:anchorId="73253A7A" wp14:editId="764141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901" name="Rectangle 2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DE7388-3060-9041-BE22-2B863E9C1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BE1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53A7A" id="Rectangle 2901" o:spid="_x0000_s2488" style="position:absolute;margin-left:154pt;margin-top:387pt;width:77pt;height:73pt;z-index:2536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" filled="f" stroked="f">
                      <v:textbox inset="2.16pt,1.44pt,0,1.44pt">
                        <w:txbxContent>
                          <w:p w14:paraId="1A7BE1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3328" behindDoc="0" locked="0" layoutInCell="1" allowOverlap="1" wp14:anchorId="4086031B" wp14:editId="7031EE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902" name="Rectangle 2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8CD4456-8E05-9648-972F-E08C24796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C0D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6031B" id="Rectangle 2902" o:spid="_x0000_s2489" style="position:absolute;margin-left:154pt;margin-top:387pt;width:77pt;height:71pt;z-index:2536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" filled="f" stroked="f">
                      <v:textbox inset="2.16pt,1.44pt,0,1.44pt">
                        <w:txbxContent>
                          <w:p w14:paraId="7CEC0D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4352" behindDoc="0" locked="0" layoutInCell="1" allowOverlap="1" wp14:anchorId="46889711" wp14:editId="01183A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3" name="Rectangle 2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945948-9662-8F44-87C2-0905EEA276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CFF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89711" id="Rectangle 2903" o:spid="_x0000_s2490" style="position:absolute;margin-left:154pt;margin-top:387pt;width:79pt;height:60pt;z-index:2536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houwEAAEw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WizrheUeO5wSn9Q&#10;N+47q8gp2xsp1TTfSa8hphbLnuIjnKOE7kR+1OCmL9IiY9H4eNFYjZkITK4X61WNkxB4dL1cL9DH&#10;LtV7cYSU71VwZHIYBYRSlOWHXymfrr5dwboJzOn5ycvjbixk5sur5RvWXZBH5IhLmh/QaBsGRoU1&#10;kZIBB89oet1zUJTYnx6Vba6XiwY3pQTzVbPCDYYSIOrdxyz3og+4SyIDJfsIpusRcNGo4MKRFWbn&#10;9Zp24mNc0L//BNu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s034a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1B2CFF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5376" behindDoc="0" locked="0" layoutInCell="1" allowOverlap="1" wp14:anchorId="19861382" wp14:editId="47A726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4" name="Rectangle 2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6C5F0F-56C8-BD4F-A8C4-816B439C3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EC3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61382" id="Rectangle 2904" o:spid="_x0000_s2491" style="position:absolute;margin-left:154pt;margin-top:387pt;width:79pt;height:60pt;z-index:2536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gmyk6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3BEC3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6400" behindDoc="0" locked="0" layoutInCell="1" allowOverlap="1" wp14:anchorId="72821A55" wp14:editId="043932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5" name="Rectangle 2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85DD6-A9E8-5949-84F1-D249F66BF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4AC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21A55" id="Rectangle 2905" o:spid="_x0000_s2492" style="position:absolute;margin-left:154pt;margin-top:387pt;width:79pt;height:60pt;z-index:2536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PIVQK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104AC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7424" behindDoc="0" locked="0" layoutInCell="1" allowOverlap="1" wp14:anchorId="21572460" wp14:editId="271B35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6" name="Rectangle 2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25B8F2-5719-734D-BEE6-C88B24DE4B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EBA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72460" id="Rectangle 2906" o:spid="_x0000_s2493" style="position:absolute;margin-left:154pt;margin-top:387pt;width:79pt;height:60pt;z-index:2536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W2I85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02AEBA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8448" behindDoc="0" locked="0" layoutInCell="1" allowOverlap="1" wp14:anchorId="59F21C52" wp14:editId="38355C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7" name="Rectangle 2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3F4B8-E7F9-0147-BE37-D46B4F482D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5A8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1C52" id="Rectangle 2907" o:spid="_x0000_s2494" style="position:absolute;margin-left:154pt;margin-top:387pt;width:79pt;height:60pt;z-index:2536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yefJ3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27E5A8E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9472" behindDoc="0" locked="0" layoutInCell="1" allowOverlap="1" wp14:anchorId="722DEEC9" wp14:editId="672E7E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8" name="Rectangle 2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FFB3C9-1028-E448-BC56-7C0286235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5E3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DEEC9" id="Rectangle 2908" o:spid="_x0000_s2495" style="position:absolute;margin-left:154pt;margin-top:387pt;width:79pt;height:60pt;z-index:2536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USvTA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13A5E3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0496" behindDoc="0" locked="0" layoutInCell="1" allowOverlap="1" wp14:anchorId="7DB2C4F8" wp14:editId="4E3B62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9" name="Rectangle 2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8E008-7824-ED4E-A9E1-767CBEA561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857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2C4F8" id="Rectangle 2909" o:spid="_x0000_s2496" style="position:absolute;margin-left:154pt;margin-top:387pt;width:79pt;height:60pt;z-index:2536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XrN1Q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3F0857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1520" behindDoc="0" locked="0" layoutInCell="1" allowOverlap="1" wp14:anchorId="5746F3CD" wp14:editId="5803D9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0" name="Rectangle 2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ED4DD2-066D-9D4D-A3A1-BA480300E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BB4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6F3CD" id="Rectangle 2910" o:spid="_x0000_s2497" style="position:absolute;margin-left:154pt;margin-top:387pt;width:79pt;height:60pt;z-index:2536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" filled="f" stroked="f">
                      <v:textbox inset="2.16pt,1.44pt,0,1.44pt">
                        <w:txbxContent>
                          <w:p w14:paraId="24BBB4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2544" behindDoc="0" locked="0" layoutInCell="1" allowOverlap="1" wp14:anchorId="26C8C2D5" wp14:editId="7EE721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1" name="Rectangle 2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411903-0542-E748-B083-F5C33A4B9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04A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8C2D5" id="Rectangle 2911" o:spid="_x0000_s2498" style="position:absolute;margin-left:154pt;margin-top:387pt;width:79pt;height:60pt;z-index:2536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sWHhT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1DF04A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3568" behindDoc="0" locked="0" layoutInCell="1" allowOverlap="1" wp14:anchorId="040D2B96" wp14:editId="084DCC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2" name="Rectangle 2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77E93D-FE81-6A4E-ABAC-51B957A6C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2B5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D2B96" id="Rectangle 2912" o:spid="_x0000_s2499" style="position:absolute;margin-left:154pt;margin-top:387pt;width:79pt;height:60pt;z-index:2536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DWho2B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39E2B5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4592" behindDoc="0" locked="0" layoutInCell="1" allowOverlap="1" wp14:anchorId="2BB19849" wp14:editId="572BEC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3" name="Rectangle 2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C81293-243A-C549-88D1-4887A63745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D71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9849" id="Rectangle 2913" o:spid="_x0000_s2500" style="position:absolute;margin-left:154pt;margin-top:387pt;width:79pt;height:60pt;z-index:2536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jLR5F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366D71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5616" behindDoc="0" locked="0" layoutInCell="1" allowOverlap="1" wp14:anchorId="4B0ABBA2" wp14:editId="75CD0F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4" name="Rectangle 2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A9E5E-38E6-A247-8BF3-CBC6406A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1D3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ABBA2" id="Rectangle 2914" o:spid="_x0000_s2501" style="position:absolute;margin-left:154pt;margin-top:387pt;width:79pt;height:60pt;z-index:2536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vZUll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4201D3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6640" behindDoc="0" locked="0" layoutInCell="1" allowOverlap="1" wp14:anchorId="56DFCAF9" wp14:editId="627A8B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5" name="Rectangle 2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13D1D-85FB-CD45-AD98-94B3AFF04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4EF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FCAF9" id="Rectangle 2915" o:spid="_x0000_s2502" style="position:absolute;margin-left:154pt;margin-top:387pt;width:79pt;height:60pt;z-index:2536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A3zRV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924EF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7664" behindDoc="0" locked="0" layoutInCell="1" allowOverlap="1" wp14:anchorId="125991CD" wp14:editId="113B28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6" name="Rectangle 2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63254C-2B22-6F47-90DB-CB9709E2D6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F0B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991CD" id="Rectangle 2916" o:spid="_x0000_s2503" style="position:absolute;margin-left:154pt;margin-top:387pt;width:79pt;height:60pt;z-index:2536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ZJu9m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BBF0B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8688" behindDoc="0" locked="0" layoutInCell="1" allowOverlap="1" wp14:anchorId="25A01846" wp14:editId="09D00F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7" name="Rectangle 2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C938AB-6F94-AF40-8C61-429C7838E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9A8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01846" id="Rectangle 2917" o:spid="_x0000_s2504" style="position:absolute;margin-left:154pt;margin-top:387pt;width:79pt;height:60pt;z-index:2536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9h5Io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6C9A8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9712" behindDoc="0" locked="0" layoutInCell="1" allowOverlap="1" wp14:anchorId="0DE69BBE" wp14:editId="62F17B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8" name="Rectangle 2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7A9F3A-7C55-BC4C-A4C6-773DB657E5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5BC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69BBE" id="Rectangle 2918" o:spid="_x0000_s2505" style="position:absolute;margin-left:154pt;margin-top:387pt;width:79pt;height:60pt;z-index:2536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rs3W/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0C15BC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0736" behindDoc="0" locked="0" layoutInCell="1" allowOverlap="1" wp14:anchorId="650A6FF2" wp14:editId="5C7589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9" name="Rectangle 2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20BD7-E83B-F545-B1B9-B20CABE87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1D1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A6FF2" id="Rectangle 2919" o:spid="_x0000_s2506" style="position:absolute;margin-left:154pt;margin-top:387pt;width:79pt;height:60pt;z-index:2536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s7ROX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601D1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1760" behindDoc="0" locked="0" layoutInCell="1" allowOverlap="1" wp14:anchorId="2416C3E3" wp14:editId="186595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0" name="Rectangle 2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3D9605-8487-274E-810E-60E7458F5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4BE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6C3E3" id="Rectangle 2920" o:spid="_x0000_s2507" style="position:absolute;margin-left:154pt;margin-top:387pt;width:79pt;height:60pt;z-index:2536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" filled="f" stroked="f">
                      <v:textbox inset="2.16pt,1.44pt,0,1.44pt">
                        <w:txbxContent>
                          <w:p w14:paraId="0334BE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2784" behindDoc="0" locked="0" layoutInCell="1" allowOverlap="1" wp14:anchorId="0C37B912" wp14:editId="50C396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1" name="Rectangle 2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F062ED-6F48-024C-BEB4-CFDB2854B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B49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7B912" id="Rectangle 2921" o:spid="_x0000_s2508" style="position:absolute;margin-left:154pt;margin-top:387pt;width:79pt;height:60pt;z-index:2536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/B0H/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0D0B49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3808" behindDoc="0" locked="0" layoutInCell="1" allowOverlap="1" wp14:anchorId="7A7DC15D" wp14:editId="45700D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2" name="Rectangle 2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50799-AAF6-1F4E-8FC5-19324835B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3A3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DC15D" id="Rectangle 2922" o:spid="_x0000_s2509" style="position:absolute;margin-left:154pt;margin-top:387pt;width:79pt;height:60pt;z-index:2536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0zugEAAEw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TdNQ4rnDKf1A&#10;3bjvrSLn7GCkVPN8Z73GmDose4nPcIkSujP5SYObv0iLTEXj01VjNWUiMLlZbdoaJyHw6Ha9WaGP&#10;Xar34ggpf1PBkdlhFBBKUZYfH1I+X327gnUzmPPzs5en/VTILNft6g3rPsgTcsQlzU9otA0jo8Ka&#10;SMmIg2c0/T5wUJTY7x6VbW7XKxQil2DZNi1uMJQAUe8/ZrkXQ8BdEhkoOUQw/YCAi0YFF46sMLus&#10;17wTH+OC/v0n2L0C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AY4C0z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2653A3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4832" behindDoc="0" locked="0" layoutInCell="1" allowOverlap="1" wp14:anchorId="76B4D765" wp14:editId="12B83C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3" name="Rectangle 2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B9A6E-4F73-6F49-8B4F-648FCBC633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8AA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4D765" id="Rectangle 2923" o:spid="_x0000_s2510" style="position:absolute;margin-left:154pt;margin-top:387pt;width:79pt;height:60pt;z-index:2536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QtLZp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6BF8AA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5856" behindDoc="0" locked="0" layoutInCell="1" allowOverlap="1" wp14:anchorId="40E92ED7" wp14:editId="4CB6B3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4" name="Rectangle 2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8D2C8-0239-684F-9E0E-66742C94E5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B2D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92ED7" id="Rectangle 2924" o:spid="_x0000_s2511" style="position:absolute;margin-left:154pt;margin-top:387pt;width:79pt;height:60pt;z-index:2536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UmuwEAAEwDAAAOAAAAZHJzL2Uyb0RvYy54bWysU9tu2zAMfR+wfxD0vthxst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vS02TRrShyzOKVf&#10;qBtzg5HknB21EDLPN+s1hdhh2WN4gEsU0c3kZwU2f5EWmYvGp6vGck6EY3Kz2rQ1ToLj0c16s0If&#10;u1QvxQFi+ia9JdnpKSCUoiw7/ojpfPX5CtZlMOfns5fm/VzILNft52esey9OyBGXNN2jUcZPPeVG&#10;B0omHHxP458DA0mJ+e5Q2eZmvWpwU0qwbJsWNxhKgKj3r7PM8dHjLvEElBwC6GFEwEWjggtHVphd&#10;1ivvxOu4oH/5CXZ/A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c/OFJ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F2B2D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6880" behindDoc="0" locked="0" layoutInCell="1" allowOverlap="1" wp14:anchorId="18052469" wp14:editId="1852A0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5" name="Rectangle 2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278B5-6140-2242-B129-CACDFCB6E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0FE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52469" id="Rectangle 2925" o:spid="_x0000_s2512" style="position:absolute;margin-left:154pt;margin-top:387pt;width:79pt;height:60pt;z-index:2536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HmuwEAAEw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PNpvlMiecOp/QT&#10;deO+t4qcs4ORUs3znfUaY+qw7Ck+wiVK6M7kJw1u/iItMhWNT1eN1ZSJwORmtWlrnITAo9v1ZoU+&#10;dqleiyOk/FUFR2aHUUAoRVl+/J7y+erLFaybwZyfn7087adCZrlub16w7oM8IUdc0vyARtswMiqs&#10;iZSMOHhG0+8DB0WJ/eZR2eZ2vWpwU0qwbJsWNxhKgKj3b7PciyHgLokMlBwimH5AwEWjggtHVphd&#10;1mveibdxQf/6E+z+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zRpx5r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430FE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7904" behindDoc="0" locked="0" layoutInCell="1" allowOverlap="1" wp14:anchorId="34D76B29" wp14:editId="4736E0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6" name="Rectangle 2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A4EFC-7351-2D49-80DA-4B20614B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A7A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6B29" id="Rectangle 2926" o:spid="_x0000_s2513" style="position:absolute;margin-left:154pt;margin-top:387pt;width:79pt;height:48pt;z-index:2536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bEJlp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648A7A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8928" behindDoc="0" locked="0" layoutInCell="1" allowOverlap="1" wp14:anchorId="1F3E62F6" wp14:editId="376744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7" name="Rectangle 2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6C3AFB-5226-C04E-A72D-3958B9A56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E43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E62F6" id="Rectangle 2927" o:spid="_x0000_s2514" style="position:absolute;margin-left:154pt;margin-top:387pt;width:79pt;height:48pt;z-index:2536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D+x5Cd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193E43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9952" behindDoc="0" locked="0" layoutInCell="1" allowOverlap="1" wp14:anchorId="0FAC2690" wp14:editId="5A500D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8" name="Rectangle 2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C176F-22C2-DA49-8467-94332C8B8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617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C2690" id="Rectangle 2928" o:spid="_x0000_s2515" style="position:absolute;margin-left:154pt;margin-top:387pt;width:79pt;height:48pt;z-index:2536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jaq2A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016617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0976" behindDoc="0" locked="0" layoutInCell="1" allowOverlap="1" wp14:anchorId="4C276627" wp14:editId="1E86B4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9" name="Rectangle 2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485D8F-F09B-1A42-A549-4F9FC46939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18C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76627" id="Rectangle 2929" o:spid="_x0000_s2516" style="position:absolute;margin-left:154pt;margin-top:387pt;width:79pt;height:48pt;z-index:2536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aZMsA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28818C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2000" behindDoc="0" locked="0" layoutInCell="1" allowOverlap="1" wp14:anchorId="30C35272" wp14:editId="503EAB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0" name="Rectangle 2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406D-F31A-BB4D-BE8F-13F7FA122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AA3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35272" id="Rectangle 2930" o:spid="_x0000_s2517" style="position:absolute;margin-left:154pt;margin-top:387pt;width:79pt;height:48pt;z-index:2536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DioTM2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549AA3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3024" behindDoc="0" locked="0" layoutInCell="1" allowOverlap="1" wp14:anchorId="0F41FC37" wp14:editId="717578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1" name="Rectangle 2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48029-3C62-8744-AA97-42BAC96A0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61A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1FC37" id="Rectangle 2931" o:spid="_x0000_s2518" style="position:absolute;margin-left:154pt;margin-top:387pt;width:79pt;height:48pt;z-index:2536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CGQbgN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26561A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4048" behindDoc="0" locked="0" layoutInCell="1" allowOverlap="1" wp14:anchorId="428EAC5C" wp14:editId="767710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2" name="Rectangle 2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9D5E6F-2B1A-FB43-BFC8-5469B6652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F13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AC5C" id="Rectangle 2932" o:spid="_x0000_s2519" style="position:absolute;margin-left:154pt;margin-top:387pt;width:79pt;height:48pt;z-index:2536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DhptTB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4F1F138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5072" behindDoc="0" locked="0" layoutInCell="1" allowOverlap="1" wp14:anchorId="50C3B85C" wp14:editId="7F847D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3" name="Rectangle 2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95C6A-1035-3544-87D6-B2A8BFDFE0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4CB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B85C" id="Rectangle 2933" o:spid="_x0000_s2520" style="position:absolute;margin-left:154pt;margin-top:387pt;width:79pt;height:48pt;z-index:2536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u5QgV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3F94CB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6096" behindDoc="0" locked="0" layoutInCell="1" allowOverlap="1" wp14:anchorId="18BE87E9" wp14:editId="6070B9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4" name="Rectangle 2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BB860-6A93-224E-B2FF-2A010E41C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2AE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E87E9" id="Rectangle 2934" o:spid="_x0000_s2521" style="position:absolute;margin-left:154pt;margin-top:387pt;width:79pt;height:48pt;z-index:2536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zUuwEAAEwDAAAOAAAAZHJzL2Uyb0RvYy54bWysU9tu2zAMfR+wfxD0vthx0i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drWmxHOHU/qJ&#10;unHfW0XO2cFIqeb5znqNMXVY9hQf4RIldGfykwY3f5EWmYrGp6vGaspEYLJdtZsaJyHw6Ka9bdHH&#10;LtVrcYSUv6rgyOwwCgilKMuP31M+X325gnUzmPPzs5en/VTILNftzQvWfZAn5IhLmh/QaBtGRoU1&#10;kZIRB89o+n3goCix3zwq23xerxrclBIsN80G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irV81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2252AE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7120" behindDoc="0" locked="0" layoutInCell="1" allowOverlap="1" wp14:anchorId="5F764084" wp14:editId="5695EA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5" name="Rectangle 2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BAE047-5F25-754B-A2C5-743C20BE49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61E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64084" id="Rectangle 2935" o:spid="_x0000_s2522" style="position:absolute;margin-left:154pt;margin-top:387pt;width:79pt;height:48pt;z-index:2536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gUuwEAAEwDAAAOAAAAZHJzL2Uyb0RvYy54bWysU9tu2zAMfR+wfxD0vthx2i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NNu7qlxHOHU/qJ&#10;unHfW0XO2cFIqeb5znqNMXVY9hQf4RIldGfykwY3f5EWmYrGp6vGaspEYLJdtZsaJyHw6LZdt+hj&#10;l+q1OELKX1VwZHYYBYRSlOXH7ymfr75cwboZzPn52cvTfipkljft+gXrPsgTcsQlzQ9otA0jo8Ka&#10;SMmIg2c0/T5wUJTYbx6VbT7frBrclBIsN80G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NFyIF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75B61E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8144" behindDoc="0" locked="0" layoutInCell="1" allowOverlap="1" wp14:anchorId="50402C31" wp14:editId="48EC34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6" name="Rectangle 2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FF020-745D-6C46-9967-A3760D34B9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4E7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2C31" id="Rectangle 2936" o:spid="_x0000_s2523" style="position:absolute;margin-left:154pt;margin-top:387pt;width:79pt;height:48pt;z-index:2536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U7vk2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3544E7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9168" behindDoc="0" locked="0" layoutInCell="1" allowOverlap="1" wp14:anchorId="289CB2DF" wp14:editId="1E86DD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7" name="Rectangle 2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7EA8A2-38C1-1741-8C85-50DFDD6D5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C1F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CB2DF" id="Rectangle 2937" o:spid="_x0000_s2524" style="position:absolute;margin-left:154pt;margin-top:387pt;width:79pt;height:48pt;z-index:2536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wT4R4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296C1F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0192" behindDoc="0" locked="0" layoutInCell="1" allowOverlap="1" wp14:anchorId="36D9D1A6" wp14:editId="5D4C96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8" name="Rectangle 2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EC4B21-BE96-9D44-AC07-C41BCEAAB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019F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9D1A6" id="Rectangle 2938" o:spid="_x0000_s2525" style="position:absolute;margin-left:154pt;margin-top:387pt;width:79pt;height:48pt;z-index:2536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ckyz/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23A019F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1216" behindDoc="0" locked="0" layoutInCell="1" allowOverlap="1" wp14:anchorId="5E25A599" wp14:editId="654ECA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9" name="Rectangle 2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A807E-C351-1E40-81A7-12A6A85894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632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A599" id="Rectangle 2939" o:spid="_x0000_s2526" style="position:absolute;margin-left:154pt;margin-top:387pt;width:79pt;height:48pt;z-index:2536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I77euO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14C6325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2240" behindDoc="0" locked="0" layoutInCell="1" allowOverlap="1" wp14:anchorId="1AC8F918" wp14:editId="2B08D6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0" name="Rectangle 2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64188-A6B0-B04A-96FD-9AC53DC78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4EE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8F918" id="Rectangle 2940" o:spid="_x0000_s2527" style="position:absolute;margin-left:154pt;margin-top:387pt;width:79pt;height:48pt;z-index:2536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PtlxgO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3224EE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3264" behindDoc="0" locked="0" layoutInCell="1" allowOverlap="1" wp14:anchorId="0D244798" wp14:editId="43DB47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1" name="Rectangle 2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04C73D-DDA7-BE47-AB08-43E91823BC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2B1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44798" id="Rectangle 2941" o:spid="_x0000_s2528" style="position:absolute;margin-left:154pt;margin-top:387pt;width:79pt;height:48pt;z-index:2536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FjDLD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5662B1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4288" behindDoc="0" locked="0" layoutInCell="1" allowOverlap="1" wp14:anchorId="4E584BF9" wp14:editId="2C6770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2" name="Rectangle 2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94094-2441-5D4A-8D27-7D7DA4DB5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8AA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84BF9" id="Rectangle 2942" o:spid="_x0000_s2529" style="position:absolute;margin-left:154pt;margin-top:387pt;width:79pt;height:48pt;z-index:2536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ImteD7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3D48AA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5312" behindDoc="0" locked="0" layoutInCell="1" allowOverlap="1" wp14:anchorId="175ECD5A" wp14:editId="2AF8B2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3" name="Rectangle 2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1BFFF-4BB3-0F42-B267-A2E35CF972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AEC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ECD5A" id="Rectangle 2943" o:spid="_x0000_s2530" style="position:absolute;margin-left:154pt;margin-top:387pt;width:79pt;height:48pt;z-index:2536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qZuwEAAEwDAAAOAAAAZHJzL2Uyb0RvYy54bWysU9tu2zAMfR+wfxD0vthx0i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dr2ixHOHU/qJ&#10;unHfW0XO2cFIqeb5znqNMXVY9hQf4RIldGfykwY3f5EWmYrGp6vGaspEYLJdtZsaJyHw6Ka9bdHH&#10;LtVrcYSUv6rgyOwwCgilKMuP31M+X325gnUzmPPzs5en/VTILG/q9QvWfZAn5IhLmh/QaBtGRoU1&#10;kZIRB89o+n3goCix3zwq23xerxrclBIsN80G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eFmqmb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06BAEC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6336" behindDoc="0" locked="0" layoutInCell="1" allowOverlap="1" wp14:anchorId="21E8FE5D" wp14:editId="0272FA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4" name="Rectangle 2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FC399E-E434-4C46-971F-65941F82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CAA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8FE5D" id="Rectangle 2944" o:spid="_x0000_s2531" style="position:absolute;margin-left:154pt;margin-top:387pt;width:79pt;height:48pt;z-index:2536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SXj2G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19DCAA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7360" behindDoc="0" locked="0" layoutInCell="1" allowOverlap="1" wp14:anchorId="10066303" wp14:editId="601120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5" name="Rectangle 2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E5021-120E-2845-ADCB-401DD1658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46C4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66303" id="Rectangle 2945" o:spid="_x0000_s2532" style="position:absolute;margin-left:154pt;margin-top:387pt;width:79pt;height:48pt;z-index:2536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95EC2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5C46C4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8384" behindDoc="0" locked="0" layoutInCell="1" allowOverlap="1" wp14:anchorId="0C09E7F5" wp14:editId="731459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6" name="Rectangle 2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A5EED-7910-0C48-9052-A29F7C3BF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6DF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9E7F5" id="Rectangle 2946" o:spid="_x0000_s2533" style="position:absolute;margin-left:154pt;margin-top:387pt;width:79pt;height:48pt;z-index:2536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kHZuFr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0196DF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9408" behindDoc="0" locked="0" layoutInCell="1" allowOverlap="1" wp14:anchorId="6EB2BAC2" wp14:editId="59B391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7" name="Rectangle 2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17B929-DE8D-0D48-B046-3637A4847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675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2BAC2" id="Rectangle 2947" o:spid="_x0000_s2534" style="position:absolute;margin-left:154pt;margin-top:387pt;width:79pt;height:60pt;z-index:2536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xEzjob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2AB675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0432" behindDoc="0" locked="0" layoutInCell="1" allowOverlap="1" wp14:anchorId="58F2D94A" wp14:editId="7786C6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8" name="Rectangle 2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C00C8-5ECA-4543-B4CF-8BAB94779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4C9E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2D94A" id="Rectangle 2948" o:spid="_x0000_s2535" style="position:absolute;margin-left:154pt;margin-top:387pt;width:79pt;height:60pt;z-index:2536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" filled="f" stroked="f">
                      <v:textbox inset="2.16pt,1.44pt,0,1.44pt">
                        <w:txbxContent>
                          <w:p w14:paraId="594C9E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1456" behindDoc="0" locked="0" layoutInCell="1" allowOverlap="1" wp14:anchorId="08817A34" wp14:editId="6A39C0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9" name="Rectangle 2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7C24FD-5683-774A-9E99-F4A3AAF424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A898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17A34" id="Rectangle 2949" o:spid="_x0000_s2536" style="position:absolute;margin-left:154pt;margin-top:387pt;width:79pt;height:60pt;z-index:2536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UxhfP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7BA898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2480" behindDoc="0" locked="0" layoutInCell="1" allowOverlap="1" wp14:anchorId="44A592B8" wp14:editId="1EFA83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0" name="Rectangle 2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669B24-D32A-E443-B010-305701A323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720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592B8" id="Rectangle 2950" o:spid="_x0000_s2537" style="position:absolute;margin-left:154pt;margin-top:387pt;width:79pt;height:48pt;z-index:2536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" filled="f" stroked="f">
                      <v:textbox inset="2.16pt,1.44pt,0,1.44pt">
                        <w:txbxContent>
                          <w:p w14:paraId="2D4720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3504" behindDoc="0" locked="0" layoutInCell="1" allowOverlap="1" wp14:anchorId="0B909344" wp14:editId="446E40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1" name="Rectangle 2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0872BC-C5A3-2946-9245-48FB5ABC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3E6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9344" id="Rectangle 2951" o:spid="_x0000_s2538" style="position:absolute;margin-left:154pt;margin-top:387pt;width:79pt;height:48pt;z-index:2536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" filled="f" stroked="f">
                      <v:textbox inset="2.16pt,1.44pt,0,1.44pt">
                        <w:txbxContent>
                          <w:p w14:paraId="1803E6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4528" behindDoc="0" locked="0" layoutInCell="1" allowOverlap="1" wp14:anchorId="54B4877D" wp14:editId="2CBEA1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2" name="Rectangle 2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8312CF-4FD2-954D-A717-478C3A526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DB1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877D" id="Rectangle 2952" o:spid="_x0000_s2539" style="position:absolute;margin-left:154pt;margin-top:387pt;width:79pt;height:48pt;z-index:2536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" filled="f" stroked="f">
                      <v:textbox inset="2.16pt,1.44pt,0,1.44pt">
                        <w:txbxContent>
                          <w:p w14:paraId="4A6DB1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5552" behindDoc="0" locked="0" layoutInCell="1" allowOverlap="1" wp14:anchorId="283EC71D" wp14:editId="0B6969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3" name="Rectangle 2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69B0AE-0654-3F46-A08A-D528C3803C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653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C71D" id="Rectangle 2953" o:spid="_x0000_s2540" style="position:absolute;margin-left:154pt;margin-top:387pt;width:79pt;height:60pt;z-index:2536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gR9Ta7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5A5653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6576" behindDoc="0" locked="0" layoutInCell="1" allowOverlap="1" wp14:anchorId="6604BFB0" wp14:editId="5F3AAA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4" name="Rectangle 2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6EB29E-9A1E-B549-8FD8-ECF15B5623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FDE6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4BFB0" id="Rectangle 2954" o:spid="_x0000_s2541" style="position:absolute;margin-left:154pt;margin-top:387pt;width:79pt;height:60pt;z-index:2536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" filled="f" stroked="f">
                      <v:textbox inset="2.16pt,1.44pt,0,1.44pt">
                        <w:txbxContent>
                          <w:p w14:paraId="25FDE64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BUSINESS OVERVIEW</w:t>
            </w:r>
          </w:p>
        </w:tc>
      </w:tr>
      <w:tr w:rsidR="001534AE" w:rsidRPr="001534AE" w14:paraId="0AD7C0A8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BB93A6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OUR VISION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1C0AD0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2C868CF2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06A083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OUR MISSION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486CE7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05BA055C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D9EE24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THE PRODUCT WE PROVIDE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91A6D6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171A626E" w14:textId="77777777" w:rsidTr="001534AE">
        <w:trPr>
          <w:trHeight w:val="154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54F1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611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62E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43B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6607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609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4AE" w:rsidRPr="001534AE" w14:paraId="095A8CFB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A3EE16A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MARKET ANALYSIS</w:t>
            </w:r>
          </w:p>
        </w:tc>
      </w:tr>
      <w:tr w:rsidR="001534AE" w:rsidRPr="001534AE" w14:paraId="4434378A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DF3B1E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WHO WE ARE TARGETING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EBE81C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0A072A9C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24379E8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THE PROBLEM WE ARE SOLVING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A88BC8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2FF371D9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FFA69EE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OUR COMPETITORS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BE9F55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1CAA9D7D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634FE0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OUR COMPETITIVE ADVANTAGE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FC0722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2172B349" w14:textId="77777777" w:rsidTr="001534AE">
        <w:trPr>
          <w:trHeight w:val="154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7ABB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C39" w14:textId="77777777" w:rsidR="001534AE" w:rsidRPr="001534AE" w:rsidRDefault="001534AE" w:rsidP="001534AE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CF4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D2BE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7C0C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949A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4AE" w:rsidRPr="001534AE" w14:paraId="759ACE80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854BB1B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MARKETING AND SALES PLAN</w:t>
            </w:r>
          </w:p>
        </w:tc>
      </w:tr>
      <w:tr w:rsidR="001534AE" w:rsidRPr="001534AE" w14:paraId="16B56238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EF10095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MARKETING CHANNELS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B0262E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4A511FCA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85B7F7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MARKETING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EF4C5B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107BA4A4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3D7568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689CF8F1" wp14:editId="690730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3D9A225-7B70-9748-B6B8-AAB25B0AD3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ADE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F8F1" id="Rectangle 557" o:spid="_x0000_s2542" style="position:absolute;left:0;text-align:left;margin-left:154pt;margin-top:175pt;width:77pt;height:162pt;z-index:25212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" filled="f" stroked="f">
                      <v:textbox inset="2.16pt,1.44pt,0,1.44pt">
                        <w:txbxContent>
                          <w:p w14:paraId="6B9ADE0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53E28794" wp14:editId="34781D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590EE-6473-594A-A3E3-0FF71716B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971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8794" id="Rectangle 558" o:spid="_x0000_s2543" style="position:absolute;left:0;text-align:left;margin-left:154pt;margin-top:175pt;width:79pt;height:162pt;z-index:25212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" filled="f" stroked="f">
                      <v:textbox inset="2.16pt,1.44pt,0,1.44pt">
                        <w:txbxContent>
                          <w:p w14:paraId="02B971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7F1DC294" wp14:editId="33BEA3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4C5620D-0FDB-EB4D-B162-EC6DFE774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5A1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C294" id="Rectangle 559" o:spid="_x0000_s2544" style="position:absolute;left:0;text-align:left;margin-left:154pt;margin-top:175pt;width:77pt;height:162pt;z-index:2521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" filled="f" stroked="f">
                      <v:textbox inset="2.16pt,1.44pt,0,1.44pt">
                        <w:txbxContent>
                          <w:p w14:paraId="2DB5A1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3386AF1E" wp14:editId="50F8ED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B9647-9814-7F40-8557-AFFC102FD6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0CC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6AF1E" id="Rectangle 560" o:spid="_x0000_s2545" style="position:absolute;left:0;text-align:left;margin-left:154pt;margin-top:175pt;width:77pt;height:162pt;z-index:25212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" filled="f" stroked="f">
                      <v:textbox inset="2.16pt,1.44pt,0,1.44pt">
                        <w:txbxContent>
                          <w:p w14:paraId="70E0CC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78BAA05B" wp14:editId="2AA6B0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E38026-E66C-8848-8ED2-E760A0205C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B41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AA05B" id="Rectangle 561" o:spid="_x0000_s2546" style="position:absolute;left:0;text-align:left;margin-left:154pt;margin-top:175pt;width:79pt;height:162pt;z-index:25212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AJPdHV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2BEB41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57D7B2F4" wp14:editId="08F928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203C846-8BED-4F4E-9F44-783E21F3A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BCC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7B2F4" id="Rectangle 562" o:spid="_x0000_s2547" style="position:absolute;left:0;text-align:left;margin-left:154pt;margin-top:175pt;width:77pt;height:162pt;z-index:25212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" filled="f" stroked="f">
                      <v:textbox inset="2.16pt,1.44pt,0,1.44pt">
                        <w:txbxContent>
                          <w:p w14:paraId="3EDBCC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599301D3" wp14:editId="77B9E14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71F46B55-A927-7148-9D83-EA955962A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BDB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01D3" id="Rectangle 563" o:spid="_x0000_s2548" style="position:absolute;left:0;text-align:left;margin-left:155pt;margin-top:175pt;width:77pt;height:162pt;z-index:25212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" filled="f" stroked="f">
                      <v:textbox inset="2.16pt,1.44pt,0,1.44pt">
                        <w:txbxContent>
                          <w:p w14:paraId="763BDB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31036024" wp14:editId="698C23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68C4-7B72-E94B-920E-EFE37A7865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C3F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36024" id="Rectangle 564" o:spid="_x0000_s2549" style="position:absolute;left:0;text-align:left;margin-left:154pt;margin-top:175pt;width:79pt;height:162pt;z-index:25213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BCy4gw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5EBC3F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4042E6C4" wp14:editId="619BCB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8784F2-C2AF-B74C-BE1B-68D6B788B6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E84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2E6C4" id="Rectangle 565" o:spid="_x0000_s2550" style="position:absolute;left:0;text-align:left;margin-left:154pt;margin-top:175pt;width:77pt;height:162pt;z-index:25213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" filled="f" stroked="f">
                      <v:textbox inset="2.16pt,1.44pt,0,1.44pt">
                        <w:txbxContent>
                          <w:p w14:paraId="726E842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30D67B2B" wp14:editId="2F3FF1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6" name="Rectangle 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DA837B-C812-F041-8C28-B3308F7BD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0BA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UNKNOWN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67B2B" id="Rectangle 566" o:spid="_x0000_s2551" style="position:absolute;left:0;text-align:left;margin-left:154pt;margin-top:175pt;width:77pt;height:162pt;z-index:25213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" filled="f" stroked="f">
                      <v:textbox inset="2.16pt,1.44pt,0,1.44pt">
                        <w:txbxContent>
                          <w:p w14:paraId="4920BA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UNKNOWN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4313E293" wp14:editId="6CE807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7" name="Rectangle 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17F0B-797E-DE49-856E-0F17C12D4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89B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E293" id="Rectangle 567" o:spid="_x0000_s2552" style="position:absolute;left:0;text-align:left;margin-left:154pt;margin-top:175pt;width:79pt;height:162pt;z-index:25213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CgQJCM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49189B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1C6476C4" wp14:editId="552CF1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8" name="Rectangle 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B1CA4-C159-2F43-AAAC-78E0C40B8B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802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476C4" id="Rectangle 568" o:spid="_x0000_s2553" style="position:absolute;left:0;text-align:left;margin-left:154pt;margin-top:175pt;width:79pt;height:162pt;z-index:25213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DYhwsu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356802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383113D9" wp14:editId="4DD34A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9" name="Rectangle 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0A462-227C-614C-BB6D-B3AE117EF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D5F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113D9" id="Rectangle 569" o:spid="_x0000_s2554" style="position:absolute;left:0;text-align:left;margin-left:154pt;margin-top:175pt;width:79pt;height:162pt;z-index:25213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CVkC0J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159D5F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3DE2609F" wp14:editId="30A189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0" name="Rectangle 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F9C995-4801-9548-822D-9F8BCA6A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3B2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2609F" id="Rectangle 570" o:spid="_x0000_s2555" style="position:absolute;left:0;text-align:left;margin-left:154pt;margin-top:175pt;width:79pt;height:162pt;z-index:25213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A0s3Mi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6E83B2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402CA558" wp14:editId="0BCFEA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1" name="Rectangle 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DBD31B-F3EB-1748-964E-FC77A070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F40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A558" id="Rectangle 571" o:spid="_x0000_s2556" style="position:absolute;left:0;text-align:left;margin-left:154pt;margin-top:175pt;width:79pt;height:162pt;z-index:25213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Dh2CG8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4C9F40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42630510" wp14:editId="6BC620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2" name="Rectangle 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4BC73-6B60-3A42-829A-B3B51A42B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249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30510" id="Rectangle 572" o:spid="_x0000_s2557" style="position:absolute;left:0;text-align:left;margin-left:154pt;margin-top:175pt;width:79pt;height:162pt;z-index:25213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" filled="f" stroked="f">
                      <v:textbox inset="2.16pt,1.44pt,0,1.44pt">
                        <w:txbxContent>
                          <w:p w14:paraId="299249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2ACF8D71" wp14:editId="7771F4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3" name="Rectangle 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7D19E0-8BAB-134D-A139-B8477686F0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929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F8D71" id="Rectangle 573" o:spid="_x0000_s2558" style="position:absolute;left:0;text-align:left;margin-left:154pt;margin-top:175pt;width:79pt;height:162pt;z-index:25214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" filled="f" stroked="f">
                      <v:textbox inset="2.16pt,1.44pt,0,1.44pt">
                        <w:txbxContent>
                          <w:p w14:paraId="323929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69B9F0C7" wp14:editId="1D56E8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4" name="Rectangle 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9BADBD-FA50-7742-A65C-24583E4DB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348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9F0C7" id="Rectangle 574" o:spid="_x0000_s2559" style="position:absolute;left:0;text-align:left;margin-left:154pt;margin-top:175pt;width:79pt;height:162pt;z-index:25214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CqLnhZ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5CD348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2A2AC04C" wp14:editId="451FFB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5" name="Rectangle 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AE5248-4918-3548-B865-363C73BC0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458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AC04C" id="Rectangle 575" o:spid="_x0000_s2560" style="position:absolute;left:0;text-align:left;margin-left:154pt;margin-top:175pt;width:79pt;height:162pt;z-index:25214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Avjl/S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55F4588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76F4BA53" wp14:editId="259D0A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6" name="Rectangle 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193DA3-B352-8440-9126-4BE6B83564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FCC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4BA53" id="Rectangle 576" o:spid="_x0000_s2561" style="position:absolute;left:0;text-align:left;margin-left:154pt;margin-top:175pt;width:79pt;height:162pt;z-index:25214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Ap3kc4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41FFCC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14A6A0D7" wp14:editId="577521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7" name="Rectangle 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0327-FC2B-CE4A-9958-240158927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D4C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6A0D7" id="Rectangle 577" o:spid="_x0000_s2562" style="position:absolute;left:0;text-align:left;margin-left:154pt;margin-top:175pt;width:79pt;height:162pt;z-index:25214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BIpWDl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454D4C0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438E9F2B" wp14:editId="517D04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8" name="Rectangle 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5106F3-194E-4A45-8A80-87D52B12D3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F6F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E9F2B" id="Rectangle 578" o:spid="_x0000_s2563" style="position:absolute;left:0;text-align:left;margin-left:154pt;margin-top:175pt;width:79pt;height:162pt;z-index:25214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AwYvtH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135F6F1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44110884" wp14:editId="5C8086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9" name="Rectangle 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85439-BA8D-0045-AF9A-21A42C40E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AB4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10884" id="Rectangle 579" o:spid="_x0000_s2564" style="position:absolute;left:0;text-align:left;margin-left:154pt;margin-top:175pt;width:79pt;height:162pt;z-index:25214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B9dd1g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386AB4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49BD27B8" wp14:editId="78A9A6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0" name="Rectangle 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82E2F-2150-B447-894D-C34644F829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C9C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D27B8" id="Rectangle 580" o:spid="_x0000_s2565" style="position:absolute;left:0;text-align:left;margin-left:154pt;margin-top:175pt;width:79pt;height:162pt;z-index:25214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" filled="f" stroked="f">
                      <v:textbox inset="2.16pt,1.44pt,0,1.44pt">
                        <w:txbxContent>
                          <w:p w14:paraId="0E9C9C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1F6EAC41" wp14:editId="73D2FC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1" name="Rectangle 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2D7BB-B9EC-6943-A3F5-2FDBF79FC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338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EAC41" id="Rectangle 581" o:spid="_x0000_s2566" style="position:absolute;left:0;text-align:left;margin-left:154pt;margin-top:175pt;width:79pt;height:162pt;z-index:25214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DPD/QW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233338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0028C2A6" wp14:editId="36C010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2" name="Rectangle 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725A0-6191-DE4E-B944-ACD87DB6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7D3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8C2A6" id="Rectangle 582" o:spid="_x0000_s2567" style="position:absolute;left:0;text-align:left;margin-left:154pt;margin-top:175pt;width:79pt;height:162pt;z-index:25214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" filled="f" stroked="f">
                      <v:textbox inset="2.16pt,1.44pt,0,1.44pt">
                        <w:txbxContent>
                          <w:p w14:paraId="3967D3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01507E29" wp14:editId="0804A0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3" name="Rectangle 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69320-EC9A-9D4A-8F93-BBA50E1718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458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07E29" id="Rectangle 583" o:spid="_x0000_s2568" style="position:absolute;left:0;text-align:left;margin-left:154pt;margin-top:175pt;width:79pt;height:162pt;z-index:25215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CoJMsh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1C7458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349E2FCA" wp14:editId="339C24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4" name="Rectangle 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A8A06C-E30A-3F4E-B36A-53E4CD504E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F8E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E2FCA" id="Rectangle 584" o:spid="_x0000_s2569" style="position:absolute;left:0;text-align:left;margin-left:154pt;margin-top:175pt;width:79pt;height:162pt;z-index:25215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CE+a3z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0C3F8E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08276E80" wp14:editId="6BC6EC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5" name="Rectangle 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ED0C63-29B6-AA4A-A902-0BBFDE3C9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C5B0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76E80" id="Rectangle 585" o:spid="_x0000_s2570" style="position:absolute;left:0;text-align:left;margin-left:154pt;margin-top:175pt;width:79pt;height:162pt;z-index:25215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ABWYp4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17C5B0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495950E6" wp14:editId="028157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6" name="Rectangle 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69C2B-1248-0940-8BC2-EF967F8F6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CFB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50E6" id="Rectangle 586" o:spid="_x0000_s2571" style="position:absolute;left:0;text-align:left;margin-left:154pt;margin-top:175pt;width:79pt;height:162pt;z-index:25215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AHCZKS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66CCFB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371801A9" wp14:editId="2F0477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B94E4E-9F79-034B-A2E1-B8764BE33E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324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801A9" id="Rectangle 587" o:spid="_x0000_s2572" style="position:absolute;left:0;text-align:left;margin-left:154pt;margin-top:175pt;width:79pt;height:162pt;z-index:25215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BmcrVP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64D324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597AA807" wp14:editId="518CEC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09704-77D2-6746-BFE0-EF48E26AE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787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A807" id="Rectangle 588" o:spid="_x0000_s2573" style="position:absolute;left:0;text-align:left;margin-left:154pt;margin-top:175pt;width:79pt;height:162pt;z-index:25215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" filled="f" stroked="f">
                      <v:textbox inset="2.16pt,1.44pt,0,1.44pt">
                        <w:txbxContent>
                          <w:p w14:paraId="02A787B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266B59BC" wp14:editId="7F5E35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848ED6-63FA-FD4E-BD2F-B8B4D22D0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C86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59BC" id="Rectangle 589" o:spid="_x0000_s2574" style="position:absolute;left:0;text-align:left;margin-left:154pt;margin-top:175pt;width:79pt;height:162pt;z-index:2521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BTogjK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0C3C86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 wp14:anchorId="5C467FA9" wp14:editId="179C5E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0" name="Rectangle 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405BED-E931-7146-A99B-00AEBECA0F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B12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67FA9" id="Rectangle 590" o:spid="_x0000_s2575" style="position:absolute;left:0;text-align:left;margin-left:154pt;margin-top:175pt;width:79pt;height:135pt;z-index:25215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A6UBdQ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1F1B12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64EC8661" wp14:editId="60EC16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1" name="Rectangle 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0CC86-4D23-894C-A923-2F36619222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FAD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C8661" id="Rectangle 591" o:spid="_x0000_s2576" style="position:absolute;left:0;text-align:left;margin-left:154pt;margin-top:175pt;width:79pt;height:135pt;z-index:25215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7ztFzr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3EEFAD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5C32741B" wp14:editId="169D29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2" name="Rectangle 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FFB31D-CBDA-4646-AEE8-B644BDC9B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6E5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2741B" id="Rectangle 592" o:spid="_x0000_s2577" style="position:absolute;left:0;text-align:left;margin-left:154pt;margin-top:175pt;width:79pt;height:135pt;z-index:25215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" filled="f" stroked="f">
                      <v:textbox inset="2.16pt,1.44pt,0,1.44pt">
                        <w:txbxContent>
                          <w:p w14:paraId="4676E5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26450067" wp14:editId="402D3C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8A71F1-DA79-114E-97E6-F9F86FC81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A6B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50067" id="Rectangle 593" o:spid="_x0000_s2578" style="position:absolute;left:0;text-align:left;margin-left:154pt;margin-top:175pt;width:79pt;height:135pt;z-index:25216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r5ugEAAEsDAAAOAAAAZHJzL2Uyb0RvYy54bWysU8tu2zAQvBfoPxC813q4bmz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ehqs6TEcYtN+oW2&#10;cdePipTiYKRUubvZrSnEDi89hge4ZBGXWfqsweYviiJzcfh0dVjNiQgsbpabdY19ELjV3NRNThCm&#10;erkdIKZvyluSF4wCUinG8uOPmM5Hn4/gvczm/H5epXk/Fy3NatU+k917eUKJOKPpHoMe/cSoGE2g&#10;ZMK+Mxr/HDgoSsbvDo1tbz4vWxyUkjTrdo0DDCVB2vvXVe7E4HGURAJKDgFMPyDhYlLhhR0ryi7T&#10;lUfidV7Yv/wDu7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iBB6+b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2ABA6B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22665169" wp14:editId="4A4DFE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F56A3-CA5D-EF44-81FE-9E7D8ACCA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7B7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65169" id="Rectangle 594" o:spid="_x0000_s2579" style="position:absolute;left:0;text-align:left;margin-left:154pt;margin-top:175pt;width:79pt;height:135pt;z-index:25216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pM0cK7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0797B7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2D3A1634" wp14:editId="28729A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13EF30-D102-5C41-B8AF-64857FFE2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B1C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1634" id="Rectangle 595" o:spid="_x0000_s2580" style="position:absolute;left:0;text-align:left;margin-left:154pt;margin-top:175pt;width:79pt;height:135pt;z-index:25216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IW07oL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66EB1C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4FA33F92" wp14:editId="44CAB4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330F1F-79D0-864F-96B4-E73BAA1CD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DE1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33F92" id="Rectangle 596" o:spid="_x0000_s2581" style="position:absolute;left:0;text-align:left;margin-left:154pt;margin-top:175pt;width:79pt;height:135pt;z-index:25216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Jz0jSr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64BDE1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2F7BAB5B" wp14:editId="36698A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33221-46D9-B542-BDFB-A258EDA06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461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AB5B" id="Rectangle 597" o:spid="_x0000_s2582" style="position:absolute;left:0;text-align:left;margin-left:154pt;margin-top:175pt;width:79pt;height:135pt;z-index:25216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SXugEAAEsDAAAOAAAAZHJzL2Uyb0RvYy54bWysU8tu2zAQvBfoPxC813qkjm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hys6LEcYtN+om2&#10;cdePipTiYKRUubvZrSnEDi89hUe4ZBGXWfqsweYviiJzcfh0dVjNiQgsbm426xr7IHCrWdVNThCm&#10;er0dIKavyluSF4wCUinG8uP3mM5HX47gvczm/H5epXk/Fy3Ncnn7Qnbv5Qkl4oymBwx69BOjYjSB&#10;kgn7zmj8feCgKBm/OTS2XX2+aXFQStKs2zUOMJQEae/fVrkTg8dREgkoOQQw/YCEi0mFF3asKLtM&#10;Vx6Jt3lh//oP7P4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RkYEl7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744461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09F3B63C" wp14:editId="65A2CB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86CFF-6C58-074A-8D2A-4153B6BB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4E3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3B63C" id="Rectangle 598" o:spid="_x0000_s2583" style="position:absolute;left:0;text-align:left;margin-left:154pt;margin-top:175pt;width:79pt;height:135pt;z-index:25216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A+gZ81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5574E3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3172480D" wp14:editId="0842F1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C92D18-4DC9-5841-8316-64E087BA27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9D5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2480D" id="Rectangle 599" o:spid="_x0000_s2584" style="position:absolute;left:0;text-align:left;margin-left:154pt;margin-top:175pt;width:79pt;height:135pt;z-index:25216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c5a5Er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06F9D51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0B458EA5" wp14:editId="067DFD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012C6-21B7-F949-86E7-A6CF1DD8A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287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58EA5" id="Rectangle 600" o:spid="_x0000_s2585" style="position:absolute;left:0;text-align:left;margin-left:154pt;margin-top:175pt;width:79pt;height:135pt;z-index:25216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" filled="f" stroked="f">
                      <v:textbox inset="2.16pt,1.44pt,0,1.44pt">
                        <w:txbxContent>
                          <w:p w14:paraId="5DB287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2A813B1D" wp14:editId="3AC59E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98BF05-5374-1B41-B91A-51F7AECF2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31F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3B1D" id="Rectangle 601" o:spid="_x0000_s2586" style="position:absolute;left:0;text-align:left;margin-left:154pt;margin-top:175pt;width:79pt;height:135pt;z-index:25216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Aq466v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13A31F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4A70B5AF" wp14:editId="60F6E4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34BC40-16B3-0644-83AA-4F3AC00D1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6CD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0B5AF" id="Rectangle 602" o:spid="_x0000_s2587" style="position:absolute;left:0;text-align:left;margin-left:154pt;margin-top:175pt;width:79pt;height:135pt;z-index:25216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" filled="f" stroked="f">
                      <v:textbox inset="2.16pt,1.44pt,0,1.44pt">
                        <w:txbxContent>
                          <w:p w14:paraId="0456CDD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7AB25BFC" wp14:editId="277FC2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3ACBC-AD5F-D34A-97C8-BBE969AA3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D14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25BFC" id="Rectangle 603" o:spid="_x0000_s2588" style="position:absolute;left:0;text-align:left;margin-left:154pt;margin-top:175pt;width:79pt;height:135pt;z-index:25217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TciRmL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722D14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6B4C7DF2" wp14:editId="7088A5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D2890D-7ED7-6441-B5CD-D4320DF7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E96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C7DF2" id="Rectangle 604" o:spid="_x0000_s2589" style="position:absolute;left:0;text-align:left;margin-left:154pt;margin-top:175pt;width:79pt;height:135pt;z-index:25217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YRX3Sr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4A7E96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4543D6C8" wp14:editId="569398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2ABED0-315D-2B45-BCF7-578B5C59C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BD9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3D6C8" id="Rectangle 605" o:spid="_x0000_s2590" style="position:absolute;left:0;text-align:left;margin-left:154pt;margin-top:175pt;width:79pt;height:159pt;z-index:25217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" filled="f" stroked="f">
                      <v:textbox inset="2.16pt,1.44pt,0,1.44pt">
                        <w:txbxContent>
                          <w:p w14:paraId="24DBD9F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77461C5B" wp14:editId="57BAC8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709768-D265-CD41-9CAD-18BABDCBFC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BCC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61C5B" id="Rectangle 606" o:spid="_x0000_s2591" style="position:absolute;left:0;text-align:left;margin-left:154pt;margin-top:175pt;width:79pt;height:159pt;z-index:25217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" filled="f" stroked="f">
                      <v:textbox inset="2.16pt,1.44pt,0,1.44pt">
                        <w:txbxContent>
                          <w:p w14:paraId="218BCC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339FDB3F" wp14:editId="16AABD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988B-51D0-654A-9696-EBC75365A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633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FDB3F" id="Rectangle 607" o:spid="_x0000_s2592" style="position:absolute;left:0;text-align:left;margin-left:154pt;margin-top:175pt;width:79pt;height:159pt;z-index:25217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" filled="f" stroked="f">
                      <v:textbox inset="2.16pt,1.44pt,0,1.44pt">
                        <w:txbxContent>
                          <w:p w14:paraId="1EC633E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2F3996BE" wp14:editId="4F58B4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9E3293-25CD-DF46-B63B-0CDB9E3BC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06C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96BE" id="Rectangle 608" o:spid="_x0000_s2593" style="position:absolute;left:0;text-align:left;margin-left:154pt;margin-top:175pt;width:79pt;height:159pt;z-index:25217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" filled="f" stroked="f">
                      <v:textbox inset="2.16pt,1.44pt,0,1.44pt">
                        <w:txbxContent>
                          <w:p w14:paraId="75506C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19215033" wp14:editId="2E0E6A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671D5C-6C4C-4A43-B405-6A6FEE94B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6CB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5033" id="Rectangle 609" o:spid="_x0000_s2594" style="position:absolute;left:0;text-align:left;margin-left:154pt;margin-top:175pt;width:79pt;height:159pt;z-index:25217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" filled="f" stroked="f">
                      <v:textbox inset="2.16pt,1.44pt,0,1.44pt">
                        <w:txbxContent>
                          <w:p w14:paraId="56D6CB5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7A0C1C48" wp14:editId="3DA5F1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D290D3-0C93-534B-8DEE-9B303D64BA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15A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C1C48" id="Rectangle 610" o:spid="_x0000_s2595" style="position:absolute;left:0;text-align:left;margin-left:154pt;margin-top:175pt;width:79pt;height:159pt;z-index:25217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" filled="f" stroked="f">
                      <v:textbox inset="2.16pt,1.44pt,0,1.44pt">
                        <w:txbxContent>
                          <w:p w14:paraId="1F215A0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222E21A7" wp14:editId="5ECDC3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BD872-62AB-3646-A3CD-D09F45582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2C8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E21A7" id="Rectangle 611" o:spid="_x0000_s2596" style="position:absolute;left:0;text-align:left;margin-left:154pt;margin-top:175pt;width:79pt;height:162pt;z-index:25217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AK1x93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2C42C8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16E36200" wp14:editId="2C3365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4DFB3-984B-E94A-97F2-0FDA54EBD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C06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36200" id="Rectangle 612" o:spid="_x0000_s2597" style="position:absolute;left:0;text-align:left;margin-left:154pt;margin-top:175pt;width:79pt;height:162pt;z-index:25217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" filled="f" stroked="f">
                      <v:textbox inset="2.16pt,1.44pt,0,1.44pt">
                        <w:txbxContent>
                          <w:p w14:paraId="31FC06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4ABF49FF" wp14:editId="278693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AD5ECA-ED11-5E4D-B521-996FEAA79F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8F9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F49FF" id="Rectangle 613" o:spid="_x0000_s2598" style="position:absolute;left:0;text-align:left;margin-left:154pt;margin-top:175pt;width:79pt;height:162pt;z-index:25218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Bt/CBA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7C78F9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70C25F42" wp14:editId="6BCD55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97FFA-3F46-7945-865F-B6E2918DD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5D54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25F42" id="Rectangle 614" o:spid="_x0000_s2599" style="position:absolute;left:0;text-align:left;margin-left:154pt;margin-top:175pt;width:79pt;height:135pt;z-index:25218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ifAHI7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4D5D54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3F4D204B" wp14:editId="0CDCAA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3D45B-FEA7-B548-9B28-D6DB45392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537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D204B" id="Rectangle 615" o:spid="_x0000_s2600" style="position:absolute;left:0;text-align:left;margin-left:154pt;margin-top:175pt;width:79pt;height:135pt;z-index:25218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AMUCCo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694537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087A2EE9" wp14:editId="526665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F32E6-E463-6640-A229-9E0572380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F41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A2EE9" id="Rectangle 616" o:spid="_x0000_s2601" style="position:absolute;left:0;text-align:left;margin-left:154pt;margin-top:175pt;width:79pt;height:135pt;z-index:25218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CgA4Qr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45CF41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 wp14:anchorId="3D621C28" wp14:editId="77DEEE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A6DC1F-FFE7-A44B-8402-785AAFBAF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B13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1C28" id="Rectangle 617" o:spid="_x0000_s2602" style="position:absolute;left:0;text-align:left;margin-left:154pt;margin-top:175pt;width:79pt;height:162pt;z-index:25218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" filled="f" stroked="f">
                      <v:textbox inset="2.16pt,1.44pt,0,1.44pt">
                        <w:txbxContent>
                          <w:p w14:paraId="26FB13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3E64A877" wp14:editId="369FAE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16CBB-E028-3844-8B82-A5311513DC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D33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4A877" id="Rectangle 618" o:spid="_x0000_s2603" style="position:absolute;left:0;text-align:left;margin-left:154pt;margin-top:175pt;width:79pt;height:162pt;z-index:2521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" filled="f" stroked="f">
                      <v:textbox inset="2.16pt,1.44pt,0,1.44pt">
                        <w:txbxContent>
                          <w:p w14:paraId="6F7D33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27088D2E" wp14:editId="0E1CE7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F2FB8E-3839-3542-B96E-6F70434A8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87F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88D2E" id="Rectangle 774" o:spid="_x0000_s2604" style="position:absolute;left:0;text-align:left;margin-left:154pt;margin-top:175pt;width:79pt;height:135pt;z-index:2522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3rMATr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19687F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05F6090F" wp14:editId="4AC626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33EFF-EF60-704E-8239-238A2C8DD5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A46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6090F" id="Rectangle 775" o:spid="_x0000_s2605" style="position:absolute;left:0;text-align:left;margin-left:154pt;margin-top:175pt;width:79pt;height:135pt;z-index:25220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TaUnuL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32CA46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2EC16EC6" wp14:editId="4DC378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5D93FF-BB4E-3A4A-8B36-4EC3BFE90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A48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16EC6" id="Rectangle 776" o:spid="_x0000_s2606" style="position:absolute;left:0;text-align:left;margin-left:154pt;margin-top:175pt;width:79pt;height:135pt;z-index:25220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33bwW7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659A48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5EEBCC30" wp14:editId="170524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68B225-A6CD-4A4C-B5CA-3E11DFBF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D45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CC30" id="Rectangle 777" o:spid="_x0000_s2607" style="position:absolute;left:0;text-align:left;margin-left:154pt;margin-top:175pt;width:79pt;height:135pt;z-index:25220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" filled="f" stroked="f">
                      <v:textbox inset="2.16pt,1.44pt,0,1.44pt">
                        <w:txbxContent>
                          <w:p w14:paraId="038D45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3B59251F" wp14:editId="65F1EA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8BC8-4B6A-934A-8DFB-BE826ACF9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D3F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9251F" id="Rectangle 778" o:spid="_x0000_s2608" style="position:absolute;left:0;text-align:left;margin-left:154pt;margin-top:175pt;width:79pt;height:135pt;z-index:25220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DGykwk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6E5D3F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0CC030B1" wp14:editId="4418A7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57890-12E7-DF4F-9847-1CBDAC9FA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A25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030B1" id="Rectangle 779" o:spid="_x0000_s2609" style="position:absolute;left:0;text-align:left;margin-left:154pt;margin-top:175pt;width:79pt;height:135pt;z-index:25221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BV3GvS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285A25C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00DA0D1B" wp14:editId="483588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7B1D6-B5A9-8B48-9CDD-4835169B9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D1D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0D1B" id="Rectangle 780" o:spid="_x0000_s2610" style="position:absolute;left:0;text-align:left;margin-left:154pt;margin-top:175pt;width:79pt;height:135pt;z-index:25221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DDzrmz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469D1D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48C6FE00" wp14:editId="150B1A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4061-4E77-564F-A99C-2366370A0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AD6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FE00" id="Rectangle 781" o:spid="_x0000_s2611" style="position:absolute;left:0;text-align:left;margin-left:154pt;margin-top:175pt;width:79pt;height:135pt;z-index:25221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UNieRb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349AD6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6610B571" wp14:editId="2A0D91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7103A-93F5-B24E-A05D-5FF7046E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C6C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0B571" id="Rectangle 782" o:spid="_x0000_s2612" style="position:absolute;left:0;text-align:left;margin-left:154pt;margin-top:175pt;width:79pt;height:135pt;z-index:25221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Ck5YaE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5C7C6C6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6580D536" wp14:editId="1A8070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CFF500-5EE4-4E4C-BAF7-8A83207C6B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F2C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0D536" id="Rectangle 783" o:spid="_x0000_s2613" style="position:absolute;left:0;text-align:left;margin-left:154pt;margin-top:175pt;width:79pt;height:135pt;z-index:25221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N/Ohcr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0D3F2C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4C68D051" wp14:editId="6C0C89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89139-F7E2-044C-AC79-E3A1855F6D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5AE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8D051" id="Rectangle 784" o:spid="_x0000_s2614" style="position:absolute;left:0;text-align:left;margin-left:154pt;margin-top:175pt;width:79pt;height:135pt;z-index:2522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DFL8Zx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52F5AE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3812E132" wp14:editId="47560E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C6FEC8-5FC1-EE4B-A0EF-821F071E7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43A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E132" id="Rectangle 785" o:spid="_x0000_s2615" style="position:absolute;left:0;text-align:left;margin-left:154pt;margin-top:175pt;width:79pt;height:135pt;z-index:2522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Vjnhh7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34343A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4B6DE4AD" wp14:editId="51EA8D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029374-AD73-0343-A8DB-E1AD927239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F90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DE4AD" id="Rectangle 786" o:spid="_x0000_s2616" style="position:absolute;left:0;text-align:left;margin-left:154pt;margin-top:175pt;width:79pt;height:135pt;z-index:2522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" filled="f" stroked="f">
                      <v:textbox inset="2.16pt,1.44pt,0,1.44pt">
                        <w:txbxContent>
                          <w:p w14:paraId="6A7F90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2E433A5F" wp14:editId="642324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D90B81-52A5-6F43-B08C-B6CA56CAE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D6E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33A5F" id="Rectangle 787" o:spid="_x0000_s2617" style="position:absolute;left:0;text-align:left;margin-left:154pt;margin-top:175pt;width:79pt;height:135pt;z-index:2522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CFAqvz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6D3D6E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33349D5A" wp14:editId="048557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4DEED4-2A27-4444-8B9F-BEF46028A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4720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9D5A" id="Rectangle 788" o:spid="_x0000_s2618" style="position:absolute;left:0;text-align:left;margin-left:154pt;margin-top:175pt;width:79pt;height:135pt;z-index:2522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" filled="f" stroked="f">
                      <v:textbox inset="2.16pt,1.44pt,0,1.44pt">
                        <w:txbxContent>
                          <w:p w14:paraId="334720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0A786A6A" wp14:editId="489708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7F9A4-F203-4D47-B217-8D9DADF7D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D7F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6A6A" id="Rectangle 789" o:spid="_x0000_s2619" style="position:absolute;left:0;text-align:left;margin-left:154pt;margin-top:175pt;width:79pt;height:159pt;z-index:2522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" filled="f" stroked="f">
                      <v:textbox inset="2.16pt,1.44pt,0,1.44pt">
                        <w:txbxContent>
                          <w:p w14:paraId="2AED7F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65244B60" wp14:editId="3C6C90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EAC201-CFFB-8A43-B6A5-919DCA7051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3E8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44B60" id="Rectangle 790" o:spid="_x0000_s2620" style="position:absolute;left:0;text-align:left;margin-left:154pt;margin-top:175pt;width:79pt;height:159pt;z-index:2522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" filled="f" stroked="f">
                      <v:textbox inset="2.16pt,1.44pt,0,1.44pt">
                        <w:txbxContent>
                          <w:p w14:paraId="3483E8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2BF7C8F1" wp14:editId="5BE49B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0D1D8D-007C-3548-8614-143870F22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9E1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7C8F1" id="Rectangle 791" o:spid="_x0000_s2621" style="position:absolute;left:0;text-align:left;margin-left:154pt;margin-top:175pt;width:79pt;height:159pt;z-index:2522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" filled="f" stroked="f">
                      <v:textbox inset="2.16pt,1.44pt,0,1.44pt">
                        <w:txbxContent>
                          <w:p w14:paraId="5CC9E11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6C3F56F2" wp14:editId="54F77F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810EC0-4A5B-8E4F-983F-C950167B2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42C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F56F2" id="Rectangle 792" o:spid="_x0000_s2622" style="position:absolute;left:0;text-align:left;margin-left:154pt;margin-top:175pt;width:79pt;height:159pt;z-index:2522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" filled="f" stroked="f">
                      <v:textbox inset="2.16pt,1.44pt,0,1.44pt">
                        <w:txbxContent>
                          <w:p w14:paraId="4FE42C1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35E00F4D" wp14:editId="6FB7D8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8F094E-EF06-9E49-B319-D102F6831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67C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0F4D" id="Rectangle 793" o:spid="_x0000_s2623" style="position:absolute;left:0;text-align:left;margin-left:154pt;margin-top:175pt;width:79pt;height:159pt;z-index:2522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" filled="f" stroked="f">
                      <v:textbox inset="2.16pt,1.44pt,0,1.44pt">
                        <w:txbxContent>
                          <w:p w14:paraId="68A67C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7AEF58C6" wp14:editId="4B2DA2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A1DC6-1A69-F142-82DA-D98540BE3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8F6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F58C6" id="Rectangle 794" o:spid="_x0000_s2624" style="position:absolute;left:0;text-align:left;margin-left:154pt;margin-top:175pt;width:79pt;height:159pt;z-index:2522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" filled="f" stroked="f">
                      <v:textbox inset="2.16pt,1.44pt,0,1.44pt">
                        <w:txbxContent>
                          <w:p w14:paraId="1638F6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30B3C176" wp14:editId="7B11A4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BCC748-C528-1041-AC78-4C0992AF13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E5FE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3C176" id="Rectangle 798" o:spid="_x0000_s2625" style="position:absolute;left:0;text-align:left;margin-left:154pt;margin-top:175pt;width:79pt;height:135pt;z-index:2522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CqazVF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50E5FE4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6ED844E1" wp14:editId="79D76D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4AA1E-FE28-FE44-BAB0-EAA0EAE9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FCF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844E1" id="Rectangle 799" o:spid="_x0000_s2626" style="position:absolute;left:0;text-align:left;margin-left:154pt;margin-top:175pt;width:79pt;height:135pt;z-index:2522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" filled="f" stroked="f">
                      <v:textbox inset="2.16pt,1.44pt,0,1.44pt">
                        <w:txbxContent>
                          <w:p w14:paraId="23BFCF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5882CC3A" wp14:editId="2CE1B8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97C84-99C1-6546-8B44-C32CFB7E94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035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CC3A" id="Rectangle 800" o:spid="_x0000_s2627" style="position:absolute;left:0;text-align:left;margin-left:154pt;margin-top:175pt;width:79pt;height:135pt;z-index:25222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" filled="f" stroked="f">
                      <v:textbox inset="2.16pt,1.44pt,0,1.44pt">
                        <w:txbxContent>
                          <w:p w14:paraId="194035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0352" behindDoc="0" locked="0" layoutInCell="1" allowOverlap="1" wp14:anchorId="6A67EC4F" wp14:editId="2FE195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BA9170-4A98-FE48-8CB7-B7949C289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01C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7EC4F" id="Rectangle 1514" o:spid="_x0000_s2628" style="position:absolute;left:0;text-align:left;margin-left:154pt;margin-top:52pt;width:79pt;height:135pt;z-index:2525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NUscDC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13301C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1376" behindDoc="0" locked="0" layoutInCell="1" allowOverlap="1" wp14:anchorId="7C2F3530" wp14:editId="3A187F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417735-8DEB-4F42-A320-439F32FB3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B35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3530" id="Rectangle 1515" o:spid="_x0000_s2629" style="position:absolute;left:0;text-align:left;margin-left:154pt;margin-top:52pt;width:79pt;height:135pt;z-index:2525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" filled="f" stroked="f">
                      <v:textbox inset="2.16pt,1.44pt,0,1.44pt">
                        <w:txbxContent>
                          <w:p w14:paraId="1FCB35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2400" behindDoc="0" locked="0" layoutInCell="1" allowOverlap="1" wp14:anchorId="58E13914" wp14:editId="5357A8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DE494-99A6-8C4F-A380-690A3CADF6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84B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13914" id="Rectangle 1516" o:spid="_x0000_s2630" style="position:absolute;left:0;text-align:left;margin-left:154pt;margin-top:52pt;width:79pt;height:135pt;z-index:25258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" filled="f" stroked="f">
                      <v:textbox inset="2.16pt,1.44pt,0,1.44pt">
                        <w:txbxContent>
                          <w:p w14:paraId="4C484B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3424" behindDoc="0" locked="0" layoutInCell="1" allowOverlap="1" wp14:anchorId="64EFE591" wp14:editId="6246E6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858B1D-0739-5F43-BD0B-2ED53E644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FBB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E591" id="Rectangle 1517" o:spid="_x0000_s2631" style="position:absolute;left:0;text-align:left;margin-left:154pt;margin-top:52pt;width:79pt;height:135pt;z-index:25258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" filled="f" stroked="f">
                      <v:textbox inset="2.16pt,1.44pt,0,1.44pt">
                        <w:txbxContent>
                          <w:p w14:paraId="6D9FBB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54FC521C" wp14:editId="6EE6D7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6F076C-EC45-A943-8612-8CFDCE9AE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6E2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C521C" id="Rectangle 1518" o:spid="_x0000_s2632" style="position:absolute;left:0;text-align:left;margin-left:154pt;margin-top:52pt;width:79pt;height:135pt;z-index:25258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Hm9yTu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6136E2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5472" behindDoc="0" locked="0" layoutInCell="1" allowOverlap="1" wp14:anchorId="28EF1FCA" wp14:editId="78A34F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9DAA29-1E1C-9E44-B8A2-0C50CB678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09D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F1FCA" id="Rectangle 1519" o:spid="_x0000_s2633" style="position:absolute;left:0;text-align:left;margin-left:154pt;margin-top:52pt;width:79pt;height:135pt;z-index:25258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DG4vJW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4DF09D1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2C38D632" wp14:editId="1B7DFF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672C2F-C5F9-D74A-8599-55A9F9F31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FE8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8D632" id="Rectangle 1520" o:spid="_x0000_s2634" style="position:absolute;left:0;text-align:left;margin-left:154pt;margin-top:52pt;width:79pt;height:135pt;z-index:25258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NKuICu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6DCFE8C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4BC09CD5" wp14:editId="374D79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D89C63-14D7-D246-A941-4C9DC25E0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015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09CD5" id="Rectangle 1521" o:spid="_x0000_s2635" style="position:absolute;left:0;text-align:left;margin-left:154pt;margin-top:52pt;width:79pt;height:135pt;z-index:25258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JqrVYW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4C3015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8544" behindDoc="0" locked="0" layoutInCell="1" allowOverlap="1" wp14:anchorId="323974CA" wp14:editId="614249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AFAEE9-E83F-0849-B927-4BCEC880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9C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974CA" id="Rectangle 1522" o:spid="_x0000_s2636" style="position:absolute;left:0;text-align:left;margin-left:154pt;margin-top:52pt;width:79pt;height:135pt;z-index:25258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Leyzu+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435B9C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9568" behindDoc="0" locked="0" layoutInCell="1" allowOverlap="1" wp14:anchorId="4716A800" wp14:editId="4B37D0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1A77BC-C8FB-2643-91B0-87F5F4407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254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6A800" id="Rectangle 1523" o:spid="_x0000_s2637" style="position:absolute;left:0;text-align:left;margin-left:154pt;margin-top:52pt;width:79pt;height:135pt;z-index:25258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" filled="f" stroked="f">
                      <v:textbox inset="2.16pt,1.44pt,0,1.44pt">
                        <w:txbxContent>
                          <w:p w14:paraId="070254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3733A58F" wp14:editId="536327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29F699-DD71-2D42-B833-C5EE2168DA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3BA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3A58F" id="Rectangle 1524" o:spid="_x0000_s2638" style="position:absolute;left:0;text-align:left;margin-left:154pt;margin-top:52pt;width:79pt;height:135pt;z-index:25259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GF6Euq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4E73BAD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1DF70C8B" wp14:editId="29A8F6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A9002-0ACA-2746-9AA3-E1A6D95A8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3DF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70C8B" id="Rectangle 1525" o:spid="_x0000_s2639" style="position:absolute;left:0;text-align:left;margin-left:154pt;margin-top:52pt;width:79pt;height:135pt;z-index:25259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" filled="f" stroked="f">
                      <v:textbox inset="2.16pt,1.44pt,0,1.44pt">
                        <w:txbxContent>
                          <w:p w14:paraId="5753DF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5201B950" wp14:editId="272F21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0CFD5B-071F-A442-BAB0-3530CC78C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B88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1B950" id="Rectangle 1526" o:spid="_x0000_s2640" style="position:absolute;left:0;text-align:left;margin-left:154pt;margin-top:52pt;width:79pt;height:135pt;z-index:25259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" filled="f" stroked="f">
                      <v:textbox inset="2.16pt,1.44pt,0,1.44pt">
                        <w:txbxContent>
                          <w:p w14:paraId="7B2B885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 wp14:anchorId="56244958" wp14:editId="491E90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9644AF-EAFA-0149-9A69-A467926475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F1F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4958" id="Rectangle 1527" o:spid="_x0000_s2641" style="position:absolute;left:0;text-align:left;margin-left:154pt;margin-top:52pt;width:79pt;height:135pt;z-index:25259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" filled="f" stroked="f">
                      <v:textbox inset="2.16pt,1.44pt,0,1.44pt">
                        <w:txbxContent>
                          <w:p w14:paraId="7B0F1F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 wp14:anchorId="34A42982" wp14:editId="18D941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7BFF94-3318-1743-A1FF-9EC000BB3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C9F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42982" id="Rectangle 1528" o:spid="_x0000_s2642" style="position:absolute;left:0;text-align:left;margin-left:154pt;margin-top:52pt;width:79pt;height:135pt;z-index:25259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M3rq+G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559C9F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 wp14:anchorId="61B4E2EA" wp14:editId="73720E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4FCA8E-04C0-0641-BF2B-8898CF7AA6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F315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4E2EA" id="Rectangle 1529" o:spid="_x0000_s2643" style="position:absolute;left:0;text-align:left;margin-left:154pt;margin-top:52pt;width:79pt;height:135pt;z-index:25259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IXu3k+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44F3158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 wp14:anchorId="799AFA35" wp14:editId="497DAE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BCC9-A9CE-E643-B413-40A31548BF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C26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AFA35" id="Rectangle 1530" o:spid="_x0000_s2644" style="position:absolute;left:0;text-align:left;margin-left:154pt;margin-top:52pt;width:79pt;height:135pt;z-index:25259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HUSiVO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0E2C26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 wp14:anchorId="759B5575" wp14:editId="632A73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FA8327-4236-384E-BBC4-7A76EBDFA5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477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B5575" id="Rectangle 1531" o:spid="_x0000_s2645" style="position:absolute;left:0;text-align:left;margin-left:154pt;margin-top:52pt;width:79pt;height:135pt;z-index:25259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" filled="f" stroked="f">
                      <v:textbox inset="2.16pt,1.44pt,0,1.44pt">
                        <w:txbxContent>
                          <w:p w14:paraId="3B5477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PRICING STRATEGY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CDD546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0D52A7E7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67E29E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DISTRIBUTION CHANNELS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6DCCB3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77C5F386" w14:textId="77777777" w:rsidTr="001534AE">
        <w:trPr>
          <w:trHeight w:val="154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739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94A" w14:textId="77777777" w:rsidR="001534AE" w:rsidRPr="001534AE" w:rsidRDefault="001534AE" w:rsidP="001534AE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EB9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395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F3B1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C1F6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4AE" w:rsidRPr="001534AE" w14:paraId="595A11BB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01C50F2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  <w:t>KEY OBJECTIVES AND SUCCESS METRICS</w:t>
            </w:r>
          </w:p>
        </w:tc>
      </w:tr>
      <w:tr w:rsidR="001534AE" w:rsidRPr="001534AE" w14:paraId="5E8A51B0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670727" w14:textId="77777777" w:rsidR="001534AE" w:rsidRPr="001534AE" w:rsidRDefault="001534AE" w:rsidP="0045430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OBJECTIVES WE PLAN TO ACHIEVE IN A GIVEN TIME</w:t>
            </w:r>
            <w:r w:rsidR="0045430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FRAME AND HOW </w:t>
            </w:r>
            <w:r w:rsidR="0045430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WE’LL MEASURE THEM</w:t>
            </w:r>
          </w:p>
        </w:tc>
      </w:tr>
      <w:tr w:rsidR="001534AE" w:rsidRPr="001534AE" w14:paraId="0BBCDEA6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6CA3C7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D3F724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044CAB63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7B62D1E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EDB52F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1534AE" w:rsidRPr="001534AE" w14:paraId="75EC27F8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57AA3E" w14:textId="77777777" w:rsidR="001534AE" w:rsidRPr="001534AE" w:rsidRDefault="001534AE" w:rsidP="001534AE">
            <w:pPr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2AC59F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534A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FC652AC" w14:textId="77777777" w:rsidR="001534AE" w:rsidRDefault="001534AE" w:rsidP="00D97508">
      <w:pPr>
        <w:rPr>
          <w:rFonts w:ascii="Century Gothic" w:hAnsi="Century Gothic"/>
          <w:b/>
          <w:bCs/>
          <w:sz w:val="22"/>
          <w:szCs w:val="22"/>
        </w:rPr>
      </w:pPr>
    </w:p>
    <w:p w14:paraId="765E7ACE" w14:textId="77777777" w:rsidR="00D97508" w:rsidRPr="004947DB" w:rsidRDefault="00D97508" w:rsidP="00D97508">
      <w:pPr>
        <w:rPr>
          <w:rFonts w:ascii="Century Gothic" w:hAnsi="Century Gothic"/>
          <w:b/>
          <w:bCs/>
          <w:sz w:val="22"/>
          <w:szCs w:val="22"/>
        </w:rPr>
      </w:pPr>
      <w:r w:rsidRPr="004947DB">
        <w:rPr>
          <w:rFonts w:ascii="Century Gothic" w:hAnsi="Century Gothic"/>
          <w:b/>
          <w:bCs/>
          <w:sz w:val="22"/>
          <w:szCs w:val="22"/>
        </w:rPr>
        <w:t>Timeline of Milestones</w:t>
      </w:r>
    </w:p>
    <w:p w14:paraId="219A2773" w14:textId="77777777" w:rsidR="00D97508" w:rsidRDefault="009B6A69" w:rsidP="00D97508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6672" behindDoc="0" locked="0" layoutInCell="1" allowOverlap="1" wp14:anchorId="6E932626" wp14:editId="1E2B74D8">
                <wp:simplePos x="0" y="0"/>
                <wp:positionH relativeFrom="column">
                  <wp:posOffset>16964</wp:posOffset>
                </wp:positionH>
                <wp:positionV relativeFrom="paragraph">
                  <wp:posOffset>80010</wp:posOffset>
                </wp:positionV>
                <wp:extent cx="1080770" cy="596900"/>
                <wp:effectExtent l="38100" t="0" r="0" b="254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F6372F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Start</w:t>
                              </w:r>
                            </w:p>
                            <w:p w14:paraId="5BAFC58A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2/08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32626" id="Group 41" o:spid="_x0000_s2646" style="position:absolute;margin-left:1.35pt;margin-top:6.3pt;width:85.1pt;height:47pt;z-index:25199667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2647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17F6372F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Start</w:t>
                        </w:r>
                      </w:p>
                      <w:p w14:paraId="5BAFC58A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2/08</w:t>
                        </w:r>
                      </w:p>
                    </w:txbxContent>
                  </v:textbox>
                </v:shape>
                <v:line id="Straight Connector 43" o:spid="_x0000_s2648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47" o:spid="_x0000_s2649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1552" behindDoc="0" locked="0" layoutInCell="1" allowOverlap="1" wp14:anchorId="042E51D2" wp14:editId="0005A67B">
                <wp:simplePos x="0" y="0"/>
                <wp:positionH relativeFrom="column">
                  <wp:posOffset>2103222</wp:posOffset>
                </wp:positionH>
                <wp:positionV relativeFrom="paragraph">
                  <wp:posOffset>67310</wp:posOffset>
                </wp:positionV>
                <wp:extent cx="1080770" cy="596900"/>
                <wp:effectExtent l="38100" t="0" r="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FF8417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Milestone 2</w:t>
                              </w:r>
                            </w:p>
                            <w:p w14:paraId="047B23CD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02/16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E51D2" id="Group 6" o:spid="_x0000_s2650" style="position:absolute;margin-left:165.6pt;margin-top:5.3pt;width:85.1pt;height:47pt;z-index:25199155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">
                <v:shape id="Text Box 7" o:spid="_x0000_s2651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FF8417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Milestone 2</w:t>
                        </w:r>
                      </w:p>
                      <w:p w14:paraId="047B23CD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02/16</w:t>
                        </w:r>
                      </w:p>
                    </w:txbxContent>
                  </v:textbox>
                </v:shape>
                <v:line id="Straight Connector 8" o:spid="_x0000_s2652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9" o:spid="_x0000_s2653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73D07135" wp14:editId="1E93E4C2">
                <wp:simplePos x="0" y="0"/>
                <wp:positionH relativeFrom="column">
                  <wp:posOffset>4123327</wp:posOffset>
                </wp:positionH>
                <wp:positionV relativeFrom="paragraph">
                  <wp:posOffset>93980</wp:posOffset>
                </wp:positionV>
                <wp:extent cx="1080770" cy="596900"/>
                <wp:effectExtent l="38100" t="0" r="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C755B7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Milestone 4</w:t>
                              </w:r>
                            </w:p>
                            <w:p w14:paraId="35304DF3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02/23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07135" id="Group 10" o:spid="_x0000_s2654" style="position:absolute;margin-left:324.65pt;margin-top:7.4pt;width:85.1pt;height:47pt;z-index:251992576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">
                <v:shape id="Text Box 11" o:spid="_x0000_s2655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77C755B7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Milestone 4</w:t>
                        </w:r>
                      </w:p>
                      <w:p w14:paraId="35304DF3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02/23</w:t>
                        </w:r>
                      </w:p>
                    </w:txbxContent>
                  </v:textbox>
                </v:shape>
                <v:line id="Straight Connector 12" o:spid="_x0000_s2656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" strokecolor="#bfbfbf [2412]" strokeweight="1pt">
                  <v:stroke dashstyle="dash" startarrow="oval" endarrow="oval" joinstyle="miter"/>
                </v:line>
                <v:oval id="Oval 13" o:spid="_x0000_s2657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318784" behindDoc="0" locked="0" layoutInCell="1" allowOverlap="1" wp14:anchorId="2ABBBA79" wp14:editId="7EED7F2E">
                <wp:simplePos x="0" y="0"/>
                <wp:positionH relativeFrom="column">
                  <wp:posOffset>6164943</wp:posOffset>
                </wp:positionH>
                <wp:positionV relativeFrom="paragraph">
                  <wp:posOffset>82550</wp:posOffset>
                </wp:positionV>
                <wp:extent cx="1080770" cy="596900"/>
                <wp:effectExtent l="38100" t="0" r="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171921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Milestone 6</w:t>
                              </w:r>
                            </w:p>
                            <w:p w14:paraId="192BC21C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03/03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BBA79" id="Group 14" o:spid="_x0000_s2658" style="position:absolute;margin-left:485.45pt;margin-top:6.5pt;width:85.1pt;height:47pt;z-index:251318784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">
                <v:shape id="Text Box 15" o:spid="_x0000_s2659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8171921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Milestone 6</w:t>
                        </w:r>
                      </w:p>
                      <w:p w14:paraId="192BC21C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03/03</w:t>
                        </w:r>
                      </w:p>
                    </w:txbxContent>
                  </v:textbox>
                </v:shape>
                <v:line id="Straight Connector 16" o:spid="_x0000_s2660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17" o:spid="_x0000_s2661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31E82EEF" w14:textId="77777777" w:rsidR="00D97508" w:rsidRPr="00DE5979" w:rsidRDefault="00D97508" w:rsidP="00D97508">
      <w:pPr>
        <w:rPr>
          <w:b/>
          <w:bCs/>
        </w:rPr>
      </w:pPr>
    </w:p>
    <w:p w14:paraId="335D5D98" w14:textId="77777777" w:rsidR="003C0A0A" w:rsidRDefault="003C0A0A" w:rsidP="00152249">
      <w:pPr>
        <w:tabs>
          <w:tab w:val="left" w:pos="3718"/>
        </w:tabs>
      </w:pPr>
    </w:p>
    <w:p w14:paraId="1FDC50BC" w14:textId="77777777" w:rsidR="003C0A0A" w:rsidRDefault="00567A01" w:rsidP="003A371B">
      <w:pPr>
        <w:tabs>
          <w:tab w:val="left" w:pos="3718"/>
        </w:tabs>
        <w:jc w:val="center"/>
      </w:pPr>
      <w:r w:rsidRPr="004947DB"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783515FF" wp14:editId="2799D571">
                <wp:simplePos x="0" y="0"/>
                <wp:positionH relativeFrom="column">
                  <wp:posOffset>32657</wp:posOffset>
                </wp:positionH>
                <wp:positionV relativeFrom="paragraph">
                  <wp:posOffset>82278</wp:posOffset>
                </wp:positionV>
                <wp:extent cx="7207250" cy="56470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0" cy="5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380E7" id="Straight Connector 3" o:spid="_x0000_s1026" style="position:absolute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5pt" to="57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" strokecolor="#94b6d2 [3204]" strokeweight=".5pt">
                <v:stroke joinstyle="miter"/>
              </v:line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3600" behindDoc="0" locked="0" layoutInCell="1" allowOverlap="1" wp14:anchorId="539E28FD" wp14:editId="7597630D">
                <wp:simplePos x="0" y="0"/>
                <wp:positionH relativeFrom="column">
                  <wp:posOffset>1033316</wp:posOffset>
                </wp:positionH>
                <wp:positionV relativeFrom="paragraph">
                  <wp:posOffset>50800</wp:posOffset>
                </wp:positionV>
                <wp:extent cx="1118104" cy="623997"/>
                <wp:effectExtent l="12700" t="1270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104" cy="623997"/>
                          <a:chOff x="195580" y="-641985"/>
                          <a:chExt cx="1557845" cy="831349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AB0028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Milestone 1</w:t>
                              </w:r>
                            </w:p>
                            <w:p w14:paraId="1231CC9C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E28FD" id="Group 31" o:spid="_x0000_s2662" style="position:absolute;left:0;text-align:left;margin-left:81.35pt;margin-top:4pt;width:88.05pt;height:49.15pt;z-index:251993600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">
                <v:shape id="Text Box 35" o:spid="_x0000_s2663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3AB0028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Milestone 1</w:t>
                        </w:r>
                      </w:p>
                      <w:p w14:paraId="1231CC9C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02/11</w:t>
                        </w:r>
                      </w:p>
                    </w:txbxContent>
                  </v:textbox>
                </v:shape>
                <v:line id="Straight Connector 36" o:spid="_x0000_s2664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" strokecolor="#bfbfbf [2412]" strokeweight="1pt">
                  <v:stroke dashstyle="dash" startarrow="oval" endarrow="oval" joinstyle="miter"/>
                </v:line>
                <v:oval id="Oval 37" o:spid="_x0000_s2665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4624" behindDoc="0" locked="0" layoutInCell="1" allowOverlap="1" wp14:anchorId="4BBFCE33" wp14:editId="18566AB3">
                <wp:simplePos x="0" y="0"/>
                <wp:positionH relativeFrom="column">
                  <wp:posOffset>3079387</wp:posOffset>
                </wp:positionH>
                <wp:positionV relativeFrom="paragraph">
                  <wp:posOffset>69850</wp:posOffset>
                </wp:positionV>
                <wp:extent cx="1117600" cy="623570"/>
                <wp:effectExtent l="12700" t="1270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623570"/>
                          <a:chOff x="195580" y="-641985"/>
                          <a:chExt cx="1557845" cy="831349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67A1A2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Milestone 3</w:t>
                              </w:r>
                            </w:p>
                            <w:p w14:paraId="66B07D9F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02/20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FCE33" id="Group 24" o:spid="_x0000_s2666" style="position:absolute;left:0;text-align:left;margin-left:242.45pt;margin-top:5.5pt;width:88pt;height:49.1pt;z-index:251994624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">
                <v:shape id="Text Box 25" o:spid="_x0000_s2667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467A1A2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Milestone 3</w:t>
                        </w:r>
                      </w:p>
                      <w:p w14:paraId="66B07D9F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02/20</w:t>
                        </w:r>
                      </w:p>
                    </w:txbxContent>
                  </v:textbox>
                </v:shape>
                <v:line id="Straight Connector 29" o:spid="_x0000_s2668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30" o:spid="_x0000_s2669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5648" behindDoc="0" locked="0" layoutInCell="1" allowOverlap="1" wp14:anchorId="46480548" wp14:editId="53FF7418">
                <wp:simplePos x="0" y="0"/>
                <wp:positionH relativeFrom="column">
                  <wp:posOffset>5084082</wp:posOffset>
                </wp:positionH>
                <wp:positionV relativeFrom="paragraph">
                  <wp:posOffset>59690</wp:posOffset>
                </wp:positionV>
                <wp:extent cx="1117600" cy="623570"/>
                <wp:effectExtent l="12700" t="1270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623570"/>
                          <a:chOff x="195580" y="-641985"/>
                          <a:chExt cx="1557845" cy="831349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4200A5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Milestone 5</w:t>
                              </w:r>
                            </w:p>
                            <w:p w14:paraId="141F8147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947D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03/01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80548" id="Group 18" o:spid="_x0000_s2670" style="position:absolute;left:0;text-align:left;margin-left:400.3pt;margin-top:4.7pt;width:88pt;height:49.1pt;z-index:251995648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">
                <v:shape id="Text Box 19" o:spid="_x0000_s2671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94200A5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Milestone 5</w:t>
                        </w:r>
                      </w:p>
                      <w:p w14:paraId="141F8147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947D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03/01</w:t>
                        </w:r>
                      </w:p>
                    </w:txbxContent>
                  </v:textbox>
                </v:shape>
                <v:line id="Straight Connector 20" o:spid="_x0000_s2672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" strokecolor="#bfbfbf [2412]" strokeweight="1pt">
                  <v:stroke dashstyle="dash" startarrow="oval" endarrow="oval" joinstyle="miter"/>
                </v:line>
                <v:oval id="Oval 23" o:spid="_x0000_s2673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6211FED5" w14:textId="77777777" w:rsidR="003C0A0A" w:rsidRDefault="003C0A0A" w:rsidP="00152249">
      <w:pPr>
        <w:tabs>
          <w:tab w:val="left" w:pos="3718"/>
        </w:tabs>
      </w:pPr>
    </w:p>
    <w:p w14:paraId="3B0BC48D" w14:textId="77777777" w:rsidR="00803022" w:rsidRDefault="00803022" w:rsidP="00152249">
      <w:pPr>
        <w:tabs>
          <w:tab w:val="left" w:pos="3718"/>
        </w:tabs>
      </w:pPr>
    </w:p>
    <w:p w14:paraId="4D8030DC" w14:textId="77777777" w:rsidR="00803022" w:rsidRDefault="00803022" w:rsidP="00152249">
      <w:pPr>
        <w:tabs>
          <w:tab w:val="left" w:pos="3718"/>
        </w:tabs>
      </w:pPr>
    </w:p>
    <w:p w14:paraId="49DF4761" w14:textId="77777777" w:rsidR="00803022" w:rsidRDefault="00803022" w:rsidP="00152249">
      <w:pPr>
        <w:tabs>
          <w:tab w:val="left" w:pos="3718"/>
        </w:tabs>
      </w:pPr>
    </w:p>
    <w:p w14:paraId="15C23DD1" w14:textId="77777777" w:rsidR="001534AE" w:rsidRDefault="001534AE" w:rsidP="00152249">
      <w:pPr>
        <w:tabs>
          <w:tab w:val="left" w:pos="3718"/>
        </w:tabs>
      </w:pPr>
    </w:p>
    <w:p w14:paraId="57CA2BC7" w14:textId="77777777" w:rsidR="001534AE" w:rsidRDefault="001534AE" w:rsidP="00152249">
      <w:pPr>
        <w:tabs>
          <w:tab w:val="left" w:pos="3718"/>
        </w:tabs>
      </w:pPr>
    </w:p>
    <w:p w14:paraId="01FE5B9F" w14:textId="77777777" w:rsidR="001534AE" w:rsidRDefault="001534AE" w:rsidP="00152249">
      <w:pPr>
        <w:tabs>
          <w:tab w:val="left" w:pos="3718"/>
        </w:tabs>
      </w:pPr>
    </w:p>
    <w:p w14:paraId="160D8C93" w14:textId="77777777" w:rsidR="001534AE" w:rsidRDefault="001534AE" w:rsidP="00152249">
      <w:pPr>
        <w:tabs>
          <w:tab w:val="left" w:pos="3718"/>
        </w:tabs>
      </w:pPr>
    </w:p>
    <w:p w14:paraId="20D6A485" w14:textId="77777777" w:rsidR="001534AE" w:rsidRDefault="001534AE" w:rsidP="00152249">
      <w:pPr>
        <w:tabs>
          <w:tab w:val="left" w:pos="3718"/>
        </w:tabs>
      </w:pPr>
    </w:p>
    <w:p w14:paraId="657246E0" w14:textId="77777777" w:rsidR="001534AE" w:rsidRDefault="001534AE" w:rsidP="00152249">
      <w:pPr>
        <w:tabs>
          <w:tab w:val="left" w:pos="3718"/>
        </w:tabs>
      </w:pPr>
    </w:p>
    <w:p w14:paraId="6C15E0EE" w14:textId="77777777" w:rsidR="001534AE" w:rsidRDefault="001534AE" w:rsidP="00152249">
      <w:pPr>
        <w:tabs>
          <w:tab w:val="left" w:pos="3718"/>
        </w:tabs>
      </w:pPr>
    </w:p>
    <w:sectPr w:rsidR="001534AE"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AC1B" w14:textId="77777777" w:rsidR="001F6276" w:rsidRDefault="001F6276" w:rsidP="004C6C01">
      <w:r>
        <w:separator/>
      </w:r>
    </w:p>
  </w:endnote>
  <w:endnote w:type="continuationSeparator" w:id="0">
    <w:p w14:paraId="467659C4" w14:textId="77777777" w:rsidR="001F6276" w:rsidRDefault="001F627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E935" w14:textId="77777777" w:rsidR="001F6276" w:rsidRDefault="001F6276" w:rsidP="004C6C01">
      <w:r>
        <w:separator/>
      </w:r>
    </w:p>
  </w:footnote>
  <w:footnote w:type="continuationSeparator" w:id="0">
    <w:p w14:paraId="78E7EED2" w14:textId="77777777" w:rsidR="001F6276" w:rsidRDefault="001F627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28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1F6276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54309"/>
    <w:rsid w:val="00461C19"/>
    <w:rsid w:val="00464224"/>
    <w:rsid w:val="00464BDE"/>
    <w:rsid w:val="004672DC"/>
    <w:rsid w:val="00471C74"/>
    <w:rsid w:val="004937B7"/>
    <w:rsid w:val="004947DB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320F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811F2"/>
    <w:rsid w:val="007B2CB6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5434"/>
    <w:rsid w:val="00B71241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5B41"/>
    <w:rsid w:val="00FD6228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1A0D5"/>
  <w15:docId w15:val="{2116E60A-6F3E-413B-9CEE-77F70951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Desktop\Intro%20to%20BM\Business%20Plans%20Unit\IC-One-Page-Business-Plan-for-a-Product-Business-10787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IC-One-Page-Business-Plan-for-a-Product-Business-10787_WORD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 Kavass</dc:creator>
  <cp:lastModifiedBy>ARIANE B KAVASS</cp:lastModifiedBy>
  <cp:revision>1</cp:revision>
  <dcterms:created xsi:type="dcterms:W3CDTF">2020-10-19T10:52:00Z</dcterms:created>
  <dcterms:modified xsi:type="dcterms:W3CDTF">2020-10-19T10:54:00Z</dcterms:modified>
</cp:coreProperties>
</file>