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8550"/>
        <w:gridCol w:w="2536"/>
        <w:gridCol w:w="180"/>
      </w:tblGrid>
      <w:tr w:rsidR="00356BB9" w:rsidRPr="00B90FED" w14:paraId="3FD9F74E" w14:textId="77777777" w:rsidTr="00975378">
        <w:trPr>
          <w:trHeight w:val="810"/>
        </w:trPr>
        <w:tc>
          <w:tcPr>
            <w:tcW w:w="270" w:type="dxa"/>
            <w:shd w:val="clear" w:color="auto" w:fill="006666" w:themeFill="accent3"/>
          </w:tcPr>
          <w:p w14:paraId="2D25A69D" w14:textId="77777777" w:rsidR="00356BB9" w:rsidRPr="00E95427" w:rsidRDefault="00356BB9" w:rsidP="00356BB9">
            <w:pPr>
              <w:rPr>
                <w:sz w:val="36"/>
                <w:szCs w:val="36"/>
              </w:rPr>
            </w:pPr>
          </w:p>
        </w:tc>
        <w:tc>
          <w:tcPr>
            <w:tcW w:w="855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sdt>
            <w:sdtPr>
              <w:rPr>
                <w:rFonts w:ascii="Abadi" w:hAnsi="Abadi"/>
                <w:sz w:val="36"/>
                <w:szCs w:val="36"/>
              </w:rPr>
              <w:alias w:val="Enter Company:"/>
              <w:tag w:val="Enter Company:"/>
              <w:id w:val="1598371961"/>
              <w:placeholder>
                <w:docPart w:val="4C182BD4EB374DE8A330D81009B51D16"/>
              </w:placeholder>
              <w15:appearance w15:val="hidden"/>
            </w:sdtPr>
            <w:sdtEndPr/>
            <w:sdtContent>
              <w:p w14:paraId="1875AD74" w14:textId="77777777" w:rsidR="00356BB9" w:rsidRPr="00E95427" w:rsidRDefault="00975378" w:rsidP="00E95427">
                <w:pPr>
                  <w:pStyle w:val="ContactInfo"/>
                  <w:spacing w:before="240"/>
                  <w:rPr>
                    <w:rFonts w:ascii="Abadi" w:hAnsi="Abadi"/>
                    <w:sz w:val="36"/>
                    <w:szCs w:val="36"/>
                  </w:rPr>
                </w:pPr>
                <w:r>
                  <w:rPr>
                    <w:rFonts w:ascii="Abadi" w:hAnsi="Abadi"/>
                    <w:sz w:val="36"/>
                    <w:szCs w:val="36"/>
                  </w:rPr>
                  <w:t>PROJECT</w:t>
                </w:r>
                <w:r w:rsidR="002243AE">
                  <w:rPr>
                    <w:rFonts w:ascii="Abadi" w:hAnsi="Abadi"/>
                    <w:sz w:val="36"/>
                    <w:szCs w:val="36"/>
                  </w:rPr>
                  <w:t xml:space="preserve">: </w:t>
                </w:r>
                <w:r>
                  <w:rPr>
                    <w:rFonts w:ascii="Abadi" w:hAnsi="Abadi"/>
                    <w:sz w:val="36"/>
                    <w:szCs w:val="36"/>
                  </w:rPr>
                  <w:t>Google My Maps</w:t>
                </w:r>
              </w:p>
            </w:sdtContent>
          </w:sdt>
          <w:p w14:paraId="758BFB80" w14:textId="77777777" w:rsidR="00356BB9" w:rsidRPr="00E95427" w:rsidRDefault="00A14A92" w:rsidP="00E95427">
            <w:pPr>
              <w:pStyle w:val="ContactInfo"/>
              <w:spacing w:before="0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84EA6" wp14:editId="37AE0355">
                      <wp:simplePos x="0" y="0"/>
                      <wp:positionH relativeFrom="margin">
                        <wp:posOffset>-123825</wp:posOffset>
                      </wp:positionH>
                      <wp:positionV relativeFrom="paragraph">
                        <wp:posOffset>200660</wp:posOffset>
                      </wp:positionV>
                      <wp:extent cx="9439275" cy="12065"/>
                      <wp:effectExtent l="19050" t="19050" r="28575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9275" cy="120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EC08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15.8pt" to="733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" strokecolor="#ffeb65 [1941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536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163C5ED4" w14:textId="77777777" w:rsidR="00356BB9" w:rsidRPr="00356BB9" w:rsidRDefault="00E95427" w:rsidP="00356BB9">
            <w:pPr>
              <w:pStyle w:val="Graphic"/>
            </w:pPr>
            <w:r w:rsidRPr="00356BB9">
              <w:drawing>
                <wp:anchor distT="0" distB="0" distL="114300" distR="114300" simplePos="0" relativeHeight="251662336" behindDoc="1" locked="0" layoutInCell="1" allowOverlap="1" wp14:anchorId="29C2A33B" wp14:editId="2AFCCF9F">
                  <wp:simplePos x="0" y="0"/>
                  <wp:positionH relativeFrom="column">
                    <wp:posOffset>267335</wp:posOffset>
                  </wp:positionH>
                  <wp:positionV relativeFrom="page">
                    <wp:posOffset>145415</wp:posOffset>
                  </wp:positionV>
                  <wp:extent cx="109537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412" y="21016"/>
                      <wp:lineTo x="21412" y="0"/>
                      <wp:lineTo x="0" y="0"/>
                    </wp:wrapPolygon>
                  </wp:wrapTight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250EB246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</w:tbl>
    <w:p w14:paraId="27F136F1" w14:textId="77777777" w:rsidR="008E3A9C" w:rsidRDefault="008E3A9C"/>
    <w:p w14:paraId="6BD57997" w14:textId="77777777" w:rsidR="005E2BF8" w:rsidRPr="007606CA" w:rsidRDefault="00A14A92" w:rsidP="007606CA">
      <w:pPr>
        <w:spacing w:before="0" w:after="0"/>
        <w:jc w:val="right"/>
        <w:rPr>
          <w:rFonts w:ascii="Arial" w:hAnsi="Arial" w:cs="Arial"/>
          <w:b/>
          <w:color w:val="004C4C" w:themeColor="accent3" w:themeShade="BF"/>
        </w:rPr>
      </w:pPr>
      <w:r w:rsidRPr="007606CA">
        <w:rPr>
          <w:rFonts w:ascii="Arial" w:hAnsi="Arial" w:cs="Arial"/>
          <w:b/>
          <w:color w:val="004C4C" w:themeColor="accent3" w:themeShade="BF"/>
        </w:rPr>
        <w:t>Name _______________________ Class ___</w:t>
      </w:r>
    </w:p>
    <w:p w14:paraId="77A67EFA" w14:textId="13F0B25A" w:rsidR="00632D3E" w:rsidRDefault="00505A55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  <w:r>
        <w:rPr>
          <w:rFonts w:ascii="Arial" w:hAnsi="Arial" w:cs="Arial"/>
          <w:b/>
          <w:noProof/>
          <w:color w:val="004C4C" w:themeColor="accent3" w:themeShade="BF"/>
          <w:sz w:val="24"/>
        </w:rPr>
        <w:drawing>
          <wp:anchor distT="0" distB="0" distL="114300" distR="114300" simplePos="0" relativeHeight="251664384" behindDoc="1" locked="0" layoutInCell="1" allowOverlap="1" wp14:anchorId="574CA271" wp14:editId="420A2BB1">
            <wp:simplePos x="0" y="0"/>
            <wp:positionH relativeFrom="column">
              <wp:posOffset>295275</wp:posOffset>
            </wp:positionH>
            <wp:positionV relativeFrom="page">
              <wp:posOffset>1257300</wp:posOffset>
            </wp:positionV>
            <wp:extent cx="1514475" cy="1514475"/>
            <wp:effectExtent l="0" t="0" r="0" b="9525"/>
            <wp:wrapTight wrapText="bothSides">
              <wp:wrapPolygon edited="0">
                <wp:start x="11683" y="272"/>
                <wp:lineTo x="7336" y="3260"/>
                <wp:lineTo x="5977" y="4347"/>
                <wp:lineTo x="8694" y="9509"/>
                <wp:lineTo x="815" y="15487"/>
                <wp:lineTo x="272" y="16574"/>
                <wp:lineTo x="815" y="19019"/>
                <wp:lineTo x="6249" y="21192"/>
                <wp:lineTo x="7879" y="21464"/>
                <wp:lineTo x="13857" y="21464"/>
                <wp:lineTo x="15758" y="21192"/>
                <wp:lineTo x="20921" y="19019"/>
                <wp:lineTo x="21192" y="16574"/>
                <wp:lineTo x="20377" y="14943"/>
                <wp:lineTo x="18475" y="13857"/>
                <wp:lineTo x="16574" y="9509"/>
                <wp:lineTo x="17932" y="5977"/>
                <wp:lineTo x="17660" y="4891"/>
                <wp:lineTo x="13857" y="272"/>
                <wp:lineTo x="11683" y="272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5-300x30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23707" w14:textId="77777777" w:rsidR="00632D3E" w:rsidRDefault="00632D3E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</w:p>
    <w:p w14:paraId="57E5EB45" w14:textId="19EE1F1B" w:rsidR="00632D3E" w:rsidRDefault="00632D3E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</w:p>
    <w:p w14:paraId="76081461" w14:textId="3D703010" w:rsidR="00632D3E" w:rsidRDefault="00632D3E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</w:p>
    <w:p w14:paraId="2E6A9259" w14:textId="13F6E6B0" w:rsidR="00F338D2" w:rsidRDefault="00F338D2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</w:p>
    <w:p w14:paraId="01FCA610" w14:textId="552C5D69" w:rsidR="00505A55" w:rsidRDefault="00505A55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</w:p>
    <w:p w14:paraId="22086CC6" w14:textId="3841A36C" w:rsidR="00505A55" w:rsidRDefault="00505A55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</w:p>
    <w:p w14:paraId="4927489D" w14:textId="03199BD6" w:rsidR="00505A55" w:rsidRDefault="00505A55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</w:p>
    <w:p w14:paraId="087C0A55" w14:textId="19A50B17" w:rsidR="00505A55" w:rsidRDefault="00505A55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</w:p>
    <w:p w14:paraId="6BA74244" w14:textId="77777777" w:rsidR="00505A55" w:rsidRDefault="00505A55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</w:p>
    <w:p w14:paraId="6039A92D" w14:textId="77777777" w:rsidR="00F338D2" w:rsidRDefault="00F338D2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</w:p>
    <w:p w14:paraId="2F02BF35" w14:textId="77777777" w:rsidR="00034224" w:rsidRPr="00632D3E" w:rsidRDefault="005E2BF8" w:rsidP="00FA366A">
      <w:pPr>
        <w:spacing w:before="0" w:after="0"/>
        <w:ind w:left="1440"/>
        <w:rPr>
          <w:rFonts w:ascii="Arial" w:hAnsi="Arial" w:cs="Arial"/>
          <w:b/>
          <w:color w:val="004C4C" w:themeColor="accent3" w:themeShade="BF"/>
          <w:sz w:val="32"/>
          <w:szCs w:val="32"/>
          <w:u w:val="single"/>
        </w:rPr>
      </w:pPr>
      <w:r w:rsidRPr="00632D3E">
        <w:rPr>
          <w:rFonts w:ascii="Arial" w:hAnsi="Arial" w:cs="Arial"/>
          <w:b/>
          <w:color w:val="004C4C" w:themeColor="accent3" w:themeShade="BF"/>
          <w:sz w:val="32"/>
          <w:szCs w:val="32"/>
          <w:u w:val="single"/>
        </w:rPr>
        <w:t>Directions</w:t>
      </w:r>
    </w:p>
    <w:p w14:paraId="176E125F" w14:textId="40BA5449" w:rsidR="00632D3E" w:rsidRDefault="00632D3E" w:rsidP="00FA366A">
      <w:pPr>
        <w:spacing w:before="0" w:after="0"/>
        <w:ind w:left="1440"/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</w:pPr>
      <w:r w:rsidRPr="00632D3E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 xml:space="preserve">Assignment is worth </w:t>
      </w:r>
      <w:r w:rsidRPr="00505A55">
        <w:rPr>
          <w:rFonts w:ascii="Calibri" w:hAnsi="Calibri" w:cs="Calibri"/>
          <w:b/>
          <w:i/>
          <w:color w:val="004C4C" w:themeColor="accent3" w:themeShade="BF"/>
          <w:sz w:val="22"/>
          <w:szCs w:val="22"/>
        </w:rPr>
        <w:t xml:space="preserve">100 points </w:t>
      </w:r>
      <w:r w:rsidRPr="00632D3E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>and will be graded on following directions, timeliness, and creativity.</w:t>
      </w:r>
    </w:p>
    <w:p w14:paraId="47403E19" w14:textId="77777777" w:rsidR="00505A55" w:rsidRPr="00632D3E" w:rsidRDefault="00505A55" w:rsidP="00FA366A">
      <w:pPr>
        <w:spacing w:before="0" w:after="0"/>
        <w:ind w:left="1440"/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</w:pPr>
    </w:p>
    <w:p w14:paraId="74C3903D" w14:textId="7E760F4F" w:rsidR="00632D3E" w:rsidRPr="00632D3E" w:rsidRDefault="00632D3E" w:rsidP="00FA366A">
      <w:pPr>
        <w:spacing w:before="0" w:after="0"/>
        <w:ind w:left="1440"/>
        <w:rPr>
          <w:rFonts w:ascii="Calibri" w:hAnsi="Calibri" w:cs="Calibri"/>
          <w:i/>
          <w:color w:val="004C4C" w:themeColor="accent3" w:themeShade="BF"/>
          <w:sz w:val="24"/>
        </w:rPr>
      </w:pPr>
    </w:p>
    <w:p w14:paraId="1B730721" w14:textId="1EC7047E" w:rsidR="00505A55" w:rsidRPr="00505A55" w:rsidRDefault="00632D3E" w:rsidP="00505A55">
      <w:pPr>
        <w:pStyle w:val="ListParagraph"/>
        <w:numPr>
          <w:ilvl w:val="0"/>
          <w:numId w:val="8"/>
        </w:numPr>
        <w:spacing w:after="0"/>
        <w:ind w:left="2160"/>
        <w:rPr>
          <w:rStyle w:val="Hyperlink"/>
          <w:rFonts w:ascii="Calibri" w:hAnsi="Calibri" w:cs="Calibri"/>
          <w:sz w:val="24"/>
          <w:szCs w:val="24"/>
        </w:rPr>
      </w:pPr>
      <w:r w:rsidRPr="00632D3E">
        <w:rPr>
          <w:rFonts w:ascii="Calibri" w:hAnsi="Calibri" w:cs="Calibri"/>
          <w:color w:val="000000" w:themeColor="text1"/>
          <w:sz w:val="24"/>
          <w:szCs w:val="24"/>
        </w:rPr>
        <w:t xml:space="preserve">Watch the introduction video to Google My Maps at </w:t>
      </w:r>
      <w:r w:rsidR="00505A55">
        <w:rPr>
          <w:rFonts w:ascii="Calibri" w:hAnsi="Calibri" w:cs="Calibri"/>
          <w:sz w:val="24"/>
          <w:szCs w:val="24"/>
        </w:rPr>
        <w:fldChar w:fldCharType="begin"/>
      </w:r>
      <w:r w:rsidR="00505A55">
        <w:rPr>
          <w:rFonts w:ascii="Calibri" w:hAnsi="Calibri" w:cs="Calibri"/>
          <w:sz w:val="24"/>
          <w:szCs w:val="24"/>
        </w:rPr>
        <w:instrText xml:space="preserve"> HYPERLINK "https://www.youtube.com/watch?v=TftFnot5uXw" </w:instrText>
      </w:r>
      <w:r w:rsidR="00505A55">
        <w:rPr>
          <w:rFonts w:ascii="Calibri" w:hAnsi="Calibri" w:cs="Calibri"/>
          <w:sz w:val="24"/>
          <w:szCs w:val="24"/>
        </w:rPr>
      </w:r>
      <w:r w:rsidR="00505A55">
        <w:rPr>
          <w:rFonts w:ascii="Calibri" w:hAnsi="Calibri" w:cs="Calibri"/>
          <w:sz w:val="24"/>
          <w:szCs w:val="24"/>
        </w:rPr>
        <w:fldChar w:fldCharType="separate"/>
      </w:r>
      <w:r w:rsidRPr="00505A55">
        <w:rPr>
          <w:rStyle w:val="Hyperlink"/>
          <w:rFonts w:ascii="Calibri" w:hAnsi="Calibri" w:cs="Calibri"/>
          <w:color w:val="5653C5" w:themeColor="text2" w:themeTint="99"/>
          <w:sz w:val="24"/>
          <w:szCs w:val="24"/>
        </w:rPr>
        <w:t>https://www.youtube.com/watch?v=TftFnot5uXw</w:t>
      </w:r>
    </w:p>
    <w:p w14:paraId="38D2F71F" w14:textId="7DA26A57" w:rsidR="00D47A08" w:rsidRPr="00505A55" w:rsidRDefault="00D47A08" w:rsidP="00FA366A">
      <w:pPr>
        <w:spacing w:before="0" w:after="0"/>
        <w:ind w:left="1440"/>
        <w:rPr>
          <w:rStyle w:val="Hyperlink"/>
          <w:rFonts w:ascii="Calibri" w:hAnsi="Calibri" w:cs="Calibri"/>
          <w:sz w:val="24"/>
          <w:szCs w:val="24"/>
        </w:rPr>
      </w:pPr>
    </w:p>
    <w:p w14:paraId="08A3A8A1" w14:textId="77777777" w:rsidR="00505A55" w:rsidRDefault="00505A55" w:rsidP="00FA366A">
      <w:pPr>
        <w:pStyle w:val="ListParagraph"/>
        <w:numPr>
          <w:ilvl w:val="0"/>
          <w:numId w:val="8"/>
        </w:numPr>
        <w:spacing w:after="0"/>
        <w:ind w:left="216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end"/>
      </w:r>
      <w:r w:rsidR="00F338D2">
        <w:rPr>
          <w:rFonts w:ascii="Calibri" w:hAnsi="Calibri" w:cs="Calibri"/>
          <w:color w:val="000000" w:themeColor="text1"/>
          <w:sz w:val="24"/>
          <w:szCs w:val="24"/>
        </w:rPr>
        <w:t xml:space="preserve">Go to </w:t>
      </w:r>
      <w:hyperlink r:id="rId9" w:history="1">
        <w:r w:rsidR="00F338D2" w:rsidRPr="00505A55">
          <w:rPr>
            <w:rStyle w:val="Hyperlink"/>
            <w:color w:val="5653C5" w:themeColor="text2" w:themeTint="99"/>
            <w:kern w:val="20"/>
            <w:sz w:val="20"/>
            <w:szCs w:val="20"/>
          </w:rPr>
          <w:t>https://www.google.com/maps/d/u/0/</w:t>
        </w:r>
      </w:hyperlink>
      <w:r w:rsidR="00F338D2" w:rsidRPr="00505A55">
        <w:rPr>
          <w:rFonts w:ascii="Calibri" w:hAnsi="Calibri" w:cs="Calibri"/>
          <w:color w:val="5653C5" w:themeColor="text2" w:themeTint="99"/>
          <w:sz w:val="24"/>
          <w:szCs w:val="24"/>
        </w:rPr>
        <w:t xml:space="preserve">  </w:t>
      </w:r>
      <w:r w:rsidR="00F338D2">
        <w:rPr>
          <w:rFonts w:ascii="Calibri" w:hAnsi="Calibri" w:cs="Calibri"/>
          <w:color w:val="000000" w:themeColor="text1"/>
          <w:sz w:val="24"/>
          <w:szCs w:val="24"/>
        </w:rPr>
        <w:t>and d</w:t>
      </w:r>
      <w:r w:rsidR="00632D3E" w:rsidRPr="00632D3E">
        <w:rPr>
          <w:rFonts w:ascii="Calibri" w:hAnsi="Calibri" w:cs="Calibri"/>
          <w:color w:val="000000" w:themeColor="text1"/>
          <w:sz w:val="24"/>
          <w:szCs w:val="24"/>
        </w:rPr>
        <w:t>esign your own Google My Maps of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major</w:t>
      </w:r>
    </w:p>
    <w:p w14:paraId="105F31A3" w14:textId="0988CEA2" w:rsidR="00632D3E" w:rsidRPr="00632D3E" w:rsidRDefault="00632D3E" w:rsidP="00505A55">
      <w:pPr>
        <w:pStyle w:val="ListParagraph"/>
        <w:spacing w:after="0"/>
        <w:ind w:left="2160"/>
        <w:rPr>
          <w:rFonts w:ascii="Calibri" w:hAnsi="Calibri" w:cs="Calibri"/>
          <w:color w:val="000000" w:themeColor="text1"/>
          <w:sz w:val="24"/>
          <w:szCs w:val="24"/>
        </w:rPr>
      </w:pPr>
      <w:r w:rsidRPr="00632D3E">
        <w:rPr>
          <w:rFonts w:ascii="Calibri" w:hAnsi="Calibri" w:cs="Calibri"/>
          <w:color w:val="000000" w:themeColor="text1"/>
          <w:sz w:val="24"/>
          <w:szCs w:val="24"/>
        </w:rPr>
        <w:t>tourist attractions in Memphis, TN (must include at least 10 sites)</w:t>
      </w:r>
    </w:p>
    <w:p w14:paraId="2EFFF7BB" w14:textId="77777777" w:rsidR="00632D3E" w:rsidRPr="00632D3E" w:rsidRDefault="00632D3E" w:rsidP="00FA366A">
      <w:pPr>
        <w:spacing w:before="0" w:after="0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2CCF9FA5" w14:textId="430524E0" w:rsidR="00632D3E" w:rsidRDefault="00632D3E" w:rsidP="00FA366A">
      <w:pPr>
        <w:pStyle w:val="ListParagraph"/>
        <w:numPr>
          <w:ilvl w:val="0"/>
          <w:numId w:val="8"/>
        </w:numPr>
        <w:spacing w:after="0"/>
        <w:ind w:left="2160"/>
        <w:rPr>
          <w:rFonts w:ascii="Calibri" w:hAnsi="Calibri" w:cs="Calibri"/>
          <w:color w:val="000000" w:themeColor="text1"/>
          <w:sz w:val="24"/>
          <w:szCs w:val="24"/>
        </w:rPr>
      </w:pPr>
      <w:r w:rsidRPr="00632D3E">
        <w:rPr>
          <w:rFonts w:ascii="Calibri" w:hAnsi="Calibri" w:cs="Calibri"/>
          <w:color w:val="000000" w:themeColor="text1"/>
          <w:sz w:val="24"/>
          <w:szCs w:val="24"/>
        </w:rPr>
        <w:t>Each tourist attraction must be labeled and have a photo of the attraction and at least one video</w:t>
      </w:r>
    </w:p>
    <w:p w14:paraId="342C4732" w14:textId="1AE61F64" w:rsidR="00FA366A" w:rsidRPr="00FA366A" w:rsidRDefault="00FA366A" w:rsidP="00FA366A">
      <w:pPr>
        <w:pStyle w:val="ListParagraph"/>
        <w:ind w:left="2160"/>
        <w:rPr>
          <w:rFonts w:ascii="Calibri" w:hAnsi="Calibri" w:cs="Calibri"/>
          <w:color w:val="000000" w:themeColor="text1"/>
          <w:sz w:val="24"/>
          <w:szCs w:val="24"/>
        </w:rPr>
      </w:pPr>
    </w:p>
    <w:p w14:paraId="647A7C9C" w14:textId="3468F376" w:rsidR="00F338D2" w:rsidRPr="00F338D2" w:rsidRDefault="00FA366A" w:rsidP="00F338D2">
      <w:pPr>
        <w:pStyle w:val="ListParagraph"/>
        <w:numPr>
          <w:ilvl w:val="0"/>
          <w:numId w:val="8"/>
        </w:numPr>
        <w:spacing w:after="0"/>
        <w:ind w:left="2160"/>
      </w:pPr>
      <w:r w:rsidRPr="00C167E3">
        <w:rPr>
          <w:rFonts w:ascii="Calibri" w:hAnsi="Calibri" w:cs="Calibri"/>
          <w:color w:val="000000" w:themeColor="text1"/>
          <w:sz w:val="24"/>
          <w:szCs w:val="24"/>
        </w:rPr>
        <w:t>Share your My Maps with the class</w:t>
      </w:r>
    </w:p>
    <w:p w14:paraId="2DDC1E6B" w14:textId="7087BA52" w:rsidR="00F338D2" w:rsidRPr="00F338D2" w:rsidRDefault="00F338D2" w:rsidP="00F338D2">
      <w:bookmarkStart w:id="0" w:name="_GoBack"/>
      <w:bookmarkEnd w:id="0"/>
    </w:p>
    <w:p w14:paraId="2203D89F" w14:textId="286D41EE" w:rsidR="00F338D2" w:rsidRPr="00F338D2" w:rsidRDefault="00F338D2" w:rsidP="00F338D2"/>
    <w:p w14:paraId="1A6DEFF8" w14:textId="3116F68C" w:rsidR="00F338D2" w:rsidRPr="00F338D2" w:rsidRDefault="00F338D2" w:rsidP="00F338D2"/>
    <w:p w14:paraId="1E10DFDE" w14:textId="12379CDF" w:rsidR="00F338D2" w:rsidRPr="00F338D2" w:rsidRDefault="00F338D2" w:rsidP="00F338D2"/>
    <w:p w14:paraId="420EA2EA" w14:textId="56D83DEB" w:rsidR="00F338D2" w:rsidRPr="00F338D2" w:rsidRDefault="00F338D2" w:rsidP="00F338D2"/>
    <w:p w14:paraId="1F2F641D" w14:textId="67A69EBC" w:rsidR="00F338D2" w:rsidRPr="00F338D2" w:rsidRDefault="00F338D2" w:rsidP="00F338D2"/>
    <w:p w14:paraId="0E8B93B2" w14:textId="3ACB34C8" w:rsidR="00F338D2" w:rsidRPr="00F338D2" w:rsidRDefault="00F338D2" w:rsidP="00F338D2"/>
    <w:p w14:paraId="73A98E2A" w14:textId="04F31A39" w:rsidR="00F338D2" w:rsidRPr="00F338D2" w:rsidRDefault="00F338D2" w:rsidP="00F338D2"/>
    <w:p w14:paraId="3A342BEA" w14:textId="58FD21C3" w:rsidR="00F338D2" w:rsidRPr="00F338D2" w:rsidRDefault="00505A55" w:rsidP="00F338D2">
      <w:r w:rsidRPr="003D6689">
        <w:rPr>
          <w:noProof/>
        </w:rPr>
        <w:drawing>
          <wp:anchor distT="0" distB="0" distL="114300" distR="114300" simplePos="0" relativeHeight="251663360" behindDoc="1" locked="0" layoutInCell="1" allowOverlap="1" wp14:anchorId="3FB5E1A6" wp14:editId="25FDAE36">
            <wp:simplePos x="0" y="0"/>
            <wp:positionH relativeFrom="margin">
              <wp:posOffset>4676775</wp:posOffset>
            </wp:positionH>
            <wp:positionV relativeFrom="page">
              <wp:posOffset>7115175</wp:posOffset>
            </wp:positionV>
            <wp:extent cx="2105025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307" y="21297"/>
                <wp:lineTo x="213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11434" w14:textId="12D0FC37" w:rsidR="00F338D2" w:rsidRPr="00F338D2" w:rsidRDefault="00F338D2" w:rsidP="00F338D2"/>
    <w:p w14:paraId="76687DFA" w14:textId="21B5E246" w:rsidR="00F338D2" w:rsidRPr="00F338D2" w:rsidRDefault="00F338D2" w:rsidP="00F338D2"/>
    <w:p w14:paraId="59B6540C" w14:textId="42C3282D" w:rsidR="00F338D2" w:rsidRPr="00F338D2" w:rsidRDefault="00F338D2" w:rsidP="00F338D2"/>
    <w:p w14:paraId="53E91BB1" w14:textId="30D82ADF" w:rsidR="00F338D2" w:rsidRDefault="00F338D2" w:rsidP="00F338D2">
      <w:pPr>
        <w:rPr>
          <w:rFonts w:ascii="Calibri" w:hAnsi="Calibri" w:cs="Calibri"/>
          <w:color w:val="000000" w:themeColor="text1"/>
          <w:kern w:val="0"/>
          <w:sz w:val="24"/>
          <w:szCs w:val="24"/>
        </w:rPr>
      </w:pPr>
    </w:p>
    <w:p w14:paraId="6FF1711E" w14:textId="29CB8111" w:rsidR="00F338D2" w:rsidRDefault="00F338D2" w:rsidP="00F338D2">
      <w:pPr>
        <w:rPr>
          <w:rFonts w:ascii="Calibri" w:hAnsi="Calibri" w:cs="Calibri"/>
          <w:color w:val="000000" w:themeColor="text1"/>
          <w:kern w:val="0"/>
          <w:sz w:val="24"/>
          <w:szCs w:val="24"/>
        </w:rPr>
      </w:pPr>
    </w:p>
    <w:p w14:paraId="7F2334C6" w14:textId="77777777" w:rsidR="00F338D2" w:rsidRPr="00F338D2" w:rsidRDefault="00F338D2" w:rsidP="00F338D2">
      <w:pPr>
        <w:rPr>
          <w:rFonts w:ascii="Calibri" w:hAnsi="Calibri" w:cs="Calibri"/>
          <w:sz w:val="24"/>
          <w:szCs w:val="24"/>
        </w:rPr>
      </w:pPr>
    </w:p>
    <w:p w14:paraId="5A87E0E4" w14:textId="77777777" w:rsidR="00F338D2" w:rsidRPr="00F338D2" w:rsidRDefault="00F338D2" w:rsidP="00F338D2">
      <w:pPr>
        <w:rPr>
          <w:rFonts w:ascii="Calibri" w:hAnsi="Calibri" w:cs="Calibri"/>
          <w:sz w:val="24"/>
          <w:szCs w:val="24"/>
        </w:rPr>
      </w:pPr>
    </w:p>
    <w:p w14:paraId="0E477A87" w14:textId="77777777" w:rsidR="00F338D2" w:rsidRPr="00F338D2" w:rsidRDefault="00F338D2" w:rsidP="00F338D2">
      <w:pPr>
        <w:rPr>
          <w:rFonts w:ascii="Calibri" w:hAnsi="Calibri" w:cs="Calibri"/>
          <w:sz w:val="24"/>
          <w:szCs w:val="24"/>
        </w:rPr>
      </w:pPr>
    </w:p>
    <w:p w14:paraId="67D123D0" w14:textId="77777777" w:rsidR="00F338D2" w:rsidRPr="00F338D2" w:rsidRDefault="00F338D2" w:rsidP="00F338D2"/>
    <w:p w14:paraId="7DE86BBE" w14:textId="77777777" w:rsidR="00F338D2" w:rsidRPr="00F338D2" w:rsidRDefault="00F338D2" w:rsidP="00F338D2"/>
    <w:sectPr w:rsidR="00F338D2" w:rsidRPr="00F338D2" w:rsidSect="00AB6A6D">
      <w:footerReference w:type="default" r:id="rId11"/>
      <w:footerReference w:type="first" r:id="rId12"/>
      <w:pgSz w:w="12240" w:h="15840" w:code="1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0A74" w14:textId="77777777" w:rsidR="007D78D8" w:rsidRDefault="007D78D8" w:rsidP="00E02929">
      <w:pPr>
        <w:spacing w:after="0"/>
      </w:pPr>
      <w:r>
        <w:separator/>
      </w:r>
    </w:p>
    <w:p w14:paraId="60B7B61E" w14:textId="77777777" w:rsidR="007D78D8" w:rsidRDefault="007D78D8"/>
  </w:endnote>
  <w:endnote w:type="continuationSeparator" w:id="0">
    <w:p w14:paraId="6005181D" w14:textId="77777777" w:rsidR="007D78D8" w:rsidRDefault="007D78D8" w:rsidP="00E02929">
      <w:pPr>
        <w:spacing w:after="0"/>
      </w:pPr>
      <w:r>
        <w:continuationSeparator/>
      </w:r>
    </w:p>
    <w:p w14:paraId="3E7AFDA2" w14:textId="77777777" w:rsidR="007D78D8" w:rsidRDefault="007D7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461"/>
      <w:gridCol w:w="5527"/>
    </w:tblGrid>
    <w:tr w:rsidR="007E4E37" w:rsidRPr="00AB6A6D" w14:paraId="413643A4" w14:textId="77777777">
      <w:tc>
        <w:tcPr>
          <w:tcW w:w="2401" w:type="pct"/>
        </w:tcPr>
        <w:p w14:paraId="78893FFA" w14:textId="0827C549" w:rsidR="007E4E37" w:rsidRPr="00AB6A6D" w:rsidRDefault="007D78D8">
          <w:pPr>
            <w:pStyle w:val="Footer"/>
            <w:rPr>
              <w:caps/>
              <w:color w:val="7E97AD" w:themeColor="accent1"/>
              <w:sz w:val="16"/>
              <w:szCs w:val="16"/>
            </w:rPr>
          </w:pPr>
          <w:sdt>
            <w:sdtPr>
              <w:rPr>
                <w:caps/>
                <w:color w:val="7E97AD" w:themeColor="accent1"/>
                <w:sz w:val="16"/>
                <w:szCs w:val="16"/>
              </w:rPr>
              <w:alias w:val="Title"/>
              <w:tag w:val=""/>
              <w:id w:val="886384654"/>
              <w:placeholder>
                <w:docPart w:val="6416A525A00347238CFF9986D8C70D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E4E37" w:rsidRPr="00AB6A6D">
                <w:rPr>
                  <w:caps/>
                  <w:color w:val="7E97AD" w:themeColor="accent1"/>
                  <w:sz w:val="16"/>
                  <w:szCs w:val="16"/>
                </w:rPr>
                <w:t>intro to map skills unit</w:t>
              </w:r>
              <w:r w:rsidR="00975378">
                <w:rPr>
                  <w:caps/>
                  <w:color w:val="7E97AD" w:themeColor="accent1"/>
                  <w:sz w:val="16"/>
                  <w:szCs w:val="16"/>
                </w:rPr>
                <w:t xml:space="preserve"> | Student Handout #</w:t>
              </w:r>
              <w:r w:rsidR="00F338D2">
                <w:rPr>
                  <w:caps/>
                  <w:color w:val="7E97AD" w:themeColor="accent1"/>
                  <w:sz w:val="16"/>
                  <w:szCs w:val="16"/>
                </w:rPr>
                <w:t>6</w:t>
              </w:r>
            </w:sdtContent>
          </w:sdt>
        </w:p>
      </w:tc>
      <w:tc>
        <w:tcPr>
          <w:tcW w:w="200" w:type="pct"/>
        </w:tcPr>
        <w:p w14:paraId="44685886" w14:textId="77777777" w:rsidR="007E4E37" w:rsidRDefault="007E4E37">
          <w:pPr>
            <w:pStyle w:val="Footer"/>
            <w:rPr>
              <w:caps/>
              <w:color w:val="7E97A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7218EC83" w14:textId="77777777" w:rsidR="007E4E37" w:rsidRPr="00AB6A6D" w:rsidRDefault="00AB6A6D" w:rsidP="00AB6A6D">
          <w:pPr>
            <w:pStyle w:val="Footer"/>
            <w:jc w:val="center"/>
            <w:rPr>
              <w:caps/>
              <w:color w:val="7E97AD" w:themeColor="accent1"/>
              <w:sz w:val="16"/>
              <w:szCs w:val="16"/>
            </w:rPr>
          </w:pPr>
          <w:r w:rsidRPr="00AB6A6D">
            <w:rPr>
              <w:caps/>
              <w:color w:val="7E97AD" w:themeColor="accent1"/>
              <w:sz w:val="16"/>
              <w:szCs w:val="16"/>
            </w:rPr>
            <w:t xml:space="preserve">                                                                                                            </w:t>
          </w:r>
          <w:r>
            <w:rPr>
              <w:caps/>
              <w:color w:val="7E97AD" w:themeColor="accent1"/>
              <w:sz w:val="16"/>
              <w:szCs w:val="16"/>
            </w:rPr>
            <w:t xml:space="preserve">           </w:t>
          </w:r>
          <w:r w:rsidRPr="00AB6A6D">
            <w:rPr>
              <w:caps/>
              <w:color w:val="7E97AD" w:themeColor="accent1"/>
              <w:sz w:val="16"/>
              <w:szCs w:val="16"/>
            </w:rPr>
            <w:t xml:space="preserve">PAGE </w:t>
          </w:r>
          <w:r w:rsidRPr="00AB6A6D">
            <w:rPr>
              <w:caps/>
              <w:color w:val="7E97AD" w:themeColor="accent1"/>
              <w:sz w:val="16"/>
              <w:szCs w:val="16"/>
            </w:rPr>
            <w:fldChar w:fldCharType="begin"/>
          </w:r>
          <w:r w:rsidRPr="00AB6A6D">
            <w:rPr>
              <w:caps/>
              <w:color w:val="7E97AD" w:themeColor="accent1"/>
              <w:sz w:val="16"/>
              <w:szCs w:val="16"/>
            </w:rPr>
            <w:instrText xml:space="preserve"> PAGE   \* MERGEFORMAT </w:instrText>
          </w:r>
          <w:r w:rsidRPr="00AB6A6D">
            <w:rPr>
              <w:caps/>
              <w:color w:val="7E97AD" w:themeColor="accent1"/>
              <w:sz w:val="16"/>
              <w:szCs w:val="16"/>
            </w:rPr>
            <w:fldChar w:fldCharType="separate"/>
          </w:r>
          <w:r w:rsidRPr="00AB6A6D">
            <w:rPr>
              <w:caps/>
              <w:noProof/>
              <w:color w:val="7E97AD" w:themeColor="accent1"/>
              <w:sz w:val="16"/>
              <w:szCs w:val="16"/>
            </w:rPr>
            <w:t>1</w:t>
          </w:r>
          <w:r w:rsidRPr="00AB6A6D">
            <w:rPr>
              <w:caps/>
              <w:noProof/>
              <w:color w:val="7E97AD" w:themeColor="accent1"/>
              <w:sz w:val="16"/>
              <w:szCs w:val="16"/>
            </w:rPr>
            <w:fldChar w:fldCharType="end"/>
          </w:r>
        </w:p>
      </w:tc>
    </w:tr>
  </w:tbl>
  <w:p w14:paraId="59CDD3B4" w14:textId="77777777" w:rsidR="007E4E37" w:rsidRDefault="007E4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2595" w14:textId="77777777" w:rsidR="00627691" w:rsidRDefault="00627691" w:rsidP="00700B1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E9BE" w14:textId="77777777" w:rsidR="007D78D8" w:rsidRDefault="007D78D8" w:rsidP="00E02929">
      <w:pPr>
        <w:spacing w:after="0"/>
      </w:pPr>
      <w:r>
        <w:separator/>
      </w:r>
    </w:p>
    <w:p w14:paraId="052FECC7" w14:textId="77777777" w:rsidR="007D78D8" w:rsidRDefault="007D78D8"/>
  </w:footnote>
  <w:footnote w:type="continuationSeparator" w:id="0">
    <w:p w14:paraId="50AA1A93" w14:textId="77777777" w:rsidR="007D78D8" w:rsidRDefault="007D78D8" w:rsidP="00E02929">
      <w:pPr>
        <w:spacing w:after="0"/>
      </w:pPr>
      <w:r>
        <w:continuationSeparator/>
      </w:r>
    </w:p>
    <w:p w14:paraId="28CA5CE9" w14:textId="77777777" w:rsidR="007D78D8" w:rsidRDefault="007D78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40F25"/>
    <w:multiLevelType w:val="hybridMultilevel"/>
    <w:tmpl w:val="730C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B8"/>
    <w:rsid w:val="00002E34"/>
    <w:rsid w:val="000260A9"/>
    <w:rsid w:val="00034224"/>
    <w:rsid w:val="00042B45"/>
    <w:rsid w:val="000B7024"/>
    <w:rsid w:val="000C215D"/>
    <w:rsid w:val="000C321B"/>
    <w:rsid w:val="00117DC8"/>
    <w:rsid w:val="0013652A"/>
    <w:rsid w:val="00145D68"/>
    <w:rsid w:val="00166CFC"/>
    <w:rsid w:val="001960E4"/>
    <w:rsid w:val="001A58E9"/>
    <w:rsid w:val="001B0C6F"/>
    <w:rsid w:val="001D2D76"/>
    <w:rsid w:val="001F31F6"/>
    <w:rsid w:val="002025F9"/>
    <w:rsid w:val="0020390E"/>
    <w:rsid w:val="00223B40"/>
    <w:rsid w:val="002243AE"/>
    <w:rsid w:val="00240B38"/>
    <w:rsid w:val="00251688"/>
    <w:rsid w:val="002517EA"/>
    <w:rsid w:val="00274D9E"/>
    <w:rsid w:val="00290F0F"/>
    <w:rsid w:val="00292EF3"/>
    <w:rsid w:val="0029418F"/>
    <w:rsid w:val="002F61F6"/>
    <w:rsid w:val="00303981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3D6689"/>
    <w:rsid w:val="004257E0"/>
    <w:rsid w:val="0044378E"/>
    <w:rsid w:val="004502DA"/>
    <w:rsid w:val="004537C5"/>
    <w:rsid w:val="00465B79"/>
    <w:rsid w:val="00495301"/>
    <w:rsid w:val="004A234F"/>
    <w:rsid w:val="00504074"/>
    <w:rsid w:val="00505A55"/>
    <w:rsid w:val="005235FF"/>
    <w:rsid w:val="00527C72"/>
    <w:rsid w:val="00554FFA"/>
    <w:rsid w:val="005848AD"/>
    <w:rsid w:val="00587DBA"/>
    <w:rsid w:val="005A2C96"/>
    <w:rsid w:val="005A49E4"/>
    <w:rsid w:val="005C4039"/>
    <w:rsid w:val="005E2BF8"/>
    <w:rsid w:val="005F4C34"/>
    <w:rsid w:val="005F61B2"/>
    <w:rsid w:val="00607D89"/>
    <w:rsid w:val="00610040"/>
    <w:rsid w:val="00627691"/>
    <w:rsid w:val="00631F6B"/>
    <w:rsid w:val="00632D3E"/>
    <w:rsid w:val="00667735"/>
    <w:rsid w:val="006B7FF7"/>
    <w:rsid w:val="006D7E96"/>
    <w:rsid w:val="006E1492"/>
    <w:rsid w:val="006F13B8"/>
    <w:rsid w:val="00700B12"/>
    <w:rsid w:val="00717354"/>
    <w:rsid w:val="00723158"/>
    <w:rsid w:val="007455C5"/>
    <w:rsid w:val="007606CA"/>
    <w:rsid w:val="00781081"/>
    <w:rsid w:val="00785B50"/>
    <w:rsid w:val="00791ED5"/>
    <w:rsid w:val="00794F82"/>
    <w:rsid w:val="007A565D"/>
    <w:rsid w:val="007B57C2"/>
    <w:rsid w:val="007D78D8"/>
    <w:rsid w:val="007E4E37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26816"/>
    <w:rsid w:val="0093365F"/>
    <w:rsid w:val="0093672F"/>
    <w:rsid w:val="00943B53"/>
    <w:rsid w:val="00951E4C"/>
    <w:rsid w:val="00974E1C"/>
    <w:rsid w:val="00975378"/>
    <w:rsid w:val="00983FF5"/>
    <w:rsid w:val="009A25B2"/>
    <w:rsid w:val="009C3F23"/>
    <w:rsid w:val="009E236F"/>
    <w:rsid w:val="009F7D00"/>
    <w:rsid w:val="00A01BF8"/>
    <w:rsid w:val="00A14A92"/>
    <w:rsid w:val="00A14DE6"/>
    <w:rsid w:val="00A1749D"/>
    <w:rsid w:val="00A22F77"/>
    <w:rsid w:val="00A269E5"/>
    <w:rsid w:val="00A36711"/>
    <w:rsid w:val="00A45804"/>
    <w:rsid w:val="00A47176"/>
    <w:rsid w:val="00A60984"/>
    <w:rsid w:val="00A653DA"/>
    <w:rsid w:val="00A87814"/>
    <w:rsid w:val="00AA224B"/>
    <w:rsid w:val="00AB2FD7"/>
    <w:rsid w:val="00AB6A6D"/>
    <w:rsid w:val="00AB739B"/>
    <w:rsid w:val="00AF1675"/>
    <w:rsid w:val="00AF2002"/>
    <w:rsid w:val="00B16723"/>
    <w:rsid w:val="00B41BE0"/>
    <w:rsid w:val="00B42B3B"/>
    <w:rsid w:val="00B45802"/>
    <w:rsid w:val="00B83AB0"/>
    <w:rsid w:val="00B90FED"/>
    <w:rsid w:val="00BA0F5B"/>
    <w:rsid w:val="00BB4CB0"/>
    <w:rsid w:val="00BC72FC"/>
    <w:rsid w:val="00BE05B1"/>
    <w:rsid w:val="00BE36A4"/>
    <w:rsid w:val="00C12475"/>
    <w:rsid w:val="00C167E3"/>
    <w:rsid w:val="00C551F8"/>
    <w:rsid w:val="00C73764"/>
    <w:rsid w:val="00C7411E"/>
    <w:rsid w:val="00CA3293"/>
    <w:rsid w:val="00CA4D00"/>
    <w:rsid w:val="00CA5660"/>
    <w:rsid w:val="00CB4B76"/>
    <w:rsid w:val="00CC0778"/>
    <w:rsid w:val="00CC43C3"/>
    <w:rsid w:val="00D05E23"/>
    <w:rsid w:val="00D11BC5"/>
    <w:rsid w:val="00D47A08"/>
    <w:rsid w:val="00D663BA"/>
    <w:rsid w:val="00D9659E"/>
    <w:rsid w:val="00DA3872"/>
    <w:rsid w:val="00DB6653"/>
    <w:rsid w:val="00DC0B39"/>
    <w:rsid w:val="00DD1DD4"/>
    <w:rsid w:val="00DE1834"/>
    <w:rsid w:val="00DF3922"/>
    <w:rsid w:val="00DF625C"/>
    <w:rsid w:val="00E02929"/>
    <w:rsid w:val="00E03B7B"/>
    <w:rsid w:val="00E06FC8"/>
    <w:rsid w:val="00E12A5E"/>
    <w:rsid w:val="00E16F2B"/>
    <w:rsid w:val="00E219DC"/>
    <w:rsid w:val="00E30731"/>
    <w:rsid w:val="00E443B7"/>
    <w:rsid w:val="00E62C63"/>
    <w:rsid w:val="00E64456"/>
    <w:rsid w:val="00E7072B"/>
    <w:rsid w:val="00E95427"/>
    <w:rsid w:val="00EA4F8D"/>
    <w:rsid w:val="00EA7D5B"/>
    <w:rsid w:val="00EC0CF1"/>
    <w:rsid w:val="00EC1F4E"/>
    <w:rsid w:val="00ED333F"/>
    <w:rsid w:val="00F06320"/>
    <w:rsid w:val="00F0767F"/>
    <w:rsid w:val="00F30471"/>
    <w:rsid w:val="00F338D2"/>
    <w:rsid w:val="00FA366A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246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qFormat/>
    <w:rsid w:val="00034224"/>
    <w:pPr>
      <w:spacing w:before="0" w:after="160" w:line="256" w:lineRule="auto"/>
      <w:ind w:left="720"/>
      <w:contextualSpacing/>
    </w:pPr>
    <w:rPr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2D3E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/u/0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182BD4EB374DE8A330D81009B5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8E3-3ADD-4373-B5EB-6762D6615D32}"/>
      </w:docPartPr>
      <w:docPartBody>
        <w:p w:rsidR="00F9365E" w:rsidRDefault="001E70BB">
          <w:pPr>
            <w:pStyle w:val="4C182BD4EB374DE8A330D81009B51D16"/>
          </w:pPr>
          <w:r w:rsidRPr="00356BB9">
            <w:t>Company</w:t>
          </w:r>
        </w:p>
      </w:docPartBody>
    </w:docPart>
    <w:docPart>
      <w:docPartPr>
        <w:name w:val="6416A525A00347238CFF9986D8C7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918C-262A-4B9C-8BA3-39E39BF0CCBA}"/>
      </w:docPartPr>
      <w:docPartBody>
        <w:p w:rsidR="000156DC" w:rsidRDefault="00E9012F" w:rsidP="00E9012F">
          <w:pPr>
            <w:pStyle w:val="6416A525A00347238CFF9986D8C70D00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2"/>
    <w:rsid w:val="000156DC"/>
    <w:rsid w:val="001E70BB"/>
    <w:rsid w:val="004F3402"/>
    <w:rsid w:val="005354F2"/>
    <w:rsid w:val="00601922"/>
    <w:rsid w:val="00671E30"/>
    <w:rsid w:val="00DA3C07"/>
    <w:rsid w:val="00DB0876"/>
    <w:rsid w:val="00E9012F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82BD4EB374DE8A330D81009B51D16">
    <w:name w:val="4C182BD4EB374DE8A330D81009B51D16"/>
  </w:style>
  <w:style w:type="paragraph" w:customStyle="1" w:styleId="FAB4AF9F462D47D1863147111D06B752">
    <w:name w:val="FAB4AF9F462D47D1863147111D06B752"/>
  </w:style>
  <w:style w:type="paragraph" w:customStyle="1" w:styleId="96D929ECA63242DD9BFCD27A87E19FEB">
    <w:name w:val="96D929ECA63242DD9BFCD27A87E19FEB"/>
  </w:style>
  <w:style w:type="paragraph" w:customStyle="1" w:styleId="AF2F801F44FA418099E35179C616C32A">
    <w:name w:val="AF2F801F44FA418099E35179C616C32A"/>
  </w:style>
  <w:style w:type="paragraph" w:customStyle="1" w:styleId="DC0DE18CD00548A6839F82B30E277D54">
    <w:name w:val="DC0DE18CD00548A6839F82B30E277D54"/>
  </w:style>
  <w:style w:type="paragraph" w:customStyle="1" w:styleId="0B0AE046C8414374A7BB6120533E1C44">
    <w:name w:val="0B0AE046C8414374A7BB6120533E1C44"/>
  </w:style>
  <w:style w:type="paragraph" w:customStyle="1" w:styleId="F0029D7B3BB044BE955FC4929AD05ACF">
    <w:name w:val="F0029D7B3BB044BE955FC4929AD05ACF"/>
  </w:style>
  <w:style w:type="paragraph" w:customStyle="1" w:styleId="A607326856984AB9A1A863BFD196C5F1">
    <w:name w:val="A607326856984AB9A1A863BFD196C5F1"/>
  </w:style>
  <w:style w:type="paragraph" w:customStyle="1" w:styleId="5EE7587D3A6348C49C4EECBCEE97DA18">
    <w:name w:val="5EE7587D3A6348C49C4EECBCEE97DA18"/>
  </w:style>
  <w:style w:type="paragraph" w:customStyle="1" w:styleId="3E512835EF274C8E8CBDEF0C4023CF69">
    <w:name w:val="3E512835EF274C8E8CBDEF0C4023CF69"/>
  </w:style>
  <w:style w:type="paragraph" w:customStyle="1" w:styleId="DE1115D2AF17436382E520B039876502">
    <w:name w:val="DE1115D2AF17436382E520B039876502"/>
  </w:style>
  <w:style w:type="paragraph" w:customStyle="1" w:styleId="12424FF913BF402888420A5A58F00FE7">
    <w:name w:val="12424FF913BF402888420A5A58F00FE7"/>
  </w:style>
  <w:style w:type="paragraph" w:customStyle="1" w:styleId="C55EB6F2050C4B35983CF08875E81A08">
    <w:name w:val="C55EB6F2050C4B35983CF08875E81A08"/>
  </w:style>
  <w:style w:type="paragraph" w:customStyle="1" w:styleId="1E08DDACE8424AAE8EBBE7A021FD4A84">
    <w:name w:val="1E08DDACE8424AAE8EBBE7A021FD4A84"/>
  </w:style>
  <w:style w:type="paragraph" w:customStyle="1" w:styleId="D4673FEC0D0D4175B81C01854F8478E4">
    <w:name w:val="D4673FEC0D0D4175B81C01854F8478E4"/>
  </w:style>
  <w:style w:type="paragraph" w:customStyle="1" w:styleId="D24FC65187AF498A87683C4811C9589C">
    <w:name w:val="D24FC65187AF498A87683C4811C9589C"/>
  </w:style>
  <w:style w:type="paragraph" w:customStyle="1" w:styleId="B5C82EBB9B3C4BBBAD381A99CE29ADAE">
    <w:name w:val="B5C82EBB9B3C4BBBAD381A99CE29ADAE"/>
  </w:style>
  <w:style w:type="paragraph" w:customStyle="1" w:styleId="C25077E0986646EC8995C3F3143A8782">
    <w:name w:val="C25077E0986646EC8995C3F3143A8782"/>
  </w:style>
  <w:style w:type="paragraph" w:customStyle="1" w:styleId="52AC9814EB3E4488A2ADB6EF6604D8C7">
    <w:name w:val="52AC9814EB3E4488A2ADB6EF6604D8C7"/>
  </w:style>
  <w:style w:type="paragraph" w:customStyle="1" w:styleId="7688791D77B242CAA8FD992BDB1416F3">
    <w:name w:val="7688791D77B242CAA8FD992BDB1416F3"/>
  </w:style>
  <w:style w:type="paragraph" w:customStyle="1" w:styleId="78094290390B456D925AF290BA888752">
    <w:name w:val="78094290390B456D925AF290BA888752"/>
  </w:style>
  <w:style w:type="paragraph" w:customStyle="1" w:styleId="2AF515E145D142CB9F3365D3AFDA685A">
    <w:name w:val="2AF515E145D142CB9F3365D3AFDA685A"/>
  </w:style>
  <w:style w:type="paragraph" w:customStyle="1" w:styleId="3708454016F240E4BF40B9A5EAD2091A">
    <w:name w:val="3708454016F240E4BF40B9A5EAD2091A"/>
  </w:style>
  <w:style w:type="paragraph" w:customStyle="1" w:styleId="DD2BD3E000924666ADA639D2E4B05087">
    <w:name w:val="DD2BD3E000924666ADA639D2E4B05087"/>
  </w:style>
  <w:style w:type="paragraph" w:customStyle="1" w:styleId="C16DA7D88551410E93537B238EC5D661">
    <w:name w:val="C16DA7D88551410E93537B238EC5D661"/>
  </w:style>
  <w:style w:type="paragraph" w:customStyle="1" w:styleId="A257991E0E9E49FBBA227973ACE321C0">
    <w:name w:val="A257991E0E9E49FBBA227973ACE321C0"/>
  </w:style>
  <w:style w:type="paragraph" w:customStyle="1" w:styleId="50F5BA0A8B5641AD9F9D8D501D5B8F2E">
    <w:name w:val="50F5BA0A8B5641AD9F9D8D501D5B8F2E"/>
  </w:style>
  <w:style w:type="paragraph" w:customStyle="1" w:styleId="AF9680CFC27F4754B84D2E28715F8391">
    <w:name w:val="AF9680CFC27F4754B84D2E28715F8391"/>
  </w:style>
  <w:style w:type="paragraph" w:customStyle="1" w:styleId="DBFE2B82B8F749159862B9BCA2B8C743">
    <w:name w:val="DBFE2B82B8F749159862B9BCA2B8C743"/>
  </w:style>
  <w:style w:type="paragraph" w:customStyle="1" w:styleId="91F013DAA1E94B42941BDA523819A094">
    <w:name w:val="91F013DAA1E94B42941BDA523819A094"/>
  </w:style>
  <w:style w:type="paragraph" w:customStyle="1" w:styleId="156F565F1FB849529F42A51337B5C7DB">
    <w:name w:val="156F565F1FB849529F42A51337B5C7DB"/>
  </w:style>
  <w:style w:type="paragraph" w:customStyle="1" w:styleId="F009C85288DC49D8AC8D2FC7C5E185B5">
    <w:name w:val="F009C85288DC49D8AC8D2FC7C5E185B5"/>
  </w:style>
  <w:style w:type="paragraph" w:customStyle="1" w:styleId="08A6388DA9A949F8A44622CA43A71727">
    <w:name w:val="08A6388DA9A949F8A44622CA43A71727"/>
    <w:rsid w:val="004F3402"/>
  </w:style>
  <w:style w:type="paragraph" w:customStyle="1" w:styleId="15A7DD3DDA334D308B4243CCED7C3892">
    <w:name w:val="15A7DD3DDA334D308B4243CCED7C3892"/>
    <w:rsid w:val="00E9012F"/>
  </w:style>
  <w:style w:type="paragraph" w:customStyle="1" w:styleId="246C85F97AF24393A622E7727FBB24D4">
    <w:name w:val="246C85F97AF24393A622E7727FBB24D4"/>
    <w:rsid w:val="00E9012F"/>
  </w:style>
  <w:style w:type="paragraph" w:customStyle="1" w:styleId="6416A525A00347238CFF9986D8C70D00">
    <w:name w:val="6416A525A00347238CFF9986D8C70D00"/>
    <w:rsid w:val="00E9012F"/>
  </w:style>
  <w:style w:type="paragraph" w:customStyle="1" w:styleId="C2DBD40EC5FF44A88D5134F8BA3BCA3D">
    <w:name w:val="C2DBD40EC5FF44A88D5134F8BA3BCA3D"/>
    <w:rsid w:val="00E90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map skills unit | Student Handout #6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map skills unit | Student Handout #6</dc:title>
  <dc:subject>Student Handout #4</dc:subject>
  <dc:creator/>
  <cp:keywords/>
  <dc:description/>
  <cp:lastModifiedBy/>
  <cp:revision>1</cp:revision>
  <dcterms:created xsi:type="dcterms:W3CDTF">2019-05-10T19:03:00Z</dcterms:created>
  <dcterms:modified xsi:type="dcterms:W3CDTF">2019-05-11T12:12:00Z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2019-03-06T19:39:39.1954731Z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3fb1f4f6-cd4c-4802-90d7-846f0d17bb78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