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:rsidTr="002A752A">
        <w:trPr>
          <w:tblHeader/>
          <w:tblCellSpacing w:w="72" w:type="dxa"/>
        </w:trPr>
        <w:tc>
          <w:tcPr>
            <w:tcW w:w="6624" w:type="dxa"/>
            <w:shd w:val="clear" w:color="auto" w:fill="487F81" w:themeFill="accent1"/>
            <w:tcMar>
              <w:right w:w="259" w:type="dxa"/>
            </w:tcMar>
            <w:vAlign w:val="center"/>
          </w:tcPr>
          <w:p w:rsidR="00FE4BDB" w:rsidRPr="00C96267" w:rsidRDefault="00C96267" w:rsidP="00FE4BDB">
            <w:pPr>
              <w:pStyle w:val="Title"/>
              <w:spacing w:after="240"/>
              <w:rPr>
                <w:b/>
                <w:sz w:val="36"/>
                <w:szCs w:val="36"/>
              </w:rPr>
            </w:pPr>
            <w:r w:rsidRPr="00C96267">
              <w:rPr>
                <w:b/>
                <w:sz w:val="36"/>
                <w:szCs w:val="36"/>
              </w:rPr>
              <w:t>Project: technological advances in logistics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:rsidR="00FE4BDB" w:rsidRPr="008E4E78" w:rsidRDefault="008E4E78" w:rsidP="00041E3D">
            <w:pPr>
              <w:pStyle w:val="Subtitle"/>
              <w:spacing w:after="240"/>
              <w:rPr>
                <w:i/>
                <w:sz w:val="22"/>
              </w:rPr>
            </w:pPr>
            <w:r w:rsidRPr="008E4E78">
              <w:rPr>
                <w:i/>
                <w:sz w:val="22"/>
              </w:rPr>
              <w:t>pUSHING bOUNDARIES</w:t>
            </w:r>
          </w:p>
          <w:sdt>
            <w:sdtPr>
              <w:rPr>
                <w:i/>
                <w:sz w:val="22"/>
              </w:rPr>
              <w:alias w:val="Divide dot graphic:"/>
              <w:tag w:val="Divide dot graphic:"/>
              <w:id w:val="-732929433"/>
              <w:placeholder>
                <w:docPart w:val="032954ACF4B241A6B05902CCC53636C8"/>
              </w:placeholder>
              <w:temporary/>
              <w:showingPlcHdr/>
              <w15:appearance w15:val="hidden"/>
            </w:sdtPr>
            <w:sdtEndPr/>
            <w:sdtContent>
              <w:p w:rsidR="00FE4BDB" w:rsidRPr="008E4E78" w:rsidRDefault="00FE4BDB" w:rsidP="00041E3D">
                <w:pPr>
                  <w:pStyle w:val="Subtitle"/>
                  <w:spacing w:after="240"/>
                  <w:rPr>
                    <w:i/>
                    <w:sz w:val="22"/>
                  </w:rPr>
                </w:pPr>
                <w:r w:rsidRPr="008E4E78">
                  <w:rPr>
                    <w:i/>
                    <w:sz w:val="22"/>
                  </w:rPr>
                  <w:sym w:font="Symbol" w:char="F0B7"/>
                </w:r>
              </w:p>
            </w:sdtContent>
          </w:sdt>
          <w:p w:rsidR="00FE4BDB" w:rsidRPr="00A62AD4" w:rsidRDefault="008E4E78" w:rsidP="00041E3D">
            <w:pPr>
              <w:pStyle w:val="Subtitle"/>
              <w:spacing w:after="240"/>
            </w:pPr>
            <w:r w:rsidRPr="008E4E78">
              <w:rPr>
                <w:i/>
                <w:sz w:val="22"/>
              </w:rPr>
              <w:t xml:space="preserve">cHANGING HOW </w:t>
            </w:r>
            <w:r w:rsidR="005326F6">
              <w:rPr>
                <w:i/>
                <w:sz w:val="22"/>
              </w:rPr>
              <w:t xml:space="preserve">THE </w:t>
            </w:r>
            <w:r w:rsidRPr="008E4E78">
              <w:rPr>
                <w:i/>
                <w:sz w:val="22"/>
              </w:rPr>
              <w:t>WORLD DOES BUSINESS</w:t>
            </w:r>
          </w:p>
        </w:tc>
      </w:tr>
      <w:tr w:rsidR="00A62AD4" w:rsidRPr="00A62AD4" w:rsidTr="00A62AD4">
        <w:trPr>
          <w:tblCellSpacing w:w="72" w:type="dxa"/>
        </w:trPr>
        <w:tc>
          <w:tcPr>
            <w:tcW w:w="6624" w:type="dxa"/>
            <w:shd w:val="clear" w:color="auto" w:fill="auto"/>
            <w:tcMar>
              <w:right w:w="259" w:type="dxa"/>
            </w:tcMar>
          </w:tcPr>
          <w:p w:rsidR="00A62AD4" w:rsidRPr="00A62AD4" w:rsidRDefault="00974B87" w:rsidP="00A62AD4">
            <w:pPr>
              <w:pStyle w:val="Photo"/>
              <w:spacing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4171950</wp:posOffset>
                      </wp:positionH>
                      <wp:positionV relativeFrom="paragraph">
                        <wp:posOffset>201930</wp:posOffset>
                      </wp:positionV>
                      <wp:extent cx="19050" cy="501967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501967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13F9E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15.9pt" to="330pt,4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" strokecolor="#487f81 [3204]" strokeweight="1pt">
                      <v:stroke joinstyle="miter"/>
                    </v:line>
                  </w:pict>
                </mc:Fallback>
              </mc:AlternateContent>
            </w:r>
          </w:p>
          <w:p w:rsidR="00F00305" w:rsidRPr="00974B87" w:rsidRDefault="00F00305" w:rsidP="00A62AD4">
            <w:pPr>
              <w:pStyle w:val="Heading2"/>
              <w:outlineLvl w:val="1"/>
              <w:rPr>
                <w:b/>
                <w:i/>
                <w:sz w:val="24"/>
                <w:szCs w:val="24"/>
                <w:u w:val="single"/>
              </w:rPr>
            </w:pPr>
            <w:r w:rsidRPr="00974B87">
              <w:rPr>
                <w:b/>
                <w:i/>
                <w:sz w:val="24"/>
                <w:szCs w:val="24"/>
                <w:u w:val="single"/>
              </w:rPr>
              <w:t>Instructions:</w:t>
            </w:r>
          </w:p>
          <w:p w:rsidR="00F00305" w:rsidRDefault="00F00305" w:rsidP="00A62AD4">
            <w:pPr>
              <w:pStyle w:val="Heading2"/>
              <w:outlineLvl w:val="1"/>
            </w:pPr>
          </w:p>
          <w:p w:rsidR="00F00305" w:rsidRPr="00F00305" w:rsidRDefault="00F00305" w:rsidP="00F00305">
            <w:pPr>
              <w:pStyle w:val="Heading2"/>
              <w:numPr>
                <w:ilvl w:val="0"/>
                <w:numId w:val="14"/>
              </w:numPr>
              <w:spacing w:after="0"/>
              <w:outlineLvl w:val="1"/>
              <w:rPr>
                <w:sz w:val="24"/>
                <w:szCs w:val="24"/>
              </w:rPr>
            </w:pPr>
            <w:r w:rsidRPr="00F00305">
              <w:rPr>
                <w:sz w:val="24"/>
                <w:szCs w:val="24"/>
              </w:rPr>
              <w:t>Select one of the major technology a</w:t>
            </w:r>
            <w:r w:rsidR="00C96267" w:rsidRPr="00F00305">
              <w:rPr>
                <w:sz w:val="24"/>
                <w:szCs w:val="24"/>
              </w:rPr>
              <w:t>dvances</w:t>
            </w:r>
            <w:r w:rsidRPr="00F00305">
              <w:rPr>
                <w:sz w:val="24"/>
                <w:szCs w:val="24"/>
              </w:rPr>
              <w:t xml:space="preserve"> below to research:</w:t>
            </w:r>
          </w:p>
          <w:p w:rsidR="006E7D31" w:rsidRPr="00F00305" w:rsidRDefault="0043323B" w:rsidP="000A369D">
            <w:pPr>
              <w:pStyle w:val="Heading2"/>
              <w:numPr>
                <w:ilvl w:val="0"/>
                <w:numId w:val="11"/>
              </w:numPr>
              <w:spacing w:after="0"/>
              <w:outlineLvl w:val="1"/>
              <w:rPr>
                <w:sz w:val="20"/>
                <w:szCs w:val="20"/>
              </w:rPr>
            </w:pPr>
            <w:r w:rsidRPr="00F00305">
              <w:rPr>
                <w:sz w:val="20"/>
                <w:szCs w:val="20"/>
              </w:rPr>
              <w:t>Shipment Tracking Systems</w:t>
            </w:r>
          </w:p>
          <w:p w:rsidR="00D61343" w:rsidRDefault="0043323B" w:rsidP="00C96267">
            <w:pPr>
              <w:numPr>
                <w:ilvl w:val="0"/>
                <w:numId w:val="11"/>
              </w:numPr>
              <w:spacing w:line="259" w:lineRule="auto"/>
              <w:rPr>
                <w:sz w:val="20"/>
                <w:szCs w:val="20"/>
              </w:rPr>
            </w:pPr>
            <w:r w:rsidRPr="00C96267">
              <w:rPr>
                <w:sz w:val="20"/>
                <w:szCs w:val="20"/>
              </w:rPr>
              <w:t>Internet of Things (IoT) and Radio Frequency</w:t>
            </w:r>
          </w:p>
          <w:p w:rsidR="006E7D31" w:rsidRPr="00C96267" w:rsidRDefault="0043323B" w:rsidP="00D61343">
            <w:pPr>
              <w:spacing w:line="259" w:lineRule="auto"/>
              <w:ind w:left="720"/>
              <w:rPr>
                <w:sz w:val="20"/>
                <w:szCs w:val="20"/>
              </w:rPr>
            </w:pPr>
            <w:r w:rsidRPr="00C96267">
              <w:rPr>
                <w:sz w:val="20"/>
                <w:szCs w:val="20"/>
              </w:rPr>
              <w:t xml:space="preserve"> Identification (RFID)</w:t>
            </w:r>
          </w:p>
          <w:p w:rsidR="006E7D31" w:rsidRPr="00C96267" w:rsidRDefault="0043323B" w:rsidP="00C96267">
            <w:pPr>
              <w:numPr>
                <w:ilvl w:val="0"/>
                <w:numId w:val="11"/>
              </w:numPr>
              <w:spacing w:line="259" w:lineRule="auto"/>
              <w:rPr>
                <w:sz w:val="20"/>
                <w:szCs w:val="20"/>
              </w:rPr>
            </w:pPr>
            <w:r w:rsidRPr="00C96267">
              <w:rPr>
                <w:sz w:val="20"/>
                <w:szCs w:val="20"/>
              </w:rPr>
              <w:t>Autonomous Trucks and Drones</w:t>
            </w:r>
          </w:p>
          <w:p w:rsidR="006E7D31" w:rsidRPr="00C96267" w:rsidRDefault="0043323B" w:rsidP="00C96267">
            <w:pPr>
              <w:numPr>
                <w:ilvl w:val="0"/>
                <w:numId w:val="11"/>
              </w:numPr>
              <w:spacing w:line="259" w:lineRule="auto"/>
              <w:rPr>
                <w:sz w:val="20"/>
                <w:szCs w:val="20"/>
              </w:rPr>
            </w:pPr>
            <w:r w:rsidRPr="00C96267">
              <w:rPr>
                <w:sz w:val="20"/>
                <w:szCs w:val="20"/>
              </w:rPr>
              <w:t>Artificial Intelligence</w:t>
            </w:r>
          </w:p>
          <w:p w:rsidR="006E7D31" w:rsidRPr="00C96267" w:rsidRDefault="0043323B" w:rsidP="00C96267">
            <w:pPr>
              <w:numPr>
                <w:ilvl w:val="0"/>
                <w:numId w:val="11"/>
              </w:numPr>
              <w:spacing w:line="259" w:lineRule="auto"/>
              <w:rPr>
                <w:sz w:val="20"/>
                <w:szCs w:val="20"/>
              </w:rPr>
            </w:pPr>
            <w:r w:rsidRPr="00C96267">
              <w:rPr>
                <w:sz w:val="20"/>
                <w:szCs w:val="20"/>
              </w:rPr>
              <w:t>Enhanced GPS Accuracy</w:t>
            </w:r>
          </w:p>
          <w:p w:rsidR="006E7D31" w:rsidRPr="00C96267" w:rsidRDefault="0043323B" w:rsidP="00C96267">
            <w:pPr>
              <w:numPr>
                <w:ilvl w:val="0"/>
                <w:numId w:val="11"/>
              </w:numPr>
              <w:spacing w:line="259" w:lineRule="auto"/>
              <w:rPr>
                <w:sz w:val="20"/>
                <w:szCs w:val="20"/>
              </w:rPr>
            </w:pPr>
            <w:r w:rsidRPr="00C96267">
              <w:rPr>
                <w:sz w:val="20"/>
                <w:szCs w:val="20"/>
              </w:rPr>
              <w:t>Social Media</w:t>
            </w:r>
          </w:p>
          <w:p w:rsidR="00A62AD4" w:rsidRDefault="00A62AD4" w:rsidP="008616E6">
            <w:pPr>
              <w:spacing w:line="259" w:lineRule="auto"/>
            </w:pPr>
          </w:p>
          <w:p w:rsidR="008E4E78" w:rsidRDefault="008616E6" w:rsidP="008E4E78">
            <w:pPr>
              <w:pStyle w:val="ListParagraph"/>
              <w:numPr>
                <w:ilvl w:val="0"/>
                <w:numId w:val="14"/>
              </w:numPr>
            </w:pPr>
            <w:r>
              <w:t>Design</w:t>
            </w:r>
            <w:r w:rsidR="008E4E78">
              <w:t xml:space="preserve"> a PowerPoint presentation with the following information: overview </w:t>
            </w:r>
            <w:r w:rsidR="00974B87">
              <w:t xml:space="preserve">of technological </w:t>
            </w:r>
            <w:r w:rsidR="008E4E78">
              <w:t>advance</w:t>
            </w:r>
            <w:r w:rsidR="00974B87">
              <w:t>ment</w:t>
            </w:r>
            <w:r w:rsidR="008E4E78">
              <w:t xml:space="preserve">, options available, examples (videos/pictures), </w:t>
            </w:r>
            <w:r w:rsidR="00974B87">
              <w:t xml:space="preserve">and </w:t>
            </w:r>
            <w:r w:rsidR="008E4E78">
              <w:t>benefit</w:t>
            </w:r>
            <w:r w:rsidR="00974B87">
              <w:t>(</w:t>
            </w:r>
            <w:r w:rsidR="008E4E78">
              <w:t>s</w:t>
            </w:r>
            <w:r w:rsidR="00974B87">
              <w:t>)</w:t>
            </w:r>
            <w:r w:rsidR="008E4E78">
              <w:t xml:space="preserve"> to logistics.</w:t>
            </w:r>
          </w:p>
          <w:p w:rsidR="008E4E78" w:rsidRDefault="008E4E78" w:rsidP="008E4E78">
            <w:pPr>
              <w:pStyle w:val="ListParagraph"/>
              <w:ind w:left="360"/>
            </w:pPr>
          </w:p>
          <w:p w:rsidR="008E4E78" w:rsidRDefault="008616E6" w:rsidP="008E4E78">
            <w:pPr>
              <w:pStyle w:val="ListParagraph"/>
              <w:numPr>
                <w:ilvl w:val="0"/>
                <w:numId w:val="14"/>
              </w:numPr>
            </w:pPr>
            <w:r>
              <w:t>Pr</w:t>
            </w:r>
            <w:r w:rsidR="008E4E78">
              <w:t xml:space="preserve">epare a 3-5 minute presentation to </w:t>
            </w:r>
            <w:r w:rsidR="00EE0840">
              <w:t xml:space="preserve">the </w:t>
            </w:r>
            <w:r w:rsidR="008E4E78">
              <w:t>class</w:t>
            </w:r>
            <w:r w:rsidR="00974B87">
              <w:t xml:space="preserve"> – all team members must present</w:t>
            </w:r>
          </w:p>
          <w:p w:rsidR="008616E6" w:rsidRDefault="008616E6" w:rsidP="008616E6">
            <w:pPr>
              <w:pStyle w:val="ListParagraph"/>
            </w:pPr>
          </w:p>
          <w:p w:rsidR="008616E6" w:rsidRDefault="008616E6" w:rsidP="008616E6"/>
          <w:p w:rsidR="008616E6" w:rsidRDefault="008616E6" w:rsidP="008616E6">
            <w:pPr>
              <w:rPr>
                <w:b/>
              </w:rPr>
            </w:pPr>
            <w:r w:rsidRPr="008616E6">
              <w:rPr>
                <w:b/>
                <w:i/>
              </w:rPr>
              <w:t>Due Date:</w:t>
            </w:r>
            <w:r>
              <w:rPr>
                <w:b/>
              </w:rPr>
              <w:t xml:space="preserve"> ____</w:t>
            </w:r>
            <w:r w:rsidR="007C0E1F">
              <w:rPr>
                <w:b/>
              </w:rPr>
              <w:t>______________________</w:t>
            </w:r>
          </w:p>
          <w:p w:rsidR="008616E6" w:rsidRDefault="008616E6" w:rsidP="008616E6">
            <w:pPr>
              <w:rPr>
                <w:b/>
              </w:rPr>
            </w:pPr>
          </w:p>
          <w:p w:rsidR="008616E6" w:rsidRDefault="008616E6" w:rsidP="008616E6">
            <w:r w:rsidRPr="008616E6">
              <w:rPr>
                <w:b/>
                <w:i/>
              </w:rPr>
              <w:t>Grading:</w:t>
            </w:r>
            <w:r w:rsidR="00D61343">
              <w:rPr>
                <w:b/>
                <w:i/>
              </w:rPr>
              <w:t xml:space="preserve">   </w:t>
            </w:r>
            <w:r w:rsidR="00D61343" w:rsidRPr="00D61343">
              <w:t>100 points – see attached Project Rubric</w:t>
            </w:r>
          </w:p>
          <w:p w:rsidR="007C0E1F" w:rsidRDefault="007C0E1F" w:rsidP="008616E6"/>
          <w:p w:rsidR="007C0E1F" w:rsidRPr="00D61343" w:rsidRDefault="007C0E1F" w:rsidP="008616E6">
            <w:pPr>
              <w:rPr>
                <w:b/>
              </w:rPr>
            </w:pPr>
          </w:p>
        </w:tc>
        <w:tc>
          <w:tcPr>
            <w:tcW w:w="3752" w:type="dxa"/>
            <w:tcBorders>
              <w:left w:val="nil"/>
            </w:tcBorders>
            <w:shd w:val="clear" w:color="auto" w:fill="auto"/>
          </w:tcPr>
          <w:p w:rsidR="00A62AD4" w:rsidRPr="00A62AD4" w:rsidRDefault="00A62AD4" w:rsidP="00A62AD4">
            <w:pPr>
              <w:pStyle w:val="Photo"/>
              <w:spacing w:line="259" w:lineRule="auto"/>
            </w:pPr>
            <w:r w:rsidRPr="00A62AD4"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57960D81">
                  <wp:simplePos x="0" y="0"/>
                  <wp:positionH relativeFrom="column">
                    <wp:posOffset>567690</wp:posOffset>
                  </wp:positionH>
                  <wp:positionV relativeFrom="page">
                    <wp:posOffset>163830</wp:posOffset>
                  </wp:positionV>
                  <wp:extent cx="1186180" cy="1285875"/>
                  <wp:effectExtent l="38100" t="38100" r="33020" b="47625"/>
                  <wp:wrapTight wrapText="bothSides">
                    <wp:wrapPolygon edited="0">
                      <wp:start x="-694" y="-640"/>
                      <wp:lineTo x="-694" y="22080"/>
                      <wp:lineTo x="21854" y="22080"/>
                      <wp:lineTo x="21854" y="-640"/>
                      <wp:lineTo x="-694" y="-64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cc65_2.jpg"/>
                          <pic:cNvPicPr/>
                        </pic:nvPicPr>
                        <pic:blipFill>
                          <a:blip r:embed="rId7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180" cy="128587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8575"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E4E78" w:rsidRDefault="008E4E78" w:rsidP="00A62AD4">
            <w:pPr>
              <w:pStyle w:val="Heading1"/>
              <w:outlineLvl w:val="0"/>
              <w:rPr>
                <w:sz w:val="24"/>
                <w:szCs w:val="24"/>
              </w:rPr>
            </w:pPr>
          </w:p>
          <w:p w:rsidR="008E4E78" w:rsidRDefault="008E4E78" w:rsidP="00A62AD4">
            <w:pPr>
              <w:pStyle w:val="Heading1"/>
              <w:outlineLvl w:val="0"/>
              <w:rPr>
                <w:sz w:val="24"/>
                <w:szCs w:val="24"/>
              </w:rPr>
            </w:pPr>
          </w:p>
          <w:p w:rsidR="008E4E78" w:rsidRDefault="008E4E78" w:rsidP="00A62AD4">
            <w:pPr>
              <w:pStyle w:val="Heading1"/>
              <w:outlineLvl w:val="0"/>
              <w:rPr>
                <w:sz w:val="24"/>
                <w:szCs w:val="24"/>
              </w:rPr>
            </w:pPr>
          </w:p>
          <w:p w:rsidR="008E4E78" w:rsidRDefault="008E4E78" w:rsidP="00A62AD4">
            <w:pPr>
              <w:pStyle w:val="Heading1"/>
              <w:outlineLvl w:val="0"/>
              <w:rPr>
                <w:sz w:val="24"/>
                <w:szCs w:val="24"/>
              </w:rPr>
            </w:pPr>
          </w:p>
          <w:p w:rsidR="008E4E78" w:rsidRDefault="008E4E78" w:rsidP="00A62AD4">
            <w:pPr>
              <w:pStyle w:val="Heading1"/>
              <w:outlineLvl w:val="0"/>
              <w:rPr>
                <w:sz w:val="24"/>
                <w:szCs w:val="24"/>
              </w:rPr>
            </w:pPr>
          </w:p>
          <w:p w:rsidR="008E4E78" w:rsidRDefault="008E4E78" w:rsidP="00A62AD4">
            <w:pPr>
              <w:pStyle w:val="Heading1"/>
              <w:outlineLvl w:val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8E4E78" w:rsidRDefault="008E4E78" w:rsidP="00A62AD4">
            <w:pPr>
              <w:pStyle w:val="Heading1"/>
              <w:outlineLvl w:val="0"/>
              <w:rPr>
                <w:sz w:val="24"/>
                <w:szCs w:val="24"/>
              </w:rPr>
            </w:pPr>
          </w:p>
          <w:p w:rsidR="00A62AD4" w:rsidRPr="005856B1" w:rsidRDefault="008E4E78" w:rsidP="00A62AD4">
            <w:pPr>
              <w:pStyle w:val="Heading1"/>
              <w:outlineLvl w:val="0"/>
              <w:rPr>
                <w:b/>
                <w:sz w:val="24"/>
                <w:szCs w:val="24"/>
              </w:rPr>
            </w:pPr>
            <w:r w:rsidRPr="005856B1">
              <w:rPr>
                <w:b/>
                <w:sz w:val="24"/>
                <w:szCs w:val="24"/>
              </w:rPr>
              <w:t>Objective:</w:t>
            </w:r>
          </w:p>
          <w:p w:rsidR="005856B1" w:rsidRPr="007C0E1F" w:rsidRDefault="005856B1" w:rsidP="005856B1">
            <w:pPr>
              <w:rPr>
                <w:sz w:val="20"/>
                <w:szCs w:val="20"/>
              </w:rPr>
            </w:pPr>
            <w:r w:rsidRPr="007C0E1F">
              <w:rPr>
                <w:sz w:val="20"/>
                <w:szCs w:val="20"/>
              </w:rPr>
              <w:t>Research info on a major technological advancement and present how it improves supply chain functions.</w:t>
            </w:r>
          </w:p>
          <w:p w:rsidR="005856B1" w:rsidRPr="005856B1" w:rsidRDefault="005856B1" w:rsidP="005856B1">
            <w:pPr>
              <w:rPr>
                <w:sz w:val="22"/>
                <w:szCs w:val="22"/>
              </w:rPr>
            </w:pPr>
          </w:p>
          <w:p w:rsidR="00A62AD4" w:rsidRDefault="008E4E78" w:rsidP="005856B1">
            <w:pPr>
              <w:pStyle w:val="Heading1"/>
              <w:outlineLvl w:val="0"/>
              <w:rPr>
                <w:b/>
                <w:sz w:val="24"/>
                <w:szCs w:val="24"/>
              </w:rPr>
            </w:pPr>
            <w:r w:rsidRPr="005856B1">
              <w:rPr>
                <w:b/>
                <w:sz w:val="24"/>
                <w:szCs w:val="24"/>
              </w:rPr>
              <w:t>TN STATE STANDARD:</w:t>
            </w:r>
          </w:p>
          <w:p w:rsidR="005856B1" w:rsidRPr="005856B1" w:rsidRDefault="005856B1" w:rsidP="005856B1">
            <w:pPr>
              <w:rPr>
                <w:b/>
                <w:sz w:val="22"/>
                <w:szCs w:val="22"/>
              </w:rPr>
            </w:pPr>
            <w:r w:rsidRPr="005856B1">
              <w:rPr>
                <w:b/>
                <w:sz w:val="22"/>
                <w:szCs w:val="22"/>
              </w:rPr>
              <w:t>Management and Information Technology - #16</w:t>
            </w:r>
          </w:p>
          <w:p w:rsidR="005856B1" w:rsidRPr="005856B1" w:rsidRDefault="005856B1" w:rsidP="005856B1">
            <w:pPr>
              <w:rPr>
                <w:sz w:val="20"/>
                <w:szCs w:val="20"/>
              </w:rPr>
            </w:pPr>
            <w:r w:rsidRPr="005856B1">
              <w:rPr>
                <w:sz w:val="20"/>
                <w:szCs w:val="20"/>
              </w:rPr>
              <w:t xml:space="preserve">Determine the ways computers and other information technologies are used in a supply chain. Create a table or chart listing technologies/software that are used and describe how they improve supply chain function. </w:t>
            </w:r>
          </w:p>
          <w:p w:rsidR="005856B1" w:rsidRPr="005856B1" w:rsidRDefault="005856B1" w:rsidP="005856B1"/>
          <w:p w:rsidR="008E4E78" w:rsidRDefault="008E4E78" w:rsidP="005856B1">
            <w:pPr>
              <w:pStyle w:val="Heading1"/>
              <w:outlineLvl w:val="0"/>
              <w:rPr>
                <w:b/>
                <w:sz w:val="24"/>
                <w:szCs w:val="24"/>
              </w:rPr>
            </w:pPr>
            <w:r w:rsidRPr="005856B1">
              <w:rPr>
                <w:b/>
                <w:sz w:val="24"/>
                <w:szCs w:val="24"/>
              </w:rPr>
              <w:t>ASPECTS OF INDUSTRY:</w:t>
            </w:r>
          </w:p>
          <w:p w:rsidR="008616E6" w:rsidRPr="007C0E1F" w:rsidRDefault="008616E6" w:rsidP="008616E6">
            <w:pPr>
              <w:rPr>
                <w:sz w:val="20"/>
                <w:szCs w:val="20"/>
              </w:rPr>
            </w:pPr>
            <w:r w:rsidRPr="007C0E1F">
              <w:rPr>
                <w:sz w:val="20"/>
                <w:szCs w:val="20"/>
              </w:rPr>
              <w:t>Principles of Technology</w:t>
            </w:r>
          </w:p>
          <w:p w:rsidR="005856B1" w:rsidRPr="005856B1" w:rsidRDefault="005856B1" w:rsidP="005856B1"/>
          <w:p w:rsidR="00A62AD4" w:rsidRPr="00A62AD4" w:rsidRDefault="00A62AD4" w:rsidP="00A62AD4">
            <w:pPr>
              <w:pStyle w:val="Phone"/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Structure layout table"/>
      </w:tblPr>
      <w:tblGrid>
        <w:gridCol w:w="5180"/>
        <w:gridCol w:w="1451"/>
        <w:gridCol w:w="1549"/>
      </w:tblGrid>
      <w:tr w:rsidR="00566FFC" w:rsidRPr="005C1FC7" w:rsidTr="007919E0">
        <w:trPr>
          <w:jc w:val="center"/>
        </w:trPr>
        <w:tc>
          <w:tcPr>
            <w:tcW w:w="8180" w:type="dxa"/>
            <w:gridSpan w:val="3"/>
            <w:tcBorders>
              <w:bottom w:val="single" w:sz="12" w:space="0" w:color="auto"/>
            </w:tcBorders>
            <w:shd w:val="clear" w:color="auto" w:fill="7ED3CA" w:themeFill="background2" w:themeFillShade="BF"/>
          </w:tcPr>
          <w:p w:rsidR="00566FFC" w:rsidRPr="005C1FC7" w:rsidRDefault="00566FFC" w:rsidP="00566FF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PROJECT </w:t>
            </w:r>
            <w:r w:rsidRPr="005C1FC7">
              <w:rPr>
                <w:rFonts w:ascii="Arial" w:hAnsi="Arial" w:cs="Arial"/>
                <w:b/>
                <w:sz w:val="16"/>
                <w:szCs w:val="16"/>
              </w:rPr>
              <w:t>RUBRIC</w:t>
            </w:r>
          </w:p>
        </w:tc>
      </w:tr>
      <w:tr w:rsidR="00566FFC" w:rsidRPr="005C1FC7" w:rsidTr="007919E0">
        <w:trPr>
          <w:jc w:val="center"/>
        </w:trPr>
        <w:tc>
          <w:tcPr>
            <w:tcW w:w="5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1E4DF" w:themeFill="background2" w:themeFillShade="E6"/>
          </w:tcPr>
          <w:p w:rsidR="00566FFC" w:rsidRPr="005C1FC7" w:rsidRDefault="00566FFC" w:rsidP="004870B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5C1FC7">
              <w:rPr>
                <w:rFonts w:ascii="Arial" w:hAnsi="Arial" w:cs="Arial"/>
                <w:b/>
                <w:sz w:val="16"/>
                <w:szCs w:val="16"/>
              </w:rPr>
              <w:t>CATEGORY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1E4DF" w:themeFill="background2" w:themeFillShade="E6"/>
          </w:tcPr>
          <w:p w:rsidR="00566FFC" w:rsidRPr="005C1FC7" w:rsidRDefault="00566FFC" w:rsidP="004870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FC7">
              <w:rPr>
                <w:rFonts w:ascii="Arial" w:hAnsi="Arial" w:cs="Arial"/>
                <w:b/>
                <w:sz w:val="16"/>
                <w:szCs w:val="16"/>
              </w:rPr>
              <w:t>POSSIBLE</w:t>
            </w:r>
          </w:p>
          <w:p w:rsidR="00566FFC" w:rsidRPr="005C1FC7" w:rsidRDefault="00566FFC" w:rsidP="004870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FC7">
              <w:rPr>
                <w:rFonts w:ascii="Arial" w:hAnsi="Arial" w:cs="Arial"/>
                <w:b/>
                <w:sz w:val="16"/>
                <w:szCs w:val="16"/>
              </w:rPr>
              <w:t>POINTS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1E4DF" w:themeFill="background2" w:themeFillShade="E6"/>
          </w:tcPr>
          <w:p w:rsidR="00566FFC" w:rsidRPr="005C1FC7" w:rsidRDefault="00566FFC" w:rsidP="004870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FC7">
              <w:rPr>
                <w:rFonts w:ascii="Arial" w:hAnsi="Arial" w:cs="Arial"/>
                <w:b/>
                <w:sz w:val="16"/>
                <w:szCs w:val="16"/>
              </w:rPr>
              <w:t>POINTS</w:t>
            </w:r>
          </w:p>
          <w:p w:rsidR="00566FFC" w:rsidRPr="005C1FC7" w:rsidRDefault="00566FFC" w:rsidP="004870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FC7">
              <w:rPr>
                <w:rFonts w:ascii="Arial" w:hAnsi="Arial" w:cs="Arial"/>
                <w:b/>
                <w:sz w:val="16"/>
                <w:szCs w:val="16"/>
              </w:rPr>
              <w:t xml:space="preserve"> ASSIGNED</w:t>
            </w:r>
          </w:p>
        </w:tc>
      </w:tr>
      <w:tr w:rsidR="00566FFC" w:rsidRPr="005C1FC7" w:rsidTr="004870BD">
        <w:trPr>
          <w:jc w:val="center"/>
        </w:trPr>
        <w:tc>
          <w:tcPr>
            <w:tcW w:w="5180" w:type="dxa"/>
            <w:tcBorders>
              <w:top w:val="single" w:sz="12" w:space="0" w:color="auto"/>
            </w:tcBorders>
          </w:tcPr>
          <w:p w:rsidR="00566FFC" w:rsidRPr="005C1FC7" w:rsidRDefault="00566FFC" w:rsidP="004870BD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C1FC7">
              <w:rPr>
                <w:rFonts w:ascii="Arial" w:hAnsi="Arial" w:cs="Arial"/>
                <w:b/>
                <w:sz w:val="16"/>
                <w:szCs w:val="16"/>
                <w:u w:val="single"/>
              </w:rPr>
              <w:t>Research</w:t>
            </w:r>
          </w:p>
          <w:p w:rsidR="00566FFC" w:rsidRPr="005C1FC7" w:rsidRDefault="00566FFC" w:rsidP="00566FF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1FC7">
              <w:rPr>
                <w:rFonts w:ascii="Arial" w:hAnsi="Arial" w:cs="Arial"/>
                <w:sz w:val="16"/>
                <w:szCs w:val="16"/>
              </w:rPr>
              <w:t>Includes all information requested</w:t>
            </w:r>
          </w:p>
          <w:p w:rsidR="00566FFC" w:rsidRPr="005C1FC7" w:rsidRDefault="00566FFC" w:rsidP="00566FF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1FC7">
              <w:rPr>
                <w:rFonts w:ascii="Arial" w:hAnsi="Arial" w:cs="Arial"/>
                <w:sz w:val="16"/>
                <w:szCs w:val="16"/>
              </w:rPr>
              <w:t>Well-researched and accurate material</w:t>
            </w:r>
          </w:p>
          <w:p w:rsidR="00566FFC" w:rsidRPr="00566FFC" w:rsidRDefault="00566FFC" w:rsidP="00566FF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1FC7">
              <w:rPr>
                <w:rFonts w:ascii="Arial" w:hAnsi="Arial" w:cs="Arial"/>
                <w:sz w:val="16"/>
                <w:szCs w:val="16"/>
              </w:rPr>
              <w:t>Clearly and orderly prepared</w:t>
            </w:r>
          </w:p>
        </w:tc>
        <w:tc>
          <w:tcPr>
            <w:tcW w:w="1451" w:type="dxa"/>
            <w:tcBorders>
              <w:top w:val="single" w:sz="12" w:space="0" w:color="auto"/>
            </w:tcBorders>
          </w:tcPr>
          <w:p w:rsidR="00566FFC" w:rsidRPr="005C1FC7" w:rsidRDefault="00566FFC" w:rsidP="0048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549" w:type="dxa"/>
            <w:tcBorders>
              <w:top w:val="single" w:sz="12" w:space="0" w:color="auto"/>
            </w:tcBorders>
          </w:tcPr>
          <w:p w:rsidR="00566FFC" w:rsidRPr="005C1FC7" w:rsidRDefault="00566FFC" w:rsidP="004870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FFC" w:rsidRPr="005C1FC7" w:rsidTr="004870BD">
        <w:trPr>
          <w:jc w:val="center"/>
        </w:trPr>
        <w:tc>
          <w:tcPr>
            <w:tcW w:w="5180" w:type="dxa"/>
          </w:tcPr>
          <w:p w:rsidR="00566FFC" w:rsidRPr="00FD5A8D" w:rsidRDefault="00566FFC" w:rsidP="004870BD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Presentation</w:t>
            </w:r>
          </w:p>
          <w:p w:rsidR="00566FFC" w:rsidRPr="005C1FC7" w:rsidRDefault="00566FFC" w:rsidP="00566FFC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1FC7">
              <w:rPr>
                <w:rFonts w:ascii="Arial" w:hAnsi="Arial" w:cs="Arial"/>
                <w:sz w:val="16"/>
                <w:szCs w:val="16"/>
              </w:rPr>
              <w:t>Includes all information requested</w:t>
            </w:r>
          </w:p>
          <w:p w:rsidR="00566FFC" w:rsidRDefault="00566FFC" w:rsidP="00566FFC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team members presented</w:t>
            </w:r>
          </w:p>
          <w:p w:rsidR="00566FFC" w:rsidRPr="005C1FC7" w:rsidRDefault="00566FFC" w:rsidP="00566FFC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Presentation was clear and engaging</w:t>
            </w:r>
          </w:p>
        </w:tc>
        <w:tc>
          <w:tcPr>
            <w:tcW w:w="1451" w:type="dxa"/>
          </w:tcPr>
          <w:p w:rsidR="00566FFC" w:rsidRPr="005C1FC7" w:rsidRDefault="00566FFC" w:rsidP="0048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C1FC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49" w:type="dxa"/>
          </w:tcPr>
          <w:p w:rsidR="00566FFC" w:rsidRPr="005C1FC7" w:rsidRDefault="00566FFC" w:rsidP="004870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FFC" w:rsidRPr="005C1FC7" w:rsidTr="004870BD">
        <w:trPr>
          <w:jc w:val="center"/>
        </w:trPr>
        <w:tc>
          <w:tcPr>
            <w:tcW w:w="5180" w:type="dxa"/>
          </w:tcPr>
          <w:p w:rsidR="00566FFC" w:rsidRDefault="00566FFC" w:rsidP="004870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Instructions</w:t>
            </w:r>
          </w:p>
          <w:p w:rsidR="00566FFC" w:rsidRPr="00FD5A8D" w:rsidRDefault="00566FFC" w:rsidP="00566FF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5A8D">
              <w:rPr>
                <w:rFonts w:ascii="Arial" w:hAnsi="Arial" w:cs="Arial"/>
                <w:sz w:val="16"/>
                <w:szCs w:val="16"/>
              </w:rPr>
              <w:t>Followed all instructions</w:t>
            </w:r>
          </w:p>
          <w:p w:rsidR="00566FFC" w:rsidRPr="00FD5A8D" w:rsidRDefault="00566FFC" w:rsidP="00566FF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5A8D">
              <w:rPr>
                <w:rFonts w:ascii="Arial" w:hAnsi="Arial" w:cs="Arial"/>
                <w:sz w:val="16"/>
                <w:szCs w:val="16"/>
              </w:rPr>
              <w:t>Turned p</w:t>
            </w:r>
            <w:r>
              <w:rPr>
                <w:rFonts w:ascii="Arial" w:hAnsi="Arial" w:cs="Arial"/>
                <w:sz w:val="16"/>
                <w:szCs w:val="16"/>
              </w:rPr>
              <w:t>roject</w:t>
            </w:r>
            <w:r w:rsidRPr="00FD5A8D">
              <w:rPr>
                <w:rFonts w:ascii="Arial" w:hAnsi="Arial" w:cs="Arial"/>
                <w:sz w:val="16"/>
                <w:szCs w:val="16"/>
              </w:rPr>
              <w:t xml:space="preserve"> in on time</w:t>
            </w:r>
          </w:p>
        </w:tc>
        <w:tc>
          <w:tcPr>
            <w:tcW w:w="1451" w:type="dxa"/>
          </w:tcPr>
          <w:p w:rsidR="00566FFC" w:rsidRPr="005C1FC7" w:rsidRDefault="00566FFC" w:rsidP="00487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9" w:type="dxa"/>
          </w:tcPr>
          <w:p w:rsidR="00566FFC" w:rsidRPr="005C1FC7" w:rsidRDefault="00566FFC" w:rsidP="004870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FFC" w:rsidRPr="005C1FC7" w:rsidTr="004870BD">
        <w:trPr>
          <w:jc w:val="center"/>
        </w:trPr>
        <w:tc>
          <w:tcPr>
            <w:tcW w:w="6631" w:type="dxa"/>
            <w:gridSpan w:val="2"/>
            <w:tcBorders>
              <w:right w:val="single" w:sz="12" w:space="0" w:color="auto"/>
            </w:tcBorders>
          </w:tcPr>
          <w:p w:rsidR="00566FFC" w:rsidRPr="005C1FC7" w:rsidRDefault="00566FFC" w:rsidP="004870B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FC7">
              <w:rPr>
                <w:rFonts w:ascii="Arial" w:hAnsi="Arial" w:cs="Arial"/>
                <w:b/>
                <w:sz w:val="16"/>
                <w:szCs w:val="16"/>
              </w:rPr>
              <w:t>TOTAL POINTS ASSIGNED: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66FFC" w:rsidRPr="005C1FC7" w:rsidRDefault="00566FFC" w:rsidP="004870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2AD4" w:rsidRPr="00A62AD4" w:rsidRDefault="00A62AD4" w:rsidP="00547B35">
      <w:pPr>
        <w:pStyle w:val="NoSpacing"/>
      </w:pPr>
    </w:p>
    <w:sectPr w:rsidR="00A62AD4" w:rsidRPr="00A62AD4" w:rsidSect="00566FFC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FB5" w:rsidRDefault="002A7FB5">
      <w:pPr>
        <w:spacing w:after="0" w:line="240" w:lineRule="auto"/>
      </w:pPr>
      <w:r>
        <w:separator/>
      </w:r>
    </w:p>
  </w:endnote>
  <w:endnote w:type="continuationSeparator" w:id="0">
    <w:p w:rsidR="002A7FB5" w:rsidRDefault="002A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FB5" w:rsidRDefault="002A7FB5">
      <w:pPr>
        <w:spacing w:after="0" w:line="240" w:lineRule="auto"/>
      </w:pPr>
      <w:r>
        <w:separator/>
      </w:r>
    </w:p>
  </w:footnote>
  <w:footnote w:type="continuationSeparator" w:id="0">
    <w:p w:rsidR="002A7FB5" w:rsidRDefault="002A7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8643B"/>
    <w:multiLevelType w:val="hybridMultilevel"/>
    <w:tmpl w:val="3148E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A3FDD"/>
    <w:multiLevelType w:val="hybridMultilevel"/>
    <w:tmpl w:val="6DB2D7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370E97"/>
    <w:multiLevelType w:val="hybridMultilevel"/>
    <w:tmpl w:val="CF8A5B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246A3"/>
    <w:multiLevelType w:val="hybridMultilevel"/>
    <w:tmpl w:val="782C9D6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660A6"/>
    <w:multiLevelType w:val="hybridMultilevel"/>
    <w:tmpl w:val="F3D82906"/>
    <w:lvl w:ilvl="0" w:tplc="77A20F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B50F2"/>
    <w:multiLevelType w:val="hybridMultilevel"/>
    <w:tmpl w:val="2E527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8A36D0"/>
    <w:multiLevelType w:val="hybridMultilevel"/>
    <w:tmpl w:val="102A8172"/>
    <w:lvl w:ilvl="0" w:tplc="61903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E1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05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AB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AF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C2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6C6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A5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2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1"/>
  </w:num>
  <w:num w:numId="14">
    <w:abstractNumId w:val="15"/>
  </w:num>
  <w:num w:numId="15">
    <w:abstractNumId w:val="13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67"/>
    <w:rsid w:val="000351C0"/>
    <w:rsid w:val="001635C3"/>
    <w:rsid w:val="001D4E05"/>
    <w:rsid w:val="002003ED"/>
    <w:rsid w:val="00212FC8"/>
    <w:rsid w:val="002A752A"/>
    <w:rsid w:val="002A7FB5"/>
    <w:rsid w:val="003640D2"/>
    <w:rsid w:val="00373061"/>
    <w:rsid w:val="0039607E"/>
    <w:rsid w:val="003A1681"/>
    <w:rsid w:val="003F34EC"/>
    <w:rsid w:val="0043323B"/>
    <w:rsid w:val="00457585"/>
    <w:rsid w:val="004A152B"/>
    <w:rsid w:val="005326F6"/>
    <w:rsid w:val="00547B35"/>
    <w:rsid w:val="00566FFC"/>
    <w:rsid w:val="005856B1"/>
    <w:rsid w:val="00597246"/>
    <w:rsid w:val="00604635"/>
    <w:rsid w:val="00661932"/>
    <w:rsid w:val="006E7D31"/>
    <w:rsid w:val="00791271"/>
    <w:rsid w:val="007919E0"/>
    <w:rsid w:val="007B7328"/>
    <w:rsid w:val="007C0E1F"/>
    <w:rsid w:val="007E689D"/>
    <w:rsid w:val="00840850"/>
    <w:rsid w:val="008616E6"/>
    <w:rsid w:val="008D5551"/>
    <w:rsid w:val="008E4E78"/>
    <w:rsid w:val="00974B87"/>
    <w:rsid w:val="00A62AD4"/>
    <w:rsid w:val="00A62DE4"/>
    <w:rsid w:val="00A63E63"/>
    <w:rsid w:val="00A83F67"/>
    <w:rsid w:val="00A90DE0"/>
    <w:rsid w:val="00B049A7"/>
    <w:rsid w:val="00B17A07"/>
    <w:rsid w:val="00B862AA"/>
    <w:rsid w:val="00BA21E7"/>
    <w:rsid w:val="00C73579"/>
    <w:rsid w:val="00C846F3"/>
    <w:rsid w:val="00C96267"/>
    <w:rsid w:val="00D61343"/>
    <w:rsid w:val="00D91B70"/>
    <w:rsid w:val="00DB195B"/>
    <w:rsid w:val="00E27C48"/>
    <w:rsid w:val="00E85770"/>
    <w:rsid w:val="00EE0840"/>
    <w:rsid w:val="00F00305"/>
    <w:rsid w:val="00F176B5"/>
    <w:rsid w:val="00F43F44"/>
    <w:rsid w:val="00F73772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539FEE"/>
  <w15:chartTrackingRefBased/>
  <w15:docId w15:val="{A796481F-DC81-4918-AEDF-AF165C1D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1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79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VASSAB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2954ACF4B241A6B05902CCC536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0F6AF-41F1-4DA1-835A-9D03E6ED51A2}"/>
      </w:docPartPr>
      <w:docPartBody>
        <w:p w:rsidR="00051D87" w:rsidRDefault="00161A72">
          <w:pPr>
            <w:pStyle w:val="032954ACF4B241A6B05902CCC53636C8"/>
          </w:pPr>
          <w:r w:rsidRPr="00A62AD4">
            <w:sym w:font="Symbol" w:char="F0B7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72"/>
    <w:rsid w:val="00051D87"/>
    <w:rsid w:val="00161A72"/>
    <w:rsid w:val="0085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056237EA6C4E0BA0BFF497D7210E34">
    <w:name w:val="85056237EA6C4E0BA0BFF497D7210E34"/>
  </w:style>
  <w:style w:type="paragraph" w:customStyle="1" w:styleId="B4EED451C92F4A8C8D987E848D6998DA">
    <w:name w:val="B4EED451C92F4A8C8D987E848D6998DA"/>
  </w:style>
  <w:style w:type="paragraph" w:customStyle="1" w:styleId="032954ACF4B241A6B05902CCC53636C8">
    <w:name w:val="032954ACF4B241A6B05902CCC53636C8"/>
  </w:style>
  <w:style w:type="paragraph" w:customStyle="1" w:styleId="BEF65C469CED48B887232AB976F8FF63">
    <w:name w:val="BEF65C469CED48B887232AB976F8FF63"/>
  </w:style>
  <w:style w:type="paragraph" w:customStyle="1" w:styleId="62AEC3FC9C3D43B38B9D534310EFF1ED">
    <w:name w:val="62AEC3FC9C3D43B38B9D534310EFF1ED"/>
  </w:style>
  <w:style w:type="paragraph" w:customStyle="1" w:styleId="43D710AEE7BD4EF1BD15FC9C34D58D61">
    <w:name w:val="43D710AEE7BD4EF1BD15FC9C34D58D61"/>
  </w:style>
  <w:style w:type="paragraph" w:customStyle="1" w:styleId="FDCAB2CB22C747B0AC8BAFDC4A5402F7">
    <w:name w:val="FDCAB2CB22C747B0AC8BAFDC4A5402F7"/>
  </w:style>
  <w:style w:type="paragraph" w:customStyle="1" w:styleId="BCD36635F2414F3292D124E288B5B79E">
    <w:name w:val="BCD36635F2414F3292D124E288B5B79E"/>
  </w:style>
  <w:style w:type="paragraph" w:customStyle="1" w:styleId="246D4013A576439EBF2E75C7C185B94C">
    <w:name w:val="246D4013A576439EBF2E75C7C185B94C"/>
  </w:style>
  <w:style w:type="paragraph" w:customStyle="1" w:styleId="2688E4B08AF34D9483AFCCA57D3EE1CE">
    <w:name w:val="2688E4B08AF34D9483AFCCA57D3EE1CE"/>
  </w:style>
  <w:style w:type="paragraph" w:customStyle="1" w:styleId="E819658792EE4FF8849D87C3C5362879">
    <w:name w:val="E819658792EE4FF8849D87C3C53628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27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B KAVASS</dc:creator>
  <cp:keywords/>
  <dc:description/>
  <cp:lastModifiedBy>ARIANE B KAVASS</cp:lastModifiedBy>
  <cp:revision>8</cp:revision>
  <cp:lastPrinted>2019-03-05T13:20:00Z</cp:lastPrinted>
  <dcterms:created xsi:type="dcterms:W3CDTF">2019-03-05T13:11:00Z</dcterms:created>
  <dcterms:modified xsi:type="dcterms:W3CDTF">2019-03-05T13:56:00Z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